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B63B57" w:rsidRDefault="000F0714" w:rsidP="000F0714">
      <w:pPr>
        <w:pStyle w:val="a7"/>
        <w:jc w:val="center"/>
        <w:rPr>
          <w:sz w:val="18"/>
          <w:szCs w:val="18"/>
        </w:rPr>
      </w:pPr>
      <w:r w:rsidRPr="00B63B57">
        <w:rPr>
          <w:sz w:val="18"/>
          <w:szCs w:val="18"/>
        </w:rPr>
        <w:t xml:space="preserve">Сводная ведомость </w:t>
      </w:r>
      <w:proofErr w:type="gramStart"/>
      <w:r w:rsidRPr="00B63B57">
        <w:rPr>
          <w:sz w:val="18"/>
          <w:szCs w:val="18"/>
        </w:rPr>
        <w:t xml:space="preserve">результатов </w:t>
      </w:r>
      <w:r w:rsidR="004654AF" w:rsidRPr="00B63B57">
        <w:rPr>
          <w:sz w:val="18"/>
          <w:szCs w:val="18"/>
        </w:rPr>
        <w:t xml:space="preserve">проведения </w:t>
      </w:r>
      <w:r w:rsidRPr="00B63B57">
        <w:rPr>
          <w:sz w:val="18"/>
          <w:szCs w:val="18"/>
        </w:rPr>
        <w:t>специальной оценки условий труда</w:t>
      </w:r>
      <w:proofErr w:type="gramEnd"/>
    </w:p>
    <w:p w:rsidR="00B3448B" w:rsidRPr="00B63B57" w:rsidRDefault="00B3448B" w:rsidP="00B3448B">
      <w:pPr>
        <w:rPr>
          <w:sz w:val="12"/>
          <w:szCs w:val="12"/>
        </w:rPr>
      </w:pPr>
    </w:p>
    <w:p w:rsidR="00B3448B" w:rsidRPr="00B63B57" w:rsidRDefault="00B3448B" w:rsidP="00B3448B">
      <w:pPr>
        <w:rPr>
          <w:sz w:val="18"/>
          <w:szCs w:val="18"/>
        </w:rPr>
      </w:pPr>
      <w:r w:rsidRPr="00B63B57">
        <w:rPr>
          <w:sz w:val="18"/>
          <w:szCs w:val="18"/>
        </w:rPr>
        <w:t>Наименование организации:</w:t>
      </w:r>
      <w:r w:rsidRPr="00B63B57">
        <w:rPr>
          <w:rStyle w:val="a9"/>
          <w:sz w:val="18"/>
          <w:szCs w:val="18"/>
        </w:rPr>
        <w:t xml:space="preserve"> </w:t>
      </w:r>
      <w:r w:rsidR="002970A3">
        <w:fldChar w:fldCharType="begin"/>
      </w:r>
      <w:r w:rsidR="0062352B">
        <w:instrText xml:space="preserve"> DOCVARIABLE ceh_info \* MERGEFORMAT </w:instrText>
      </w:r>
      <w:r w:rsidR="002970A3">
        <w:fldChar w:fldCharType="separate"/>
      </w:r>
      <w:r w:rsidR="00135F33" w:rsidRPr="00135F33">
        <w:rPr>
          <w:rStyle w:val="a9"/>
          <w:sz w:val="18"/>
          <w:szCs w:val="18"/>
        </w:rPr>
        <w:t xml:space="preserve">Федеральное государственное бюджетное образовательное учреждение высшего образования «Северо-Западный государственный медицинский университет имени </w:t>
      </w:r>
      <w:proofErr w:type="spellStart"/>
      <w:r w:rsidR="00135F33" w:rsidRPr="00135F33">
        <w:rPr>
          <w:rStyle w:val="a9"/>
          <w:sz w:val="18"/>
          <w:szCs w:val="18"/>
        </w:rPr>
        <w:t>И.И.Мечникова</w:t>
      </w:r>
      <w:proofErr w:type="spellEnd"/>
      <w:r w:rsidR="00135F33" w:rsidRPr="00135F33">
        <w:rPr>
          <w:rStyle w:val="a9"/>
          <w:sz w:val="18"/>
          <w:szCs w:val="18"/>
        </w:rPr>
        <w:t>» Министерства здравоохранения Российской Федерации</w:t>
      </w:r>
      <w:r w:rsidR="002970A3">
        <w:fldChar w:fldCharType="end"/>
      </w:r>
      <w:r w:rsidRPr="00B63B57">
        <w:rPr>
          <w:rStyle w:val="a9"/>
          <w:sz w:val="18"/>
          <w:szCs w:val="18"/>
        </w:rPr>
        <w:t> </w:t>
      </w:r>
    </w:p>
    <w:p w:rsidR="00F06873" w:rsidRPr="00B63B57" w:rsidRDefault="00F06873" w:rsidP="004654AF">
      <w:pPr>
        <w:suppressAutoHyphens/>
        <w:jc w:val="right"/>
        <w:rPr>
          <w:sz w:val="18"/>
          <w:szCs w:val="18"/>
        </w:rPr>
      </w:pPr>
      <w:r w:rsidRPr="00B63B57">
        <w:rPr>
          <w:sz w:val="18"/>
          <w:szCs w:val="18"/>
        </w:rPr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2835"/>
        <w:gridCol w:w="1134"/>
        <w:gridCol w:w="851"/>
        <w:gridCol w:w="1169"/>
        <w:gridCol w:w="1169"/>
        <w:gridCol w:w="1169"/>
        <w:gridCol w:w="1170"/>
        <w:gridCol w:w="1069"/>
      </w:tblGrid>
      <w:tr w:rsidR="004654AF" w:rsidRPr="00B63B57" w:rsidTr="001C3CFE">
        <w:trPr>
          <w:trHeight w:val="475"/>
          <w:jc w:val="center"/>
        </w:trPr>
        <w:tc>
          <w:tcPr>
            <w:tcW w:w="3794" w:type="dxa"/>
            <w:vMerge w:val="restart"/>
            <w:vAlign w:val="center"/>
          </w:tcPr>
          <w:p w:rsidR="004654AF" w:rsidRPr="00B63B5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table1"/>
            <w:bookmarkEnd w:id="0"/>
            <w:r w:rsidRPr="00B63B57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4654AF" w:rsidRPr="00B63B5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B57">
              <w:rPr>
                <w:rFonts w:ascii="Times New Roman" w:hAnsi="Times New Roman"/>
                <w:sz w:val="18"/>
                <w:szCs w:val="18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B63B5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1" w:type="dxa"/>
            <w:gridSpan w:val="7"/>
            <w:vAlign w:val="center"/>
          </w:tcPr>
          <w:p w:rsidR="004654AF" w:rsidRPr="00B63B5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B57">
              <w:rPr>
                <w:rFonts w:ascii="Times New Roman" w:hAnsi="Times New Roman"/>
                <w:sz w:val="18"/>
                <w:szCs w:val="18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B63B57" w:rsidTr="001C3CFE">
        <w:trPr>
          <w:trHeight w:val="339"/>
          <w:jc w:val="center"/>
        </w:trPr>
        <w:tc>
          <w:tcPr>
            <w:tcW w:w="3794" w:type="dxa"/>
            <w:vMerge/>
            <w:vAlign w:val="center"/>
          </w:tcPr>
          <w:p w:rsidR="004654AF" w:rsidRPr="00B63B5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4654AF" w:rsidRPr="00B63B5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654AF" w:rsidRPr="00B63B5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B57">
              <w:rPr>
                <w:rFonts w:ascii="Times New Roman" w:hAnsi="Times New Roman"/>
                <w:sz w:val="16"/>
                <w:szCs w:val="16"/>
              </w:rPr>
              <w:t>класс 1</w:t>
            </w:r>
          </w:p>
        </w:tc>
        <w:tc>
          <w:tcPr>
            <w:tcW w:w="851" w:type="dxa"/>
            <w:vMerge w:val="restart"/>
            <w:vAlign w:val="center"/>
          </w:tcPr>
          <w:p w:rsidR="004654AF" w:rsidRPr="00B63B5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B57">
              <w:rPr>
                <w:rFonts w:ascii="Times New Roman" w:hAnsi="Times New Roman"/>
                <w:sz w:val="16"/>
                <w:szCs w:val="16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B63B5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B57">
              <w:rPr>
                <w:rFonts w:ascii="Times New Roman" w:hAnsi="Times New Roman"/>
                <w:sz w:val="16"/>
                <w:szCs w:val="16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B63B5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B57">
              <w:rPr>
                <w:rFonts w:ascii="Times New Roman" w:hAnsi="Times New Roman"/>
                <w:sz w:val="16"/>
                <w:szCs w:val="16"/>
              </w:rPr>
              <w:t>класс 4</w:t>
            </w:r>
          </w:p>
        </w:tc>
      </w:tr>
      <w:tr w:rsidR="00AF1EDF" w:rsidRPr="00B63B57" w:rsidTr="001C3CFE">
        <w:trPr>
          <w:trHeight w:val="313"/>
          <w:jc w:val="center"/>
        </w:trPr>
        <w:tc>
          <w:tcPr>
            <w:tcW w:w="3794" w:type="dxa"/>
            <w:vMerge/>
            <w:vAlign w:val="center"/>
          </w:tcPr>
          <w:p w:rsidR="00AF1EDF" w:rsidRPr="00B63B5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F1EDF" w:rsidRPr="00B63B57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B5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5" w:type="dxa"/>
            <w:vAlign w:val="center"/>
          </w:tcPr>
          <w:p w:rsidR="00AF1EDF" w:rsidRPr="00B63B5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3B57">
              <w:rPr>
                <w:rFonts w:ascii="Times New Roman" w:hAnsi="Times New Roman"/>
                <w:sz w:val="16"/>
                <w:szCs w:val="16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134" w:type="dxa"/>
            <w:vMerge/>
            <w:vAlign w:val="center"/>
          </w:tcPr>
          <w:p w:rsidR="00AF1EDF" w:rsidRPr="00B63B5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F1EDF" w:rsidRPr="00B63B5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AF1EDF" w:rsidRPr="00B63B5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B57"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B63B5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B57"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B63B5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B57">
              <w:rPr>
                <w:rFonts w:ascii="Times New Roman" w:hAnsi="Times New Roman"/>
                <w:sz w:val="16"/>
                <w:szCs w:val="16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B63B5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B57">
              <w:rPr>
                <w:rFonts w:ascii="Times New Roman" w:hAnsi="Times New Roman"/>
                <w:sz w:val="16"/>
                <w:szCs w:val="16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B63B5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1EDF" w:rsidRPr="00B63B57" w:rsidTr="001C3CFE">
        <w:trPr>
          <w:jc w:val="center"/>
        </w:trPr>
        <w:tc>
          <w:tcPr>
            <w:tcW w:w="3794" w:type="dxa"/>
            <w:vAlign w:val="center"/>
          </w:tcPr>
          <w:p w:rsidR="00AF1EDF" w:rsidRPr="00B63B5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B5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AF1EDF" w:rsidRPr="00B63B57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B5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AF1EDF" w:rsidRPr="00B63B5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B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AF1EDF" w:rsidRPr="00B63B5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B5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F1EDF" w:rsidRPr="00B63B5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B5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B63B5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B5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B63B5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B5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B63B5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B5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B63B5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B5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B63B5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B5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AF1EDF" w:rsidRPr="00B63B57" w:rsidTr="001C3CFE">
        <w:trPr>
          <w:jc w:val="center"/>
        </w:trPr>
        <w:tc>
          <w:tcPr>
            <w:tcW w:w="3794" w:type="dxa"/>
            <w:vAlign w:val="center"/>
          </w:tcPr>
          <w:p w:rsidR="00AF1EDF" w:rsidRPr="00B63B5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1" w:name="pos1"/>
            <w:bookmarkEnd w:id="1"/>
            <w:r w:rsidRPr="00B63B57">
              <w:rPr>
                <w:rFonts w:ascii="Times New Roman" w:hAnsi="Times New Roman"/>
                <w:sz w:val="18"/>
                <w:szCs w:val="18"/>
              </w:rPr>
              <w:t>Рабочие места (ед.)</w:t>
            </w:r>
          </w:p>
        </w:tc>
        <w:tc>
          <w:tcPr>
            <w:tcW w:w="992" w:type="dxa"/>
            <w:vAlign w:val="center"/>
          </w:tcPr>
          <w:p w:rsidR="00AF1EDF" w:rsidRPr="00B63B57" w:rsidRDefault="00135F3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2835" w:type="dxa"/>
            <w:vAlign w:val="center"/>
          </w:tcPr>
          <w:p w:rsidR="00AF1EDF" w:rsidRPr="00B63B57" w:rsidRDefault="00135F3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1134" w:type="dxa"/>
            <w:vAlign w:val="center"/>
          </w:tcPr>
          <w:p w:rsidR="00AF1EDF" w:rsidRPr="00B63B57" w:rsidRDefault="00135F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AF1EDF" w:rsidRPr="00B63B57" w:rsidRDefault="00135F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169" w:type="dxa"/>
            <w:vAlign w:val="center"/>
          </w:tcPr>
          <w:p w:rsidR="00AF1EDF" w:rsidRPr="00B63B57" w:rsidRDefault="00135F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169" w:type="dxa"/>
            <w:vAlign w:val="center"/>
          </w:tcPr>
          <w:p w:rsidR="00AF1EDF" w:rsidRPr="00B63B57" w:rsidRDefault="00135F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169" w:type="dxa"/>
            <w:vAlign w:val="center"/>
          </w:tcPr>
          <w:p w:rsidR="00AF1EDF" w:rsidRPr="00B63B57" w:rsidRDefault="00135F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63B57" w:rsidRDefault="00135F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63B57" w:rsidRDefault="00135F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F1EDF" w:rsidRPr="00B63B57" w:rsidTr="001C3CFE">
        <w:trPr>
          <w:jc w:val="center"/>
        </w:trPr>
        <w:tc>
          <w:tcPr>
            <w:tcW w:w="3794" w:type="dxa"/>
            <w:vAlign w:val="center"/>
          </w:tcPr>
          <w:p w:rsidR="00AF1EDF" w:rsidRPr="00B63B57" w:rsidRDefault="00AF1EDF" w:rsidP="001C3CFE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2" w:name="pos2"/>
            <w:bookmarkEnd w:id="2"/>
            <w:r w:rsidRPr="00B63B57">
              <w:rPr>
                <w:rFonts w:ascii="Times New Roman" w:hAnsi="Times New Roman"/>
                <w:sz w:val="18"/>
                <w:szCs w:val="18"/>
              </w:rPr>
              <w:t>Работники, занятые на рабочих местах</w:t>
            </w:r>
            <w:r w:rsidR="001C3CFE" w:rsidRPr="00B63B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3B57">
              <w:rPr>
                <w:rFonts w:ascii="Times New Roman" w:hAnsi="Times New Roman"/>
                <w:sz w:val="18"/>
                <w:szCs w:val="18"/>
              </w:rPr>
              <w:t>(чел.)</w:t>
            </w:r>
          </w:p>
        </w:tc>
        <w:tc>
          <w:tcPr>
            <w:tcW w:w="992" w:type="dxa"/>
            <w:vAlign w:val="center"/>
          </w:tcPr>
          <w:p w:rsidR="00AF1EDF" w:rsidRPr="00B63B57" w:rsidRDefault="00135F3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2835" w:type="dxa"/>
            <w:vAlign w:val="center"/>
          </w:tcPr>
          <w:p w:rsidR="00AF1EDF" w:rsidRPr="00B63B57" w:rsidRDefault="00135F3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1134" w:type="dxa"/>
            <w:vAlign w:val="center"/>
          </w:tcPr>
          <w:p w:rsidR="00AF1EDF" w:rsidRPr="00B63B57" w:rsidRDefault="00135F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AF1EDF" w:rsidRPr="00B63B57" w:rsidRDefault="00135F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169" w:type="dxa"/>
            <w:vAlign w:val="center"/>
          </w:tcPr>
          <w:p w:rsidR="00AF1EDF" w:rsidRPr="00B63B57" w:rsidRDefault="00135F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169" w:type="dxa"/>
            <w:vAlign w:val="center"/>
          </w:tcPr>
          <w:p w:rsidR="00AF1EDF" w:rsidRPr="00B63B57" w:rsidRDefault="00135F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169" w:type="dxa"/>
            <w:vAlign w:val="center"/>
          </w:tcPr>
          <w:p w:rsidR="00AF1EDF" w:rsidRPr="00B63B57" w:rsidRDefault="00135F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63B57" w:rsidRDefault="00135F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63B57" w:rsidRDefault="00135F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F1EDF" w:rsidRPr="00B63B57" w:rsidTr="001C3CFE">
        <w:trPr>
          <w:jc w:val="center"/>
        </w:trPr>
        <w:tc>
          <w:tcPr>
            <w:tcW w:w="3794" w:type="dxa"/>
            <w:vAlign w:val="center"/>
          </w:tcPr>
          <w:p w:rsidR="00AF1EDF" w:rsidRPr="00B63B5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3" w:name="pos3"/>
            <w:bookmarkEnd w:id="3"/>
            <w:r w:rsidRPr="00B63B57">
              <w:rPr>
                <w:rFonts w:ascii="Times New Roman" w:hAnsi="Times New Roman"/>
                <w:sz w:val="18"/>
                <w:szCs w:val="18"/>
              </w:rPr>
              <w:t>из них женщин</w:t>
            </w:r>
          </w:p>
        </w:tc>
        <w:tc>
          <w:tcPr>
            <w:tcW w:w="992" w:type="dxa"/>
            <w:vAlign w:val="center"/>
          </w:tcPr>
          <w:p w:rsidR="00AF1EDF" w:rsidRPr="00B63B57" w:rsidRDefault="00135F3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2835" w:type="dxa"/>
            <w:vAlign w:val="center"/>
          </w:tcPr>
          <w:p w:rsidR="00AF1EDF" w:rsidRPr="00B63B57" w:rsidRDefault="00135F3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1134" w:type="dxa"/>
            <w:vAlign w:val="center"/>
          </w:tcPr>
          <w:p w:rsidR="00AF1EDF" w:rsidRPr="00B63B57" w:rsidRDefault="00135F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AF1EDF" w:rsidRPr="00B63B57" w:rsidRDefault="00135F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169" w:type="dxa"/>
            <w:vAlign w:val="center"/>
          </w:tcPr>
          <w:p w:rsidR="00AF1EDF" w:rsidRPr="00B63B57" w:rsidRDefault="00135F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169" w:type="dxa"/>
            <w:vAlign w:val="center"/>
          </w:tcPr>
          <w:p w:rsidR="00AF1EDF" w:rsidRPr="00B63B57" w:rsidRDefault="00135F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169" w:type="dxa"/>
            <w:vAlign w:val="center"/>
          </w:tcPr>
          <w:p w:rsidR="00AF1EDF" w:rsidRPr="00B63B57" w:rsidRDefault="00135F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63B57" w:rsidRDefault="00135F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63B57" w:rsidRDefault="00135F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F1EDF" w:rsidRPr="00B63B57" w:rsidTr="001C3CFE">
        <w:trPr>
          <w:jc w:val="center"/>
        </w:trPr>
        <w:tc>
          <w:tcPr>
            <w:tcW w:w="3794" w:type="dxa"/>
            <w:vAlign w:val="center"/>
          </w:tcPr>
          <w:p w:rsidR="00AF1EDF" w:rsidRPr="00B63B5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4" w:name="pos4"/>
            <w:bookmarkEnd w:id="4"/>
            <w:r w:rsidRPr="00B63B57">
              <w:rPr>
                <w:rFonts w:ascii="Times New Roman" w:hAnsi="Times New Roman"/>
                <w:sz w:val="18"/>
                <w:szCs w:val="18"/>
              </w:rPr>
              <w:t>из них лиц в возрасте до 18 лет</w:t>
            </w:r>
          </w:p>
        </w:tc>
        <w:tc>
          <w:tcPr>
            <w:tcW w:w="992" w:type="dxa"/>
            <w:vAlign w:val="center"/>
          </w:tcPr>
          <w:p w:rsidR="00AF1EDF" w:rsidRPr="00B63B57" w:rsidRDefault="00135F3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AF1EDF" w:rsidRPr="00B63B57" w:rsidRDefault="00135F3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F1EDF" w:rsidRPr="00B63B57" w:rsidRDefault="00135F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AF1EDF" w:rsidRPr="00B63B57" w:rsidRDefault="00135F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63B57" w:rsidRDefault="00135F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63B57" w:rsidRDefault="00135F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63B57" w:rsidRDefault="00135F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63B57" w:rsidRDefault="00135F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63B57" w:rsidRDefault="00135F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F1EDF" w:rsidRPr="00B63B57" w:rsidTr="001C3CFE">
        <w:trPr>
          <w:jc w:val="center"/>
        </w:trPr>
        <w:tc>
          <w:tcPr>
            <w:tcW w:w="3794" w:type="dxa"/>
            <w:vAlign w:val="center"/>
          </w:tcPr>
          <w:p w:rsidR="00AF1EDF" w:rsidRPr="00B63B5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5" w:name="pos5"/>
            <w:bookmarkEnd w:id="5"/>
            <w:r w:rsidRPr="00B63B57">
              <w:rPr>
                <w:rFonts w:ascii="Times New Roman" w:hAnsi="Times New Roman"/>
                <w:sz w:val="18"/>
                <w:szCs w:val="18"/>
              </w:rPr>
              <w:t>из них инвалидов</w:t>
            </w:r>
          </w:p>
        </w:tc>
        <w:tc>
          <w:tcPr>
            <w:tcW w:w="992" w:type="dxa"/>
            <w:vAlign w:val="center"/>
          </w:tcPr>
          <w:p w:rsidR="00AF1EDF" w:rsidRPr="00B63B57" w:rsidRDefault="00135F3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AF1EDF" w:rsidRPr="00B63B57" w:rsidRDefault="00135F3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F1EDF" w:rsidRPr="00B63B57" w:rsidRDefault="00135F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AF1EDF" w:rsidRPr="00B63B57" w:rsidRDefault="00135F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63B57" w:rsidRDefault="00135F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63B57" w:rsidRDefault="00135F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63B57" w:rsidRDefault="00135F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63B57" w:rsidRDefault="00135F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63B57" w:rsidRDefault="00135F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F06873" w:rsidRPr="00B63B57" w:rsidRDefault="00F06873" w:rsidP="00F06873">
      <w:pPr>
        <w:pStyle w:val="a6"/>
        <w:jc w:val="both"/>
        <w:rPr>
          <w:rFonts w:ascii="Times New Roman" w:hAnsi="Times New Roman"/>
          <w:sz w:val="12"/>
          <w:szCs w:val="12"/>
        </w:rPr>
      </w:pPr>
    </w:p>
    <w:p w:rsidR="00F06873" w:rsidRPr="00B63B57" w:rsidRDefault="00F06873" w:rsidP="00F06873">
      <w:pPr>
        <w:jc w:val="right"/>
        <w:rPr>
          <w:sz w:val="18"/>
          <w:szCs w:val="18"/>
        </w:rPr>
      </w:pPr>
      <w:r w:rsidRPr="00B63B57">
        <w:rPr>
          <w:sz w:val="18"/>
          <w:szCs w:val="18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02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426"/>
        <w:gridCol w:w="567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B63B57" w:rsidTr="00135F33">
        <w:trPr>
          <w:cantSplit/>
          <w:trHeight w:val="245"/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B63B57" w:rsidRDefault="004654AF" w:rsidP="00F06873">
            <w:pPr>
              <w:jc w:val="center"/>
              <w:rPr>
                <w:sz w:val="18"/>
                <w:szCs w:val="18"/>
              </w:rPr>
            </w:pPr>
            <w:r w:rsidRPr="00B63B57">
              <w:rPr>
                <w:color w:val="000000"/>
                <w:sz w:val="18"/>
                <w:szCs w:val="18"/>
              </w:rPr>
              <w:t>Индиви</w:t>
            </w:r>
            <w:r w:rsidRPr="00B63B57">
              <w:rPr>
                <w:color w:val="000000"/>
                <w:sz w:val="18"/>
                <w:szCs w:val="18"/>
              </w:rPr>
              <w:softHyphen/>
              <w:t>дуал</w:t>
            </w:r>
            <w:r w:rsidRPr="00B63B57">
              <w:rPr>
                <w:color w:val="000000"/>
                <w:sz w:val="18"/>
                <w:szCs w:val="18"/>
              </w:rPr>
              <w:t>ь</w:t>
            </w:r>
            <w:r w:rsidRPr="00B63B57">
              <w:rPr>
                <w:color w:val="000000"/>
                <w:sz w:val="18"/>
                <w:szCs w:val="18"/>
              </w:rPr>
              <w:t>ный н</w:t>
            </w:r>
            <w:r w:rsidRPr="00B63B57">
              <w:rPr>
                <w:color w:val="000000"/>
                <w:sz w:val="18"/>
                <w:szCs w:val="18"/>
              </w:rPr>
              <w:t>о</w:t>
            </w:r>
            <w:r w:rsidRPr="00B63B57">
              <w:rPr>
                <w:color w:val="000000"/>
                <w:sz w:val="18"/>
                <w:szCs w:val="18"/>
              </w:rPr>
              <w:t>мер р</w:t>
            </w:r>
            <w:r w:rsidRPr="00B63B57">
              <w:rPr>
                <w:color w:val="000000"/>
                <w:sz w:val="18"/>
                <w:szCs w:val="18"/>
              </w:rPr>
              <w:t>а</w:t>
            </w:r>
            <w:r w:rsidRPr="00B63B57">
              <w:rPr>
                <w:color w:val="000000"/>
                <w:sz w:val="18"/>
                <w:szCs w:val="18"/>
              </w:rPr>
              <w:t>бочего места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4654AF" w:rsidRPr="00B63B57" w:rsidRDefault="004654AF" w:rsidP="004654AF">
            <w:pPr>
              <w:jc w:val="center"/>
              <w:rPr>
                <w:color w:val="000000"/>
                <w:sz w:val="18"/>
                <w:szCs w:val="18"/>
              </w:rPr>
            </w:pPr>
            <w:r w:rsidRPr="00B63B57">
              <w:rPr>
                <w:color w:val="000000"/>
                <w:sz w:val="18"/>
                <w:szCs w:val="18"/>
              </w:rPr>
              <w:t>Профессия/</w:t>
            </w:r>
            <w:r w:rsidRPr="00B63B57">
              <w:rPr>
                <w:color w:val="000000"/>
                <w:sz w:val="18"/>
                <w:szCs w:val="18"/>
              </w:rPr>
              <w:br/>
              <w:t>должность/</w:t>
            </w:r>
            <w:r w:rsidRPr="00B63B57">
              <w:rPr>
                <w:color w:val="000000"/>
                <w:sz w:val="18"/>
                <w:szCs w:val="18"/>
              </w:rPr>
              <w:br/>
              <w:t xml:space="preserve">специальность работника </w:t>
            </w:r>
          </w:p>
          <w:p w:rsidR="00F06873" w:rsidRPr="00B63B57" w:rsidRDefault="00F06873" w:rsidP="004654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9" w:type="dxa"/>
            <w:gridSpan w:val="14"/>
            <w:shd w:val="clear" w:color="auto" w:fill="auto"/>
          </w:tcPr>
          <w:p w:rsidR="00F06873" w:rsidRPr="00B63B57" w:rsidRDefault="00F06873" w:rsidP="00F06873">
            <w:pPr>
              <w:jc w:val="center"/>
              <w:rPr>
                <w:sz w:val="18"/>
                <w:szCs w:val="18"/>
              </w:rPr>
            </w:pPr>
            <w:r w:rsidRPr="00B63B57">
              <w:rPr>
                <w:sz w:val="18"/>
                <w:szCs w:val="18"/>
              </w:rPr>
              <w:t>Классы</w:t>
            </w:r>
            <w:r w:rsidR="004654AF" w:rsidRPr="00B63B57">
              <w:rPr>
                <w:sz w:val="18"/>
                <w:szCs w:val="18"/>
              </w:rPr>
              <w:t xml:space="preserve"> </w:t>
            </w:r>
            <w:r w:rsidR="004654AF" w:rsidRPr="00B63B57">
              <w:rPr>
                <w:color w:val="000000"/>
                <w:sz w:val="18"/>
                <w:szCs w:val="18"/>
              </w:rPr>
              <w:t>(подклассы)</w:t>
            </w:r>
            <w:r w:rsidRPr="00B63B57">
              <w:rPr>
                <w:sz w:val="18"/>
                <w:szCs w:val="18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B63B5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63B57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B63B57">
              <w:rPr>
                <w:color w:val="000000"/>
                <w:sz w:val="16"/>
                <w:szCs w:val="16"/>
              </w:rPr>
              <w:t>о</w:t>
            </w:r>
            <w:r w:rsidRPr="00B63B57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B63B5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63B57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B63B57">
              <w:rPr>
                <w:color w:val="000000"/>
                <w:sz w:val="16"/>
                <w:szCs w:val="16"/>
              </w:rPr>
              <w:t>о</w:t>
            </w:r>
            <w:r w:rsidRPr="00B63B57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B63B57">
              <w:rPr>
                <w:color w:val="000000"/>
                <w:sz w:val="16"/>
                <w:szCs w:val="16"/>
              </w:rPr>
              <w:t>о</w:t>
            </w:r>
            <w:r w:rsidRPr="00B63B57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B63B5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63B57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B63B57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B63B57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B63B5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63B57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B63B5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63B57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B63B57">
              <w:rPr>
                <w:color w:val="000000"/>
                <w:sz w:val="16"/>
                <w:szCs w:val="16"/>
              </w:rPr>
              <w:t>ь</w:t>
            </w:r>
            <w:r w:rsidRPr="00B63B57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B63B5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63B57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B63B57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B63B5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63B57">
              <w:rPr>
                <w:color w:val="000000"/>
                <w:sz w:val="16"/>
                <w:szCs w:val="16"/>
              </w:rPr>
              <w:t>Лечебно</w:t>
            </w:r>
            <w:r w:rsidRPr="00B63B57">
              <w:rPr>
                <w:sz w:val="16"/>
                <w:szCs w:val="16"/>
              </w:rPr>
              <w:t>-профилактическое п</w:t>
            </w:r>
            <w:r w:rsidRPr="00B63B57">
              <w:rPr>
                <w:sz w:val="16"/>
                <w:szCs w:val="16"/>
              </w:rPr>
              <w:t>и</w:t>
            </w:r>
            <w:r w:rsidRPr="00B63B57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B63B5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63B57">
              <w:rPr>
                <w:color w:val="000000"/>
                <w:sz w:val="16"/>
                <w:szCs w:val="16"/>
              </w:rPr>
              <w:t>Льготно</w:t>
            </w:r>
            <w:r w:rsidRPr="00B63B57">
              <w:rPr>
                <w:sz w:val="16"/>
                <w:szCs w:val="16"/>
              </w:rPr>
              <w:t>е пенсионное обеспеч</w:t>
            </w:r>
            <w:r w:rsidRPr="00B63B57">
              <w:rPr>
                <w:sz w:val="16"/>
                <w:szCs w:val="16"/>
              </w:rPr>
              <w:t>е</w:t>
            </w:r>
            <w:r w:rsidRPr="00B63B57">
              <w:rPr>
                <w:sz w:val="16"/>
                <w:szCs w:val="16"/>
              </w:rPr>
              <w:t>ние (да/нет)</w:t>
            </w:r>
          </w:p>
        </w:tc>
      </w:tr>
      <w:tr w:rsidR="00F06873" w:rsidRPr="00B63B57" w:rsidTr="00135F33">
        <w:trPr>
          <w:cantSplit/>
          <w:trHeight w:val="2254"/>
          <w:tblHeader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B63B57" w:rsidRDefault="00F06873" w:rsidP="00F068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06873" w:rsidRPr="00B63B57" w:rsidRDefault="00F06873" w:rsidP="00F068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B63B5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63B57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B63B5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63B57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6873" w:rsidRPr="00B63B5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63B57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B63B57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B63B57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06873" w:rsidRPr="00B63B5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63B57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B63B5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63B57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B63B5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63B57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B63B5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63B57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06873" w:rsidRPr="00B63B5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63B57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B63B5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63B57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B63B5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63B57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B63B57" w:rsidRDefault="008472A2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63B57">
              <w:rPr>
                <w:color w:val="000000"/>
                <w:sz w:val="16"/>
                <w:szCs w:val="16"/>
              </w:rPr>
              <w:t xml:space="preserve">параметры </w:t>
            </w:r>
            <w:r w:rsidR="00F06873" w:rsidRPr="00B63B57">
              <w:rPr>
                <w:color w:val="000000"/>
                <w:sz w:val="16"/>
                <w:szCs w:val="16"/>
              </w:rPr>
              <w:t>микроклимат</w:t>
            </w:r>
            <w:r w:rsidRPr="00B63B57"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6873" w:rsidRPr="00B63B57" w:rsidRDefault="008472A2" w:rsidP="008472A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63B57">
              <w:rPr>
                <w:color w:val="000000"/>
                <w:sz w:val="16"/>
                <w:szCs w:val="16"/>
              </w:rPr>
              <w:t>параметры световой</w:t>
            </w:r>
            <w:r w:rsidR="00F06873" w:rsidRPr="00B63B57">
              <w:rPr>
                <w:color w:val="000000"/>
                <w:sz w:val="16"/>
                <w:szCs w:val="16"/>
              </w:rPr>
              <w:t xml:space="preserve"> среда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06873" w:rsidRPr="00B63B5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63B57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6873" w:rsidRPr="00B63B5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63B57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B63B5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B63B5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B63B5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B63B5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B63B5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B63B5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B63B5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B63B5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</w:tr>
      <w:tr w:rsidR="00F06873" w:rsidRPr="00B63B57" w:rsidTr="00135F33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06873" w:rsidRPr="00B63B57" w:rsidRDefault="00F06873" w:rsidP="001B19D8">
            <w:pPr>
              <w:jc w:val="center"/>
              <w:rPr>
                <w:sz w:val="18"/>
                <w:szCs w:val="18"/>
              </w:rPr>
            </w:pPr>
            <w:r w:rsidRPr="00B63B57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3402" w:type="dxa"/>
            <w:shd w:val="clear" w:color="auto" w:fill="auto"/>
            <w:vAlign w:val="center"/>
          </w:tcPr>
          <w:p w:rsidR="00F06873" w:rsidRPr="00B63B57" w:rsidRDefault="00F06873" w:rsidP="001B19D8">
            <w:pPr>
              <w:jc w:val="center"/>
              <w:rPr>
                <w:sz w:val="18"/>
                <w:szCs w:val="18"/>
              </w:rPr>
            </w:pPr>
            <w:r w:rsidRPr="00B63B57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B63B5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63B57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B63B5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63B57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63B5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63B57"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06873" w:rsidRPr="00B63B5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63B57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B63B5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63B57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B63B5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63B57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B63B5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63B57">
              <w:rPr>
                <w:sz w:val="18"/>
                <w:szCs w:val="18"/>
              </w:rPr>
              <w:t>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06873" w:rsidRPr="00B63B5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63B57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B63B5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63B57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B63B5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63B57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B63B5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63B57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63B5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63B57">
              <w:rPr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06873" w:rsidRPr="00B63B5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63B57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63B5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63B57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63B5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63B57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B63B5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63B57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63B5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63B57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63B5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63B5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63B5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63B57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63B5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63B57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63B5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63B57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B63B5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63B57">
              <w:rPr>
                <w:sz w:val="18"/>
                <w:szCs w:val="18"/>
              </w:rPr>
              <w:t>24</w:t>
            </w:r>
          </w:p>
        </w:tc>
      </w:tr>
      <w:tr w:rsidR="00135F33" w:rsidRPr="00B63B57" w:rsidTr="003B32FB">
        <w:tc>
          <w:tcPr>
            <w:tcW w:w="959" w:type="dxa"/>
            <w:shd w:val="clear" w:color="auto" w:fill="auto"/>
            <w:vAlign w:val="center"/>
          </w:tcPr>
          <w:p w:rsidR="00135F33" w:rsidRPr="00B63B57" w:rsidRDefault="00135F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135F33" w:rsidRPr="00B63B57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35F33">
              <w:rPr>
                <w:b/>
                <w:sz w:val="18"/>
                <w:szCs w:val="18"/>
              </w:rPr>
              <w:t>Центр гнойной хирургии</w:t>
            </w:r>
          </w:p>
        </w:tc>
      </w:tr>
      <w:tr w:rsidR="00135F33" w:rsidRPr="00B63B57" w:rsidTr="001C3CFE">
        <w:tc>
          <w:tcPr>
            <w:tcW w:w="959" w:type="dxa"/>
            <w:shd w:val="clear" w:color="auto" w:fill="auto"/>
            <w:vAlign w:val="center"/>
          </w:tcPr>
          <w:p w:rsidR="00135F33" w:rsidRPr="00B63B57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1189 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центром – </w:t>
            </w:r>
          </w:p>
          <w:p w:rsidR="00135F33" w:rsidRP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врач-клинический фармаколог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Pr="00B63B57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Pr="00B63B57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Pr="00B63B57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Pr="00B63B57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Pr="00B63B57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Pr="00B63B57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Pr="00B63B57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Pr="00B63B57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Pr="00B63B57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Pr="00B63B57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Pr="00B63B57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Pr="00B63B57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Pr="00B63B57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Pr="00B63B57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Pr="00B63B57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5F33" w:rsidRPr="00B63B57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Pr="00B63B57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Pr="00B63B57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Pr="00B63B57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Pr="00B63B57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Pr="00B63B57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5F33" w:rsidRPr="00B63B57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35F33" w:rsidRPr="00B63B57" w:rsidTr="001C3CFE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5F33" w:rsidRP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35F33" w:rsidRPr="00B63B57" w:rsidTr="001C3CFE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1191 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5F33" w:rsidRP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35F33" w:rsidRPr="00B63B57" w:rsidTr="001C3CFE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1192 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5F33" w:rsidRP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35F33" w:rsidRPr="00B63B57" w:rsidTr="001C3CFE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1193 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5F33" w:rsidRP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физической и реабилитационной медицины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35F33" w:rsidRPr="00B63B57" w:rsidTr="001C3CFE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1194 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5F33" w:rsidRP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35F33" w:rsidRPr="00B63B57" w:rsidTr="001C3CFE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1195 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5F33" w:rsidRP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35F33" w:rsidRPr="00B63B57" w:rsidTr="001C3CFE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1196 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5F33" w:rsidRP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 (психотерапевт)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35F33" w:rsidRPr="00B63B57" w:rsidTr="001C3CFE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1197 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5F33" w:rsidRP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35F33" w:rsidRPr="00B63B57" w:rsidTr="001C3CFE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1198 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5F33" w:rsidRP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35F33" w:rsidRPr="00B63B57" w:rsidTr="001C3CFE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1199А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5F33" w:rsidRP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5F33" w:rsidRPr="00B63B57" w:rsidTr="001C3CFE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1200А (1199А)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5F33" w:rsidRP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5F33" w:rsidRPr="00B63B57" w:rsidTr="001C3CFE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1201 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Инструктор-методист </w:t>
            </w:r>
          </w:p>
          <w:p w:rsidR="00135F33" w:rsidRP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лечебной физкультуре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5F33" w:rsidRPr="00B63B57" w:rsidTr="001C3CFE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1202 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5F33" w:rsidRPr="00135F33" w:rsidRDefault="00135F33" w:rsidP="00135F3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5F33" w:rsidRPr="00B63B57" w:rsidTr="001C3CFE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1203 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5F33" w:rsidRPr="00135F33" w:rsidRDefault="00135F33" w:rsidP="00135F3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5F33" w:rsidRPr="00B63B57" w:rsidTr="003B32FB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135F33" w:rsidRDefault="00135F33" w:rsidP="00135F33">
            <w:pPr>
              <w:spacing w:before="40" w:after="40"/>
              <w:ind w:left="-70" w:right="-104"/>
              <w:jc w:val="center"/>
              <w:rPr>
                <w:sz w:val="18"/>
                <w:szCs w:val="18"/>
              </w:rPr>
            </w:pPr>
            <w:r w:rsidRPr="00135F33">
              <w:rPr>
                <w:b/>
                <w:sz w:val="18"/>
                <w:szCs w:val="18"/>
              </w:rPr>
              <w:t>Хирургическое отделение (отделение гнойной хирургии)</w:t>
            </w:r>
          </w:p>
        </w:tc>
      </w:tr>
      <w:tr w:rsidR="00135F33" w:rsidRPr="00B63B57" w:rsidTr="001C3CFE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1204 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5F33" w:rsidRP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врач-хирург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35F33" w:rsidRPr="00B63B57" w:rsidTr="001C3CFE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1205 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5F33" w:rsidRP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Врач-челюстно-лицевой хирург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35F33" w:rsidRPr="00B63B57" w:rsidTr="001C3CFE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1206А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5F33" w:rsidRP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35F33" w:rsidRPr="00B63B57" w:rsidTr="001C3CFE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1207А (1206А)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5F33" w:rsidRP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35F33" w:rsidRPr="00B63B57" w:rsidTr="001C3CFE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1208А (1206А)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5F33" w:rsidRP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35F33" w:rsidRPr="00B63B57" w:rsidTr="001C3CFE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1209А (1206А)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5F33" w:rsidRP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35F33" w:rsidRPr="00B63B57" w:rsidTr="001C3CFE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1210А (1206А)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5F33" w:rsidRP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35F33" w:rsidRPr="00B63B57" w:rsidTr="001C3CFE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1211 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5F33" w:rsidRP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Врач-торакальный хирург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35F33" w:rsidRPr="00B63B57" w:rsidTr="001C3CFE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1212А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5F33" w:rsidRP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35F33" w:rsidRPr="00B63B57" w:rsidTr="001C3CFE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1213А (1212А)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5F33" w:rsidRP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35F33" w:rsidRPr="00B63B57" w:rsidTr="001C3CFE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1214А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5F33" w:rsidRP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35F33" w:rsidRPr="00B63B57" w:rsidTr="001C3CFE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1215А (1214А)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5F33" w:rsidRP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35F33" w:rsidRPr="00B63B57" w:rsidTr="001C3CFE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1216А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5F33" w:rsidRP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35F33" w:rsidRPr="00B63B57" w:rsidTr="001C3CFE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1217А (1216А)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5F33" w:rsidRP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35F33" w:rsidRPr="00B63B57" w:rsidTr="001C3CFE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1218 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5F33" w:rsidRP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35F33" w:rsidRPr="00B63B57" w:rsidTr="001C3CFE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1219А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5F33" w:rsidRP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35F33" w:rsidRPr="00B63B57" w:rsidTr="001C3CFE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1220А (1219А)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5F33" w:rsidRP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35F33" w:rsidRPr="00B63B57" w:rsidTr="001C3CFE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1221А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5F33" w:rsidRP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35F33" w:rsidRPr="00B63B57" w:rsidTr="001C3CFE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1222А (1221А)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5F33" w:rsidRP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35F33" w:rsidRPr="00B63B57" w:rsidTr="001C3CFE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1223А (1221А)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5F33" w:rsidRP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35F33" w:rsidRPr="00B63B57" w:rsidTr="001C3CFE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1224А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5F33" w:rsidRP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35F33" w:rsidRPr="00B63B57" w:rsidTr="001C3CFE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1225А (1224А)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5F33" w:rsidRP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35F33" w:rsidRPr="00B63B57" w:rsidTr="001C3CFE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1226А (1224А)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5F33" w:rsidRP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35F33" w:rsidRPr="00B63B57" w:rsidTr="001C3CFE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1227А (1224А)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5F33" w:rsidRP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35F33" w:rsidRPr="00B63B57" w:rsidTr="001C3CFE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1228 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5F33" w:rsidRP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35F33" w:rsidRPr="00B63B57" w:rsidTr="001C3CFE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1229А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5F33" w:rsidRP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35F33" w:rsidRPr="00B63B57" w:rsidTr="001C3CFE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1230А (1229А)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5F33" w:rsidRP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35F33" w:rsidRPr="00B63B57" w:rsidTr="001C3CFE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1231А (1229А)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5F33" w:rsidRP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35F33" w:rsidRPr="00B63B57" w:rsidTr="001C3CFE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1232А (1229А)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5F33" w:rsidRP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35F33" w:rsidRPr="00B63B57" w:rsidTr="001C3CFE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1233А (1229А)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5F33" w:rsidRP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35F33" w:rsidRPr="00B63B57" w:rsidTr="001C3CFE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1234А (1229А)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5F33" w:rsidRP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35F33" w:rsidRPr="00B63B57" w:rsidTr="001C3CFE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1235А (1229А)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5F33" w:rsidRP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35F33" w:rsidRPr="00B63B57" w:rsidTr="001C3CFE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1236А (1229А)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5F33" w:rsidRP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35F33" w:rsidRPr="00B63B57" w:rsidTr="001C3CFE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1237А (1229А)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5F33" w:rsidRP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35F33" w:rsidRPr="00B63B57" w:rsidTr="001C3CFE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1238А (1229А)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5F33" w:rsidRP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35F33" w:rsidRPr="00B63B57" w:rsidTr="001C3CFE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1239А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5F33" w:rsidRP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</w:t>
            </w:r>
            <w:proofErr w:type="spellStart"/>
            <w:r>
              <w:rPr>
                <w:sz w:val="18"/>
                <w:szCs w:val="18"/>
              </w:rPr>
              <w:t>оперблок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35F33" w:rsidRPr="00B63B57" w:rsidTr="001C3CFE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1240А (1239А)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5F33" w:rsidRP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</w:t>
            </w:r>
            <w:proofErr w:type="spellStart"/>
            <w:r>
              <w:rPr>
                <w:sz w:val="18"/>
                <w:szCs w:val="18"/>
              </w:rPr>
              <w:t>оперблок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35F33" w:rsidRPr="00B63B57" w:rsidTr="003B32FB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35F33">
              <w:rPr>
                <w:b/>
                <w:sz w:val="18"/>
                <w:szCs w:val="18"/>
              </w:rPr>
              <w:t xml:space="preserve">Группа эксплуатации (г. Санкт-Петербург, </w:t>
            </w:r>
            <w:proofErr w:type="spellStart"/>
            <w:r w:rsidRPr="00135F33">
              <w:rPr>
                <w:b/>
                <w:sz w:val="18"/>
                <w:szCs w:val="18"/>
              </w:rPr>
              <w:t>Светлановский</w:t>
            </w:r>
            <w:proofErr w:type="spellEnd"/>
            <w:r w:rsidRPr="00135F33">
              <w:rPr>
                <w:b/>
                <w:sz w:val="18"/>
                <w:szCs w:val="18"/>
              </w:rPr>
              <w:t xml:space="preserve"> пр., д.62, корп.2)</w:t>
            </w:r>
          </w:p>
        </w:tc>
      </w:tr>
      <w:tr w:rsidR="00135F33" w:rsidRPr="00B63B57" w:rsidTr="001C3CFE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5F33" w:rsidRP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5F33" w:rsidRPr="00B63B57" w:rsidTr="003B32FB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35F33">
              <w:rPr>
                <w:b/>
                <w:sz w:val="18"/>
                <w:szCs w:val="18"/>
              </w:rPr>
              <w:t>Институт медицинских образовательных технологий</w:t>
            </w:r>
          </w:p>
        </w:tc>
      </w:tr>
      <w:tr w:rsidR="00135F33" w:rsidRPr="00B63B57" w:rsidTr="001C3CFE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1242 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5F33" w:rsidRP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5F33" w:rsidRPr="00B63B57" w:rsidTr="003B32FB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35F33">
              <w:rPr>
                <w:b/>
                <w:sz w:val="18"/>
                <w:szCs w:val="18"/>
              </w:rPr>
              <w:t>Кабинет аппаратного педикюра</w:t>
            </w:r>
          </w:p>
        </w:tc>
      </w:tr>
      <w:tr w:rsidR="00135F33" w:rsidRPr="00B63B57" w:rsidTr="001C3CFE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2015.565.1453 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5F33" w:rsidRP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35F33" w:rsidRPr="00B63B57" w:rsidTr="003B32FB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35F33">
              <w:rPr>
                <w:b/>
                <w:sz w:val="18"/>
                <w:szCs w:val="18"/>
              </w:rPr>
              <w:t>Кафедра инновационных технологий в медицине и образовании</w:t>
            </w:r>
          </w:p>
        </w:tc>
      </w:tr>
      <w:tr w:rsidR="00135F33" w:rsidRPr="00B63B57" w:rsidTr="001C3CFE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1243 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5F33" w:rsidRP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5F33" w:rsidRPr="00B63B57" w:rsidTr="003B32FB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35F33">
              <w:rPr>
                <w:b/>
                <w:sz w:val="18"/>
                <w:szCs w:val="18"/>
              </w:rPr>
              <w:t>Кафедра правоведения и медицинского права</w:t>
            </w:r>
          </w:p>
        </w:tc>
      </w:tr>
      <w:tr w:rsidR="00135F33" w:rsidRPr="00B63B57" w:rsidTr="001C3CFE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1244 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5F33" w:rsidRP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5F33" w:rsidRPr="00B63B57" w:rsidTr="003B32FB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35F33">
              <w:rPr>
                <w:b/>
                <w:sz w:val="18"/>
                <w:szCs w:val="18"/>
              </w:rPr>
              <w:t>Консультативно-диагностическое отделение микологической клиники</w:t>
            </w:r>
          </w:p>
        </w:tc>
      </w:tr>
      <w:tr w:rsidR="00135F33" w:rsidRPr="00B63B57" w:rsidTr="001C3CFE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2015.565.1441 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5F33" w:rsidRP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Врач-аллерголог-иммунолог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35F33" w:rsidRPr="00B63B57" w:rsidTr="003B32FB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35F33">
              <w:rPr>
                <w:b/>
                <w:sz w:val="18"/>
                <w:szCs w:val="18"/>
              </w:rPr>
              <w:t>Отдел доклинических и клинических испытаний</w:t>
            </w:r>
          </w:p>
        </w:tc>
      </w:tr>
      <w:tr w:rsidR="00135F33" w:rsidRPr="00B63B57" w:rsidTr="001C3CFE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1245 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5F33" w:rsidRP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5F33" w:rsidRPr="00B63B57" w:rsidTr="003B32FB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35F33">
              <w:rPr>
                <w:b/>
                <w:sz w:val="18"/>
                <w:szCs w:val="18"/>
              </w:rPr>
              <w:t>Отдел по воспитательной работе</w:t>
            </w:r>
          </w:p>
        </w:tc>
      </w:tr>
      <w:tr w:rsidR="00135F33" w:rsidRPr="00B63B57" w:rsidTr="001C3CFE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1246 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5F33" w:rsidRP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5F33" w:rsidRPr="00B63B57" w:rsidTr="003B32FB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35F33">
              <w:rPr>
                <w:b/>
                <w:sz w:val="18"/>
                <w:szCs w:val="18"/>
              </w:rPr>
              <w:t>Отдел технической поддержки пользователей</w:t>
            </w:r>
          </w:p>
        </w:tc>
      </w:tr>
      <w:tr w:rsidR="00135F33" w:rsidRPr="00B63B57" w:rsidTr="001C3CFE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1247 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5F33" w:rsidRP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Техник-программист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5F33" w:rsidRPr="00B63B57" w:rsidTr="003B32FB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35F33">
              <w:rPr>
                <w:b/>
                <w:sz w:val="18"/>
                <w:szCs w:val="18"/>
              </w:rPr>
              <w:t>Приемное отделение</w:t>
            </w:r>
          </w:p>
        </w:tc>
      </w:tr>
      <w:tr w:rsidR="00135F33" w:rsidRPr="00B63B57" w:rsidTr="001C3CFE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1248 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5F33" w:rsidRP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5F33" w:rsidRPr="00B63B57" w:rsidTr="003B32FB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35F33">
              <w:rPr>
                <w:b/>
                <w:sz w:val="18"/>
                <w:szCs w:val="18"/>
              </w:rPr>
              <w:t xml:space="preserve">Служба эксплуатации (г. Санкт-Петербург, </w:t>
            </w:r>
            <w:proofErr w:type="spellStart"/>
            <w:r w:rsidRPr="00135F33">
              <w:rPr>
                <w:b/>
                <w:sz w:val="18"/>
                <w:szCs w:val="18"/>
              </w:rPr>
              <w:t>Заневский</w:t>
            </w:r>
            <w:proofErr w:type="spellEnd"/>
            <w:r w:rsidRPr="00135F33">
              <w:rPr>
                <w:b/>
                <w:sz w:val="18"/>
                <w:szCs w:val="18"/>
              </w:rPr>
              <w:t xml:space="preserve"> пр., д.1/82)</w:t>
            </w:r>
          </w:p>
        </w:tc>
      </w:tr>
      <w:tr w:rsidR="00135F33" w:rsidRPr="00B63B57" w:rsidTr="001C3CFE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1249 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5F33" w:rsidRP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5F33" w:rsidRPr="00B63B57" w:rsidTr="003B32FB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35F33">
              <w:rPr>
                <w:b/>
                <w:sz w:val="18"/>
                <w:szCs w:val="18"/>
              </w:rPr>
              <w:t>Служба эксплуатации (г. Санкт-Петербург, ул. Сантьяго-де-Куба, д.1/28)</w:t>
            </w:r>
          </w:p>
        </w:tc>
      </w:tr>
      <w:tr w:rsidR="00135F33" w:rsidRPr="00B63B57" w:rsidTr="001C3CFE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5F33" w:rsidRP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5F33" w:rsidRPr="00B63B57" w:rsidTr="003B32FB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 w:rsidRPr="00135F33">
              <w:rPr>
                <w:b/>
                <w:sz w:val="18"/>
                <w:szCs w:val="18"/>
              </w:rPr>
              <w:t>Травматолого</w:t>
            </w:r>
            <w:proofErr w:type="spellEnd"/>
            <w:r w:rsidRPr="00135F33">
              <w:rPr>
                <w:b/>
                <w:sz w:val="18"/>
                <w:szCs w:val="18"/>
              </w:rPr>
              <w:t>-ортопедическое отделение с палатой челюстно-лицевой хирургии (20-3)</w:t>
            </w:r>
          </w:p>
        </w:tc>
      </w:tr>
      <w:tr w:rsidR="00135F33" w:rsidRPr="00B63B57" w:rsidTr="001C3CFE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5F33" w:rsidRP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Врач-челюстно-лицевой хирург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35F33" w:rsidRPr="00B63B57" w:rsidTr="003B32FB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35F33">
              <w:rPr>
                <w:b/>
                <w:sz w:val="18"/>
                <w:szCs w:val="18"/>
              </w:rPr>
              <w:t>Учебно-клинический стоматологический центр</w:t>
            </w:r>
          </w:p>
        </w:tc>
      </w:tr>
      <w:tr w:rsidR="00135F33" w:rsidRPr="00B63B57" w:rsidTr="001C3CFE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1251 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отделением – </w:t>
            </w:r>
          </w:p>
          <w:p w:rsidR="00135F33" w:rsidRP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врач-стоматолог-хирург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35F33" w:rsidRPr="00B63B57" w:rsidTr="001C3CFE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1252 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5F33" w:rsidRP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оpтодонт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35F33" w:rsidRPr="00B63B57" w:rsidTr="003B32FB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35F33">
              <w:rPr>
                <w:b/>
                <w:sz w:val="18"/>
                <w:szCs w:val="18"/>
              </w:rPr>
              <w:t>Факультет сердца и сосудов</w:t>
            </w:r>
          </w:p>
        </w:tc>
      </w:tr>
      <w:tr w:rsidR="00135F33" w:rsidRPr="00B63B57" w:rsidTr="001C3CFE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1253 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5F33" w:rsidRPr="00135F33" w:rsidRDefault="00135F33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  <w:r>
              <w:rPr>
                <w:sz w:val="18"/>
                <w:szCs w:val="18"/>
              </w:rPr>
              <w:t xml:space="preserve"> (ведущий)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5F33" w:rsidRPr="00B63B57" w:rsidTr="003B32FB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35F33">
              <w:rPr>
                <w:b/>
                <w:sz w:val="18"/>
                <w:szCs w:val="18"/>
              </w:rPr>
              <w:t>Центр внедрения НИР и инноваций</w:t>
            </w:r>
          </w:p>
        </w:tc>
      </w:tr>
      <w:tr w:rsidR="00135F33" w:rsidRPr="00B63B57" w:rsidTr="001C3CFE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1254 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5F33" w:rsidRP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5F33" w:rsidRPr="00B63B57" w:rsidTr="003B32FB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35F33">
              <w:rPr>
                <w:b/>
                <w:sz w:val="18"/>
                <w:szCs w:val="18"/>
              </w:rPr>
              <w:t>Эндокринологическое отделение</w:t>
            </w:r>
          </w:p>
        </w:tc>
      </w:tr>
      <w:tr w:rsidR="00135F33" w:rsidRPr="00B63B57" w:rsidTr="001C3CFE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1255А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5F33" w:rsidRP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5F33" w:rsidRPr="00B63B57" w:rsidTr="001C3CFE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1256А (1255А)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5F33" w:rsidRP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5F33" w:rsidRPr="00B63B57" w:rsidTr="003B32FB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35F33">
              <w:rPr>
                <w:b/>
                <w:sz w:val="18"/>
                <w:szCs w:val="18"/>
              </w:rPr>
              <w:t>Отдел по связям с общественностью</w:t>
            </w:r>
          </w:p>
        </w:tc>
      </w:tr>
      <w:tr w:rsidR="00135F33" w:rsidRPr="00B63B57" w:rsidTr="001C3CFE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1257 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5F33" w:rsidRP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5F33" w:rsidRPr="00B63B57" w:rsidTr="003B32FB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35F33">
              <w:rPr>
                <w:b/>
                <w:sz w:val="18"/>
                <w:szCs w:val="18"/>
              </w:rPr>
              <w:t>Хирургическое отделение № 2 (15-3)</w:t>
            </w:r>
          </w:p>
        </w:tc>
      </w:tr>
      <w:tr w:rsidR="00135F33" w:rsidRPr="00B63B57" w:rsidTr="001C3CFE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1258 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Младшая медицинская сестра </w:t>
            </w:r>
          </w:p>
          <w:p w:rsidR="00135F33" w:rsidRP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уходу за больными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5F33" w:rsidRPr="00B63B57" w:rsidTr="003B32FB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35F33">
              <w:rPr>
                <w:b/>
                <w:sz w:val="18"/>
                <w:szCs w:val="18"/>
              </w:rPr>
              <w:t>Кабинет ЭФИ при кардиохирургическом отделении</w:t>
            </w:r>
          </w:p>
        </w:tc>
      </w:tr>
      <w:tr w:rsidR="00135F33" w:rsidRPr="00B63B57" w:rsidTr="001C3CFE">
        <w:tc>
          <w:tcPr>
            <w:tcW w:w="959" w:type="dxa"/>
            <w:shd w:val="clear" w:color="auto" w:fill="auto"/>
            <w:vAlign w:val="center"/>
          </w:tcPr>
          <w:p w:rsid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1259 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5F33" w:rsidRPr="00135F33" w:rsidRDefault="00135F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B927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5F33" w:rsidRDefault="00135F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3D1CF3" w:rsidRDefault="003D1CF3" w:rsidP="009A1326">
      <w:pPr>
        <w:rPr>
          <w:sz w:val="4"/>
          <w:szCs w:val="4"/>
        </w:rPr>
      </w:pPr>
    </w:p>
    <w:p w:rsidR="0065289A" w:rsidRDefault="003D1CF3" w:rsidP="009A1326">
      <w:pPr>
        <w:rPr>
          <w:sz w:val="4"/>
          <w:szCs w:val="4"/>
        </w:rPr>
      </w:pPr>
      <w:bookmarkStart w:id="7" w:name="_GoBack"/>
      <w:r>
        <w:rPr>
          <w:noProof/>
          <w:sz w:val="4"/>
          <w:szCs w:val="4"/>
        </w:rPr>
        <w:drawing>
          <wp:inline distT="0" distB="0" distL="0" distR="0">
            <wp:extent cx="8629313" cy="306926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552" cy="306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"/>
    </w:p>
    <w:p w:rsidR="003D1CF3" w:rsidRPr="00135F33" w:rsidRDefault="003D1CF3" w:rsidP="009A1326">
      <w:pPr>
        <w:rPr>
          <w:sz w:val="4"/>
          <w:szCs w:val="4"/>
        </w:rPr>
      </w:pPr>
    </w:p>
    <w:sectPr w:rsidR="003D1CF3" w:rsidRPr="00135F33" w:rsidSect="0002033E">
      <w:footerReference w:type="default" r:id="rId8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2FB" w:rsidRPr="00095FBD" w:rsidRDefault="003B32FB" w:rsidP="001C3CFE">
      <w:pPr>
        <w:rPr>
          <w:szCs w:val="24"/>
          <w:lang w:eastAsia="zh-TW"/>
        </w:rPr>
      </w:pPr>
      <w:r>
        <w:separator/>
      </w:r>
    </w:p>
  </w:endnote>
  <w:endnote w:type="continuationSeparator" w:id="0">
    <w:p w:rsidR="003B32FB" w:rsidRPr="00095FBD" w:rsidRDefault="003B32FB" w:rsidP="001C3CFE">
      <w:pPr>
        <w:rPr>
          <w:szCs w:val="24"/>
          <w:lang w:eastAsia="zh-TW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2FB" w:rsidRPr="001C3CFE" w:rsidRDefault="003B32FB" w:rsidP="001C3CFE">
    <w:pPr>
      <w:pStyle w:val="ad"/>
      <w:tabs>
        <w:tab w:val="left" w:pos="10490"/>
      </w:tabs>
      <w:jc w:val="both"/>
      <w:rPr>
        <w:sz w:val="16"/>
        <w:szCs w:val="16"/>
      </w:rPr>
    </w:pPr>
    <w:r w:rsidRPr="00D30AF4">
      <w:rPr>
        <w:sz w:val="16"/>
        <w:szCs w:val="16"/>
      </w:rPr>
      <w:t>Сводная ведомость результатов проведения специальной оценки условий труда</w:t>
    </w:r>
    <w:proofErr w:type="gramStart"/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t xml:space="preserve">           </w:t>
    </w:r>
    <w:r w:rsidRPr="001C3CFE">
      <w:rPr>
        <w:sz w:val="16"/>
        <w:szCs w:val="16"/>
      </w:rPr>
      <w:t>С</w:t>
    </w:r>
    <w:proofErr w:type="gramEnd"/>
    <w:r w:rsidRPr="001C3CFE">
      <w:rPr>
        <w:sz w:val="16"/>
        <w:szCs w:val="16"/>
      </w:rPr>
      <w:t>тр</w:t>
    </w:r>
    <w:r>
      <w:rPr>
        <w:sz w:val="16"/>
        <w:szCs w:val="16"/>
      </w:rPr>
      <w:t>.</w:t>
    </w:r>
    <w:r w:rsidRPr="001C3CFE">
      <w:rPr>
        <w:sz w:val="16"/>
        <w:szCs w:val="16"/>
      </w:rPr>
      <w:t xml:space="preserve"> </w:t>
    </w:r>
    <w:r w:rsidRPr="001C3CFE">
      <w:rPr>
        <w:sz w:val="16"/>
        <w:szCs w:val="16"/>
      </w:rPr>
      <w:fldChar w:fldCharType="begin"/>
    </w:r>
    <w:r w:rsidRPr="001C3CFE">
      <w:rPr>
        <w:sz w:val="16"/>
        <w:szCs w:val="16"/>
      </w:rPr>
      <w:instrText>PAGE</w:instrText>
    </w:r>
    <w:r w:rsidRPr="001C3CFE">
      <w:rPr>
        <w:sz w:val="16"/>
        <w:szCs w:val="16"/>
      </w:rPr>
      <w:fldChar w:fldCharType="separate"/>
    </w:r>
    <w:r w:rsidR="003D1CF3">
      <w:rPr>
        <w:noProof/>
        <w:sz w:val="16"/>
        <w:szCs w:val="16"/>
      </w:rPr>
      <w:t>5</w:t>
    </w:r>
    <w:r w:rsidRPr="001C3CFE">
      <w:rPr>
        <w:sz w:val="16"/>
        <w:szCs w:val="16"/>
      </w:rPr>
      <w:fldChar w:fldCharType="end"/>
    </w:r>
    <w:r w:rsidRPr="001C3CFE">
      <w:rPr>
        <w:sz w:val="16"/>
        <w:szCs w:val="16"/>
      </w:rPr>
      <w:t xml:space="preserve"> из </w:t>
    </w:r>
    <w:r w:rsidRPr="001C3CFE">
      <w:rPr>
        <w:sz w:val="16"/>
        <w:szCs w:val="16"/>
      </w:rPr>
      <w:fldChar w:fldCharType="begin"/>
    </w:r>
    <w:r w:rsidRPr="001C3CFE">
      <w:rPr>
        <w:sz w:val="16"/>
        <w:szCs w:val="16"/>
      </w:rPr>
      <w:instrText>NUMPAGES</w:instrText>
    </w:r>
    <w:r w:rsidRPr="001C3CFE">
      <w:rPr>
        <w:sz w:val="16"/>
        <w:szCs w:val="16"/>
      </w:rPr>
      <w:fldChar w:fldCharType="separate"/>
    </w:r>
    <w:r w:rsidR="003D1CF3">
      <w:rPr>
        <w:noProof/>
        <w:sz w:val="16"/>
        <w:szCs w:val="16"/>
      </w:rPr>
      <w:t>5</w:t>
    </w:r>
    <w:r w:rsidRPr="001C3CF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2FB" w:rsidRPr="00095FBD" w:rsidRDefault="003B32FB" w:rsidP="001C3CFE">
      <w:pPr>
        <w:rPr>
          <w:szCs w:val="24"/>
          <w:lang w:eastAsia="zh-TW"/>
        </w:rPr>
      </w:pPr>
      <w:r>
        <w:separator/>
      </w:r>
    </w:p>
  </w:footnote>
  <w:footnote w:type="continuationSeparator" w:id="0">
    <w:p w:rsidR="003B32FB" w:rsidRPr="00095FBD" w:rsidRDefault="003B32FB" w:rsidP="001C3CFE">
      <w:pPr>
        <w:rPr>
          <w:szCs w:val="24"/>
          <w:lang w:eastAsia="zh-TW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41"/>
    <w:docVar w:name="adv_info1" w:val="     "/>
    <w:docVar w:name="adv_info2" w:val="     "/>
    <w:docVar w:name="adv_info3" w:val="     "/>
    <w:docVar w:name="att_org_adr" w:val="428031, Чувашская Республика- Чувашия, г. Чебоксары, ул. Шумилова, д.20, пом. 12/3"/>
    <w:docVar w:name="att_org_name" w:val="Общество с ограниченной ответственностью «Труд-Экспертиза» _x000d__x000a_(ООО «Труд-Экспертиза»)"/>
    <w:docVar w:name="att_org_reg_date" w:val="04.04.2016"/>
    <w:docVar w:name="att_org_reg_num" w:val="252"/>
    <w:docVar w:name="boss_fio" w:val="Егоров Алексей Константинович"/>
    <w:docVar w:name="ceh_info" w:val="Федеральное государственное бюджетное образовательное учреждение высшего образования                                                            «Северо-Западный государственный медицинский университет имени И.И.Мечникова» Министерства здравоохранения Российской Федерации"/>
    <w:docVar w:name="D_dog" w:val="   "/>
    <w:docVar w:name="D_prikaz" w:val="   "/>
    <w:docVar w:name="doc_name" w:val="Документ41"/>
    <w:docVar w:name="doc_type" w:val="5"/>
    <w:docVar w:name="fill_date" w:val="08.12.2023"/>
    <w:docVar w:name="kpp_code" w:val="   "/>
    <w:docVar w:name="N_dog" w:val="   "/>
    <w:docVar w:name="N_prikaz" w:val="   "/>
    <w:docVar w:name="org_guid" w:val="0B50674B66204363BF67EE8DE2604925"/>
    <w:docVar w:name="org_id" w:val="11"/>
    <w:docVar w:name="org_name" w:val="     "/>
    <w:docVar w:name="pers_guids" w:val="193B3DC97B394D529A8740E3CD4FC4A5@027-140-939-32"/>
    <w:docVar w:name="pers_snils" w:val="193B3DC97B394D529A8740E3CD4FC4A5@027-140-939-32"/>
    <w:docVar w:name="podr_id" w:val="org_11"/>
    <w:docVar w:name="pred_dolg" w:val="Заместитель начальника планово-финансового управления"/>
    <w:docVar w:name="pred_fio" w:val="Яговкина Анна Владимировна"/>
    <w:docVar w:name="rbtd_adr" w:val="     "/>
    <w:docVar w:name="rbtd_name" w:val="Федеральное государственное бюджетное образовательное учреждение высшего образования                                                            «Северо-Западный государственный медицинский университет имени И.И.Мечникова» Министерства здравоохранения Российской Федерации"/>
    <w:docVar w:name="sout_id" w:val="   "/>
    <w:docVar w:name="step_test" w:val="6"/>
    <w:docVar w:name="sv_docs" w:val="1"/>
  </w:docVars>
  <w:rsids>
    <w:rsidRoot w:val="00373819"/>
    <w:rsid w:val="0002033E"/>
    <w:rsid w:val="00022243"/>
    <w:rsid w:val="000C5130"/>
    <w:rsid w:val="000D3760"/>
    <w:rsid w:val="000F0714"/>
    <w:rsid w:val="00135F33"/>
    <w:rsid w:val="00195A6E"/>
    <w:rsid w:val="00196135"/>
    <w:rsid w:val="001A7AC3"/>
    <w:rsid w:val="001B19D8"/>
    <w:rsid w:val="001C3CFE"/>
    <w:rsid w:val="00237B32"/>
    <w:rsid w:val="0027133E"/>
    <w:rsid w:val="002743B5"/>
    <w:rsid w:val="002761BA"/>
    <w:rsid w:val="002970A3"/>
    <w:rsid w:val="00373819"/>
    <w:rsid w:val="003A1C01"/>
    <w:rsid w:val="003A2259"/>
    <w:rsid w:val="003B32FB"/>
    <w:rsid w:val="003C3080"/>
    <w:rsid w:val="003C79E5"/>
    <w:rsid w:val="003D1CF3"/>
    <w:rsid w:val="003F4B55"/>
    <w:rsid w:val="00436C70"/>
    <w:rsid w:val="00441FFF"/>
    <w:rsid w:val="00450E3E"/>
    <w:rsid w:val="004654AF"/>
    <w:rsid w:val="00495D50"/>
    <w:rsid w:val="004B7161"/>
    <w:rsid w:val="004C6BD0"/>
    <w:rsid w:val="004D3FF5"/>
    <w:rsid w:val="004D6D5C"/>
    <w:rsid w:val="004E5CB1"/>
    <w:rsid w:val="00547088"/>
    <w:rsid w:val="005567D6"/>
    <w:rsid w:val="005645F0"/>
    <w:rsid w:val="00572AE0"/>
    <w:rsid w:val="00584289"/>
    <w:rsid w:val="00595BC4"/>
    <w:rsid w:val="005F64E6"/>
    <w:rsid w:val="0062352B"/>
    <w:rsid w:val="00642E12"/>
    <w:rsid w:val="0065289A"/>
    <w:rsid w:val="0067226F"/>
    <w:rsid w:val="006E4DFC"/>
    <w:rsid w:val="00725C51"/>
    <w:rsid w:val="007449D2"/>
    <w:rsid w:val="00820552"/>
    <w:rsid w:val="008472A2"/>
    <w:rsid w:val="00936F48"/>
    <w:rsid w:val="009647F7"/>
    <w:rsid w:val="009A1326"/>
    <w:rsid w:val="009D6532"/>
    <w:rsid w:val="00A026A4"/>
    <w:rsid w:val="00A27293"/>
    <w:rsid w:val="00AF1EDF"/>
    <w:rsid w:val="00B12F45"/>
    <w:rsid w:val="00B2089E"/>
    <w:rsid w:val="00B3448B"/>
    <w:rsid w:val="00B63B57"/>
    <w:rsid w:val="00B874F5"/>
    <w:rsid w:val="00B92783"/>
    <w:rsid w:val="00BA560A"/>
    <w:rsid w:val="00BB1839"/>
    <w:rsid w:val="00C0355B"/>
    <w:rsid w:val="00C93056"/>
    <w:rsid w:val="00CA2E96"/>
    <w:rsid w:val="00CD2568"/>
    <w:rsid w:val="00D11966"/>
    <w:rsid w:val="00D30AF4"/>
    <w:rsid w:val="00DC0F74"/>
    <w:rsid w:val="00DC1A91"/>
    <w:rsid w:val="00DD6622"/>
    <w:rsid w:val="00E25119"/>
    <w:rsid w:val="00E30B79"/>
    <w:rsid w:val="00E458F1"/>
    <w:rsid w:val="00EA3306"/>
    <w:rsid w:val="00EB0DF5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uiPriority w:val="99"/>
    <w:rsid w:val="001C3C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C3CFE"/>
    <w:rPr>
      <w:sz w:val="24"/>
    </w:rPr>
  </w:style>
  <w:style w:type="paragraph" w:styleId="ad">
    <w:name w:val="footer"/>
    <w:basedOn w:val="a"/>
    <w:link w:val="ae"/>
    <w:uiPriority w:val="99"/>
    <w:rsid w:val="001C3C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3CFE"/>
    <w:rPr>
      <w:sz w:val="24"/>
    </w:rPr>
  </w:style>
  <w:style w:type="paragraph" w:styleId="af">
    <w:name w:val="Balloon Text"/>
    <w:basedOn w:val="a"/>
    <w:link w:val="af0"/>
    <w:rsid w:val="001C3C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C3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uiPriority w:val="99"/>
    <w:rsid w:val="001C3C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C3CFE"/>
    <w:rPr>
      <w:sz w:val="24"/>
    </w:rPr>
  </w:style>
  <w:style w:type="paragraph" w:styleId="ad">
    <w:name w:val="footer"/>
    <w:basedOn w:val="a"/>
    <w:link w:val="ae"/>
    <w:uiPriority w:val="99"/>
    <w:rsid w:val="001C3C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3CFE"/>
    <w:rPr>
      <w:sz w:val="24"/>
    </w:rPr>
  </w:style>
  <w:style w:type="paragraph" w:styleId="af">
    <w:name w:val="Balloon Text"/>
    <w:basedOn w:val="a"/>
    <w:link w:val="af0"/>
    <w:rsid w:val="001C3C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C3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17</TotalTime>
  <Pages>5</Pages>
  <Words>2260</Words>
  <Characters>7424</Characters>
  <Application>Microsoft Office Word</Application>
  <DocSecurity>0</DocSecurity>
  <Lines>61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SZGMU</Company>
  <LinksUpToDate>false</LinksUpToDate>
  <CharactersWithSpaces>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Пользователь</dc:creator>
  <cp:lastModifiedBy>Путинцева Галина Викторовна</cp:lastModifiedBy>
  <cp:revision>3</cp:revision>
  <cp:lastPrinted>2023-12-08T09:16:00Z</cp:lastPrinted>
  <dcterms:created xsi:type="dcterms:W3CDTF">2023-12-26T09:42:00Z</dcterms:created>
  <dcterms:modified xsi:type="dcterms:W3CDTF">2023-12-26T10:00:00Z</dcterms:modified>
</cp:coreProperties>
</file>