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9" w:rsidRPr="000B27EC" w:rsidRDefault="00EB3279" w:rsidP="000B27E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B27EC">
        <w:rPr>
          <w:rFonts w:ascii="Times New Roman" w:hAnsi="Times New Roman"/>
          <w:sz w:val="24"/>
          <w:szCs w:val="24"/>
        </w:rPr>
        <w:t>Приложение</w:t>
      </w:r>
      <w:bookmarkStart w:id="0" w:name="_GoBack"/>
      <w:bookmarkEnd w:id="0"/>
    </w:p>
    <w:p w:rsidR="00EB3279" w:rsidRPr="000B27EC" w:rsidRDefault="00EB3279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279" w:rsidRPr="000B27EC" w:rsidRDefault="00EB3279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27EC">
        <w:rPr>
          <w:rFonts w:ascii="Times New Roman" w:hAnsi="Times New Roman"/>
          <w:sz w:val="24"/>
          <w:szCs w:val="24"/>
        </w:rPr>
        <w:t>СВЕДЕНИЯ</w:t>
      </w:r>
    </w:p>
    <w:p w:rsidR="00EB3279" w:rsidRPr="000B27EC" w:rsidRDefault="00EB3279" w:rsidP="000B27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27EC">
        <w:rPr>
          <w:rFonts w:ascii="Times New Roman" w:hAnsi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EB3279" w:rsidRPr="000B27EC" w:rsidRDefault="00EB3279" w:rsidP="000B27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5"/>
        <w:gridCol w:w="7591"/>
      </w:tblGrid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2567" w:type="pct"/>
          </w:tcPr>
          <w:p w:rsidR="00EB3279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Северо-Западный государственный медицинский университет имени И.И.Мечникова Минздрава России</w:t>
            </w:r>
          </w:p>
          <w:p w:rsidR="00EB3279" w:rsidRPr="00E13640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педиатрии и неонатологии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</w:tr>
      <w:tr w:rsidR="00EB3279" w:rsidRPr="00724B73" w:rsidTr="0049536F">
        <w:trPr>
          <w:trHeight w:val="873"/>
        </w:trPr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 w:rsidRPr="00E13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73">
              <w:rPr>
                <w:rFonts w:ascii="Times New Roman" w:hAnsi="Times New Roman"/>
                <w:sz w:val="24"/>
                <w:szCs w:val="24"/>
              </w:rPr>
              <w:t>ориентирована ОП)</w:t>
            </w:r>
          </w:p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Основная специальность:</w:t>
            </w:r>
          </w:p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EB3279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279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«Педиатрия»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Форма реализации ОП (очная, очно-заочная) (с применением ДОТ)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(с применением ДОТ)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EB3279" w:rsidRPr="004204D1" w:rsidRDefault="00EB3279" w:rsidP="00F96F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рограмма направлена на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имеющихся 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и получение 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профессиональной деятельности, и повышение профессионального уровня в рамках имеющейся квалификации.</w:t>
            </w:r>
          </w:p>
          <w:p w:rsidR="00EB3279" w:rsidRDefault="00EB3279" w:rsidP="00F96F9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Трудоемкость освоения −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 часа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месяц).</w:t>
            </w:r>
          </w:p>
          <w:p w:rsidR="00EB3279" w:rsidRDefault="00EB3279" w:rsidP="001E09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академический час равен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минутам;1 академический час равен 1 кредиту.</w:t>
            </w:r>
          </w:p>
          <w:p w:rsidR="00EB3279" w:rsidRDefault="00EB3279" w:rsidP="001E09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включает 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: «Фундаментальные дисциплины»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4D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«Специальные дисциплины», «Смежные дисциплины»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279" w:rsidRPr="00944497" w:rsidRDefault="00EB3279" w:rsidP="00FF4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труктурными единицами модуля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являются разделы – в программе 12 разделов, в которых освящены основные актуальные вопросы педиатрии.</w:t>
            </w:r>
          </w:p>
          <w:p w:rsidR="00EB3279" w:rsidRPr="004204D1" w:rsidRDefault="00EB3279" w:rsidP="00FF4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 по программе осуществляется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осредством проведения зачета </w:t>
            </w:r>
            <w:r w:rsidRPr="004204D1">
              <w:rPr>
                <w:rFonts w:ascii="Times New Roman" w:hAnsi="Times New Roman"/>
                <w:sz w:val="24"/>
                <w:szCs w:val="24"/>
                <w:lang w:eastAsia="ru-RU"/>
              </w:rPr>
              <w:t>и выявляет теоретическую и практическую подготовку обучающегося в соответствии с целями и содержанием программы.</w:t>
            </w:r>
          </w:p>
          <w:p w:rsidR="00EB3279" w:rsidRPr="004204D1" w:rsidRDefault="00EB3279" w:rsidP="00F96F9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Симуляционный курс (тематика)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стажировки</w:t>
            </w:r>
          </w:p>
        </w:tc>
      </w:tr>
      <w:tr w:rsidR="00EB3279" w:rsidRPr="00724B73" w:rsidTr="00724B73">
        <w:tc>
          <w:tcPr>
            <w:tcW w:w="2433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B73">
              <w:rPr>
                <w:rFonts w:ascii="Times New Roman" w:hAnsi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EB3279" w:rsidRPr="00724B73" w:rsidRDefault="00EB3279" w:rsidP="00724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279" w:rsidRDefault="00EB3279" w:rsidP="00FF45F8">
      <w:pPr>
        <w:spacing w:after="0" w:line="240" w:lineRule="auto"/>
        <w:ind w:left="709"/>
        <w:contextualSpacing/>
        <w:jc w:val="both"/>
      </w:pPr>
    </w:p>
    <w:sectPr w:rsidR="00EB3279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A7"/>
    <w:rsid w:val="000B27EC"/>
    <w:rsid w:val="00194601"/>
    <w:rsid w:val="001E0971"/>
    <w:rsid w:val="00271306"/>
    <w:rsid w:val="002726A7"/>
    <w:rsid w:val="00376B82"/>
    <w:rsid w:val="004204D1"/>
    <w:rsid w:val="00445601"/>
    <w:rsid w:val="0045530F"/>
    <w:rsid w:val="0049536F"/>
    <w:rsid w:val="004D0FEF"/>
    <w:rsid w:val="005F211F"/>
    <w:rsid w:val="006A1888"/>
    <w:rsid w:val="00724B73"/>
    <w:rsid w:val="007B27B2"/>
    <w:rsid w:val="00944497"/>
    <w:rsid w:val="009E7B42"/>
    <w:rsid w:val="00A13347"/>
    <w:rsid w:val="00AF1165"/>
    <w:rsid w:val="00B57DC2"/>
    <w:rsid w:val="00B75280"/>
    <w:rsid w:val="00C51BDB"/>
    <w:rsid w:val="00C962A9"/>
    <w:rsid w:val="00DB425D"/>
    <w:rsid w:val="00E13640"/>
    <w:rsid w:val="00EB3279"/>
    <w:rsid w:val="00F15F37"/>
    <w:rsid w:val="00F17082"/>
    <w:rsid w:val="00F80309"/>
    <w:rsid w:val="00F96F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252</Words>
  <Characters>1438</Characters>
  <Application>Microsoft Office Outlook</Application>
  <DocSecurity>0</DocSecurity>
  <Lines>0</Lines>
  <Paragraphs>0</Paragraphs>
  <ScaleCrop>false</ScaleCrop>
  <Company>SZGMU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Елена Борисовна</dc:creator>
  <cp:keywords/>
  <dc:description/>
  <cp:lastModifiedBy>Olda</cp:lastModifiedBy>
  <cp:revision>11</cp:revision>
  <dcterms:created xsi:type="dcterms:W3CDTF">2015-11-02T07:10:00Z</dcterms:created>
  <dcterms:modified xsi:type="dcterms:W3CDTF">2015-11-14T21:48:00Z</dcterms:modified>
</cp:coreProperties>
</file>