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041">
        <w:rPr>
          <w:rFonts w:ascii="Times New Roman" w:hAnsi="Times New Roman" w:cs="Times New Roman"/>
          <w:sz w:val="28"/>
          <w:szCs w:val="28"/>
        </w:rPr>
        <w:t xml:space="preserve">Цереброваскулярные заболевания </w:t>
      </w:r>
      <w:r w:rsidRPr="008B204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</w:t>
      </w:r>
      <w:bookmarkStart w:id="0" w:name="_GoBack"/>
      <w:bookmarkEnd w:id="0"/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Г"/>
        </w:smartTagPr>
        <w:r>
          <w:rPr>
            <w:rFonts w:ascii="Times New Roman" w:hAnsi="Times New Roman" w:cs="Times New Roman"/>
            <w:sz w:val="28"/>
            <w:szCs w:val="28"/>
          </w:rPr>
          <w:t>4.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rFonts w:ascii="Times New Roman" w:hAnsi="Times New Roman" w:cs="Times New Roman"/>
            <w:sz w:val="28"/>
            <w:szCs w:val="28"/>
          </w:rPr>
          <w:t>7.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Г"/>
        </w:smartTagPr>
        <w:r>
          <w:rPr>
            <w:rFonts w:ascii="Times New Roman" w:hAnsi="Times New Roman" w:cs="Times New Roman"/>
            <w:sz w:val="28"/>
            <w:szCs w:val="28"/>
          </w:rPr>
          <w:t>11.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. Г"/>
        </w:smartTagPr>
        <w:r>
          <w:rPr>
            <w:rFonts w:ascii="Times New Roman" w:hAnsi="Times New Roman" w:cs="Times New Roman"/>
            <w:sz w:val="28"/>
            <w:szCs w:val="28"/>
          </w:rPr>
          <w:t>13.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. Г"/>
        </w:smartTagPr>
        <w:r>
          <w:rPr>
            <w:rFonts w:ascii="Times New Roman" w:hAnsi="Times New Roman" w:cs="Times New Roman"/>
            <w:sz w:val="28"/>
            <w:szCs w:val="28"/>
          </w:rPr>
          <w:t>17.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. Г"/>
        </w:smartTagPr>
        <w:r>
          <w:rPr>
            <w:rFonts w:ascii="Times New Roman" w:hAnsi="Times New Roman" w:cs="Times New Roman"/>
            <w:sz w:val="28"/>
            <w:szCs w:val="28"/>
          </w:rPr>
          <w:t>20.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. Г"/>
        </w:smartTagPr>
        <w:r>
          <w:rPr>
            <w:rFonts w:ascii="Times New Roman" w:hAnsi="Times New Roman" w:cs="Times New Roman"/>
            <w:sz w:val="28"/>
            <w:szCs w:val="28"/>
          </w:rPr>
          <w:t>23.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9. Г"/>
        </w:smartTagPr>
        <w:r>
          <w:rPr>
            <w:rFonts w:ascii="Times New Roman" w:hAnsi="Times New Roman" w:cs="Times New Roman"/>
            <w:sz w:val="28"/>
            <w:szCs w:val="28"/>
          </w:rPr>
          <w:t>29.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Б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3. Г"/>
        </w:smartTagPr>
        <w:r>
          <w:rPr>
            <w:rFonts w:ascii="Times New Roman" w:hAnsi="Times New Roman" w:cs="Times New Roman"/>
            <w:sz w:val="28"/>
            <w:szCs w:val="28"/>
          </w:rPr>
          <w:t>33.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7. Г"/>
        </w:smartTagPr>
        <w:r>
          <w:rPr>
            <w:rFonts w:ascii="Times New Roman" w:hAnsi="Times New Roman" w:cs="Times New Roman"/>
            <w:sz w:val="28"/>
            <w:szCs w:val="28"/>
          </w:rPr>
          <w:t>37.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8. Г"/>
        </w:smartTagPr>
        <w:r>
          <w:rPr>
            <w:rFonts w:ascii="Times New Roman" w:hAnsi="Times New Roman" w:cs="Times New Roman"/>
            <w:sz w:val="28"/>
            <w:szCs w:val="28"/>
          </w:rPr>
          <w:t>38.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1. Г"/>
        </w:smartTagPr>
        <w:r>
          <w:rPr>
            <w:rFonts w:ascii="Times New Roman" w:hAnsi="Times New Roman" w:cs="Times New Roman"/>
            <w:sz w:val="28"/>
            <w:szCs w:val="28"/>
          </w:rPr>
          <w:t>41. Г</w:t>
        </w:r>
      </w:smartTag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А</w:t>
      </w:r>
    </w:p>
    <w:p w:rsidR="00184019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. Г"/>
        </w:smartTagPr>
        <w:r>
          <w:rPr>
            <w:rFonts w:ascii="Times New Roman" w:hAnsi="Times New Roman" w:cs="Times New Roman"/>
            <w:sz w:val="28"/>
            <w:szCs w:val="28"/>
          </w:rPr>
          <w:t>44. Г</w:t>
        </w:r>
      </w:smartTag>
    </w:p>
    <w:p w:rsidR="00184019" w:rsidRPr="002434B1" w:rsidRDefault="00184019" w:rsidP="00C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</w:t>
      </w:r>
    </w:p>
    <w:p w:rsidR="00184019" w:rsidRDefault="00184019" w:rsidP="00C8058B">
      <w:pPr>
        <w:spacing w:after="0" w:line="240" w:lineRule="auto"/>
      </w:pPr>
    </w:p>
    <w:sectPr w:rsidR="00184019" w:rsidSect="00182BEC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43B"/>
    <w:rsid w:val="00004E51"/>
    <w:rsid w:val="00023E48"/>
    <w:rsid w:val="00024411"/>
    <w:rsid w:val="0003163C"/>
    <w:rsid w:val="00035059"/>
    <w:rsid w:val="0005510D"/>
    <w:rsid w:val="000866CA"/>
    <w:rsid w:val="000906AD"/>
    <w:rsid w:val="000910DE"/>
    <w:rsid w:val="000911E2"/>
    <w:rsid w:val="0009246F"/>
    <w:rsid w:val="000937D1"/>
    <w:rsid w:val="000B11BD"/>
    <w:rsid w:val="000D044F"/>
    <w:rsid w:val="000E2A65"/>
    <w:rsid w:val="001169D3"/>
    <w:rsid w:val="00123876"/>
    <w:rsid w:val="0012586B"/>
    <w:rsid w:val="0013128C"/>
    <w:rsid w:val="00134F9D"/>
    <w:rsid w:val="00136291"/>
    <w:rsid w:val="001364FC"/>
    <w:rsid w:val="00140202"/>
    <w:rsid w:val="001435FC"/>
    <w:rsid w:val="00144DE9"/>
    <w:rsid w:val="00147382"/>
    <w:rsid w:val="00154880"/>
    <w:rsid w:val="00161759"/>
    <w:rsid w:val="001775CC"/>
    <w:rsid w:val="0018025C"/>
    <w:rsid w:val="00182BEC"/>
    <w:rsid w:val="00184019"/>
    <w:rsid w:val="00184925"/>
    <w:rsid w:val="001975C6"/>
    <w:rsid w:val="001A2053"/>
    <w:rsid w:val="001A4E4B"/>
    <w:rsid w:val="001C01AC"/>
    <w:rsid w:val="001C241E"/>
    <w:rsid w:val="001F0A23"/>
    <w:rsid w:val="00200AEB"/>
    <w:rsid w:val="00204EFC"/>
    <w:rsid w:val="00212444"/>
    <w:rsid w:val="00215C40"/>
    <w:rsid w:val="00221A6F"/>
    <w:rsid w:val="002434B1"/>
    <w:rsid w:val="00265750"/>
    <w:rsid w:val="002719BC"/>
    <w:rsid w:val="00287EDA"/>
    <w:rsid w:val="002945B6"/>
    <w:rsid w:val="002974AC"/>
    <w:rsid w:val="002B159D"/>
    <w:rsid w:val="002B2D0D"/>
    <w:rsid w:val="002C14C8"/>
    <w:rsid w:val="002C4B3F"/>
    <w:rsid w:val="002C7868"/>
    <w:rsid w:val="002D6816"/>
    <w:rsid w:val="002E6A58"/>
    <w:rsid w:val="0031154F"/>
    <w:rsid w:val="003137F7"/>
    <w:rsid w:val="003150CE"/>
    <w:rsid w:val="0031664E"/>
    <w:rsid w:val="003274E5"/>
    <w:rsid w:val="00333322"/>
    <w:rsid w:val="00336009"/>
    <w:rsid w:val="00337112"/>
    <w:rsid w:val="0033796A"/>
    <w:rsid w:val="00341BD0"/>
    <w:rsid w:val="0034322D"/>
    <w:rsid w:val="00354B83"/>
    <w:rsid w:val="00355010"/>
    <w:rsid w:val="00356DDF"/>
    <w:rsid w:val="00362753"/>
    <w:rsid w:val="00375713"/>
    <w:rsid w:val="00392637"/>
    <w:rsid w:val="003B15A0"/>
    <w:rsid w:val="003B36FB"/>
    <w:rsid w:val="003D014D"/>
    <w:rsid w:val="003D136A"/>
    <w:rsid w:val="003E0CFC"/>
    <w:rsid w:val="003F3227"/>
    <w:rsid w:val="00401ED5"/>
    <w:rsid w:val="00410D8D"/>
    <w:rsid w:val="00411F28"/>
    <w:rsid w:val="004142C9"/>
    <w:rsid w:val="00415C21"/>
    <w:rsid w:val="004160F4"/>
    <w:rsid w:val="00430EB4"/>
    <w:rsid w:val="00452D47"/>
    <w:rsid w:val="00462553"/>
    <w:rsid w:val="00467D70"/>
    <w:rsid w:val="004832FF"/>
    <w:rsid w:val="00487173"/>
    <w:rsid w:val="00496102"/>
    <w:rsid w:val="00497DB2"/>
    <w:rsid w:val="004C467D"/>
    <w:rsid w:val="004C5CA5"/>
    <w:rsid w:val="004E4152"/>
    <w:rsid w:val="004E5499"/>
    <w:rsid w:val="004F0BC6"/>
    <w:rsid w:val="004F130E"/>
    <w:rsid w:val="004F578A"/>
    <w:rsid w:val="0055695F"/>
    <w:rsid w:val="00564523"/>
    <w:rsid w:val="00566513"/>
    <w:rsid w:val="0056717F"/>
    <w:rsid w:val="00576CB7"/>
    <w:rsid w:val="00581968"/>
    <w:rsid w:val="00583DD8"/>
    <w:rsid w:val="005D380E"/>
    <w:rsid w:val="005E01C9"/>
    <w:rsid w:val="0061492E"/>
    <w:rsid w:val="00630227"/>
    <w:rsid w:val="00637571"/>
    <w:rsid w:val="00644ACC"/>
    <w:rsid w:val="00651E09"/>
    <w:rsid w:val="00654C70"/>
    <w:rsid w:val="00670EA4"/>
    <w:rsid w:val="006724C6"/>
    <w:rsid w:val="00676AE8"/>
    <w:rsid w:val="0068601C"/>
    <w:rsid w:val="00693E5A"/>
    <w:rsid w:val="00696709"/>
    <w:rsid w:val="006A3AB3"/>
    <w:rsid w:val="006A5211"/>
    <w:rsid w:val="006B295A"/>
    <w:rsid w:val="006B33DD"/>
    <w:rsid w:val="006B7892"/>
    <w:rsid w:val="006C6C67"/>
    <w:rsid w:val="006D155D"/>
    <w:rsid w:val="006E06A7"/>
    <w:rsid w:val="006E2A1E"/>
    <w:rsid w:val="006F46D0"/>
    <w:rsid w:val="006F6B39"/>
    <w:rsid w:val="0071055C"/>
    <w:rsid w:val="00710A04"/>
    <w:rsid w:val="00715BCA"/>
    <w:rsid w:val="007263CA"/>
    <w:rsid w:val="00727A64"/>
    <w:rsid w:val="00740BE1"/>
    <w:rsid w:val="00741C5E"/>
    <w:rsid w:val="00755CAB"/>
    <w:rsid w:val="0076468D"/>
    <w:rsid w:val="00770392"/>
    <w:rsid w:val="007746AB"/>
    <w:rsid w:val="00784A01"/>
    <w:rsid w:val="007950DD"/>
    <w:rsid w:val="0079764E"/>
    <w:rsid w:val="007B2576"/>
    <w:rsid w:val="007C3370"/>
    <w:rsid w:val="007D32A4"/>
    <w:rsid w:val="007D5D46"/>
    <w:rsid w:val="007D780C"/>
    <w:rsid w:val="007E6F0A"/>
    <w:rsid w:val="007F7465"/>
    <w:rsid w:val="008028A7"/>
    <w:rsid w:val="00807C86"/>
    <w:rsid w:val="00814C96"/>
    <w:rsid w:val="00815B6C"/>
    <w:rsid w:val="00827FD5"/>
    <w:rsid w:val="00840944"/>
    <w:rsid w:val="00840C2C"/>
    <w:rsid w:val="00847BC0"/>
    <w:rsid w:val="00851219"/>
    <w:rsid w:val="00885945"/>
    <w:rsid w:val="00891901"/>
    <w:rsid w:val="008A18E8"/>
    <w:rsid w:val="008B2041"/>
    <w:rsid w:val="008B3461"/>
    <w:rsid w:val="008D4415"/>
    <w:rsid w:val="008E3133"/>
    <w:rsid w:val="00905FD9"/>
    <w:rsid w:val="00912BD0"/>
    <w:rsid w:val="00934FED"/>
    <w:rsid w:val="00967ED6"/>
    <w:rsid w:val="00971DBF"/>
    <w:rsid w:val="009755A3"/>
    <w:rsid w:val="00976F9F"/>
    <w:rsid w:val="009A14C7"/>
    <w:rsid w:val="009B3693"/>
    <w:rsid w:val="009B5DEB"/>
    <w:rsid w:val="009C0DCC"/>
    <w:rsid w:val="009C1F05"/>
    <w:rsid w:val="009D4A35"/>
    <w:rsid w:val="009D6BA2"/>
    <w:rsid w:val="009E2881"/>
    <w:rsid w:val="009E3C2F"/>
    <w:rsid w:val="009E3ED3"/>
    <w:rsid w:val="009E7036"/>
    <w:rsid w:val="009F2099"/>
    <w:rsid w:val="00A06877"/>
    <w:rsid w:val="00A07676"/>
    <w:rsid w:val="00A11B76"/>
    <w:rsid w:val="00A2305F"/>
    <w:rsid w:val="00A42E03"/>
    <w:rsid w:val="00A44B2A"/>
    <w:rsid w:val="00A562BA"/>
    <w:rsid w:val="00A572D9"/>
    <w:rsid w:val="00A62C9D"/>
    <w:rsid w:val="00A67626"/>
    <w:rsid w:val="00A86209"/>
    <w:rsid w:val="00A87900"/>
    <w:rsid w:val="00AB264C"/>
    <w:rsid w:val="00AB4F12"/>
    <w:rsid w:val="00AC5250"/>
    <w:rsid w:val="00AD7FF2"/>
    <w:rsid w:val="00AF0115"/>
    <w:rsid w:val="00AF1F72"/>
    <w:rsid w:val="00AF7C7C"/>
    <w:rsid w:val="00B329FB"/>
    <w:rsid w:val="00B34636"/>
    <w:rsid w:val="00B44488"/>
    <w:rsid w:val="00B513B6"/>
    <w:rsid w:val="00B53880"/>
    <w:rsid w:val="00B53F8D"/>
    <w:rsid w:val="00B675F4"/>
    <w:rsid w:val="00B76FD8"/>
    <w:rsid w:val="00B809F5"/>
    <w:rsid w:val="00B82FBC"/>
    <w:rsid w:val="00B8535A"/>
    <w:rsid w:val="00B855B9"/>
    <w:rsid w:val="00B875D0"/>
    <w:rsid w:val="00B9397E"/>
    <w:rsid w:val="00BD143B"/>
    <w:rsid w:val="00BD2E39"/>
    <w:rsid w:val="00BD5FF1"/>
    <w:rsid w:val="00BD721E"/>
    <w:rsid w:val="00BE2388"/>
    <w:rsid w:val="00BF0733"/>
    <w:rsid w:val="00BF3C8B"/>
    <w:rsid w:val="00BF6A8C"/>
    <w:rsid w:val="00C07067"/>
    <w:rsid w:val="00C13A45"/>
    <w:rsid w:val="00C27C0F"/>
    <w:rsid w:val="00C51F6C"/>
    <w:rsid w:val="00C53735"/>
    <w:rsid w:val="00C5501A"/>
    <w:rsid w:val="00C5704D"/>
    <w:rsid w:val="00C66994"/>
    <w:rsid w:val="00C8058B"/>
    <w:rsid w:val="00C84D45"/>
    <w:rsid w:val="00C852BD"/>
    <w:rsid w:val="00C9656D"/>
    <w:rsid w:val="00C96D4F"/>
    <w:rsid w:val="00CB486B"/>
    <w:rsid w:val="00CC7AD0"/>
    <w:rsid w:val="00CD70B7"/>
    <w:rsid w:val="00CE11CE"/>
    <w:rsid w:val="00CE51F3"/>
    <w:rsid w:val="00CE756B"/>
    <w:rsid w:val="00CF510D"/>
    <w:rsid w:val="00D00235"/>
    <w:rsid w:val="00D040F6"/>
    <w:rsid w:val="00D10114"/>
    <w:rsid w:val="00D23EBA"/>
    <w:rsid w:val="00D31309"/>
    <w:rsid w:val="00D47EAD"/>
    <w:rsid w:val="00D52357"/>
    <w:rsid w:val="00D53094"/>
    <w:rsid w:val="00D70F2C"/>
    <w:rsid w:val="00D826EB"/>
    <w:rsid w:val="00D847B0"/>
    <w:rsid w:val="00D87E9A"/>
    <w:rsid w:val="00D91D01"/>
    <w:rsid w:val="00DA2DE9"/>
    <w:rsid w:val="00DA4106"/>
    <w:rsid w:val="00DA5778"/>
    <w:rsid w:val="00DA599A"/>
    <w:rsid w:val="00DB67CE"/>
    <w:rsid w:val="00DD08CA"/>
    <w:rsid w:val="00DD3D62"/>
    <w:rsid w:val="00DD460B"/>
    <w:rsid w:val="00DD7E13"/>
    <w:rsid w:val="00E1722A"/>
    <w:rsid w:val="00E24BA4"/>
    <w:rsid w:val="00E62427"/>
    <w:rsid w:val="00E62A37"/>
    <w:rsid w:val="00E67348"/>
    <w:rsid w:val="00E67EC7"/>
    <w:rsid w:val="00E74A03"/>
    <w:rsid w:val="00E76F09"/>
    <w:rsid w:val="00E968AC"/>
    <w:rsid w:val="00E968EF"/>
    <w:rsid w:val="00EB17CD"/>
    <w:rsid w:val="00EE45F9"/>
    <w:rsid w:val="00EF3943"/>
    <w:rsid w:val="00EF5125"/>
    <w:rsid w:val="00EF56C5"/>
    <w:rsid w:val="00F01C7C"/>
    <w:rsid w:val="00F112A4"/>
    <w:rsid w:val="00F11FF9"/>
    <w:rsid w:val="00F15CB3"/>
    <w:rsid w:val="00F204C4"/>
    <w:rsid w:val="00F20ACA"/>
    <w:rsid w:val="00F244BF"/>
    <w:rsid w:val="00F301A3"/>
    <w:rsid w:val="00F424DC"/>
    <w:rsid w:val="00F500E2"/>
    <w:rsid w:val="00F54C63"/>
    <w:rsid w:val="00F65FEA"/>
    <w:rsid w:val="00F665FE"/>
    <w:rsid w:val="00F712B0"/>
    <w:rsid w:val="00F73FBC"/>
    <w:rsid w:val="00F74754"/>
    <w:rsid w:val="00F8096A"/>
    <w:rsid w:val="00F90B3E"/>
    <w:rsid w:val="00F92764"/>
    <w:rsid w:val="00FA3E26"/>
    <w:rsid w:val="00FA4B43"/>
    <w:rsid w:val="00FA50D9"/>
    <w:rsid w:val="00FB0476"/>
    <w:rsid w:val="00FD1CD1"/>
    <w:rsid w:val="00FD2928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4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45</Words>
  <Characters>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</dc:creator>
  <cp:keywords/>
  <dc:description/>
  <cp:lastModifiedBy>elena.panina</cp:lastModifiedBy>
  <cp:revision>63</cp:revision>
  <dcterms:created xsi:type="dcterms:W3CDTF">2014-01-17T07:50:00Z</dcterms:created>
  <dcterms:modified xsi:type="dcterms:W3CDTF">2014-02-19T09:02:00Z</dcterms:modified>
</cp:coreProperties>
</file>