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A7" w:rsidRDefault="000479A7" w:rsidP="006F64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0479A7" w:rsidRDefault="000479A7" w:rsidP="006F64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«Защити свою жизнь»</w:t>
      </w: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1) Возраст</w:t>
      </w: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2) Курите ли Вы или нет?</w:t>
      </w:r>
      <w:bookmarkStart w:id="0" w:name="_GoBack"/>
      <w:bookmarkEnd w:id="0"/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3) Чем предохраняетесь?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а. прерванный половой  акт;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б. календарный метод;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в. гормональная контрацепция;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г. ВМС, импланты;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д. спермициды;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е. презервативы;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ж. ничем;</w:t>
      </w: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4)Использовали ранее ГК (гормональная контрацепция)?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а. да;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б. нет;</w:t>
      </w: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5) Если нет, то будете ли использовать ГК?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6) Какой режим ГК более приемлем?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а. ежедневный;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б. еженедельный;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в. ежемесячный;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г. 1/3 года</w:t>
      </w:r>
    </w:p>
    <w:p w:rsidR="000479A7" w:rsidRPr="006F64AC" w:rsidRDefault="000479A7" w:rsidP="006F64AC">
      <w:pPr>
        <w:jc w:val="both"/>
        <w:rPr>
          <w:rFonts w:ascii="Times New Roman" w:hAnsi="Times New Roman"/>
          <w:sz w:val="28"/>
          <w:szCs w:val="28"/>
        </w:rPr>
      </w:pPr>
      <w:r w:rsidRPr="006F64AC">
        <w:rPr>
          <w:rFonts w:ascii="Times New Roman" w:hAnsi="Times New Roman"/>
          <w:sz w:val="28"/>
          <w:szCs w:val="28"/>
        </w:rPr>
        <w:t>д. 1/5 лет</w:t>
      </w:r>
    </w:p>
    <w:p w:rsidR="000479A7" w:rsidRPr="006F64AC" w:rsidRDefault="000479A7" w:rsidP="006F64AC">
      <w:pPr>
        <w:jc w:val="both"/>
        <w:rPr>
          <w:rFonts w:ascii="Times New Roman" w:hAnsi="Times New Roman"/>
          <w:b/>
          <w:sz w:val="28"/>
          <w:szCs w:val="28"/>
        </w:rPr>
      </w:pPr>
      <w:r w:rsidRPr="006F64AC">
        <w:rPr>
          <w:rFonts w:ascii="Times New Roman" w:hAnsi="Times New Roman"/>
          <w:b/>
          <w:sz w:val="28"/>
          <w:szCs w:val="28"/>
        </w:rPr>
        <w:t>7) Что нового Вы услышали в данной лекции?</w:t>
      </w:r>
    </w:p>
    <w:p w:rsidR="000479A7" w:rsidRPr="006F64AC" w:rsidRDefault="000479A7">
      <w:pPr>
        <w:rPr>
          <w:rFonts w:ascii="Times New Roman" w:hAnsi="Times New Roman"/>
          <w:sz w:val="28"/>
          <w:szCs w:val="28"/>
        </w:rPr>
      </w:pPr>
    </w:p>
    <w:sectPr w:rsidR="000479A7" w:rsidRPr="006F64AC" w:rsidSect="000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4C"/>
    <w:rsid w:val="000479A7"/>
    <w:rsid w:val="00097746"/>
    <w:rsid w:val="000C33AB"/>
    <w:rsid w:val="00124B7F"/>
    <w:rsid w:val="00173CA2"/>
    <w:rsid w:val="003853EE"/>
    <w:rsid w:val="00493553"/>
    <w:rsid w:val="006F64AC"/>
    <w:rsid w:val="00726CA1"/>
    <w:rsid w:val="009D3B4B"/>
    <w:rsid w:val="00B9194C"/>
    <w:rsid w:val="00B9274E"/>
    <w:rsid w:val="00BA4B1E"/>
    <w:rsid w:val="00C715A6"/>
    <w:rsid w:val="00E76008"/>
    <w:rsid w:val="00FE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73</Words>
  <Characters>422</Characters>
  <Application>Microsoft Office Outlook</Application>
  <DocSecurity>0</DocSecurity>
  <Lines>0</Lines>
  <Paragraphs>0</Paragraphs>
  <ScaleCrop>false</ScaleCrop>
  <Company>Merck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 &amp; Co., Inc.</dc:creator>
  <cp:keywords/>
  <dc:description/>
  <cp:lastModifiedBy>Kristina.Katkova</cp:lastModifiedBy>
  <cp:revision>6</cp:revision>
  <cp:lastPrinted>2014-03-03T05:51:00Z</cp:lastPrinted>
  <dcterms:created xsi:type="dcterms:W3CDTF">2013-10-07T10:08:00Z</dcterms:created>
  <dcterms:modified xsi:type="dcterms:W3CDTF">2014-03-03T05:51:00Z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1816144975</vt:i4>
  </property>
  <property fmtid="{D5CDD505-2E9C-101B-9397-08002B2CF9AE}" pid="3" name="_NewReviewCycle">
    <vt:lpwstr/>
  </property>
  <property fmtid="{D5CDD505-2E9C-101B-9397-08002B2CF9AE}" pid="4" name="_EmailSubject">
    <vt:lpwstr>даты лекций СЗГМУ им. И.И. Мечникова</vt:lpwstr>
  </property>
  <property fmtid="{D5CDD505-2E9C-101B-9397-08002B2CF9AE}" pid="5" name="_AuthorEmail">
    <vt:lpwstr>ozod_ibragimov@merck.com</vt:lpwstr>
  </property>
  <property fmtid="{D5CDD505-2E9C-101B-9397-08002B2CF9AE}" pid="6" name="_AuthorEmailDisplayName">
    <vt:lpwstr>Ibragimov, Ozod</vt:lpwstr>
  </property>
  <property fmtid="{D5CDD505-2E9C-101B-9397-08002B2CF9AE}" pid="7" name="_PreviousAdHocReviewCycleID">
    <vt:i4>99869487</vt:i4>
  </property>
  <property fmtid="{D5CDD505-2E9C-101B-9397-08002B2CF9AE}" pid="8" name="_ReviewingToolsShownOnce">
    <vt:lpwstr/>
  </property>
</Properties>
</file>