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F" w:rsidRPr="00D36FBB" w:rsidRDefault="00FC7A8F" w:rsidP="00FC7A8F">
      <w:pPr>
        <w:pStyle w:val="a3"/>
        <w:outlineLvl w:val="0"/>
        <w:rPr>
          <w:sz w:val="20"/>
        </w:rPr>
      </w:pPr>
      <w:bookmarkStart w:id="0" w:name="_GoBack"/>
      <w:bookmarkEnd w:id="0"/>
      <w:r w:rsidRPr="00F27692">
        <w:rPr>
          <w:sz w:val="20"/>
        </w:rPr>
        <w:t xml:space="preserve">Договор  № </w:t>
      </w:r>
      <w:r w:rsidR="009F167F">
        <w:rPr>
          <w:sz w:val="20"/>
        </w:rPr>
        <w:t>__________</w:t>
      </w:r>
    </w:p>
    <w:p w:rsidR="00C41485" w:rsidRDefault="00C41485" w:rsidP="00C41485">
      <w:pPr>
        <w:pStyle w:val="a3"/>
        <w:outlineLvl w:val="0"/>
        <w:rPr>
          <w:sz w:val="20"/>
        </w:rPr>
      </w:pPr>
      <w:r>
        <w:rPr>
          <w:sz w:val="20"/>
        </w:rPr>
        <w:t>об образовании</w:t>
      </w:r>
    </w:p>
    <w:p w:rsidR="006F406C" w:rsidRPr="00F27692" w:rsidRDefault="00C41485" w:rsidP="00C41485">
      <w:pPr>
        <w:pStyle w:val="a3"/>
        <w:outlineLvl w:val="0"/>
        <w:rPr>
          <w:sz w:val="20"/>
        </w:rPr>
      </w:pPr>
      <w:r>
        <w:rPr>
          <w:sz w:val="20"/>
        </w:rPr>
        <w:t>(</w:t>
      </w:r>
      <w:r w:rsidRPr="001B4E66">
        <w:rPr>
          <w:sz w:val="20"/>
        </w:rPr>
        <w:t xml:space="preserve">2-х сторонний договор </w:t>
      </w:r>
      <w:r>
        <w:rPr>
          <w:sz w:val="20"/>
        </w:rPr>
        <w:t>об</w:t>
      </w:r>
      <w:r w:rsidRPr="001B4E66">
        <w:rPr>
          <w:sz w:val="20"/>
        </w:rPr>
        <w:t xml:space="preserve"> обучени</w:t>
      </w:r>
      <w:r>
        <w:rPr>
          <w:sz w:val="20"/>
        </w:rPr>
        <w:t>и</w:t>
      </w:r>
      <w:r w:rsidRPr="001B4E66">
        <w:rPr>
          <w:sz w:val="20"/>
        </w:rPr>
        <w:t xml:space="preserve"> в </w:t>
      </w:r>
      <w:r w:rsidR="009F167F">
        <w:rPr>
          <w:sz w:val="20"/>
        </w:rPr>
        <w:t>ординатуре (интернатуре)</w:t>
      </w:r>
      <w:r w:rsidRPr="001B4E66">
        <w:rPr>
          <w:sz w:val="20"/>
        </w:rPr>
        <w:t xml:space="preserve"> </w:t>
      </w:r>
      <w:r w:rsidRPr="006E4980">
        <w:rPr>
          <w:sz w:val="20"/>
        </w:rPr>
        <w:t xml:space="preserve">с физическим лицом (обучающимся – иностранным гражданином), </w:t>
      </w:r>
      <w:r w:rsidRPr="006E4980">
        <w:rPr>
          <w:iCs/>
          <w:sz w:val="20"/>
        </w:rPr>
        <w:t>за счет бюджетных ассигнований</w:t>
      </w:r>
      <w:r w:rsidRPr="004B2DF9">
        <w:rPr>
          <w:iCs/>
          <w:sz w:val="20"/>
        </w:rPr>
        <w:t xml:space="preserve"> федерального бюджета</w:t>
      </w:r>
      <w:r w:rsidR="006F406C" w:rsidRPr="00F27692">
        <w:rPr>
          <w:sz w:val="20"/>
        </w:rPr>
        <w:t>)</w:t>
      </w:r>
    </w:p>
    <w:p w:rsidR="006412F1" w:rsidRPr="00F27692" w:rsidRDefault="006412F1" w:rsidP="00063794">
      <w:pPr>
        <w:pStyle w:val="a3"/>
        <w:outlineLvl w:val="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B76C1" w:rsidRPr="00F27692">
        <w:tc>
          <w:tcPr>
            <w:tcW w:w="4927" w:type="dxa"/>
          </w:tcPr>
          <w:p w:rsidR="002B76C1" w:rsidRPr="00F27692" w:rsidRDefault="002B76C1" w:rsidP="002B76C1">
            <w:pPr>
              <w:jc w:val="both"/>
            </w:pPr>
            <w:r w:rsidRPr="00F27692">
              <w:t>Санкт-Петербург</w:t>
            </w:r>
          </w:p>
        </w:tc>
        <w:tc>
          <w:tcPr>
            <w:tcW w:w="4927" w:type="dxa"/>
          </w:tcPr>
          <w:p w:rsidR="002B76C1" w:rsidRPr="00F27692" w:rsidRDefault="009F167F" w:rsidP="002B76C1">
            <w:pPr>
              <w:jc w:val="right"/>
            </w:pPr>
            <w:r>
              <w:t>___ ________________2016г.</w:t>
            </w:r>
          </w:p>
        </w:tc>
      </w:tr>
    </w:tbl>
    <w:p w:rsidR="002B76C1" w:rsidRPr="00F27692" w:rsidRDefault="002B76C1" w:rsidP="002B76C1">
      <w:pPr>
        <w:jc w:val="both"/>
        <w:rPr>
          <w:sz w:val="10"/>
          <w:szCs w:val="10"/>
        </w:rPr>
      </w:pPr>
    </w:p>
    <w:p w:rsidR="006D2659" w:rsidRPr="00F27692" w:rsidRDefault="0030439A" w:rsidP="00580257">
      <w:pPr>
        <w:jc w:val="both"/>
        <w:rPr>
          <w:bCs/>
        </w:rPr>
      </w:pPr>
      <w:r>
        <w:t>Федеральное государственное бюджетное образовательное учреждение высшего образования</w:t>
      </w:r>
      <w:r w:rsidR="00FA7C17" w:rsidRPr="00F27692">
        <w:t xml:space="preserve"> "Северо-Западный государственный медицинский университет имени И.И.Мечникова" Министерства здравоохранения </w:t>
      </w:r>
      <w:r w:rsidR="00A952FB" w:rsidRPr="00F27692">
        <w:t>Российской Федерации</w:t>
      </w:r>
      <w:r w:rsidR="00FA7C17" w:rsidRPr="00F27692">
        <w:rPr>
          <w:szCs w:val="24"/>
        </w:rPr>
        <w:t xml:space="preserve"> (</w:t>
      </w:r>
      <w:r w:rsidR="000F0794" w:rsidRPr="000F0794">
        <w:t xml:space="preserve">Лицензия на право осуществления образовательной деятельности № 1999, выданная </w:t>
      </w:r>
      <w:proofErr w:type="spellStart"/>
      <w:r w:rsidR="000F0794" w:rsidRPr="000F0794">
        <w:t>Рособрнадзором</w:t>
      </w:r>
      <w:proofErr w:type="spellEnd"/>
      <w:r w:rsidR="000F0794" w:rsidRPr="000F0794">
        <w:t xml:space="preserve"> 15.03.2016 г., действующая бессрочно; Свидетельство о государственной аккредитации № 1867, выданное </w:t>
      </w:r>
      <w:proofErr w:type="spellStart"/>
      <w:r w:rsidR="000F0794" w:rsidRPr="009F167F">
        <w:t>Рособрнадзором</w:t>
      </w:r>
      <w:proofErr w:type="spellEnd"/>
      <w:r w:rsidR="000F0794" w:rsidRPr="009F167F">
        <w:t xml:space="preserve"> 03.03.2016 г., действующее до 01.04.2019 г.</w:t>
      </w:r>
      <w:r w:rsidR="00FA7C17" w:rsidRPr="009F167F">
        <w:rPr>
          <w:snapToGrid w:val="0"/>
          <w:szCs w:val="24"/>
        </w:rPr>
        <w:t>)</w:t>
      </w:r>
      <w:r w:rsidR="00FA7C17" w:rsidRPr="009F167F">
        <w:t xml:space="preserve">, именуемое в дальнейшем «Университет», в лице </w:t>
      </w:r>
      <w:bookmarkStart w:id="1" w:name="ФИОПроректора"/>
      <w:r w:rsidR="009F167F" w:rsidRPr="009F167F">
        <w:t>проректора по учебной работе</w:t>
      </w:r>
      <w:bookmarkEnd w:id="1"/>
      <w:r w:rsidR="009F167F">
        <w:t xml:space="preserve"> </w:t>
      </w:r>
      <w:proofErr w:type="spellStart"/>
      <w:r w:rsidR="009F167F" w:rsidRPr="009F167F">
        <w:t>Лилы</w:t>
      </w:r>
      <w:proofErr w:type="spellEnd"/>
      <w:r w:rsidR="009F167F" w:rsidRPr="009F167F">
        <w:t xml:space="preserve"> Александра Михайловича</w:t>
      </w:r>
      <w:r w:rsidR="00FA7C17" w:rsidRPr="009F167F">
        <w:rPr>
          <w:b/>
        </w:rPr>
        <w:t xml:space="preserve">, </w:t>
      </w:r>
      <w:r w:rsidR="00FA7C17" w:rsidRPr="009F167F">
        <w:t>действующего на основании доверенности</w:t>
      </w:r>
      <w:r w:rsidR="009F167F">
        <w:t xml:space="preserve"> </w:t>
      </w:r>
      <w:r w:rsidR="009F167F" w:rsidRPr="009F167F">
        <w:t>№ 3 от 11.01.2016</w:t>
      </w:r>
      <w:r w:rsidR="00FA7C17" w:rsidRPr="009F167F">
        <w:t xml:space="preserve">, </w:t>
      </w:r>
      <w:r w:rsidR="002B76C1" w:rsidRPr="009F167F">
        <w:t>с одной стороны, и</w:t>
      </w:r>
      <w:r w:rsidR="002617C6" w:rsidRPr="009F167F">
        <w:t xml:space="preserve"> </w:t>
      </w:r>
      <w:r w:rsidR="006F406C" w:rsidRPr="009F167F">
        <w:t xml:space="preserve">гражданин (подданный) страны </w:t>
      </w:r>
      <w:r w:rsidR="009F167F" w:rsidRPr="009F167F">
        <w:t>__________</w:t>
      </w:r>
      <w:r w:rsidR="00AC02C0" w:rsidRPr="009F167F">
        <w:t>,</w:t>
      </w:r>
      <w:r w:rsidR="009F167F" w:rsidRPr="009F167F">
        <w:t xml:space="preserve"> ________________</w:t>
      </w:r>
      <w:r w:rsidR="000C344A" w:rsidRPr="009F167F">
        <w:t xml:space="preserve"> </w:t>
      </w:r>
      <w:r w:rsidR="002B76C1" w:rsidRPr="009F167F">
        <w:t>именуемы</w:t>
      </w:r>
      <w:proofErr w:type="gramStart"/>
      <w:r w:rsidR="002B76C1" w:rsidRPr="009F167F">
        <w:t>й(</w:t>
      </w:r>
      <w:proofErr w:type="spellStart"/>
      <w:proofErr w:type="gramEnd"/>
      <w:r w:rsidR="002B76C1" w:rsidRPr="009F167F">
        <w:t>ая</w:t>
      </w:r>
      <w:proofErr w:type="spellEnd"/>
      <w:r w:rsidR="002B76C1" w:rsidRPr="009F167F">
        <w:t>) в дальнейшем «</w:t>
      </w:r>
      <w:r w:rsidR="00A952FB" w:rsidRPr="009F167F">
        <w:rPr>
          <w:bCs/>
        </w:rPr>
        <w:t>Обучающийся</w:t>
      </w:r>
      <w:r w:rsidR="002B76C1" w:rsidRPr="00F27692">
        <w:rPr>
          <w:bCs/>
        </w:rPr>
        <w:t>», с другой стороны, заключили настоящий договор о нижеследующем:</w:t>
      </w:r>
    </w:p>
    <w:p w:rsidR="006D2659" w:rsidRPr="00F27692" w:rsidRDefault="00D11C4C" w:rsidP="00071C29">
      <w:pPr>
        <w:jc w:val="center"/>
        <w:outlineLvl w:val="0"/>
        <w:rPr>
          <w:b/>
        </w:rPr>
      </w:pPr>
      <w:smartTag w:uri="urn:schemas-microsoft-com:office:smarttags" w:element="place">
        <w:r w:rsidRPr="00F27692">
          <w:rPr>
            <w:b/>
            <w:lang w:val="en-US"/>
          </w:rPr>
          <w:t>I</w:t>
        </w:r>
        <w:r w:rsidR="006D2659" w:rsidRPr="00F27692">
          <w:rPr>
            <w:b/>
          </w:rPr>
          <w:t>.</w:t>
        </w:r>
      </w:smartTag>
      <w:r w:rsidR="00612CD6" w:rsidRPr="00F27692">
        <w:rPr>
          <w:b/>
        </w:rPr>
        <w:t xml:space="preserve"> </w:t>
      </w:r>
      <w:r w:rsidR="006D2659" w:rsidRPr="00F27692">
        <w:rPr>
          <w:b/>
        </w:rPr>
        <w:t>Предмет договора</w:t>
      </w:r>
    </w:p>
    <w:p w:rsidR="006D2659" w:rsidRPr="00F27692" w:rsidRDefault="00C41485" w:rsidP="00A952FB">
      <w:pPr>
        <w:jc w:val="both"/>
        <w:outlineLvl w:val="0"/>
        <w:rPr>
          <w:snapToGrid w:val="0"/>
        </w:rPr>
      </w:pPr>
      <w:r>
        <w:t>Университет</w:t>
      </w:r>
      <w:r w:rsidRPr="003C3C24">
        <w:t xml:space="preserve"> </w:t>
      </w:r>
      <w:r w:rsidRPr="003C3C24">
        <w:rPr>
          <w:snapToGrid w:val="0"/>
        </w:rPr>
        <w:t xml:space="preserve">обязуется </w:t>
      </w:r>
      <w:r>
        <w:rPr>
          <w:snapToGrid w:val="0"/>
        </w:rPr>
        <w:t xml:space="preserve">осуществить обучение Обучающегося </w:t>
      </w:r>
      <w:r w:rsidRPr="003C3C24">
        <w:t xml:space="preserve">в </w:t>
      </w:r>
      <w:r w:rsidR="009F167F" w:rsidRPr="009F167F">
        <w:t xml:space="preserve">ординатуре (интернатуре) </w:t>
      </w:r>
      <w:r>
        <w:t>Университета</w:t>
      </w:r>
      <w:r w:rsidRPr="003C3C24">
        <w:t xml:space="preserve"> по специальности</w:t>
      </w:r>
      <w:r w:rsidR="00F63B3D">
        <w:t xml:space="preserve">  </w:t>
      </w:r>
      <w:r>
        <w:t>«</w:t>
      </w:r>
      <w:r w:rsidR="009F167F">
        <w:t>___________</w:t>
      </w:r>
      <w:r>
        <w:t>»</w:t>
      </w:r>
      <w:r w:rsidRPr="00883CAC">
        <w:t xml:space="preserve"> </w:t>
      </w:r>
      <w:r w:rsidRPr="00A36299">
        <w:t>на кафедре</w:t>
      </w:r>
      <w:r w:rsidR="009F167F" w:rsidRPr="009F167F">
        <w:t>________________</w:t>
      </w:r>
      <w:r>
        <w:t>, очная форма обучения</w:t>
      </w:r>
      <w:r w:rsidR="006811A6" w:rsidRPr="00F27692">
        <w:rPr>
          <w:snapToGrid w:val="0"/>
        </w:rPr>
        <w:t>.</w:t>
      </w:r>
    </w:p>
    <w:p w:rsidR="00A952FB" w:rsidRPr="00F27692" w:rsidRDefault="00A952FB" w:rsidP="00A952FB">
      <w:pPr>
        <w:jc w:val="both"/>
        <w:outlineLvl w:val="0"/>
      </w:pPr>
    </w:p>
    <w:p w:rsidR="006D2659" w:rsidRPr="00F27692" w:rsidRDefault="006D2659" w:rsidP="00071C29">
      <w:pPr>
        <w:jc w:val="center"/>
        <w:outlineLvl w:val="0"/>
        <w:rPr>
          <w:b/>
        </w:rPr>
      </w:pPr>
      <w:r w:rsidRPr="00F27692">
        <w:rPr>
          <w:b/>
        </w:rPr>
        <w:t>П. Обязанности сторон</w:t>
      </w:r>
    </w:p>
    <w:p w:rsidR="006811A6" w:rsidRPr="00F27692" w:rsidRDefault="006811A6" w:rsidP="006811A6">
      <w:pPr>
        <w:jc w:val="both"/>
        <w:outlineLvl w:val="0"/>
      </w:pPr>
      <w:r w:rsidRPr="00F27692">
        <w:t xml:space="preserve">2.1. После предоставления </w:t>
      </w:r>
      <w:r w:rsidR="00A952FB" w:rsidRPr="00F27692">
        <w:t xml:space="preserve">Обучающимся </w:t>
      </w:r>
      <w:r w:rsidRPr="00F27692">
        <w:t>полного компл</w:t>
      </w:r>
      <w:r w:rsidR="00F62EC8" w:rsidRPr="00F27692">
        <w:t>екта документов, предусмотренного</w:t>
      </w:r>
      <w:r w:rsidRPr="00F27692">
        <w:t xml:space="preserve"> законодательством Российской Федерации, иными нормативными правовыми актами, локальными актами </w:t>
      </w:r>
      <w:r w:rsidR="003974E1" w:rsidRPr="00F27692">
        <w:t>Университета</w:t>
      </w:r>
      <w:r w:rsidRPr="00F27692">
        <w:t xml:space="preserve"> по вопросам приема, а также после заключения настоящего Договора, </w:t>
      </w:r>
      <w:r w:rsidR="003974E1" w:rsidRPr="00F27692">
        <w:t>Университет</w:t>
      </w:r>
      <w:r w:rsidRPr="00F27692">
        <w:t xml:space="preserve"> обязуется:</w:t>
      </w:r>
    </w:p>
    <w:p w:rsidR="006811A6" w:rsidRPr="00F27692" w:rsidRDefault="006811A6" w:rsidP="006811A6">
      <w:pPr>
        <w:jc w:val="both"/>
      </w:pPr>
      <w:r w:rsidRPr="00F27692">
        <w:t xml:space="preserve">2.1.1. Зачислить </w:t>
      </w:r>
      <w:proofErr w:type="gramStart"/>
      <w:r w:rsidR="00A952FB" w:rsidRPr="00F27692">
        <w:t>Обучающегося</w:t>
      </w:r>
      <w:proofErr w:type="gramEnd"/>
      <w:r w:rsidR="00C41485" w:rsidRPr="009F167F">
        <w:t xml:space="preserve"> </w:t>
      </w:r>
      <w:r w:rsidRPr="00F27692">
        <w:t xml:space="preserve">в </w:t>
      </w:r>
      <w:r w:rsidR="003974E1" w:rsidRPr="00F27692">
        <w:t>Университет</w:t>
      </w:r>
      <w:r w:rsidRPr="00F27692">
        <w:t>.</w:t>
      </w:r>
    </w:p>
    <w:p w:rsidR="00F62EC8" w:rsidRPr="00F27692" w:rsidRDefault="00F62EC8" w:rsidP="006811A6">
      <w:pPr>
        <w:jc w:val="both"/>
      </w:pPr>
      <w:r w:rsidRPr="00F27692">
        <w:t xml:space="preserve">2.1.2. </w:t>
      </w:r>
      <w:r w:rsidR="006412F1" w:rsidRPr="00F27692">
        <w:t xml:space="preserve">Обеспечить качество </w:t>
      </w:r>
      <w:r w:rsidR="00F27692">
        <w:t>обучени</w:t>
      </w:r>
      <w:r w:rsidR="000C0066">
        <w:t>я</w:t>
      </w:r>
      <w:r w:rsidR="00F27692">
        <w:t xml:space="preserve"> согласно</w:t>
      </w:r>
      <w:r w:rsidR="006412F1" w:rsidRPr="00F27692">
        <w:t xml:space="preserve"> утвержденным в установленном порядке, учебному плану и образовательной программе</w:t>
      </w:r>
      <w:r w:rsidR="000A0F66" w:rsidRPr="00F27692">
        <w:t>.</w:t>
      </w:r>
    </w:p>
    <w:p w:rsidR="006811A6" w:rsidRPr="00F27692" w:rsidRDefault="006811A6" w:rsidP="006811A6">
      <w:pPr>
        <w:jc w:val="both"/>
      </w:pPr>
      <w:r w:rsidRPr="00F27692">
        <w:t xml:space="preserve">2.1.3. Обеспечить </w:t>
      </w:r>
      <w:proofErr w:type="gramStart"/>
      <w:r w:rsidR="00F62EC8" w:rsidRPr="00F27692">
        <w:t>Обучающемуся</w:t>
      </w:r>
      <w:proofErr w:type="gramEnd"/>
      <w:r w:rsidRPr="00F27692">
        <w:t xml:space="preserve"> возможность пользоваться техническими средствами обучения на кафедрах, медицинским оборудованием на клинических базах, Интернет-ресурсами и библиотекой </w:t>
      </w:r>
      <w:r w:rsidR="003974E1" w:rsidRPr="00F27692">
        <w:t>Университета</w:t>
      </w:r>
      <w:r w:rsidRPr="00F27692">
        <w:t>.</w:t>
      </w:r>
    </w:p>
    <w:p w:rsidR="006811A6" w:rsidRPr="00F27692" w:rsidRDefault="006811A6" w:rsidP="006811A6">
      <w:pPr>
        <w:jc w:val="both"/>
      </w:pPr>
      <w:r w:rsidRPr="00F27692">
        <w:t xml:space="preserve">2.1.4. Предоставить </w:t>
      </w:r>
      <w:r w:rsidR="00F62EC8" w:rsidRPr="00F27692">
        <w:t xml:space="preserve">Обучающемуся </w:t>
      </w:r>
      <w:r w:rsidRPr="00F27692">
        <w:t xml:space="preserve">возможность проходить обучение на циклах усовершенствования на кафедрах </w:t>
      </w:r>
      <w:r w:rsidR="003974E1" w:rsidRPr="00F27692">
        <w:t>Университета</w:t>
      </w:r>
      <w:r w:rsidRPr="00F27692">
        <w:t xml:space="preserve"> согласно индивидуальному плану подготовки.</w:t>
      </w:r>
    </w:p>
    <w:p w:rsidR="00BD19F2" w:rsidRPr="00F27692" w:rsidRDefault="006811A6" w:rsidP="006811A6">
      <w:pPr>
        <w:jc w:val="both"/>
      </w:pPr>
      <w:r w:rsidRPr="00F27692">
        <w:t xml:space="preserve">2.1.5. </w:t>
      </w:r>
      <w:r w:rsidR="00BD19F2" w:rsidRPr="00F27692">
        <w:t xml:space="preserve">В порядке, предусмотренном законодательством Российской Федерации, </w:t>
      </w:r>
      <w:r w:rsidR="00BD19F2" w:rsidRPr="00F27692">
        <w:rPr>
          <w:snapToGrid w:val="0"/>
        </w:rPr>
        <w:t xml:space="preserve">оказывать </w:t>
      </w:r>
      <w:proofErr w:type="gramStart"/>
      <w:r w:rsidR="00BD19F2" w:rsidRPr="00F27692">
        <w:t>Обучающемуся</w:t>
      </w:r>
      <w:proofErr w:type="gramEnd"/>
      <w:r w:rsidR="00BD19F2" w:rsidRPr="00F27692">
        <w:t xml:space="preserve"> </w:t>
      </w:r>
      <w:r w:rsidR="00BD19F2" w:rsidRPr="00F27692">
        <w:rPr>
          <w:snapToGrid w:val="0"/>
        </w:rPr>
        <w:t xml:space="preserve">содействие в оформлении многократной визы и постановке на миграционный учет в органах ФМС России. Общая продолжительность оформляемой визы соответствует сроку обучения с учетом 30 дней, необходимых </w:t>
      </w:r>
      <w:r w:rsidR="00BD19F2" w:rsidRPr="00F27692">
        <w:t xml:space="preserve">Обучающемуся </w:t>
      </w:r>
      <w:r w:rsidR="00BD19F2" w:rsidRPr="00F27692">
        <w:rPr>
          <w:snapToGrid w:val="0"/>
        </w:rPr>
        <w:t>для оформления (легализации) в уполномоченных органах документов об образовании.</w:t>
      </w:r>
    </w:p>
    <w:p w:rsidR="006811A6" w:rsidRPr="00F27692" w:rsidRDefault="00BD19F2" w:rsidP="006811A6">
      <w:pPr>
        <w:jc w:val="both"/>
      </w:pPr>
      <w:r w:rsidRPr="00F27692">
        <w:t xml:space="preserve">2.1.6. </w:t>
      </w:r>
      <w:r w:rsidR="006811A6" w:rsidRPr="00F27692">
        <w:t xml:space="preserve">Предоставить </w:t>
      </w:r>
      <w:proofErr w:type="gramStart"/>
      <w:r w:rsidR="006811A6" w:rsidRPr="00F27692">
        <w:t>иногороднему</w:t>
      </w:r>
      <w:proofErr w:type="gramEnd"/>
      <w:r w:rsidR="00F62EC8" w:rsidRPr="00F27692">
        <w:t xml:space="preserve"> Обучающемуся</w:t>
      </w:r>
      <w:r w:rsidR="006811A6" w:rsidRPr="00F27692">
        <w:t xml:space="preserve"> на период обучения место для проживания в общежитии </w:t>
      </w:r>
      <w:r w:rsidR="003974E1" w:rsidRPr="00F27692">
        <w:t>Университета</w:t>
      </w:r>
      <w:r w:rsidR="006811A6" w:rsidRPr="00F27692">
        <w:t xml:space="preserve">. Условия и стоимость проживания определяются отдельным договором, заключенным </w:t>
      </w:r>
      <w:proofErr w:type="gramStart"/>
      <w:r w:rsidR="006811A6" w:rsidRPr="00F27692">
        <w:t>с</w:t>
      </w:r>
      <w:proofErr w:type="gramEnd"/>
      <w:r w:rsidR="006811A6" w:rsidRPr="00F27692">
        <w:t xml:space="preserve"> </w:t>
      </w:r>
      <w:r w:rsidR="006412F1" w:rsidRPr="00F27692">
        <w:t>Обучающ</w:t>
      </w:r>
      <w:r w:rsidR="006811A6" w:rsidRPr="00F27692">
        <w:t xml:space="preserve">имся. </w:t>
      </w:r>
    </w:p>
    <w:p w:rsidR="006412F1" w:rsidRPr="00F27692" w:rsidRDefault="006412F1" w:rsidP="0066258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2.1.</w:t>
      </w:r>
      <w:r w:rsidR="00BD19F2" w:rsidRPr="00F27692">
        <w:rPr>
          <w:sz w:val="20"/>
        </w:rPr>
        <w:t>7</w:t>
      </w:r>
      <w:r w:rsidRPr="00F27692">
        <w:rPr>
          <w:sz w:val="20"/>
        </w:rPr>
        <w:t>. Проявлять уважение к личности Обучающегося, не допускать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17BC0" w:rsidRPr="00F27692" w:rsidRDefault="00BD19F2" w:rsidP="0066258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2.1.8</w:t>
      </w:r>
      <w:r w:rsidR="006412F1" w:rsidRPr="00F27692">
        <w:rPr>
          <w:sz w:val="20"/>
        </w:rPr>
        <w:t xml:space="preserve">. </w:t>
      </w:r>
      <w:r w:rsidR="00517BC0" w:rsidRPr="00F27692">
        <w:rPr>
          <w:sz w:val="20"/>
        </w:rPr>
        <w:t xml:space="preserve">Оказывать </w:t>
      </w:r>
      <w:proofErr w:type="gramStart"/>
      <w:r w:rsidR="00517BC0" w:rsidRPr="00F27692">
        <w:rPr>
          <w:sz w:val="20"/>
        </w:rPr>
        <w:t>Обучающемуся</w:t>
      </w:r>
      <w:proofErr w:type="gramEnd"/>
      <w:r w:rsidR="00517BC0" w:rsidRPr="00F27692">
        <w:rPr>
          <w:sz w:val="20"/>
        </w:rPr>
        <w:t xml:space="preserve"> необходимую помощь в оформлении медицинского страхования.</w:t>
      </w:r>
    </w:p>
    <w:p w:rsidR="006811A6" w:rsidRPr="00F27692" w:rsidRDefault="00517BC0" w:rsidP="0066258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2.1.9. </w:t>
      </w:r>
      <w:r w:rsidR="006811A6" w:rsidRPr="00F27692">
        <w:rPr>
          <w:sz w:val="20"/>
        </w:rPr>
        <w:t>Допустить</w:t>
      </w:r>
      <w:r w:rsidR="00F62EC8" w:rsidRPr="00F27692">
        <w:rPr>
          <w:sz w:val="20"/>
        </w:rPr>
        <w:t xml:space="preserve"> Обучающегося</w:t>
      </w:r>
      <w:r w:rsidR="006412F1" w:rsidRPr="00F27692">
        <w:rPr>
          <w:sz w:val="20"/>
        </w:rPr>
        <w:t xml:space="preserve">, </w:t>
      </w:r>
      <w:r w:rsidR="006412F1" w:rsidRPr="00F27692">
        <w:rPr>
          <w:snapToGrid w:val="0"/>
          <w:sz w:val="20"/>
        </w:rPr>
        <w:t xml:space="preserve">прошедшего полный курс обучения, успешно освоившего образовательную программу </w:t>
      </w:r>
      <w:r w:rsidR="006412F1" w:rsidRPr="00F27692">
        <w:rPr>
          <w:sz w:val="20"/>
        </w:rPr>
        <w:t>ординатуры (интернатуры)</w:t>
      </w:r>
      <w:r w:rsidR="006412F1" w:rsidRPr="00F27692">
        <w:rPr>
          <w:snapToGrid w:val="0"/>
          <w:sz w:val="20"/>
        </w:rPr>
        <w:t xml:space="preserve"> и выполнившего индивидуальный план подготовки</w:t>
      </w:r>
      <w:r w:rsidR="006412F1" w:rsidRPr="00F27692">
        <w:rPr>
          <w:sz w:val="20"/>
        </w:rPr>
        <w:t xml:space="preserve">, к государственной </w:t>
      </w:r>
      <w:r w:rsidR="00F27692" w:rsidRPr="00F27692">
        <w:rPr>
          <w:sz w:val="20"/>
        </w:rPr>
        <w:t xml:space="preserve">итоговой </w:t>
      </w:r>
      <w:r w:rsidR="006412F1" w:rsidRPr="00F27692">
        <w:rPr>
          <w:sz w:val="20"/>
        </w:rPr>
        <w:t>аттестации</w:t>
      </w:r>
      <w:r w:rsidR="006811A6" w:rsidRPr="00F27692">
        <w:rPr>
          <w:sz w:val="20"/>
        </w:rPr>
        <w:t>.</w:t>
      </w:r>
    </w:p>
    <w:p w:rsidR="006811A6" w:rsidRPr="00F27692" w:rsidRDefault="00BD19F2" w:rsidP="007D4D1D">
      <w:pPr>
        <w:overflowPunct/>
        <w:jc w:val="both"/>
        <w:textAlignment w:val="auto"/>
      </w:pPr>
      <w:r w:rsidRPr="00F27692">
        <w:rPr>
          <w:snapToGrid w:val="0"/>
        </w:rPr>
        <w:t>2.1.</w:t>
      </w:r>
      <w:r w:rsidR="00517BC0" w:rsidRPr="00F27692">
        <w:rPr>
          <w:snapToGrid w:val="0"/>
        </w:rPr>
        <w:t>10</w:t>
      </w:r>
      <w:r w:rsidR="006811A6" w:rsidRPr="00F27692">
        <w:rPr>
          <w:snapToGrid w:val="0"/>
        </w:rPr>
        <w:t xml:space="preserve">. </w:t>
      </w:r>
      <w:r w:rsidR="005A5EA6" w:rsidRPr="005A5EA6">
        <w:rPr>
          <w:snapToGrid w:val="0"/>
        </w:rPr>
        <w:t>Выдать Обучающемуся, успешно освоившему программу обучения в ординатуре (интернатуре), согласно индивидуальному плану подготовки, прошедшему государственную итоговую аттестацию, документ государственного образца - диплом об окончании ординатуры (интернатуры).</w:t>
      </w:r>
    </w:p>
    <w:p w:rsidR="006412F1" w:rsidRPr="00F27692" w:rsidRDefault="00BD19F2" w:rsidP="006811A6">
      <w:pPr>
        <w:pStyle w:val="20"/>
        <w:ind w:firstLine="0"/>
        <w:jc w:val="both"/>
        <w:rPr>
          <w:sz w:val="20"/>
        </w:rPr>
      </w:pPr>
      <w:r w:rsidRPr="00F27692">
        <w:rPr>
          <w:snapToGrid w:val="0"/>
          <w:sz w:val="20"/>
        </w:rPr>
        <w:t>2.1.1</w:t>
      </w:r>
      <w:r w:rsidR="00517BC0" w:rsidRPr="00F27692">
        <w:rPr>
          <w:snapToGrid w:val="0"/>
          <w:sz w:val="20"/>
        </w:rPr>
        <w:t>1</w:t>
      </w:r>
      <w:r w:rsidR="006811A6" w:rsidRPr="00F27692">
        <w:rPr>
          <w:snapToGrid w:val="0"/>
          <w:sz w:val="20"/>
        </w:rPr>
        <w:t xml:space="preserve">. </w:t>
      </w:r>
      <w:r w:rsidR="006412F1" w:rsidRPr="00F27692">
        <w:rPr>
          <w:sz w:val="20"/>
        </w:rPr>
        <w:t>Соблюдать законодательство Российской Федерации, в том числе Федеральный закон «Об образовании в Российской Федерации».</w:t>
      </w:r>
    </w:p>
    <w:p w:rsidR="006412F1" w:rsidRPr="00F27692" w:rsidRDefault="006811A6" w:rsidP="007B189C">
      <w:pPr>
        <w:tabs>
          <w:tab w:val="left" w:pos="1272"/>
        </w:tabs>
        <w:jc w:val="both"/>
      </w:pPr>
      <w:r w:rsidRPr="00F27692">
        <w:t xml:space="preserve">2.2. </w:t>
      </w:r>
      <w:r w:rsidR="003974E1" w:rsidRPr="00F27692">
        <w:t>Университет</w:t>
      </w:r>
      <w:r w:rsidRPr="00F27692">
        <w:t xml:space="preserve"> </w:t>
      </w:r>
      <w:r w:rsidR="006412F1" w:rsidRPr="00F27692">
        <w:t>имеет право:</w:t>
      </w:r>
    </w:p>
    <w:p w:rsidR="006412F1" w:rsidRPr="00F27692" w:rsidRDefault="006412F1" w:rsidP="006412F1">
      <w:pPr>
        <w:tabs>
          <w:tab w:val="left" w:pos="1272"/>
        </w:tabs>
        <w:jc w:val="both"/>
      </w:pPr>
      <w:r w:rsidRPr="00F27692">
        <w:t xml:space="preserve">2.2.1. </w:t>
      </w:r>
      <w:r w:rsidR="008D302E" w:rsidRPr="00F27692">
        <w:t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 аттестации Обучающегося</w:t>
      </w:r>
      <w:r w:rsidRPr="00F27692">
        <w:t>.</w:t>
      </w:r>
    </w:p>
    <w:p w:rsidR="006412F1" w:rsidRPr="00F27692" w:rsidRDefault="006412F1" w:rsidP="006412F1">
      <w:pPr>
        <w:tabs>
          <w:tab w:val="left" w:pos="1272"/>
        </w:tabs>
        <w:jc w:val="both"/>
      </w:pPr>
      <w:r w:rsidRPr="00F27692">
        <w:t>2.</w:t>
      </w:r>
      <w:r w:rsidR="006A5C38" w:rsidRPr="00F27692">
        <w:t>2</w:t>
      </w:r>
      <w:r w:rsidRPr="00F27692">
        <w:t xml:space="preserve">.2. Применять к </w:t>
      </w:r>
      <w:proofErr w:type="gramStart"/>
      <w:r w:rsidRPr="00F27692">
        <w:t>Обучающемуся</w:t>
      </w:r>
      <w:proofErr w:type="gramEnd"/>
      <w:r w:rsidRPr="00F27692">
        <w:t xml:space="preserve"> меры поощрения и меры дисциплинарного взыскания в соответствии 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6811A6" w:rsidRPr="00F27692" w:rsidRDefault="006A5C38" w:rsidP="007B189C">
      <w:pPr>
        <w:tabs>
          <w:tab w:val="left" w:pos="1272"/>
        </w:tabs>
        <w:jc w:val="both"/>
      </w:pPr>
      <w:r w:rsidRPr="00F27692">
        <w:t xml:space="preserve">2.2.3. Вносить </w:t>
      </w:r>
      <w:r w:rsidR="006811A6" w:rsidRPr="00F27692">
        <w:t xml:space="preserve">изменения в учебный план и индивидуальный план подготовки </w:t>
      </w:r>
      <w:r w:rsidR="007B189C" w:rsidRPr="00F27692">
        <w:t>Обучающегося</w:t>
      </w:r>
      <w:r w:rsidR="006811A6" w:rsidRPr="00F27692">
        <w:t xml:space="preserve"> в </w:t>
      </w:r>
      <w:r w:rsidR="00FE0394" w:rsidRPr="00F27692">
        <w:t xml:space="preserve">случае изменений законодательства </w:t>
      </w:r>
      <w:r w:rsidR="002E0A43" w:rsidRPr="00F27692">
        <w:t xml:space="preserve">Российской Федерации </w:t>
      </w:r>
      <w:r w:rsidR="00FE0394" w:rsidRPr="00F27692">
        <w:t>и локальных</w:t>
      </w:r>
      <w:r w:rsidR="006811A6" w:rsidRPr="00F27692">
        <w:t xml:space="preserve"> акт</w:t>
      </w:r>
      <w:r w:rsidR="00FE0394" w:rsidRPr="00F27692">
        <w:t>ов</w:t>
      </w:r>
      <w:r w:rsidR="007B189C" w:rsidRPr="00F27692">
        <w:t xml:space="preserve"> Университета</w:t>
      </w:r>
      <w:r w:rsidR="006811A6" w:rsidRPr="00F27692">
        <w:t>.</w:t>
      </w:r>
    </w:p>
    <w:p w:rsidR="006811A6" w:rsidRPr="00F27692" w:rsidRDefault="006A5C38" w:rsidP="006811A6">
      <w:pPr>
        <w:tabs>
          <w:tab w:val="left" w:pos="1272"/>
        </w:tabs>
        <w:jc w:val="both"/>
      </w:pPr>
      <w:r w:rsidRPr="00F27692">
        <w:t xml:space="preserve">2.2.4. </w:t>
      </w:r>
      <w:proofErr w:type="gramStart"/>
      <w:r w:rsidRPr="00F27692">
        <w:t>О</w:t>
      </w:r>
      <w:r w:rsidR="006811A6" w:rsidRPr="00F27692">
        <w:t xml:space="preserve">существлять обработку персональных данных </w:t>
      </w:r>
      <w:r w:rsidR="006412F1" w:rsidRPr="00F27692">
        <w:t>Обучающ</w:t>
      </w:r>
      <w:r w:rsidR="006811A6" w:rsidRPr="00F27692">
        <w:t xml:space="preserve">егося, предоставленных </w:t>
      </w:r>
      <w:r w:rsidR="006412F1" w:rsidRPr="00F27692">
        <w:t>Обучающ</w:t>
      </w:r>
      <w:r w:rsidR="006811A6" w:rsidRPr="00F27692">
        <w:t xml:space="preserve">имся в рамках настоящего Договора, в порядке, предусмотренном законодательством Российской Федерации и локальными актами </w:t>
      </w:r>
      <w:r w:rsidR="003974E1" w:rsidRPr="00F27692">
        <w:t>Университета</w:t>
      </w:r>
      <w:r w:rsidR="006811A6" w:rsidRPr="00F27692">
        <w:t>.</w:t>
      </w:r>
      <w:proofErr w:type="gramEnd"/>
    </w:p>
    <w:p w:rsidR="006A5C38" w:rsidRPr="00F27692" w:rsidRDefault="006A5C38" w:rsidP="006A5C38">
      <w:pPr>
        <w:tabs>
          <w:tab w:val="left" w:pos="1272"/>
        </w:tabs>
        <w:jc w:val="both"/>
      </w:pPr>
      <w:r w:rsidRPr="00F27692">
        <w:t xml:space="preserve">2.3. </w:t>
      </w:r>
      <w:proofErr w:type="gramStart"/>
      <w:r w:rsidRPr="00F27692">
        <w:t>Обучающийся</w:t>
      </w:r>
      <w:proofErr w:type="gramEnd"/>
      <w:r w:rsidRPr="00F27692">
        <w:t xml:space="preserve"> подлежит отчислению:</w:t>
      </w:r>
    </w:p>
    <w:p w:rsidR="006A5C38" w:rsidRPr="00F27692" w:rsidRDefault="006A5C38" w:rsidP="006A5C38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2.3.</w:t>
      </w:r>
      <w:r w:rsidR="00C41485" w:rsidRPr="009F167F">
        <w:rPr>
          <w:sz w:val="20"/>
        </w:rPr>
        <w:t>1</w:t>
      </w:r>
      <w:r w:rsidRPr="00F27692">
        <w:rPr>
          <w:sz w:val="20"/>
        </w:rPr>
        <w:t xml:space="preserve">. За академическую неуспеваемость и (или) невыполнение </w:t>
      </w:r>
      <w:r w:rsidR="00517BC0" w:rsidRPr="00F27692">
        <w:rPr>
          <w:sz w:val="20"/>
        </w:rPr>
        <w:t>О</w:t>
      </w:r>
      <w:r w:rsidRPr="00F27692">
        <w:rPr>
          <w:sz w:val="20"/>
        </w:rPr>
        <w:t xml:space="preserve">бучающимся в установленные сроки </w:t>
      </w:r>
      <w:r w:rsidRPr="00F27692">
        <w:rPr>
          <w:snapToGrid w:val="0"/>
          <w:sz w:val="20"/>
        </w:rPr>
        <w:t>индивидуаль</w:t>
      </w:r>
      <w:r w:rsidRPr="00F27692">
        <w:rPr>
          <w:sz w:val="20"/>
        </w:rPr>
        <w:t>ного плана подготовки, в том числе вследствие систематического пропуска Обучающимся занятий без уважительной причины.</w:t>
      </w:r>
    </w:p>
    <w:p w:rsidR="001410CA" w:rsidRPr="00F27692" w:rsidRDefault="001410CA" w:rsidP="001410CA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lastRenderedPageBreak/>
        <w:t>2.3.</w:t>
      </w:r>
      <w:r w:rsidR="00C41485" w:rsidRPr="009F167F">
        <w:rPr>
          <w:sz w:val="20"/>
        </w:rPr>
        <w:t>2</w:t>
      </w:r>
      <w:r w:rsidRPr="00F27692">
        <w:rPr>
          <w:sz w:val="20"/>
        </w:rPr>
        <w:t xml:space="preserve">. За нарушение Обучающимся законодательства Российской Федерации, являющееся основанием для </w:t>
      </w:r>
      <w:proofErr w:type="gramStart"/>
      <w:r w:rsidRPr="00F27692">
        <w:rPr>
          <w:sz w:val="20"/>
        </w:rPr>
        <w:t>выдворения</w:t>
      </w:r>
      <w:proofErr w:type="gramEnd"/>
      <w:r w:rsidRPr="00F27692">
        <w:rPr>
          <w:sz w:val="20"/>
        </w:rPr>
        <w:t xml:space="preserve"> его за пределы Российской Федерации, и иное нарушение законодательства Российской Федерации о миграционном учете иностранных граждан.</w:t>
      </w:r>
    </w:p>
    <w:p w:rsidR="006A5C38" w:rsidRPr="00F27692" w:rsidRDefault="006A5C38" w:rsidP="006A5C38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2.3.</w:t>
      </w:r>
      <w:r w:rsidR="00C41485" w:rsidRPr="009F167F">
        <w:rPr>
          <w:sz w:val="20"/>
        </w:rPr>
        <w:t>3</w:t>
      </w:r>
      <w:r w:rsidRPr="00F27692">
        <w:rPr>
          <w:sz w:val="20"/>
        </w:rPr>
        <w:t xml:space="preserve">. </w:t>
      </w:r>
      <w:proofErr w:type="gramStart"/>
      <w:r w:rsidRPr="00F27692">
        <w:rPr>
          <w:sz w:val="20"/>
        </w:rPr>
        <w:t xml:space="preserve">За иные нарушения Обучающимся обязанностей, предусмотренных Уставом Университета, </w:t>
      </w:r>
      <w:r w:rsidR="00DB5EC0" w:rsidRPr="00F27692">
        <w:rPr>
          <w:sz w:val="20"/>
        </w:rPr>
        <w:t>П</w:t>
      </w:r>
      <w:r w:rsidRPr="00F27692">
        <w:rPr>
          <w:sz w:val="20"/>
        </w:rPr>
        <w:t xml:space="preserve">равилами внутреннего распорядка </w:t>
      </w:r>
      <w:r w:rsidR="00DB5EC0" w:rsidRPr="00F27692">
        <w:rPr>
          <w:sz w:val="20"/>
        </w:rPr>
        <w:t xml:space="preserve">обучающихся </w:t>
      </w:r>
      <w:r w:rsidRPr="00F27692">
        <w:rPr>
          <w:sz w:val="20"/>
        </w:rPr>
        <w:t>Университета, иными локальными актами Университета</w:t>
      </w:r>
      <w:r w:rsidR="008D302E" w:rsidRPr="00F27692">
        <w:rPr>
          <w:sz w:val="20"/>
        </w:rPr>
        <w:t>;</w:t>
      </w:r>
      <w:proofErr w:type="gramEnd"/>
    </w:p>
    <w:p w:rsidR="006A5C38" w:rsidRPr="00F27692" w:rsidRDefault="00C41485" w:rsidP="006A5C38">
      <w:pPr>
        <w:pStyle w:val="20"/>
        <w:ind w:firstLine="0"/>
        <w:jc w:val="both"/>
        <w:rPr>
          <w:sz w:val="20"/>
        </w:rPr>
      </w:pPr>
      <w:r>
        <w:rPr>
          <w:sz w:val="20"/>
        </w:rPr>
        <w:t>2.</w:t>
      </w:r>
      <w:r w:rsidRPr="009F167F">
        <w:rPr>
          <w:sz w:val="20"/>
        </w:rPr>
        <w:t>3.4</w:t>
      </w:r>
      <w:r w:rsidR="006A5C38" w:rsidRPr="00F27692">
        <w:rPr>
          <w:sz w:val="20"/>
        </w:rPr>
        <w:t>. В случае заболевания Обучающегося, препятствующего обучению (на основании заключения уполномоченного медицинского учреждения);</w:t>
      </w:r>
    </w:p>
    <w:p w:rsidR="008D302E" w:rsidRPr="00F27692" w:rsidRDefault="008D302E" w:rsidP="006A5C38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2.3.</w:t>
      </w:r>
      <w:r w:rsidR="00C41485" w:rsidRPr="009F167F">
        <w:rPr>
          <w:sz w:val="20"/>
        </w:rPr>
        <w:t>5</w:t>
      </w:r>
      <w:r w:rsidRPr="00F27692">
        <w:rPr>
          <w:sz w:val="20"/>
        </w:rPr>
        <w:t xml:space="preserve">. В иных случаях, предусмотренных </w:t>
      </w:r>
      <w:r w:rsidR="003C2869" w:rsidRPr="00F27692">
        <w:rPr>
          <w:sz w:val="20"/>
        </w:rPr>
        <w:t>законодательств</w:t>
      </w:r>
      <w:r w:rsidR="003C2869">
        <w:rPr>
          <w:sz w:val="20"/>
        </w:rPr>
        <w:t>ом</w:t>
      </w:r>
      <w:r w:rsidR="003C2869" w:rsidRPr="00F27692">
        <w:rPr>
          <w:sz w:val="20"/>
        </w:rPr>
        <w:t xml:space="preserve"> Российской Федерации</w:t>
      </w:r>
      <w:r w:rsidR="003C2869">
        <w:rPr>
          <w:sz w:val="20"/>
        </w:rPr>
        <w:t>,</w:t>
      </w:r>
      <w:r w:rsidR="003C2869" w:rsidRPr="00F27692">
        <w:rPr>
          <w:sz w:val="20"/>
        </w:rPr>
        <w:t xml:space="preserve"> </w:t>
      </w:r>
      <w:r w:rsidRPr="00F27692">
        <w:rPr>
          <w:sz w:val="20"/>
        </w:rPr>
        <w:t>Уставом Университета.</w:t>
      </w:r>
    </w:p>
    <w:p w:rsidR="0026677B" w:rsidRPr="00F27692" w:rsidRDefault="0026677B" w:rsidP="0026677B">
      <w:pPr>
        <w:jc w:val="both"/>
      </w:pPr>
      <w:r w:rsidRPr="00F27692">
        <w:t>2.4. Университет не берет на себя обязательств:</w:t>
      </w:r>
    </w:p>
    <w:p w:rsidR="0026677B" w:rsidRPr="00F27692" w:rsidRDefault="0026677B" w:rsidP="0026677B">
      <w:pPr>
        <w:jc w:val="both"/>
      </w:pPr>
      <w:r w:rsidRPr="00F27692">
        <w:rPr>
          <w:bCs/>
        </w:rPr>
        <w:t xml:space="preserve">2.4.1. По материальному обеспечению </w:t>
      </w:r>
      <w:proofErr w:type="gramStart"/>
      <w:r w:rsidRPr="00F27692">
        <w:rPr>
          <w:bCs/>
        </w:rPr>
        <w:t>Обучающегося</w:t>
      </w:r>
      <w:proofErr w:type="gramEnd"/>
      <w:r w:rsidRPr="00F27692">
        <w:t>.</w:t>
      </w:r>
    </w:p>
    <w:p w:rsidR="0026677B" w:rsidRPr="00F27692" w:rsidRDefault="0026677B" w:rsidP="0026677B">
      <w:pPr>
        <w:jc w:val="both"/>
        <w:rPr>
          <w:bCs/>
        </w:rPr>
      </w:pPr>
      <w:r w:rsidRPr="00F27692">
        <w:t xml:space="preserve">2.4.2. </w:t>
      </w:r>
      <w:r w:rsidRPr="00F27692">
        <w:rPr>
          <w:bCs/>
        </w:rPr>
        <w:t>По страхованию жизни Обучающегося и его личного имущества.</w:t>
      </w:r>
    </w:p>
    <w:p w:rsidR="0026677B" w:rsidRPr="00F27692" w:rsidRDefault="0026677B" w:rsidP="0026677B">
      <w:pPr>
        <w:jc w:val="both"/>
      </w:pPr>
      <w:r w:rsidRPr="00F27692">
        <w:rPr>
          <w:bCs/>
        </w:rPr>
        <w:t xml:space="preserve">2.4.3. По медицинскому страхованию </w:t>
      </w:r>
      <w:proofErr w:type="gramStart"/>
      <w:r w:rsidRPr="00F27692">
        <w:rPr>
          <w:bCs/>
        </w:rPr>
        <w:t>Обучающегося</w:t>
      </w:r>
      <w:proofErr w:type="gramEnd"/>
      <w:r w:rsidRPr="00F27692">
        <w:t>.</w:t>
      </w:r>
    </w:p>
    <w:p w:rsidR="0026677B" w:rsidRPr="00F27692" w:rsidRDefault="0026677B" w:rsidP="0026677B">
      <w:pPr>
        <w:jc w:val="both"/>
      </w:pPr>
      <w:r w:rsidRPr="00F27692">
        <w:t>2.4.4. По компенсации за утрату или порчу личного имущества Обучающегося.</w:t>
      </w:r>
    </w:p>
    <w:p w:rsidR="0026677B" w:rsidRPr="00F27692" w:rsidRDefault="0026677B" w:rsidP="0026677B">
      <w:pPr>
        <w:jc w:val="both"/>
      </w:pPr>
      <w:r w:rsidRPr="00F27692">
        <w:t>2.4.5. По оплате проезда Обучающегося.</w:t>
      </w:r>
    </w:p>
    <w:p w:rsidR="0026677B" w:rsidRPr="00F27692" w:rsidRDefault="0026677B" w:rsidP="0026677B">
      <w:pPr>
        <w:jc w:val="both"/>
      </w:pPr>
      <w:r w:rsidRPr="00F27692">
        <w:t>2.4.6. По оплате пребывания в Российской Федерации членов сем</w:t>
      </w:r>
      <w:r w:rsidR="00517BC0" w:rsidRPr="00F27692">
        <w:t>ьи</w:t>
      </w:r>
      <w:r w:rsidRPr="00F27692">
        <w:t xml:space="preserve"> Обучающегося или других приглашенных им лиц, а также по предоставлению им жилой площади.</w:t>
      </w:r>
    </w:p>
    <w:p w:rsidR="0026677B" w:rsidRPr="00F27692" w:rsidRDefault="0026677B" w:rsidP="0026677B">
      <w:pPr>
        <w:jc w:val="both"/>
      </w:pPr>
      <w:r w:rsidRPr="00F27692">
        <w:t xml:space="preserve">2.4.7. По оплате расходов в случае нарушения </w:t>
      </w:r>
      <w:proofErr w:type="gramStart"/>
      <w:r w:rsidRPr="00F27692">
        <w:t>Обучающимся</w:t>
      </w:r>
      <w:proofErr w:type="gramEnd"/>
      <w:r w:rsidRPr="00F27692">
        <w:t xml:space="preserve"> законодательства Российской Федерации.</w:t>
      </w:r>
    </w:p>
    <w:p w:rsidR="006811A6" w:rsidRPr="00F27692" w:rsidRDefault="005C7F86" w:rsidP="006811A6">
      <w:pPr>
        <w:jc w:val="both"/>
        <w:outlineLvl w:val="0"/>
      </w:pPr>
      <w:r w:rsidRPr="00F27692">
        <w:t>2.5</w:t>
      </w:r>
      <w:r w:rsidR="006811A6" w:rsidRPr="00F27692">
        <w:t xml:space="preserve">. </w:t>
      </w:r>
      <w:r w:rsidR="00A952FB" w:rsidRPr="00F27692">
        <w:t>Обучающийся</w:t>
      </w:r>
      <w:r w:rsidR="006811A6" w:rsidRPr="00F27692">
        <w:t xml:space="preserve"> обязан: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 w:rsidR="00C41485">
        <w:rPr>
          <w:sz w:val="20"/>
        </w:rPr>
        <w:t>1</w:t>
      </w:r>
      <w:r w:rsidRPr="00F27692">
        <w:rPr>
          <w:sz w:val="20"/>
        </w:rPr>
        <w:t xml:space="preserve">. </w:t>
      </w:r>
      <w:proofErr w:type="gramStart"/>
      <w:r w:rsidRPr="00F27692">
        <w:rPr>
          <w:sz w:val="20"/>
        </w:rPr>
        <w:t>Соблюдать законодательство Российской Федерации,</w:t>
      </w:r>
      <w:r w:rsidRPr="00F27692">
        <w:rPr>
          <w:snapToGrid w:val="0"/>
          <w:sz w:val="20"/>
        </w:rPr>
        <w:t xml:space="preserve"> Устав </w:t>
      </w:r>
      <w:r w:rsidRPr="00F27692">
        <w:rPr>
          <w:sz w:val="20"/>
        </w:rPr>
        <w:t>Университета</w:t>
      </w:r>
      <w:r w:rsidRPr="00F27692">
        <w:rPr>
          <w:snapToGrid w:val="0"/>
          <w:sz w:val="20"/>
        </w:rPr>
        <w:t xml:space="preserve">, Правила внутреннего распорядка обучающихся </w:t>
      </w:r>
      <w:r w:rsidRPr="00F27692">
        <w:rPr>
          <w:sz w:val="20"/>
        </w:rPr>
        <w:t>Университета</w:t>
      </w:r>
      <w:r w:rsidRPr="00F27692">
        <w:rPr>
          <w:snapToGrid w:val="0"/>
          <w:sz w:val="20"/>
        </w:rPr>
        <w:t xml:space="preserve">, </w:t>
      </w:r>
      <w:r w:rsidRPr="00F27692">
        <w:rPr>
          <w:sz w:val="20"/>
        </w:rPr>
        <w:t>Правила проживания в общежитиях Университета</w:t>
      </w:r>
      <w:r w:rsidRPr="00F27692">
        <w:rPr>
          <w:snapToGrid w:val="0"/>
          <w:sz w:val="20"/>
        </w:rPr>
        <w:t>,</w:t>
      </w:r>
      <w:r w:rsidRPr="00F27692">
        <w:rPr>
          <w:sz w:val="20"/>
        </w:rPr>
        <w:t xml:space="preserve"> иные локальные акты Университета.</w:t>
      </w:r>
      <w:proofErr w:type="gramEnd"/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 w:rsidR="00C41485">
        <w:rPr>
          <w:sz w:val="20"/>
        </w:rPr>
        <w:t>2</w:t>
      </w:r>
      <w:r w:rsidRPr="00F27692">
        <w:rPr>
          <w:sz w:val="20"/>
        </w:rPr>
        <w:t xml:space="preserve">. </w:t>
      </w:r>
      <w:r w:rsidRPr="00F27692">
        <w:rPr>
          <w:snapToGrid w:val="0"/>
          <w:sz w:val="20"/>
        </w:rPr>
        <w:t xml:space="preserve">Ознакомиться </w:t>
      </w:r>
      <w:r w:rsidRPr="00F27692">
        <w:rPr>
          <w:sz w:val="20"/>
        </w:rPr>
        <w:t>с Уставом Университета, локальными актами Университета, регулирующими учебную деятельность.</w:t>
      </w:r>
    </w:p>
    <w:p w:rsidR="005C7F86" w:rsidRPr="00F27692" w:rsidRDefault="005C7F86" w:rsidP="005C7F86">
      <w:pPr>
        <w:jc w:val="both"/>
      </w:pPr>
      <w:r w:rsidRPr="00F27692">
        <w:t>2.5.</w:t>
      </w:r>
      <w:r w:rsidR="00C41485">
        <w:t>3</w:t>
      </w:r>
      <w:r w:rsidRPr="00F27692">
        <w:t>. Предоставить в отдел кли</w:t>
      </w:r>
      <w:r w:rsidR="00DE4059">
        <w:t>нической</w:t>
      </w:r>
      <w:r w:rsidRPr="00F27692">
        <w:t xml:space="preserve"> ординатуры</w:t>
      </w:r>
      <w:r w:rsidR="00DE4059">
        <w:t xml:space="preserve"> и интернатуры</w:t>
      </w:r>
      <w:r w:rsidRPr="00F27692">
        <w:t xml:space="preserve"> Университета индивидуальный план подготовки ординатора (интерна), утвержденный заведующим кафедрой, не позднее 1 месяца с момента зачисления.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 w:rsidR="00C41485">
        <w:rPr>
          <w:sz w:val="20"/>
        </w:rPr>
        <w:t>4</w:t>
      </w:r>
      <w:r w:rsidRPr="00F27692">
        <w:rPr>
          <w:sz w:val="20"/>
        </w:rPr>
        <w:t xml:space="preserve">. Добросовестно осваивать образовательную программу, </w:t>
      </w:r>
      <w:r w:rsidR="008D302E" w:rsidRPr="00F27692">
        <w:rPr>
          <w:sz w:val="20"/>
        </w:rPr>
        <w:t>выполнять индивидуальный план подготовки</w:t>
      </w:r>
      <w:r w:rsidRPr="00F27692">
        <w:rPr>
          <w:sz w:val="20"/>
        </w:rPr>
        <w:t>, регулярно посещая лекции, практические занятия, семинары, клинические разборы; осуществлять самостоятельную подготовку к занятиям, своевременно сдавать экзамены и зачеты, регулярно отчитываться на учебно-производственных собраниях кафедры, выполнять иные задания, данные педагогическими работниками в рамках образовательной программы.</w:t>
      </w:r>
    </w:p>
    <w:p w:rsidR="005C7F86" w:rsidRPr="00F27692" w:rsidRDefault="005C7F86" w:rsidP="005C7F86">
      <w:pPr>
        <w:jc w:val="both"/>
      </w:pPr>
      <w:r w:rsidRPr="00F27692">
        <w:t>2.5.</w:t>
      </w:r>
      <w:r w:rsidR="00C41485">
        <w:t>5</w:t>
      </w:r>
      <w:r w:rsidRPr="00F27692">
        <w:t>. Вести дневник ординатора (интерна), отражающий ход выполнения индивидуального плана.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 w:rsidR="00C41485">
        <w:rPr>
          <w:sz w:val="20"/>
        </w:rPr>
        <w:t>6</w:t>
      </w:r>
      <w:r w:rsidRPr="00F27692">
        <w:rPr>
          <w:sz w:val="20"/>
        </w:rPr>
        <w:t>. Соблюдать технику безопасности и иные специальные правила при прохождении обучения.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 w:rsidR="00C41485">
        <w:rPr>
          <w:sz w:val="20"/>
        </w:rPr>
        <w:t>7</w:t>
      </w:r>
      <w:r w:rsidRPr="00F27692">
        <w:rPr>
          <w:sz w:val="20"/>
        </w:rPr>
        <w:t>. Уважать честь и достоинство других обучающихся и работников Университета, не создавать препятствия для получения образования другими обучающимися.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 w:rsidR="00C41485">
        <w:rPr>
          <w:sz w:val="20"/>
        </w:rPr>
        <w:t>8</w:t>
      </w:r>
      <w:r w:rsidRPr="00F27692">
        <w:rPr>
          <w:sz w:val="20"/>
        </w:rPr>
        <w:t xml:space="preserve">. Бережно относиться к имуществу Университета, возмещать ущерб, причиненный имуществу Университета, в соответствии с законодательством Российской Федерации. 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 w:rsidR="00C41485">
        <w:rPr>
          <w:sz w:val="20"/>
        </w:rPr>
        <w:t>9</w:t>
      </w:r>
      <w:r w:rsidRPr="00F27692">
        <w:rPr>
          <w:sz w:val="20"/>
        </w:rPr>
        <w:t>. Проходить медицинские осмотры, в соответствии с законодательством</w:t>
      </w:r>
      <w:r w:rsidRPr="00F27692">
        <w:rPr>
          <w:i/>
          <w:sz w:val="20"/>
        </w:rPr>
        <w:t xml:space="preserve"> </w:t>
      </w:r>
      <w:r w:rsidRPr="00F27692">
        <w:rPr>
          <w:sz w:val="20"/>
        </w:rPr>
        <w:t>Российской Федерации или локальными актами Университета.</w:t>
      </w:r>
    </w:p>
    <w:p w:rsidR="005C7F86" w:rsidRPr="00F27692" w:rsidRDefault="00C41485" w:rsidP="005C7F86">
      <w:pPr>
        <w:pStyle w:val="a4"/>
        <w:ind w:firstLine="0"/>
        <w:rPr>
          <w:color w:val="000000"/>
          <w:sz w:val="20"/>
        </w:rPr>
      </w:pPr>
      <w:r>
        <w:rPr>
          <w:sz w:val="20"/>
        </w:rPr>
        <w:t>2.5.10</w:t>
      </w:r>
      <w:r w:rsidR="005C7F86" w:rsidRPr="00F27692">
        <w:rPr>
          <w:sz w:val="20"/>
        </w:rPr>
        <w:t xml:space="preserve">. В случае болезни и иных уважительных причин отсутствия на занятиях </w:t>
      </w:r>
      <w:r w:rsidR="005C7F86" w:rsidRPr="00F27692">
        <w:rPr>
          <w:color w:val="000000"/>
          <w:sz w:val="20"/>
        </w:rPr>
        <w:t>представить заведующему кафедрой оправдательные документы (медицинские справки, повестки, объяснительные и пр.).</w:t>
      </w:r>
    </w:p>
    <w:p w:rsidR="005C7F86" w:rsidRPr="00F27692" w:rsidRDefault="005C7F86" w:rsidP="005C7F86">
      <w:pPr>
        <w:jc w:val="both"/>
      </w:pPr>
      <w:r w:rsidRPr="00F27692">
        <w:t>2.5.1</w:t>
      </w:r>
      <w:r w:rsidR="00C41485">
        <w:t>1</w:t>
      </w:r>
      <w:r w:rsidRPr="00F27692">
        <w:t xml:space="preserve">. Представлять в отдел миграционного учета деканата факультета иностранных учащихся Университета в день приезда, либо на следующий день необходимый пакет документов для постановки на миграционный учет: </w:t>
      </w:r>
    </w:p>
    <w:p w:rsidR="005C7F86" w:rsidRPr="00F27692" w:rsidRDefault="005C7F86" w:rsidP="00A15AF8">
      <w:pPr>
        <w:jc w:val="both"/>
      </w:pPr>
      <w:r w:rsidRPr="00F27692">
        <w:t xml:space="preserve">а) паспорт с отметкой </w:t>
      </w:r>
      <w:r w:rsidR="00A15AF8">
        <w:t>пограничного органа федеральной службы безопасности</w:t>
      </w:r>
      <w:r w:rsidR="00A15AF8" w:rsidRPr="00F27692">
        <w:t xml:space="preserve"> </w:t>
      </w:r>
      <w:r w:rsidRPr="00F27692">
        <w:t>(если иное не предусмотрено международным договором)</w:t>
      </w:r>
    </w:p>
    <w:p w:rsidR="005C7F86" w:rsidRPr="00F27692" w:rsidRDefault="005C7F86" w:rsidP="00A15AF8">
      <w:pPr>
        <w:jc w:val="both"/>
      </w:pPr>
      <w:r w:rsidRPr="00F27692">
        <w:t>б) миграционн</w:t>
      </w:r>
      <w:r w:rsidR="002E0A43" w:rsidRPr="00F27692">
        <w:t>ую</w:t>
      </w:r>
      <w:r w:rsidRPr="00F27692">
        <w:t xml:space="preserve"> карт</w:t>
      </w:r>
      <w:r w:rsidR="002E0A43" w:rsidRPr="00F27692">
        <w:t>у</w:t>
      </w:r>
      <w:r w:rsidRPr="00F27692">
        <w:t xml:space="preserve"> с отметкой </w:t>
      </w:r>
      <w:r w:rsidR="00A15AF8">
        <w:t>пограничного органа федеральной службы безопасности</w:t>
      </w:r>
      <w:r w:rsidR="00A15AF8" w:rsidRPr="00F27692">
        <w:t xml:space="preserve"> </w:t>
      </w:r>
      <w:r w:rsidRPr="00F27692">
        <w:t>(кроме граждан Республики Беларусь)</w:t>
      </w:r>
    </w:p>
    <w:p w:rsidR="005C7F86" w:rsidRPr="00F27692" w:rsidRDefault="005C7F86" w:rsidP="005C7F86">
      <w:pPr>
        <w:jc w:val="both"/>
      </w:pPr>
      <w:r w:rsidRPr="00F27692">
        <w:t>в) визу с указанием цели приезда «стажировка»</w:t>
      </w:r>
    </w:p>
    <w:p w:rsidR="005C7F86" w:rsidRPr="00F27692" w:rsidRDefault="005C7F86" w:rsidP="005C7F86">
      <w:pPr>
        <w:jc w:val="both"/>
      </w:pPr>
      <w:r w:rsidRPr="00F27692">
        <w:t>г) личное заявление</w:t>
      </w:r>
    </w:p>
    <w:p w:rsidR="005C7F86" w:rsidRPr="00F27692" w:rsidRDefault="005C7F86" w:rsidP="005C7F86">
      <w:pPr>
        <w:jc w:val="both"/>
      </w:pPr>
      <w:r w:rsidRPr="00F27692">
        <w:t>д) ави</w:t>
      </w:r>
      <w:proofErr w:type="gramStart"/>
      <w:r w:rsidRPr="00F27692">
        <w:t>а-</w:t>
      </w:r>
      <w:proofErr w:type="gramEnd"/>
      <w:r w:rsidRPr="00F27692">
        <w:t xml:space="preserve"> или ж/д билет (в случае пребывания на территории Российской Федерации более трех дней после пересечения границы)</w:t>
      </w:r>
    </w:p>
    <w:p w:rsidR="005C7F86" w:rsidRPr="00F27692" w:rsidRDefault="005C7F86" w:rsidP="005C7F86">
      <w:pPr>
        <w:jc w:val="both"/>
      </w:pPr>
      <w:r w:rsidRPr="00F27692">
        <w:t>е) уведомление о предыдущей регистрации (в случае пребывания на территории Российской Федерации более трех дней после пересечения границы)</w:t>
      </w:r>
      <w:r w:rsidR="005301A2">
        <w:t>.</w:t>
      </w:r>
    </w:p>
    <w:p w:rsidR="00517BC0" w:rsidRPr="00F27692" w:rsidRDefault="005C7F86" w:rsidP="005C7F86">
      <w:pPr>
        <w:jc w:val="both"/>
      </w:pPr>
      <w:r w:rsidRPr="00F27692">
        <w:t>2.5.1</w:t>
      </w:r>
      <w:r w:rsidR="00C41485">
        <w:t>2</w:t>
      </w:r>
      <w:r w:rsidRPr="00F27692">
        <w:t xml:space="preserve">. </w:t>
      </w:r>
      <w:r w:rsidR="00517BC0" w:rsidRPr="00F27692">
        <w:t xml:space="preserve">Предоставлять </w:t>
      </w:r>
      <w:r w:rsidR="00220F74" w:rsidRPr="00F27692">
        <w:t>Университету</w:t>
      </w:r>
      <w:r w:rsidR="00517BC0" w:rsidRPr="00F27692">
        <w:t xml:space="preserve"> медицинский страховой полис установленного образца не позднее, чем за три дня до начала обучения на первом и далее на последующих курсах обучения. Медицинский страховой полис должен действовать в течение всего периода обучения на текущем курсе.</w:t>
      </w:r>
    </w:p>
    <w:p w:rsidR="005C7F86" w:rsidRPr="00F27692" w:rsidRDefault="00517BC0" w:rsidP="005C7F86">
      <w:pPr>
        <w:jc w:val="both"/>
      </w:pPr>
      <w:r w:rsidRPr="00F27692">
        <w:t>2.5.1</w:t>
      </w:r>
      <w:r w:rsidR="00C41485">
        <w:t>3</w:t>
      </w:r>
      <w:r w:rsidRPr="00F27692">
        <w:t xml:space="preserve">. </w:t>
      </w:r>
      <w:r w:rsidR="002E0A43" w:rsidRPr="00F27692">
        <w:t>Обучающ</w:t>
      </w:r>
      <w:r w:rsidR="005C7F86" w:rsidRPr="00F27692">
        <w:t>ийся, не проживающий в общежитии Университета, при оформлении постановки на миграционный учет, а также в случае изменения адреса, обязан сообщать в отдел миграционного учета деканата факультета иностранных учащихся Университета и отдел клинической ординатуры</w:t>
      </w:r>
      <w:r w:rsidR="00DE4059">
        <w:t xml:space="preserve"> и интернатуры</w:t>
      </w:r>
      <w:r w:rsidR="005C7F86" w:rsidRPr="00F27692">
        <w:t xml:space="preserve"> Университета адрес своего фактического проживания, номер своего городского и мобильного телефонов.</w:t>
      </w:r>
    </w:p>
    <w:p w:rsidR="005C7F86" w:rsidRPr="00F27692" w:rsidRDefault="005C7F86" w:rsidP="005C7F86">
      <w:pPr>
        <w:jc w:val="both"/>
      </w:pPr>
      <w:r w:rsidRPr="00F27692">
        <w:t>2.5.1</w:t>
      </w:r>
      <w:r w:rsidR="00C41485">
        <w:t>4</w:t>
      </w:r>
      <w:r w:rsidRPr="00F27692">
        <w:t xml:space="preserve">. Представлять в отдел миграционного учета деканата факультета иностранных учащихся Университета документы, необходимые для продления срока миграционного учета </w:t>
      </w:r>
      <w:r w:rsidR="002E0A43" w:rsidRPr="00F27692">
        <w:t>Обучающ</w:t>
      </w:r>
      <w:r w:rsidRPr="00F27692">
        <w:t xml:space="preserve">егося в органах ФМС России не менее чем за 30 (тридцать) календарных дней до окончания срока миграционного учета </w:t>
      </w:r>
      <w:r w:rsidR="002E0A43" w:rsidRPr="00F27692">
        <w:t>Обучающ</w:t>
      </w:r>
      <w:r w:rsidRPr="00F27692">
        <w:t>егося.</w:t>
      </w:r>
    </w:p>
    <w:p w:rsidR="005C7F86" w:rsidRPr="00F27692" w:rsidRDefault="005C7F86" w:rsidP="005C7F86">
      <w:pPr>
        <w:jc w:val="both"/>
      </w:pPr>
      <w:r w:rsidRPr="00F27692">
        <w:lastRenderedPageBreak/>
        <w:t>2.5.1</w:t>
      </w:r>
      <w:r w:rsidR="00C41485">
        <w:t>5</w:t>
      </w:r>
      <w:r w:rsidRPr="00F27692">
        <w:t>. Представлять в отдел миграционного учета деканата факультета иностранных учащихся Университета документы, необходимые для продления учебной визы или оформления визы на новый срок в органах ФМС России не менее чем за 30 (тридцать) календарных дней до окончания срока действия текущей визы.</w:t>
      </w:r>
    </w:p>
    <w:p w:rsidR="005C7F86" w:rsidRPr="00F27692" w:rsidRDefault="005C7F86" w:rsidP="005C7F86">
      <w:pPr>
        <w:jc w:val="both"/>
      </w:pPr>
      <w:r w:rsidRPr="00F27692">
        <w:t>2.5.1</w:t>
      </w:r>
      <w:r w:rsidR="00C41485">
        <w:t>6</w:t>
      </w:r>
      <w:r w:rsidRPr="00F27692">
        <w:t>. Уведомить отдел миграционного учета деканата факультета иностранных учащихся Университета о дате выезда за пределы территории Российской Федерации не позднее, чем за 7 (семь) рабочих дн</w:t>
      </w:r>
      <w:r w:rsidR="0059661E" w:rsidRPr="00F27692">
        <w:t>ей</w:t>
      </w:r>
      <w:r w:rsidRPr="00F27692">
        <w:t xml:space="preserve"> до даты предполагаемого выезда, представить личное заявление с указанием причины и срока убытия, подписанное заведующим кафедрой и завизированное </w:t>
      </w:r>
      <w:proofErr w:type="gramStart"/>
      <w:r w:rsidRPr="00F27692">
        <w:t>заведующим отдела</w:t>
      </w:r>
      <w:proofErr w:type="gramEnd"/>
      <w:r w:rsidRPr="00F27692">
        <w:t xml:space="preserve"> клинической ординатуры</w:t>
      </w:r>
      <w:r w:rsidR="00DE4059">
        <w:t xml:space="preserve"> и интернатуры</w:t>
      </w:r>
      <w:r w:rsidRPr="00F27692">
        <w:t xml:space="preserve">. </w:t>
      </w:r>
    </w:p>
    <w:p w:rsidR="005C7F86" w:rsidRPr="00F27692" w:rsidRDefault="005C7F86" w:rsidP="005C7F86">
      <w:pPr>
        <w:jc w:val="both"/>
      </w:pPr>
      <w:proofErr w:type="gramStart"/>
      <w:r w:rsidRPr="00F27692">
        <w:t xml:space="preserve">При выезде </w:t>
      </w:r>
      <w:r w:rsidR="002E0A43" w:rsidRPr="00F27692">
        <w:t>Обучающ</w:t>
      </w:r>
      <w:r w:rsidRPr="00F27692">
        <w:t xml:space="preserve">егося за пределы территории Российской Федерации не в период каникул, в том числе в случаях, не терпящих отлагательства (болезнь и пр.), </w:t>
      </w:r>
      <w:r w:rsidR="002E0A43" w:rsidRPr="00F27692">
        <w:t>Обучающ</w:t>
      </w:r>
      <w:r w:rsidRPr="00F27692">
        <w:t>ийся представляет в отдел миграционного учета деканата факультета иностранных учащихся Университета личное заявление с указанием причины и сроков отъезда, завизированное заведующим соответствующей кафедрой и заведующим отделом клинической ординатуры</w:t>
      </w:r>
      <w:r w:rsidR="00DE4059">
        <w:t xml:space="preserve"> и интернатуры</w:t>
      </w:r>
      <w:r w:rsidRPr="00F27692">
        <w:t xml:space="preserve"> и с резолюцией ректора.</w:t>
      </w:r>
      <w:proofErr w:type="gramEnd"/>
    </w:p>
    <w:p w:rsidR="005C7F86" w:rsidRPr="00F27692" w:rsidRDefault="005C7F86" w:rsidP="005C7F86">
      <w:pPr>
        <w:jc w:val="both"/>
      </w:pPr>
      <w:r w:rsidRPr="00F27692">
        <w:t>По возвращении в Санкт-Петербург предоставить в отдел миграционного учета документы, указанные в п. 2.5.1</w:t>
      </w:r>
      <w:r w:rsidR="00C41485">
        <w:t>1</w:t>
      </w:r>
      <w:r w:rsidRPr="00F27692">
        <w:t xml:space="preserve"> настоящего Договора для постановки на миграционный учет.</w:t>
      </w:r>
    </w:p>
    <w:p w:rsidR="005C7F86" w:rsidRPr="00F27692" w:rsidRDefault="005C7F86" w:rsidP="005C7F86">
      <w:pPr>
        <w:jc w:val="both"/>
      </w:pPr>
      <w:r w:rsidRPr="00F27692">
        <w:t>2.5.1</w:t>
      </w:r>
      <w:r w:rsidR="00C41485">
        <w:t>7</w:t>
      </w:r>
      <w:r w:rsidRPr="00F27692">
        <w:t xml:space="preserve">. </w:t>
      </w:r>
      <w:proofErr w:type="gramStart"/>
      <w:r w:rsidRPr="00F27692">
        <w:t>В случае выезда с территории Санкт-Петербурга в другой город Российской Федерации на срок более 7 (семи) календарных дней получить на личном заявлении с указанием причины выезда согласование заведующего кафедрой, заведующего отделом клинической ординатуры</w:t>
      </w:r>
      <w:r w:rsidR="00DE4059">
        <w:t xml:space="preserve"> и интернатуры</w:t>
      </w:r>
      <w:r w:rsidRPr="00F27692">
        <w:t xml:space="preserve"> и резолюцию ректора Университета на выезд и представить его в отдел миграционного учета деканата факультета иностранных учащихся;</w:t>
      </w:r>
      <w:proofErr w:type="gramEnd"/>
      <w:r w:rsidRPr="00F27692">
        <w:t xml:space="preserve"> зарегистрироваться по месту пребывания в другом городе Российской Федерации в сроки и в порядке, предусмотренные законодательством Российской Федерации.</w:t>
      </w:r>
    </w:p>
    <w:p w:rsidR="005C7F86" w:rsidRPr="00F27692" w:rsidRDefault="005C7F86" w:rsidP="005C7F86">
      <w:pPr>
        <w:jc w:val="both"/>
      </w:pPr>
      <w:r w:rsidRPr="00F27692">
        <w:t>2.5.1</w:t>
      </w:r>
      <w:r w:rsidR="00C41485">
        <w:t>8</w:t>
      </w:r>
      <w:r w:rsidRPr="00F27692">
        <w:t xml:space="preserve">. Незамедлительно уведомить отдел миграционного учета деканата факультета иностранных учащихся Университета и отдел клинической ординатуры </w:t>
      </w:r>
      <w:r w:rsidR="00DE4059">
        <w:t xml:space="preserve">и интернатуры </w:t>
      </w:r>
      <w:r w:rsidRPr="00F27692">
        <w:t xml:space="preserve">Университета об утрате паспорта, визы, миграционной карты, отрывной части бланка уведомления о прибытии иностранного гражданина. Оформление или восстановление указанных документов производится за счет </w:t>
      </w:r>
      <w:proofErr w:type="gramStart"/>
      <w:r w:rsidR="002E0A43" w:rsidRPr="00F27692">
        <w:t>Обучающ</w:t>
      </w:r>
      <w:r w:rsidRPr="00F27692">
        <w:t>егося</w:t>
      </w:r>
      <w:proofErr w:type="gramEnd"/>
      <w:r w:rsidRPr="00F27692">
        <w:t>.</w:t>
      </w:r>
    </w:p>
    <w:p w:rsidR="005C7F86" w:rsidRPr="00F27692" w:rsidRDefault="005C7F86" w:rsidP="005C7F86">
      <w:pPr>
        <w:jc w:val="both"/>
      </w:pPr>
      <w:r w:rsidRPr="00F27692">
        <w:t>2.5.</w:t>
      </w:r>
      <w:r w:rsidR="00C41485">
        <w:t>19</w:t>
      </w:r>
      <w:r w:rsidRPr="00F27692">
        <w:t>. Уведомить отдел клинической ординатуры</w:t>
      </w:r>
      <w:r w:rsidR="00DE4059">
        <w:t xml:space="preserve"> и интернатуры</w:t>
      </w:r>
      <w:r w:rsidRPr="00F27692">
        <w:t xml:space="preserve"> и отдел миграционного учета деканата факультета иностранных учащихся Университета об изменении паспортных данных </w:t>
      </w:r>
      <w:r w:rsidR="002E0A43" w:rsidRPr="00F27692">
        <w:t>Обучающ</w:t>
      </w:r>
      <w:r w:rsidRPr="00F27692">
        <w:t xml:space="preserve">егося, а также </w:t>
      </w:r>
      <w:proofErr w:type="spellStart"/>
      <w:r w:rsidRPr="00F27692">
        <w:t>миграционно</w:t>
      </w:r>
      <w:proofErr w:type="spellEnd"/>
      <w:r w:rsidRPr="00F27692">
        <w:t xml:space="preserve">-правового статуса </w:t>
      </w:r>
      <w:r w:rsidR="002E0A43" w:rsidRPr="00F27692">
        <w:t>Обучающ</w:t>
      </w:r>
      <w:r w:rsidRPr="00F27692">
        <w:t>егося</w:t>
      </w:r>
      <w:r w:rsidR="00220F74" w:rsidRPr="00F27692">
        <w:t xml:space="preserve"> (получение </w:t>
      </w:r>
      <w:proofErr w:type="gramStart"/>
      <w:r w:rsidR="00220F74" w:rsidRPr="00F27692">
        <w:t>Обучающимся</w:t>
      </w:r>
      <w:proofErr w:type="gramEnd"/>
      <w:r w:rsidR="00220F74" w:rsidRPr="00F27692">
        <w:t xml:space="preserve"> вида на жительство или разрешения на постоянное проживание)</w:t>
      </w:r>
      <w:r w:rsidRPr="00F27692">
        <w:t>.</w:t>
      </w:r>
    </w:p>
    <w:p w:rsidR="005C7F86" w:rsidRPr="00F27692" w:rsidRDefault="005C7F86" w:rsidP="005C7F86">
      <w:pPr>
        <w:jc w:val="both"/>
      </w:pPr>
      <w:r w:rsidRPr="00F27692">
        <w:t>2.5.2</w:t>
      </w:r>
      <w:r w:rsidR="00C41485">
        <w:t>0</w:t>
      </w:r>
      <w:r w:rsidRPr="00F27692">
        <w:t xml:space="preserve">. Возместить Университету убытки, возникшие у Университета, в т.ч. при привлечении Университета (его должностных лиц) к административной ответственности, вследствие несоблюдения </w:t>
      </w:r>
      <w:r w:rsidR="002E0A43" w:rsidRPr="00F27692">
        <w:t>Обучающ</w:t>
      </w:r>
      <w:r w:rsidRPr="00F27692">
        <w:t>имся обязанностей, предусмотренных настоящим Договором в размере реального ущерба.</w:t>
      </w:r>
    </w:p>
    <w:p w:rsidR="005C7F86" w:rsidRPr="00F27692" w:rsidRDefault="005C7F86" w:rsidP="005C7F86">
      <w:pPr>
        <w:jc w:val="both"/>
      </w:pPr>
      <w:r w:rsidRPr="00F27692">
        <w:t>2.5.2</w:t>
      </w:r>
      <w:r w:rsidR="00C41485">
        <w:t>1</w:t>
      </w:r>
      <w:r w:rsidRPr="00F27692">
        <w:t xml:space="preserve">. В случае приглашения членов семьи </w:t>
      </w:r>
      <w:r w:rsidR="002E0A43" w:rsidRPr="00F27692">
        <w:t>Обучающ</w:t>
      </w:r>
      <w:r w:rsidRPr="00F27692">
        <w:t xml:space="preserve">егося заблаговременно подать письменное заявление на имя ректора Университета. Оплата организационных расходов по оформлению приглашения и постановки на миграционный учет членов семьи </w:t>
      </w:r>
      <w:r w:rsidR="002E0A43" w:rsidRPr="00F27692">
        <w:t>Обучающ</w:t>
      </w:r>
      <w:r w:rsidRPr="00F27692">
        <w:t>егося, размещение их для проживания в общежитии Университета осуществляется за дополнительную плату, согласно тарифу, установленному в Университете.</w:t>
      </w:r>
    </w:p>
    <w:p w:rsidR="005C7F86" w:rsidRPr="00F27692" w:rsidRDefault="005C7F86" w:rsidP="005C7F86">
      <w:pPr>
        <w:tabs>
          <w:tab w:val="num" w:pos="709"/>
        </w:tabs>
        <w:jc w:val="both"/>
      </w:pPr>
      <w:r w:rsidRPr="00F27692">
        <w:rPr>
          <w:bCs/>
        </w:rPr>
        <w:t>2.5.2</w:t>
      </w:r>
      <w:r w:rsidR="00C41485">
        <w:rPr>
          <w:bCs/>
        </w:rPr>
        <w:t>2</w:t>
      </w:r>
      <w:r w:rsidRPr="00F27692">
        <w:rPr>
          <w:bCs/>
        </w:rPr>
        <w:t xml:space="preserve">. </w:t>
      </w:r>
      <w:r w:rsidRPr="00F27692">
        <w:t xml:space="preserve">Покинуть пределы Российской Федерации после окончания срока обучения не позднее окончания срока действия визы. </w:t>
      </w:r>
      <w:proofErr w:type="gramStart"/>
      <w:r w:rsidRPr="00F27692">
        <w:t xml:space="preserve">При отчислении до окончания срока обучения </w:t>
      </w:r>
      <w:r w:rsidR="002E0A43" w:rsidRPr="00F27692">
        <w:t>Обучающ</w:t>
      </w:r>
      <w:r w:rsidRPr="00F27692">
        <w:t xml:space="preserve">егося, </w:t>
      </w:r>
      <w:r w:rsidRPr="00F27692">
        <w:rPr>
          <w:color w:val="000000"/>
          <w:shd w:val="clear" w:color="auto" w:fill="FFFFFF"/>
        </w:rPr>
        <w:t>прибывшего в Российскую Федерацию в порядке, не требующем получения визы,</w:t>
      </w:r>
      <w:r w:rsidR="005301A2">
        <w:rPr>
          <w:color w:val="000000"/>
          <w:shd w:val="clear" w:color="auto" w:fill="FFFFFF"/>
        </w:rPr>
        <w:t xml:space="preserve"> </w:t>
      </w:r>
      <w:r w:rsidRPr="00F27692">
        <w:t xml:space="preserve">– покинуть пределы Российской Федерации не позднее, чем через 3 дня после отчисления, а при отчислении до окончания срока обучения </w:t>
      </w:r>
      <w:r w:rsidR="002E0A43" w:rsidRPr="00F27692">
        <w:t>Обучающ</w:t>
      </w:r>
      <w:r w:rsidRPr="00F27692">
        <w:t xml:space="preserve">егося, </w:t>
      </w:r>
      <w:r w:rsidRPr="00F27692">
        <w:rPr>
          <w:color w:val="000000"/>
          <w:shd w:val="clear" w:color="auto" w:fill="FFFFFF"/>
        </w:rPr>
        <w:t>прибывшего в Российскую Федерацию</w:t>
      </w:r>
      <w:r w:rsidRPr="00F27692">
        <w:t xml:space="preserve"> на основании визы – покинуть пределы Российской Федерации в сроки, указанные в транзитной визе.</w:t>
      </w:r>
      <w:proofErr w:type="gramEnd"/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 xml:space="preserve">2.6. </w:t>
      </w:r>
      <w:proofErr w:type="gramStart"/>
      <w:r w:rsidRPr="00F27692">
        <w:rPr>
          <w:sz w:val="20"/>
        </w:rPr>
        <w:t>Обучающийся</w:t>
      </w:r>
      <w:proofErr w:type="gramEnd"/>
      <w:r w:rsidRPr="00F27692">
        <w:rPr>
          <w:sz w:val="20"/>
        </w:rPr>
        <w:t xml:space="preserve"> имеет академические права, предусмотренные частью 1 статьи 34 Федерального закона «Об образовании в Российской Федерации». </w:t>
      </w:r>
      <w:proofErr w:type="gramStart"/>
      <w:r w:rsidRPr="00F27692">
        <w:rPr>
          <w:sz w:val="20"/>
        </w:rPr>
        <w:t>Обучающийся</w:t>
      </w:r>
      <w:proofErr w:type="gramEnd"/>
      <w:r w:rsidRPr="00F27692">
        <w:rPr>
          <w:sz w:val="20"/>
        </w:rPr>
        <w:t xml:space="preserve"> также имеет право: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2.6.1. В одностороннем порядке отказаться от исполнения настоящего Договора, уведомив ректора Университета о своем намерении в письменном виде.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2.6.2. Получать без дополнительной оплаты консультации профессорско-преподавательского состава Университета по вопросам содержания дисциплин учебного плана в установленные часы консультаций;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2.6.3. Проживать в общежитиях Университета во время обучения, если это предусмотрено отдельным договором, в соответствии с Правилами проживания в общежитиях Университета.</w:t>
      </w:r>
    </w:p>
    <w:p w:rsidR="005C7F86" w:rsidRPr="005301A2" w:rsidRDefault="005C7F86" w:rsidP="005C7F86">
      <w:pPr>
        <w:pStyle w:val="a4"/>
        <w:ind w:firstLine="0"/>
        <w:rPr>
          <w:sz w:val="20"/>
        </w:rPr>
      </w:pPr>
      <w:r w:rsidRPr="005301A2">
        <w:rPr>
          <w:sz w:val="20"/>
        </w:rPr>
        <w:t xml:space="preserve">2.6.4. </w:t>
      </w:r>
      <w:r w:rsidR="005301A2" w:rsidRPr="005301A2">
        <w:rPr>
          <w:sz w:val="20"/>
        </w:rPr>
        <w:t xml:space="preserve">Получать информацию от Университета по вопросам организации и обеспечения надлежащего оказания услуг, предусмотренных разделом </w:t>
      </w:r>
      <w:r w:rsidR="005301A2" w:rsidRPr="005301A2">
        <w:rPr>
          <w:sz w:val="20"/>
          <w:lang w:val="en-US"/>
        </w:rPr>
        <w:t>I</w:t>
      </w:r>
      <w:r w:rsidR="005301A2" w:rsidRPr="005301A2">
        <w:rPr>
          <w:sz w:val="20"/>
        </w:rPr>
        <w:t xml:space="preserve"> Договора</w:t>
      </w:r>
      <w:r w:rsidRPr="005301A2">
        <w:rPr>
          <w:sz w:val="20"/>
        </w:rPr>
        <w:t>.</w:t>
      </w:r>
    </w:p>
    <w:p w:rsidR="005C7F86" w:rsidRPr="005301A2" w:rsidRDefault="005C7F86" w:rsidP="005C7F86">
      <w:pPr>
        <w:pStyle w:val="a4"/>
        <w:ind w:firstLine="0"/>
        <w:rPr>
          <w:sz w:val="20"/>
        </w:rPr>
      </w:pPr>
      <w:r w:rsidRPr="005301A2">
        <w:rPr>
          <w:sz w:val="20"/>
        </w:rPr>
        <w:t>2.6.5. Обращаться к работникам Университета по вопросам, касающимся образовательного процесса.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5301A2">
        <w:rPr>
          <w:sz w:val="20"/>
        </w:rPr>
        <w:t>2.6.6. Пользоваться</w:t>
      </w:r>
      <w:r w:rsidRPr="00F27692">
        <w:rPr>
          <w:sz w:val="20"/>
        </w:rPr>
        <w:t xml:space="preserve"> имуществом Университета, необходимым для освоения образовательной программы.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2.6.7. Получать образовательные услуги, предоставляемые Университетом и не входящие в образовательную программу, на основании отдельного договора.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2.6.8. Принимать участие в социально-культурных, оздоровительных и иных мероприятиях, организованных Университетом.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2254" w:rsidRPr="00F27692" w:rsidRDefault="00A62254" w:rsidP="00071C29">
      <w:pPr>
        <w:tabs>
          <w:tab w:val="num" w:pos="709"/>
        </w:tabs>
        <w:jc w:val="center"/>
        <w:outlineLvl w:val="0"/>
        <w:rPr>
          <w:b/>
          <w:sz w:val="6"/>
          <w:szCs w:val="6"/>
        </w:rPr>
      </w:pPr>
    </w:p>
    <w:p w:rsidR="005C7F86" w:rsidRPr="00F27692" w:rsidRDefault="005C7F86" w:rsidP="005C7F86">
      <w:pPr>
        <w:tabs>
          <w:tab w:val="num" w:pos="709"/>
        </w:tabs>
        <w:jc w:val="center"/>
        <w:outlineLvl w:val="0"/>
        <w:rPr>
          <w:b/>
        </w:rPr>
      </w:pPr>
      <w:r w:rsidRPr="00F27692">
        <w:rPr>
          <w:b/>
        </w:rPr>
        <w:t xml:space="preserve">Ш. </w:t>
      </w:r>
      <w:r w:rsidR="00C41485">
        <w:rPr>
          <w:b/>
        </w:rPr>
        <w:t>Сроки освоения образовательной программы (продолжительность обучения</w:t>
      </w:r>
      <w:r w:rsidRPr="00F27692">
        <w:rPr>
          <w:b/>
        </w:rPr>
        <w:t>)</w:t>
      </w:r>
    </w:p>
    <w:p w:rsidR="00C41485" w:rsidRPr="00082BDD" w:rsidRDefault="00C41485" w:rsidP="00C41485">
      <w:pPr>
        <w:jc w:val="both"/>
      </w:pPr>
      <w:r w:rsidRPr="00C41485">
        <w:t xml:space="preserve">3.1. Сроки освоения образовательной программы составляют  </w:t>
      </w:r>
      <w:r w:rsidR="009F167F">
        <w:t>1</w:t>
      </w:r>
      <w:r w:rsidR="00BF4802">
        <w:t>(</w:t>
      </w:r>
      <w:r w:rsidR="009F167F">
        <w:t>2</w:t>
      </w:r>
      <w:r w:rsidR="00BF4802">
        <w:t xml:space="preserve">) </w:t>
      </w:r>
      <w:r w:rsidRPr="00C41485">
        <w:t>год</w:t>
      </w:r>
      <w:proofErr w:type="gramStart"/>
      <w:r w:rsidRPr="00C41485">
        <w:t xml:space="preserve"> (-</w:t>
      </w:r>
      <w:proofErr w:type="gramEnd"/>
      <w:r w:rsidRPr="00C41485">
        <w:t>а).</w:t>
      </w:r>
    </w:p>
    <w:p w:rsidR="009F167F" w:rsidRDefault="00C41485" w:rsidP="00C41485">
      <w:pPr>
        <w:jc w:val="both"/>
      </w:pPr>
      <w:r w:rsidRPr="00082BDD">
        <w:t xml:space="preserve">Начальный срок </w:t>
      </w:r>
      <w:r w:rsidRPr="00082BDD">
        <w:rPr>
          <w:snapToGrid w:val="0"/>
        </w:rPr>
        <w:t>–</w:t>
      </w:r>
      <w:r w:rsidR="009F167F">
        <w:rPr>
          <w:snapToGrid w:val="0"/>
        </w:rPr>
        <w:t xml:space="preserve"> </w:t>
      </w:r>
      <w:r w:rsidR="009F167F" w:rsidRPr="009F167F">
        <w:rPr>
          <w:snapToGrid w:val="0"/>
        </w:rPr>
        <w:t>01 сентября 201</w:t>
      </w:r>
      <w:r w:rsidR="009F167F">
        <w:rPr>
          <w:snapToGrid w:val="0"/>
        </w:rPr>
        <w:t>6</w:t>
      </w:r>
      <w:r w:rsidR="009F167F" w:rsidRPr="009F167F">
        <w:rPr>
          <w:snapToGrid w:val="0"/>
        </w:rPr>
        <w:t xml:space="preserve"> г.</w:t>
      </w:r>
      <w:r w:rsidR="00F63B3D">
        <w:t>,</w:t>
      </w:r>
      <w:r w:rsidRPr="00082BDD">
        <w:t xml:space="preserve"> конечный срок </w:t>
      </w:r>
      <w:r w:rsidR="009F167F" w:rsidRPr="009F167F">
        <w:t>– 31 августа 201</w:t>
      </w:r>
      <w:r w:rsidR="009F167F">
        <w:t>7(8)</w:t>
      </w:r>
      <w:r w:rsidR="009F167F" w:rsidRPr="009F167F">
        <w:t xml:space="preserve"> г. </w:t>
      </w:r>
    </w:p>
    <w:p w:rsidR="00AC4552" w:rsidRPr="00F27692" w:rsidRDefault="00C41485" w:rsidP="00C41485">
      <w:pPr>
        <w:jc w:val="both"/>
      </w:pPr>
      <w:r w:rsidRPr="00331533">
        <w:t xml:space="preserve">3.2. Сроки </w:t>
      </w:r>
      <w:r>
        <w:t xml:space="preserve">освоения образовательной программы </w:t>
      </w:r>
      <w:r w:rsidRPr="00331533">
        <w:t>могут быть изменены дополнительным соглашением в случаях, предусмотренных законодательством Российской Федерации или актами Университета</w:t>
      </w:r>
      <w:r>
        <w:t>.</w:t>
      </w:r>
    </w:p>
    <w:p w:rsidR="00DA27A1" w:rsidRPr="00F27692" w:rsidRDefault="00DA27A1" w:rsidP="00CC1C82">
      <w:pPr>
        <w:jc w:val="center"/>
        <w:rPr>
          <w:b/>
          <w:sz w:val="6"/>
          <w:szCs w:val="6"/>
        </w:rPr>
      </w:pPr>
    </w:p>
    <w:p w:rsidR="00CC1C82" w:rsidRPr="00F27692" w:rsidRDefault="00CC1C82" w:rsidP="00071C29">
      <w:pPr>
        <w:jc w:val="center"/>
        <w:outlineLvl w:val="0"/>
        <w:rPr>
          <w:b/>
        </w:rPr>
      </w:pPr>
      <w:r w:rsidRPr="00F27692">
        <w:rPr>
          <w:b/>
          <w:lang w:val="en-US"/>
        </w:rPr>
        <w:lastRenderedPageBreak/>
        <w:t>IV</w:t>
      </w:r>
      <w:r w:rsidRPr="00F27692">
        <w:rPr>
          <w:b/>
        </w:rPr>
        <w:t>. Условия расторжения договора</w:t>
      </w:r>
    </w:p>
    <w:p w:rsidR="00662A0A" w:rsidRPr="00F27692" w:rsidRDefault="006811A6" w:rsidP="00662A0A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4.</w:t>
      </w:r>
      <w:r w:rsidR="000F449D" w:rsidRPr="00F27692">
        <w:rPr>
          <w:sz w:val="20"/>
        </w:rPr>
        <w:t>1</w:t>
      </w:r>
      <w:r w:rsidR="00662A0A" w:rsidRPr="00F27692">
        <w:rPr>
          <w:sz w:val="20"/>
        </w:rPr>
        <w:t>. Действие настоящего Договора прекращается с момента отчисления (отмены приказа о зачислении) Обучающегося приказом Ректора. Основания отчисления Обучающегося определяются Уставом Университета и настоящим Договором.</w:t>
      </w:r>
    </w:p>
    <w:p w:rsidR="006811A6" w:rsidRPr="00F27692" w:rsidRDefault="00662A0A" w:rsidP="006811A6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4.2. </w:t>
      </w:r>
      <w:r w:rsidR="006811A6" w:rsidRPr="00F27692">
        <w:rPr>
          <w:sz w:val="20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6811A6" w:rsidRPr="00F27692" w:rsidRDefault="00662A0A" w:rsidP="006811A6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4.3. </w:t>
      </w:r>
      <w:r w:rsidR="006811A6" w:rsidRPr="00F27692">
        <w:rPr>
          <w:sz w:val="20"/>
        </w:rPr>
        <w:t xml:space="preserve">Неурегулированные споры и разногласия по настоящему Договору разрешаются в </w:t>
      </w:r>
      <w:proofErr w:type="spellStart"/>
      <w:r w:rsidR="006811A6" w:rsidRPr="00F27692">
        <w:rPr>
          <w:sz w:val="20"/>
        </w:rPr>
        <w:t>Смольнинском</w:t>
      </w:r>
      <w:proofErr w:type="spellEnd"/>
      <w:r w:rsidR="006811A6" w:rsidRPr="00F27692">
        <w:rPr>
          <w:sz w:val="20"/>
        </w:rPr>
        <w:t xml:space="preserve"> районном суде Центрального района Санкт-Петербурга или мировым судьей судебного участка № 207 Санкт-Петербурга в соответствии с подсудностью</w:t>
      </w:r>
      <w:r w:rsidR="00BD19F2" w:rsidRPr="00F27692">
        <w:rPr>
          <w:sz w:val="20"/>
        </w:rPr>
        <w:t>, при этом судом подлежит применению российское право</w:t>
      </w:r>
      <w:r w:rsidR="006811A6" w:rsidRPr="00F27692">
        <w:rPr>
          <w:sz w:val="20"/>
        </w:rPr>
        <w:t>.</w:t>
      </w:r>
    </w:p>
    <w:p w:rsidR="006811A6" w:rsidRPr="00F27692" w:rsidRDefault="00662A0A" w:rsidP="006811A6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4.4. </w:t>
      </w:r>
      <w:r w:rsidR="006811A6" w:rsidRPr="00F27692">
        <w:rPr>
          <w:sz w:val="20"/>
        </w:rPr>
        <w:t>Все дополнительные соглашения к настоящему Договору заключаются в письменном виде, подписываются сторонами и являются его неотъемлемой частью.</w:t>
      </w:r>
    </w:p>
    <w:p w:rsidR="000F449D" w:rsidRPr="00F27692" w:rsidRDefault="00662A0A" w:rsidP="006337F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4.5. </w:t>
      </w:r>
      <w:r w:rsidR="008D302E" w:rsidRPr="00F27692">
        <w:rPr>
          <w:sz w:val="20"/>
        </w:rPr>
        <w:t>Настоящий Договор вступает в силу со дня его заключения и действует до полного исполнения Сторонами своих обязательств.</w:t>
      </w:r>
    </w:p>
    <w:p w:rsidR="006811A6" w:rsidRPr="00F27692" w:rsidRDefault="006811A6" w:rsidP="006337F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4.</w:t>
      </w:r>
      <w:r w:rsidR="00662A0A" w:rsidRPr="00F27692">
        <w:rPr>
          <w:sz w:val="20"/>
        </w:rPr>
        <w:t>6</w:t>
      </w:r>
      <w:r w:rsidRPr="00F27692">
        <w:rPr>
          <w:sz w:val="20"/>
        </w:rPr>
        <w:t xml:space="preserve">. Настоящий Договор составлен в 2-х экземплярах, по одному для каждой из сторон, один из которых хранится в личном деле </w:t>
      </w:r>
      <w:r w:rsidR="006412F1" w:rsidRPr="00F27692">
        <w:rPr>
          <w:sz w:val="20"/>
        </w:rPr>
        <w:t>Обучающ</w:t>
      </w:r>
      <w:r w:rsidRPr="00F27692">
        <w:rPr>
          <w:sz w:val="20"/>
        </w:rPr>
        <w:t>егося в отделе клинической ординатуры</w:t>
      </w:r>
      <w:r w:rsidR="00DE4059">
        <w:rPr>
          <w:sz w:val="20"/>
        </w:rPr>
        <w:t xml:space="preserve"> и интернатуры</w:t>
      </w:r>
      <w:r w:rsidRPr="00F27692">
        <w:rPr>
          <w:sz w:val="20"/>
        </w:rPr>
        <w:t xml:space="preserve"> </w:t>
      </w:r>
      <w:r w:rsidR="00F45E81" w:rsidRPr="00F27692">
        <w:rPr>
          <w:snapToGrid w:val="0"/>
          <w:sz w:val="20"/>
        </w:rPr>
        <w:t>Университета</w:t>
      </w:r>
      <w:r w:rsidRPr="00F27692">
        <w:rPr>
          <w:sz w:val="20"/>
        </w:rPr>
        <w:t xml:space="preserve">, второй – </w:t>
      </w:r>
      <w:proofErr w:type="gramStart"/>
      <w:r w:rsidRPr="00F27692">
        <w:rPr>
          <w:sz w:val="20"/>
        </w:rPr>
        <w:t>у</w:t>
      </w:r>
      <w:proofErr w:type="gramEnd"/>
      <w:r w:rsidRPr="00F27692">
        <w:rPr>
          <w:sz w:val="20"/>
        </w:rPr>
        <w:t xml:space="preserve"> </w:t>
      </w:r>
      <w:r w:rsidR="006412F1" w:rsidRPr="00F27692">
        <w:rPr>
          <w:sz w:val="20"/>
        </w:rPr>
        <w:t>Обучающ</w:t>
      </w:r>
      <w:r w:rsidRPr="00F27692">
        <w:rPr>
          <w:sz w:val="20"/>
        </w:rPr>
        <w:t>егося</w:t>
      </w:r>
      <w:r w:rsidR="00BD19F2" w:rsidRPr="00F27692">
        <w:rPr>
          <w:sz w:val="20"/>
        </w:rPr>
        <w:t xml:space="preserve">. </w:t>
      </w:r>
      <w:proofErr w:type="gramStart"/>
      <w:r w:rsidR="00514EEA" w:rsidRPr="00F27692">
        <w:rPr>
          <w:sz w:val="20"/>
        </w:rPr>
        <w:t>Обучающ</w:t>
      </w:r>
      <w:r w:rsidR="00BD19F2" w:rsidRPr="00F27692">
        <w:rPr>
          <w:sz w:val="20"/>
        </w:rPr>
        <w:t>емуся разъяснено содержание всех положений настоящего Договора, и он не имеет невыясненных вопросов по его содержанию в связи с тем, что Договор составлен на русском языке</w:t>
      </w:r>
      <w:r w:rsidRPr="00F27692">
        <w:rPr>
          <w:sz w:val="20"/>
        </w:rPr>
        <w:t>.</w:t>
      </w:r>
      <w:proofErr w:type="gramEnd"/>
    </w:p>
    <w:p w:rsidR="00C06A38" w:rsidRPr="00F27692" w:rsidRDefault="00C06A38" w:rsidP="006337FB">
      <w:pPr>
        <w:pStyle w:val="20"/>
        <w:ind w:firstLine="0"/>
        <w:jc w:val="both"/>
        <w:rPr>
          <w:sz w:val="20"/>
        </w:rPr>
      </w:pPr>
    </w:p>
    <w:p w:rsidR="00306A9E" w:rsidRPr="00F27692" w:rsidRDefault="00306A9E" w:rsidP="00F04E2C">
      <w:pPr>
        <w:jc w:val="center"/>
        <w:rPr>
          <w:b/>
          <w:sz w:val="6"/>
          <w:szCs w:val="6"/>
        </w:rPr>
      </w:pPr>
    </w:p>
    <w:p w:rsidR="006D2659" w:rsidRPr="00F27692" w:rsidRDefault="006811A6" w:rsidP="00071C29">
      <w:pPr>
        <w:jc w:val="center"/>
        <w:outlineLvl w:val="0"/>
        <w:rPr>
          <w:b/>
        </w:rPr>
      </w:pPr>
      <w:r w:rsidRPr="00F27692">
        <w:rPr>
          <w:b/>
          <w:lang w:val="en-US"/>
        </w:rPr>
        <w:t>V</w:t>
      </w:r>
      <w:r w:rsidR="006D2659" w:rsidRPr="00F27692">
        <w:rPr>
          <w:b/>
        </w:rPr>
        <w:t>.</w:t>
      </w:r>
      <w:r w:rsidR="00612CD6" w:rsidRPr="00F27692">
        <w:rPr>
          <w:b/>
        </w:rPr>
        <w:t xml:space="preserve"> </w:t>
      </w:r>
      <w:r w:rsidR="00FA338D" w:rsidRPr="00F27692">
        <w:rPr>
          <w:b/>
        </w:rPr>
        <w:t>Адреса и реквизиты сторон</w:t>
      </w:r>
    </w:p>
    <w:p w:rsidR="00C9507F" w:rsidRPr="00F27692" w:rsidRDefault="00C9507F" w:rsidP="00C9507F">
      <w:pPr>
        <w:jc w:val="both"/>
        <w:rPr>
          <w:b/>
          <w:sz w:val="8"/>
          <w:szCs w:val="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503"/>
        <w:gridCol w:w="5211"/>
      </w:tblGrid>
      <w:tr w:rsidR="0008193A" w:rsidRPr="00F27692">
        <w:tc>
          <w:tcPr>
            <w:tcW w:w="4503" w:type="dxa"/>
          </w:tcPr>
          <w:p w:rsidR="0008193A" w:rsidRPr="00F27692" w:rsidRDefault="0008193A" w:rsidP="0008193A">
            <w:pPr>
              <w:jc w:val="center"/>
            </w:pPr>
            <w:r w:rsidRPr="00F27692">
              <w:rPr>
                <w:b/>
              </w:rPr>
              <w:t>Университет</w:t>
            </w:r>
          </w:p>
        </w:tc>
        <w:tc>
          <w:tcPr>
            <w:tcW w:w="5211" w:type="dxa"/>
          </w:tcPr>
          <w:p w:rsidR="0008193A" w:rsidRPr="00F27692" w:rsidRDefault="00A952FB" w:rsidP="00AD5B33">
            <w:pPr>
              <w:jc w:val="center"/>
            </w:pPr>
            <w:r w:rsidRPr="00F27692">
              <w:rPr>
                <w:b/>
              </w:rPr>
              <w:t>Обучающийся</w:t>
            </w:r>
          </w:p>
        </w:tc>
      </w:tr>
      <w:tr w:rsidR="0008193A" w:rsidRPr="00F27692">
        <w:trPr>
          <w:trHeight w:val="2210"/>
        </w:trPr>
        <w:tc>
          <w:tcPr>
            <w:tcW w:w="4503" w:type="dxa"/>
          </w:tcPr>
          <w:p w:rsidR="009F167F" w:rsidRPr="009F167F" w:rsidRDefault="009F167F" w:rsidP="009F167F">
            <w:pPr>
              <w:jc w:val="both"/>
            </w:pPr>
            <w:r w:rsidRPr="009F167F">
              <w:t xml:space="preserve">ФГБОУ ВО СЗГМУ им. И.И. Мечникова Минздрава России 191015, </w:t>
            </w:r>
            <w:proofErr w:type="spellStart"/>
            <w:r w:rsidRPr="009F167F">
              <w:t>г</w:t>
            </w:r>
            <w:proofErr w:type="gramStart"/>
            <w:r w:rsidRPr="009F167F">
              <w:t>.С</w:t>
            </w:r>
            <w:proofErr w:type="gramEnd"/>
            <w:r w:rsidRPr="009F167F">
              <w:t>анкт</w:t>
            </w:r>
            <w:proofErr w:type="spellEnd"/>
            <w:r w:rsidRPr="009F167F">
              <w:t xml:space="preserve">-Петербург, </w:t>
            </w:r>
            <w:proofErr w:type="spellStart"/>
            <w:r w:rsidRPr="009F167F">
              <w:t>ул.Кирочная</w:t>
            </w:r>
            <w:proofErr w:type="spellEnd"/>
            <w:r w:rsidRPr="009F167F">
              <w:t>, д.41</w:t>
            </w:r>
          </w:p>
          <w:p w:rsidR="009F167F" w:rsidRPr="009F167F" w:rsidRDefault="009F167F" w:rsidP="009F167F">
            <w:pPr>
              <w:jc w:val="both"/>
            </w:pPr>
            <w:r w:rsidRPr="009F167F">
              <w:t>ИНН 7842461679, КПП 784201001</w:t>
            </w:r>
          </w:p>
          <w:p w:rsidR="009F167F" w:rsidRPr="009F167F" w:rsidRDefault="009F167F" w:rsidP="009F167F">
            <w:pPr>
              <w:jc w:val="both"/>
            </w:pPr>
            <w:r w:rsidRPr="009F167F">
              <w:t xml:space="preserve">УФК по </w:t>
            </w:r>
            <w:proofErr w:type="spellStart"/>
            <w:r w:rsidRPr="009F167F">
              <w:t>г</w:t>
            </w:r>
            <w:proofErr w:type="gramStart"/>
            <w:r w:rsidRPr="009F167F">
              <w:t>.С</w:t>
            </w:r>
            <w:proofErr w:type="gramEnd"/>
            <w:r w:rsidRPr="009F167F">
              <w:t>анкт</w:t>
            </w:r>
            <w:proofErr w:type="spellEnd"/>
            <w:r w:rsidRPr="009F167F">
              <w:t>-Петербургу (ФГБОУ ВО СЗГМУ им. И.И. Мечникова Минздрава России, л/</w:t>
            </w:r>
            <w:proofErr w:type="spellStart"/>
            <w:r w:rsidRPr="009F167F">
              <w:t>сч</w:t>
            </w:r>
            <w:proofErr w:type="spellEnd"/>
            <w:r w:rsidRPr="009F167F">
              <w:t xml:space="preserve"> 20726X71984),</w:t>
            </w:r>
          </w:p>
          <w:p w:rsidR="009F167F" w:rsidRPr="009F167F" w:rsidRDefault="009F167F" w:rsidP="009F167F">
            <w:pPr>
              <w:jc w:val="both"/>
            </w:pPr>
            <w:proofErr w:type="gramStart"/>
            <w:r w:rsidRPr="009F167F">
              <w:t>р</w:t>
            </w:r>
            <w:proofErr w:type="gramEnd"/>
            <w:r w:rsidRPr="009F167F">
              <w:t>/</w:t>
            </w:r>
            <w:proofErr w:type="spellStart"/>
            <w:r w:rsidRPr="009F167F">
              <w:t>сч</w:t>
            </w:r>
            <w:proofErr w:type="spellEnd"/>
            <w:r w:rsidRPr="009F167F">
              <w:t xml:space="preserve"> 40501810300002000001</w:t>
            </w:r>
          </w:p>
          <w:p w:rsidR="009F167F" w:rsidRPr="009F167F" w:rsidRDefault="009F167F" w:rsidP="009F167F">
            <w:pPr>
              <w:jc w:val="both"/>
            </w:pPr>
            <w:r w:rsidRPr="009F167F">
              <w:t>БИК 044030001</w:t>
            </w:r>
          </w:p>
          <w:p w:rsidR="009F167F" w:rsidRPr="009F167F" w:rsidRDefault="009F167F" w:rsidP="009F167F">
            <w:pPr>
              <w:jc w:val="both"/>
            </w:pPr>
            <w:proofErr w:type="gramStart"/>
            <w:r w:rsidRPr="009F167F">
              <w:t>СЕВЕРО-ЗАПАДНОЕ</w:t>
            </w:r>
            <w:proofErr w:type="gramEnd"/>
            <w:r w:rsidRPr="009F167F">
              <w:t xml:space="preserve"> ГУ БАНКА РОССИИ</w:t>
            </w:r>
          </w:p>
          <w:p w:rsidR="009F167F" w:rsidRPr="009F167F" w:rsidRDefault="009F167F" w:rsidP="009F167F">
            <w:pPr>
              <w:jc w:val="both"/>
            </w:pPr>
            <w:r w:rsidRPr="009F167F">
              <w:t>При оплате в назначении платежа указать код БК: 00000000000000000130</w:t>
            </w:r>
          </w:p>
          <w:p w:rsidR="009F167F" w:rsidRPr="009F167F" w:rsidRDefault="009F167F" w:rsidP="009F167F">
            <w:pPr>
              <w:jc w:val="both"/>
            </w:pPr>
            <w:r w:rsidRPr="009F167F">
              <w:t>ОКПО 30625447</w:t>
            </w:r>
          </w:p>
          <w:p w:rsidR="009F167F" w:rsidRPr="009F167F" w:rsidRDefault="009F167F" w:rsidP="009F167F">
            <w:pPr>
              <w:jc w:val="both"/>
            </w:pPr>
            <w:r w:rsidRPr="009F167F">
              <w:t>ОГРН 1117847434990</w:t>
            </w:r>
          </w:p>
          <w:p w:rsidR="0008193A" w:rsidRPr="00F27692" w:rsidRDefault="009F167F" w:rsidP="009F167F">
            <w:pPr>
              <w:jc w:val="both"/>
              <w:rPr>
                <w:sz w:val="16"/>
                <w:szCs w:val="16"/>
              </w:rPr>
            </w:pPr>
            <w:r w:rsidRPr="009F167F">
              <w:t>ОКТМО 40911000</w:t>
            </w:r>
          </w:p>
        </w:tc>
        <w:tc>
          <w:tcPr>
            <w:tcW w:w="5211" w:type="dxa"/>
          </w:tcPr>
          <w:p w:rsidR="0008193A" w:rsidRPr="00F27692" w:rsidRDefault="009F167F" w:rsidP="00AD5B33">
            <w:pPr>
              <w:jc w:val="both"/>
            </w:pPr>
            <w:r>
              <w:t>_________________________________________________</w:t>
            </w:r>
          </w:p>
          <w:p w:rsidR="00BD19F2" w:rsidRPr="00F27692" w:rsidRDefault="00BD19F2" w:rsidP="00BD19F2"/>
          <w:p w:rsidR="00BD19F2" w:rsidRPr="00F27692" w:rsidRDefault="00BD19F2" w:rsidP="00BD19F2">
            <w:r w:rsidRPr="00F27692">
              <w:t xml:space="preserve">Гражданство (подданство) </w:t>
            </w:r>
            <w:r w:rsidR="009F167F" w:rsidRPr="009F167F">
              <w:t>__</w:t>
            </w:r>
            <w:r w:rsidR="009F167F">
              <w:t>____________</w:t>
            </w:r>
            <w:r w:rsidR="009F167F" w:rsidRPr="009F167F">
              <w:t>____________</w:t>
            </w:r>
          </w:p>
          <w:p w:rsidR="00BD19F2" w:rsidRPr="00F27692" w:rsidRDefault="00BD19F2" w:rsidP="00BD19F2">
            <w:r w:rsidRPr="00F27692">
              <w:t xml:space="preserve">Дата рождения </w:t>
            </w:r>
            <w:r w:rsidR="009F167F" w:rsidRPr="009F167F">
              <w:t>_______</w:t>
            </w:r>
            <w:r w:rsidR="009F167F">
              <w:t>______________________</w:t>
            </w:r>
            <w:r w:rsidR="009F167F" w:rsidRPr="009F167F">
              <w:t>_______</w:t>
            </w:r>
          </w:p>
          <w:p w:rsidR="00BD19F2" w:rsidRPr="00F27692" w:rsidRDefault="00BD19F2" w:rsidP="00BD19F2">
            <w:pPr>
              <w:jc w:val="both"/>
            </w:pPr>
            <w:r w:rsidRPr="00F27692">
              <w:t xml:space="preserve">Паспорт </w:t>
            </w:r>
            <w:r w:rsidR="009F167F" w:rsidRPr="009F167F">
              <w:t>______</w:t>
            </w:r>
            <w:r w:rsidR="009F167F">
              <w:t>___________________________</w:t>
            </w:r>
            <w:r w:rsidR="009F167F" w:rsidRPr="009F167F">
              <w:t>________</w:t>
            </w:r>
          </w:p>
          <w:p w:rsidR="00BD19F2" w:rsidRPr="00F27692" w:rsidRDefault="00BD19F2" w:rsidP="00BD19F2">
            <w:pPr>
              <w:jc w:val="both"/>
            </w:pPr>
            <w:proofErr w:type="gramStart"/>
            <w:r w:rsidRPr="00F27692">
              <w:t>Зарегистрирован</w:t>
            </w:r>
            <w:proofErr w:type="gramEnd"/>
            <w:r w:rsidRPr="00F27692">
              <w:t xml:space="preserve"> по адресу </w:t>
            </w:r>
            <w:r w:rsidR="009F167F" w:rsidRPr="009F167F">
              <w:t>__</w:t>
            </w:r>
            <w:r w:rsidR="009F167F">
              <w:t>____________</w:t>
            </w:r>
            <w:r w:rsidR="009F167F" w:rsidRPr="009F167F">
              <w:t>____________</w:t>
            </w:r>
          </w:p>
          <w:p w:rsidR="0008193A" w:rsidRPr="00F27692" w:rsidRDefault="0008193A" w:rsidP="00AD5B33">
            <w:pPr>
              <w:jc w:val="both"/>
            </w:pPr>
          </w:p>
        </w:tc>
      </w:tr>
    </w:tbl>
    <w:p w:rsidR="00FA338D" w:rsidRPr="00F27692" w:rsidRDefault="00FA338D" w:rsidP="00E875AC">
      <w:pPr>
        <w:jc w:val="right"/>
      </w:pPr>
    </w:p>
    <w:p w:rsidR="00FA338D" w:rsidRPr="00F27692" w:rsidRDefault="00FA338D" w:rsidP="00FA338D">
      <w:pPr>
        <w:jc w:val="center"/>
        <w:outlineLvl w:val="0"/>
        <w:rPr>
          <w:b/>
        </w:rPr>
      </w:pPr>
      <w:r w:rsidRPr="00F27692">
        <w:rPr>
          <w:b/>
          <w:lang w:val="en-US"/>
        </w:rPr>
        <w:t>VI</w:t>
      </w:r>
      <w:r w:rsidRPr="00F27692">
        <w:rPr>
          <w:b/>
        </w:rPr>
        <w:t>. Подписи сторон</w:t>
      </w:r>
    </w:p>
    <w:p w:rsidR="00FA338D" w:rsidRPr="00F27692" w:rsidRDefault="00FA338D" w:rsidP="00FA338D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503"/>
        <w:gridCol w:w="5211"/>
      </w:tblGrid>
      <w:tr w:rsidR="00FA338D" w:rsidRPr="00F27692">
        <w:trPr>
          <w:trHeight w:val="997"/>
        </w:trPr>
        <w:tc>
          <w:tcPr>
            <w:tcW w:w="4503" w:type="dxa"/>
          </w:tcPr>
          <w:p w:rsidR="00FA338D" w:rsidRDefault="009F167F" w:rsidP="00881FC7">
            <w:r>
              <w:t xml:space="preserve">              </w:t>
            </w:r>
            <w:r w:rsidRPr="009F167F">
              <w:t>Проректор по учебной работе</w:t>
            </w:r>
          </w:p>
          <w:p w:rsidR="009F167F" w:rsidRDefault="009F167F" w:rsidP="00881FC7"/>
          <w:p w:rsidR="009F167F" w:rsidRPr="009F167F" w:rsidRDefault="009F167F" w:rsidP="00881FC7"/>
          <w:p w:rsidR="00FA338D" w:rsidRPr="00F27692" w:rsidRDefault="00E65715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  <w:r w:rsidR="00FA338D" w:rsidRPr="00F27692">
              <w:rPr>
                <w:sz w:val="18"/>
                <w:szCs w:val="18"/>
              </w:rPr>
              <w:t>_/</w:t>
            </w:r>
            <w:r w:rsidR="009F167F" w:rsidRPr="009F167F">
              <w:t>Лила А.М.</w:t>
            </w:r>
            <w:r w:rsidR="00FA338D" w:rsidRPr="00F27692">
              <w:rPr>
                <w:sz w:val="18"/>
                <w:szCs w:val="18"/>
              </w:rPr>
              <w:t xml:space="preserve"> /</w:t>
            </w:r>
          </w:p>
          <w:p w:rsidR="00FA338D" w:rsidRPr="00F27692" w:rsidRDefault="00C348C0" w:rsidP="00881FC7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( Подпись)                  </w:t>
            </w:r>
            <w:r w:rsidR="00FA338D" w:rsidRPr="00F27692">
              <w:rPr>
                <w:i/>
                <w:sz w:val="16"/>
                <w:szCs w:val="16"/>
              </w:rPr>
              <w:t xml:space="preserve">     (Ф.И.О)</w:t>
            </w:r>
          </w:p>
          <w:p w:rsidR="00FA338D" w:rsidRPr="00F27692" w:rsidRDefault="00FA338D" w:rsidP="00C06A38">
            <w:pPr>
              <w:rPr>
                <w:sz w:val="18"/>
                <w:szCs w:val="18"/>
              </w:rPr>
            </w:pPr>
            <w:r w:rsidRPr="00F2769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211" w:type="dxa"/>
          </w:tcPr>
          <w:p w:rsidR="00FA338D" w:rsidRPr="00F27692" w:rsidRDefault="00FA338D" w:rsidP="00881FC7">
            <w:pPr>
              <w:jc w:val="center"/>
            </w:pPr>
            <w:r w:rsidRPr="00F27692">
              <w:t>Обучающийся</w:t>
            </w:r>
          </w:p>
          <w:p w:rsidR="00FA338D" w:rsidRDefault="00FA338D" w:rsidP="00881FC7">
            <w:pPr>
              <w:rPr>
                <w:sz w:val="18"/>
                <w:szCs w:val="18"/>
              </w:rPr>
            </w:pPr>
          </w:p>
          <w:p w:rsidR="002C2F66" w:rsidRPr="00F27692" w:rsidRDefault="002C2F66" w:rsidP="00881FC7">
            <w:pPr>
              <w:rPr>
                <w:sz w:val="18"/>
                <w:szCs w:val="18"/>
              </w:rPr>
            </w:pPr>
          </w:p>
          <w:p w:rsidR="00FA338D" w:rsidRPr="00F27692" w:rsidRDefault="00E65715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FA338D" w:rsidRPr="00F27692">
              <w:rPr>
                <w:sz w:val="18"/>
                <w:szCs w:val="18"/>
              </w:rPr>
              <w:t>/</w:t>
            </w:r>
            <w:r w:rsidR="009F167F">
              <w:t>_________________</w:t>
            </w:r>
            <w:r w:rsidR="00FA338D" w:rsidRPr="00F27692">
              <w:rPr>
                <w:sz w:val="18"/>
                <w:szCs w:val="18"/>
              </w:rPr>
              <w:t xml:space="preserve"> /</w:t>
            </w:r>
          </w:p>
          <w:p w:rsidR="00FA338D" w:rsidRPr="00F27692" w:rsidRDefault="00C348C0" w:rsidP="00881FC7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FA338D" w:rsidRPr="00F27692">
              <w:rPr>
                <w:i/>
                <w:sz w:val="16"/>
                <w:szCs w:val="16"/>
              </w:rPr>
              <w:t xml:space="preserve">  (Подпис</w:t>
            </w:r>
            <w:r>
              <w:rPr>
                <w:i/>
                <w:sz w:val="16"/>
                <w:szCs w:val="16"/>
              </w:rPr>
              <w:t xml:space="preserve">ь)                 </w:t>
            </w:r>
            <w:r w:rsidR="00FA338D" w:rsidRPr="00F27692">
              <w:rPr>
                <w:i/>
                <w:sz w:val="16"/>
                <w:szCs w:val="16"/>
              </w:rPr>
              <w:t xml:space="preserve">      (Ф.И.О)</w:t>
            </w:r>
          </w:p>
          <w:p w:rsidR="00FA338D" w:rsidRPr="00F27692" w:rsidRDefault="00FA338D" w:rsidP="00881FC7">
            <w:pPr>
              <w:jc w:val="both"/>
              <w:rPr>
                <w:sz w:val="18"/>
                <w:szCs w:val="18"/>
              </w:rPr>
            </w:pPr>
          </w:p>
        </w:tc>
      </w:tr>
    </w:tbl>
    <w:p w:rsidR="006811A6" w:rsidRPr="006811A6" w:rsidRDefault="006811A6" w:rsidP="00AE61C7">
      <w:pPr>
        <w:jc w:val="both"/>
      </w:pPr>
    </w:p>
    <w:sectPr w:rsidR="006811A6" w:rsidRPr="006811A6" w:rsidSect="00B20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7A" w:rsidRDefault="00BD327A">
      <w:r>
        <w:separator/>
      </w:r>
    </w:p>
  </w:endnote>
  <w:endnote w:type="continuationSeparator" w:id="0">
    <w:p w:rsidR="00BD327A" w:rsidRDefault="00BD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38" w:rsidRDefault="00382F3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38" w:rsidRDefault="00382F3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38" w:rsidRDefault="00382F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7A" w:rsidRDefault="00BD327A">
      <w:r>
        <w:separator/>
      </w:r>
    </w:p>
  </w:footnote>
  <w:footnote w:type="continuationSeparator" w:id="0">
    <w:p w:rsidR="00BD327A" w:rsidRDefault="00BD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D9" w:rsidRDefault="00D066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12171"/>
      <w:docPartObj>
        <w:docPartGallery w:val="Watermarks"/>
        <w:docPartUnique/>
      </w:docPartObj>
    </w:sdtPr>
    <w:sdtContent>
      <w:p w:rsidR="00D066D9" w:rsidRDefault="00382F38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D9" w:rsidRDefault="00D066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822"/>
    <w:multiLevelType w:val="hybridMultilevel"/>
    <w:tmpl w:val="89146ECA"/>
    <w:lvl w:ilvl="0" w:tplc="5E763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09C8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26C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4D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A5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28C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6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28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140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17A81"/>
    <w:multiLevelType w:val="hybridMultilevel"/>
    <w:tmpl w:val="209A0D06"/>
    <w:lvl w:ilvl="0" w:tplc="540E0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3ED1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B635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641C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F426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94E0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0A2F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78B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2A30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BB"/>
    <w:rsid w:val="00004794"/>
    <w:rsid w:val="000056FE"/>
    <w:rsid w:val="0000689D"/>
    <w:rsid w:val="00007257"/>
    <w:rsid w:val="000104CE"/>
    <w:rsid w:val="00010706"/>
    <w:rsid w:val="00012927"/>
    <w:rsid w:val="00012C40"/>
    <w:rsid w:val="00013790"/>
    <w:rsid w:val="0003011F"/>
    <w:rsid w:val="000509E1"/>
    <w:rsid w:val="000551C3"/>
    <w:rsid w:val="000567DF"/>
    <w:rsid w:val="0006223C"/>
    <w:rsid w:val="00063794"/>
    <w:rsid w:val="00066749"/>
    <w:rsid w:val="00071439"/>
    <w:rsid w:val="000718A6"/>
    <w:rsid w:val="00071C29"/>
    <w:rsid w:val="00075C74"/>
    <w:rsid w:val="0008070D"/>
    <w:rsid w:val="0008193A"/>
    <w:rsid w:val="000828EC"/>
    <w:rsid w:val="00084769"/>
    <w:rsid w:val="000937FE"/>
    <w:rsid w:val="000942A1"/>
    <w:rsid w:val="0009706D"/>
    <w:rsid w:val="000A0F66"/>
    <w:rsid w:val="000B2902"/>
    <w:rsid w:val="000B3953"/>
    <w:rsid w:val="000C0066"/>
    <w:rsid w:val="000C344A"/>
    <w:rsid w:val="000D2B31"/>
    <w:rsid w:val="000D6204"/>
    <w:rsid w:val="000F0794"/>
    <w:rsid w:val="000F449D"/>
    <w:rsid w:val="000F68B5"/>
    <w:rsid w:val="00103C53"/>
    <w:rsid w:val="001147ED"/>
    <w:rsid w:val="001213B1"/>
    <w:rsid w:val="00135ED6"/>
    <w:rsid w:val="00136617"/>
    <w:rsid w:val="001410CA"/>
    <w:rsid w:val="0014308A"/>
    <w:rsid w:val="00144492"/>
    <w:rsid w:val="001726B4"/>
    <w:rsid w:val="00177E21"/>
    <w:rsid w:val="001900CA"/>
    <w:rsid w:val="001930A2"/>
    <w:rsid w:val="001A4F0E"/>
    <w:rsid w:val="001B0C78"/>
    <w:rsid w:val="001B3D6E"/>
    <w:rsid w:val="001B4E66"/>
    <w:rsid w:val="001C3435"/>
    <w:rsid w:val="001C6A38"/>
    <w:rsid w:val="001D311F"/>
    <w:rsid w:val="001D6FD8"/>
    <w:rsid w:val="001D7438"/>
    <w:rsid w:val="001D75CD"/>
    <w:rsid w:val="001E02B7"/>
    <w:rsid w:val="001E6F26"/>
    <w:rsid w:val="0020076E"/>
    <w:rsid w:val="002123A2"/>
    <w:rsid w:val="00215C74"/>
    <w:rsid w:val="00217325"/>
    <w:rsid w:val="002202D7"/>
    <w:rsid w:val="00220F74"/>
    <w:rsid w:val="00225349"/>
    <w:rsid w:val="002333D0"/>
    <w:rsid w:val="00234824"/>
    <w:rsid w:val="00237571"/>
    <w:rsid w:val="00237FCD"/>
    <w:rsid w:val="00247D63"/>
    <w:rsid w:val="00260D7E"/>
    <w:rsid w:val="002617C6"/>
    <w:rsid w:val="0026677B"/>
    <w:rsid w:val="00281861"/>
    <w:rsid w:val="00290877"/>
    <w:rsid w:val="002942C1"/>
    <w:rsid w:val="002A39F3"/>
    <w:rsid w:val="002B76C1"/>
    <w:rsid w:val="002C2F66"/>
    <w:rsid w:val="002C4C7A"/>
    <w:rsid w:val="002C6E7C"/>
    <w:rsid w:val="002D7BEE"/>
    <w:rsid w:val="002E0A43"/>
    <w:rsid w:val="002E5B1F"/>
    <w:rsid w:val="002F069F"/>
    <w:rsid w:val="002F31D9"/>
    <w:rsid w:val="0030439A"/>
    <w:rsid w:val="00306A9E"/>
    <w:rsid w:val="00317F79"/>
    <w:rsid w:val="00321F79"/>
    <w:rsid w:val="00322E94"/>
    <w:rsid w:val="00324C74"/>
    <w:rsid w:val="00333384"/>
    <w:rsid w:val="00333915"/>
    <w:rsid w:val="00341DBC"/>
    <w:rsid w:val="00350526"/>
    <w:rsid w:val="003506C1"/>
    <w:rsid w:val="00355B62"/>
    <w:rsid w:val="00364828"/>
    <w:rsid w:val="00366418"/>
    <w:rsid w:val="00366FC7"/>
    <w:rsid w:val="00371573"/>
    <w:rsid w:val="0037558D"/>
    <w:rsid w:val="00380F12"/>
    <w:rsid w:val="00382F38"/>
    <w:rsid w:val="0038775C"/>
    <w:rsid w:val="00394C17"/>
    <w:rsid w:val="003974E1"/>
    <w:rsid w:val="003B2BF9"/>
    <w:rsid w:val="003C049E"/>
    <w:rsid w:val="003C2869"/>
    <w:rsid w:val="003C57F0"/>
    <w:rsid w:val="003D422B"/>
    <w:rsid w:val="003E036D"/>
    <w:rsid w:val="003E0D50"/>
    <w:rsid w:val="003F2BC2"/>
    <w:rsid w:val="00402E67"/>
    <w:rsid w:val="00407E8A"/>
    <w:rsid w:val="004251AD"/>
    <w:rsid w:val="00441B95"/>
    <w:rsid w:val="00442FAC"/>
    <w:rsid w:val="00444618"/>
    <w:rsid w:val="00457082"/>
    <w:rsid w:val="00460575"/>
    <w:rsid w:val="00466519"/>
    <w:rsid w:val="004A0E8E"/>
    <w:rsid w:val="004A36B4"/>
    <w:rsid w:val="004A57A9"/>
    <w:rsid w:val="004A6F2F"/>
    <w:rsid w:val="004B1CD2"/>
    <w:rsid w:val="004C0D31"/>
    <w:rsid w:val="004C4E17"/>
    <w:rsid w:val="004D04FA"/>
    <w:rsid w:val="004D3066"/>
    <w:rsid w:val="004E2665"/>
    <w:rsid w:val="004F1611"/>
    <w:rsid w:val="004F258F"/>
    <w:rsid w:val="00505B02"/>
    <w:rsid w:val="005072E8"/>
    <w:rsid w:val="00514EEA"/>
    <w:rsid w:val="00517BC0"/>
    <w:rsid w:val="00521B8C"/>
    <w:rsid w:val="00525B9E"/>
    <w:rsid w:val="005301A2"/>
    <w:rsid w:val="00531FCD"/>
    <w:rsid w:val="00537E0F"/>
    <w:rsid w:val="00547DF1"/>
    <w:rsid w:val="00560BF8"/>
    <w:rsid w:val="005635BF"/>
    <w:rsid w:val="00563B40"/>
    <w:rsid w:val="0056545F"/>
    <w:rsid w:val="00580257"/>
    <w:rsid w:val="0058664E"/>
    <w:rsid w:val="00592E38"/>
    <w:rsid w:val="0059391C"/>
    <w:rsid w:val="0059661E"/>
    <w:rsid w:val="005A0DE1"/>
    <w:rsid w:val="005A29B2"/>
    <w:rsid w:val="005A29BC"/>
    <w:rsid w:val="005A343D"/>
    <w:rsid w:val="005A5EA6"/>
    <w:rsid w:val="005A69EC"/>
    <w:rsid w:val="005B5A86"/>
    <w:rsid w:val="005C66B4"/>
    <w:rsid w:val="005C7F86"/>
    <w:rsid w:val="005D520C"/>
    <w:rsid w:val="005E0DAE"/>
    <w:rsid w:val="005E273A"/>
    <w:rsid w:val="005F4492"/>
    <w:rsid w:val="005F4885"/>
    <w:rsid w:val="00600F19"/>
    <w:rsid w:val="00612A86"/>
    <w:rsid w:val="00612CD6"/>
    <w:rsid w:val="00621BE1"/>
    <w:rsid w:val="006239CF"/>
    <w:rsid w:val="00623C9D"/>
    <w:rsid w:val="00625364"/>
    <w:rsid w:val="00627ECB"/>
    <w:rsid w:val="00630A78"/>
    <w:rsid w:val="006337FB"/>
    <w:rsid w:val="00636245"/>
    <w:rsid w:val="006412F1"/>
    <w:rsid w:val="006466E8"/>
    <w:rsid w:val="0066258B"/>
    <w:rsid w:val="00662A0A"/>
    <w:rsid w:val="00662AF6"/>
    <w:rsid w:val="00672FBF"/>
    <w:rsid w:val="00675302"/>
    <w:rsid w:val="006811A6"/>
    <w:rsid w:val="00684FB6"/>
    <w:rsid w:val="00692D53"/>
    <w:rsid w:val="00693185"/>
    <w:rsid w:val="006956A6"/>
    <w:rsid w:val="00697AE8"/>
    <w:rsid w:val="006A1851"/>
    <w:rsid w:val="006A5C38"/>
    <w:rsid w:val="006B3878"/>
    <w:rsid w:val="006B6712"/>
    <w:rsid w:val="006C4142"/>
    <w:rsid w:val="006C4A52"/>
    <w:rsid w:val="006D22D2"/>
    <w:rsid w:val="006D22D6"/>
    <w:rsid w:val="006D2659"/>
    <w:rsid w:val="006D3C9C"/>
    <w:rsid w:val="006D69F5"/>
    <w:rsid w:val="006E11F4"/>
    <w:rsid w:val="006E2C84"/>
    <w:rsid w:val="006E4980"/>
    <w:rsid w:val="006F406C"/>
    <w:rsid w:val="006F5823"/>
    <w:rsid w:val="00707EDD"/>
    <w:rsid w:val="00727416"/>
    <w:rsid w:val="007356B4"/>
    <w:rsid w:val="007368A7"/>
    <w:rsid w:val="007401E0"/>
    <w:rsid w:val="00740CCA"/>
    <w:rsid w:val="00741877"/>
    <w:rsid w:val="0074488A"/>
    <w:rsid w:val="007520BB"/>
    <w:rsid w:val="007567D0"/>
    <w:rsid w:val="007702F6"/>
    <w:rsid w:val="00772F0F"/>
    <w:rsid w:val="007809AD"/>
    <w:rsid w:val="00790938"/>
    <w:rsid w:val="007A4E22"/>
    <w:rsid w:val="007B083B"/>
    <w:rsid w:val="007B189C"/>
    <w:rsid w:val="007B41EE"/>
    <w:rsid w:val="007D4D1D"/>
    <w:rsid w:val="007E0A9B"/>
    <w:rsid w:val="007F437F"/>
    <w:rsid w:val="00803BDE"/>
    <w:rsid w:val="00813B82"/>
    <w:rsid w:val="0081671A"/>
    <w:rsid w:val="00826E54"/>
    <w:rsid w:val="00832BCC"/>
    <w:rsid w:val="00836913"/>
    <w:rsid w:val="00837926"/>
    <w:rsid w:val="0084310D"/>
    <w:rsid w:val="00843C96"/>
    <w:rsid w:val="00872C41"/>
    <w:rsid w:val="008762BE"/>
    <w:rsid w:val="00881FC7"/>
    <w:rsid w:val="008828D3"/>
    <w:rsid w:val="00882C15"/>
    <w:rsid w:val="00893AC3"/>
    <w:rsid w:val="00895E4E"/>
    <w:rsid w:val="00896CDA"/>
    <w:rsid w:val="00897268"/>
    <w:rsid w:val="008A5A81"/>
    <w:rsid w:val="008B5E6C"/>
    <w:rsid w:val="008C12DF"/>
    <w:rsid w:val="008D2724"/>
    <w:rsid w:val="008D302E"/>
    <w:rsid w:val="008F171B"/>
    <w:rsid w:val="00902138"/>
    <w:rsid w:val="00905430"/>
    <w:rsid w:val="009115FF"/>
    <w:rsid w:val="009258AA"/>
    <w:rsid w:val="00925D74"/>
    <w:rsid w:val="00932E73"/>
    <w:rsid w:val="009366D1"/>
    <w:rsid w:val="0094297C"/>
    <w:rsid w:val="00942FC5"/>
    <w:rsid w:val="00955852"/>
    <w:rsid w:val="0096630B"/>
    <w:rsid w:val="00966B76"/>
    <w:rsid w:val="00972AC0"/>
    <w:rsid w:val="009733B2"/>
    <w:rsid w:val="009768DD"/>
    <w:rsid w:val="009967EA"/>
    <w:rsid w:val="00997FF0"/>
    <w:rsid w:val="009A03B7"/>
    <w:rsid w:val="009A3910"/>
    <w:rsid w:val="009A4C53"/>
    <w:rsid w:val="009A6139"/>
    <w:rsid w:val="009A65D4"/>
    <w:rsid w:val="009A7976"/>
    <w:rsid w:val="009C5049"/>
    <w:rsid w:val="009C6ABA"/>
    <w:rsid w:val="009D0ECE"/>
    <w:rsid w:val="009D2202"/>
    <w:rsid w:val="009D2D35"/>
    <w:rsid w:val="009D4B82"/>
    <w:rsid w:val="009E191E"/>
    <w:rsid w:val="009E232E"/>
    <w:rsid w:val="009E2D8E"/>
    <w:rsid w:val="009E6516"/>
    <w:rsid w:val="009F167F"/>
    <w:rsid w:val="00A07C1D"/>
    <w:rsid w:val="00A15AF8"/>
    <w:rsid w:val="00A22D66"/>
    <w:rsid w:val="00A24E22"/>
    <w:rsid w:val="00A30A35"/>
    <w:rsid w:val="00A33BD1"/>
    <w:rsid w:val="00A5452A"/>
    <w:rsid w:val="00A579E9"/>
    <w:rsid w:val="00A62254"/>
    <w:rsid w:val="00A65FE0"/>
    <w:rsid w:val="00A74C8F"/>
    <w:rsid w:val="00A8017E"/>
    <w:rsid w:val="00A86409"/>
    <w:rsid w:val="00A901B7"/>
    <w:rsid w:val="00A9167D"/>
    <w:rsid w:val="00A935F7"/>
    <w:rsid w:val="00A952FB"/>
    <w:rsid w:val="00A97CEB"/>
    <w:rsid w:val="00AB0342"/>
    <w:rsid w:val="00AB2B2A"/>
    <w:rsid w:val="00AB4464"/>
    <w:rsid w:val="00AC02C0"/>
    <w:rsid w:val="00AC4552"/>
    <w:rsid w:val="00AC663A"/>
    <w:rsid w:val="00AD17AA"/>
    <w:rsid w:val="00AD27CD"/>
    <w:rsid w:val="00AD5B33"/>
    <w:rsid w:val="00AE2531"/>
    <w:rsid w:val="00AE61C7"/>
    <w:rsid w:val="00AE6FE2"/>
    <w:rsid w:val="00AF50BF"/>
    <w:rsid w:val="00B04D1D"/>
    <w:rsid w:val="00B04FCE"/>
    <w:rsid w:val="00B0796C"/>
    <w:rsid w:val="00B204B7"/>
    <w:rsid w:val="00B2578F"/>
    <w:rsid w:val="00B27EAE"/>
    <w:rsid w:val="00B303DD"/>
    <w:rsid w:val="00B317F4"/>
    <w:rsid w:val="00B36C5D"/>
    <w:rsid w:val="00B42105"/>
    <w:rsid w:val="00B472BE"/>
    <w:rsid w:val="00B5216E"/>
    <w:rsid w:val="00B630BB"/>
    <w:rsid w:val="00B64146"/>
    <w:rsid w:val="00B963CC"/>
    <w:rsid w:val="00B972F0"/>
    <w:rsid w:val="00BA4F5B"/>
    <w:rsid w:val="00BD19F2"/>
    <w:rsid w:val="00BD2F46"/>
    <w:rsid w:val="00BD327A"/>
    <w:rsid w:val="00BE29A0"/>
    <w:rsid w:val="00BE4250"/>
    <w:rsid w:val="00BF4802"/>
    <w:rsid w:val="00BF5400"/>
    <w:rsid w:val="00BF65F0"/>
    <w:rsid w:val="00BF7025"/>
    <w:rsid w:val="00C02703"/>
    <w:rsid w:val="00C02874"/>
    <w:rsid w:val="00C06A38"/>
    <w:rsid w:val="00C137A0"/>
    <w:rsid w:val="00C16F52"/>
    <w:rsid w:val="00C27AD2"/>
    <w:rsid w:val="00C348C0"/>
    <w:rsid w:val="00C3593D"/>
    <w:rsid w:val="00C41485"/>
    <w:rsid w:val="00C43E58"/>
    <w:rsid w:val="00C5511F"/>
    <w:rsid w:val="00C576EA"/>
    <w:rsid w:val="00C63942"/>
    <w:rsid w:val="00C666B3"/>
    <w:rsid w:val="00C80D15"/>
    <w:rsid w:val="00C904D1"/>
    <w:rsid w:val="00C9214E"/>
    <w:rsid w:val="00C9507F"/>
    <w:rsid w:val="00CA0CFA"/>
    <w:rsid w:val="00CB3454"/>
    <w:rsid w:val="00CB391D"/>
    <w:rsid w:val="00CC1C82"/>
    <w:rsid w:val="00CC2675"/>
    <w:rsid w:val="00CC5BC2"/>
    <w:rsid w:val="00CE10E3"/>
    <w:rsid w:val="00CE1122"/>
    <w:rsid w:val="00D024A8"/>
    <w:rsid w:val="00D066D9"/>
    <w:rsid w:val="00D11C4C"/>
    <w:rsid w:val="00D159F8"/>
    <w:rsid w:val="00D315CA"/>
    <w:rsid w:val="00D31FEA"/>
    <w:rsid w:val="00D36FBB"/>
    <w:rsid w:val="00D44BF8"/>
    <w:rsid w:val="00D44F1A"/>
    <w:rsid w:val="00D47198"/>
    <w:rsid w:val="00D50F07"/>
    <w:rsid w:val="00D5258B"/>
    <w:rsid w:val="00D54106"/>
    <w:rsid w:val="00D57394"/>
    <w:rsid w:val="00D724F1"/>
    <w:rsid w:val="00D81A15"/>
    <w:rsid w:val="00D84F1D"/>
    <w:rsid w:val="00DA27A1"/>
    <w:rsid w:val="00DA3281"/>
    <w:rsid w:val="00DA75BE"/>
    <w:rsid w:val="00DB456B"/>
    <w:rsid w:val="00DB5EC0"/>
    <w:rsid w:val="00DC67CF"/>
    <w:rsid w:val="00DD3A61"/>
    <w:rsid w:val="00DE3EE7"/>
    <w:rsid w:val="00DE4059"/>
    <w:rsid w:val="00DF1848"/>
    <w:rsid w:val="00DF4630"/>
    <w:rsid w:val="00E14FBB"/>
    <w:rsid w:val="00E2132C"/>
    <w:rsid w:val="00E271DB"/>
    <w:rsid w:val="00E35446"/>
    <w:rsid w:val="00E35735"/>
    <w:rsid w:val="00E42731"/>
    <w:rsid w:val="00E544AA"/>
    <w:rsid w:val="00E62597"/>
    <w:rsid w:val="00E62D95"/>
    <w:rsid w:val="00E64AE9"/>
    <w:rsid w:val="00E65715"/>
    <w:rsid w:val="00E659A3"/>
    <w:rsid w:val="00E6699C"/>
    <w:rsid w:val="00E875AC"/>
    <w:rsid w:val="00E9076A"/>
    <w:rsid w:val="00E92D4E"/>
    <w:rsid w:val="00E93D93"/>
    <w:rsid w:val="00E9515B"/>
    <w:rsid w:val="00E97BA6"/>
    <w:rsid w:val="00EA266A"/>
    <w:rsid w:val="00EA788C"/>
    <w:rsid w:val="00EB410F"/>
    <w:rsid w:val="00EB418A"/>
    <w:rsid w:val="00EC57CF"/>
    <w:rsid w:val="00EC582D"/>
    <w:rsid w:val="00EC7554"/>
    <w:rsid w:val="00ED2757"/>
    <w:rsid w:val="00ED761F"/>
    <w:rsid w:val="00EE2277"/>
    <w:rsid w:val="00EE7936"/>
    <w:rsid w:val="00EF02E6"/>
    <w:rsid w:val="00EF3170"/>
    <w:rsid w:val="00EF7A2C"/>
    <w:rsid w:val="00F0032E"/>
    <w:rsid w:val="00F02215"/>
    <w:rsid w:val="00F04E2C"/>
    <w:rsid w:val="00F056EC"/>
    <w:rsid w:val="00F20409"/>
    <w:rsid w:val="00F20A3E"/>
    <w:rsid w:val="00F21E19"/>
    <w:rsid w:val="00F2213E"/>
    <w:rsid w:val="00F260C6"/>
    <w:rsid w:val="00F27428"/>
    <w:rsid w:val="00F27692"/>
    <w:rsid w:val="00F330E9"/>
    <w:rsid w:val="00F355FE"/>
    <w:rsid w:val="00F362D6"/>
    <w:rsid w:val="00F45E81"/>
    <w:rsid w:val="00F500C4"/>
    <w:rsid w:val="00F53347"/>
    <w:rsid w:val="00F544A8"/>
    <w:rsid w:val="00F552FC"/>
    <w:rsid w:val="00F554CD"/>
    <w:rsid w:val="00F62EC8"/>
    <w:rsid w:val="00F63B3D"/>
    <w:rsid w:val="00F63B84"/>
    <w:rsid w:val="00F71B55"/>
    <w:rsid w:val="00F86EA3"/>
    <w:rsid w:val="00F90956"/>
    <w:rsid w:val="00FA338D"/>
    <w:rsid w:val="00FA7AB1"/>
    <w:rsid w:val="00FA7C17"/>
    <w:rsid w:val="00FC1CE7"/>
    <w:rsid w:val="00FC7337"/>
    <w:rsid w:val="00FC7A8F"/>
    <w:rsid w:val="00FD27EB"/>
    <w:rsid w:val="00FE0394"/>
    <w:rsid w:val="00FE3B56"/>
    <w:rsid w:val="00FF13A8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Resident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1DDD-C283-483D-8B5A-062164D0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EduContractResident13.dot</Template>
  <TotalTime>13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Балахнина Ольга Федоровна</dc:creator>
  <cp:keywords/>
  <cp:lastModifiedBy>Балахнина Ольга Федоровна</cp:lastModifiedBy>
  <cp:revision>6</cp:revision>
  <cp:lastPrinted>2014-02-17T13:04:00Z</cp:lastPrinted>
  <dcterms:created xsi:type="dcterms:W3CDTF">2016-08-12T06:58:00Z</dcterms:created>
  <dcterms:modified xsi:type="dcterms:W3CDTF">2016-08-12T08:51:00Z</dcterms:modified>
</cp:coreProperties>
</file>