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4E" w:rsidRPr="00251AC0" w:rsidRDefault="0062604E" w:rsidP="009A277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51AC0">
        <w:rPr>
          <w:rFonts w:ascii="Times New Roman" w:hAnsi="Times New Roman"/>
          <w:b/>
          <w:bCs/>
          <w:sz w:val="24"/>
          <w:szCs w:val="24"/>
        </w:rPr>
        <w:t>15.1.1. Неотложные состояния на детском приеме.</w:t>
      </w:r>
    </w:p>
    <w:p w:rsidR="0062604E" w:rsidRPr="00251AC0" w:rsidRDefault="0062604E" w:rsidP="009A277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b/>
          <w:i/>
          <w:sz w:val="24"/>
          <w:szCs w:val="24"/>
        </w:rPr>
        <w:t xml:space="preserve"> Введение.</w:t>
      </w:r>
      <w:r w:rsidRPr="00251AC0">
        <w:rPr>
          <w:rFonts w:ascii="Times New Roman" w:hAnsi="Times New Roman"/>
          <w:b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Угрожающее состояние — это состояние, при котором существует декомпенсация жизненно важных функций организма ребенка (дыхания, кровообращения, нервнойсистемы) или есть опасность ее возникновения. Обследование детей в экстренной ситуации должно быть направлено на поиск признаков угрожающих состояний. Первоначально выявляют признаки декомпенсации дыхания, кровообращения и степень угнетения ЦНС. Основная цель неотложной терапии на догоспитальном этапе - оказать минимально достаточный объем помощи, то есть те мероприятия, без которых жизнь больного нахоодится под угрозой. При применении лекарственных  средств в неотложных  случаях  важно выбрать оптимальный путь их введения, который зависит как от свойств назначаемых препаратов, так и от состояния больного.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i/>
          <w:sz w:val="24"/>
          <w:szCs w:val="24"/>
        </w:rPr>
      </w:pPr>
      <w:r w:rsidRPr="00251AC0">
        <w:rPr>
          <w:rFonts w:ascii="Times New Roman" w:hAnsi="Times New Roman"/>
          <w:b/>
          <w:i/>
          <w:sz w:val="24"/>
          <w:szCs w:val="24"/>
        </w:rPr>
        <w:t xml:space="preserve">  Пути введения лекарственных средств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По скорости достижения пиковой концентрации лекарств в кровяном русле различают следующие пути введения лекарственных средств: -</w:t>
      </w:r>
      <w:r w:rsidRPr="00251AC0">
        <w:rPr>
          <w:rFonts w:ascii="Times New Roman" w:hAnsi="Times New Roman"/>
          <w:bCs/>
          <w:iCs/>
          <w:sz w:val="24"/>
          <w:szCs w:val="24"/>
        </w:rPr>
        <w:t>внутриартериальный,</w:t>
      </w:r>
      <w:r w:rsidRPr="00251AC0">
        <w:rPr>
          <w:rFonts w:ascii="Times New Roman" w:hAnsi="Times New Roman"/>
          <w:sz w:val="24"/>
          <w:szCs w:val="24"/>
        </w:rPr>
        <w:t xml:space="preserve"> -</w:t>
      </w:r>
      <w:r w:rsidRPr="00251AC0">
        <w:rPr>
          <w:rFonts w:ascii="Times New Roman" w:hAnsi="Times New Roman"/>
          <w:bCs/>
          <w:iCs/>
          <w:sz w:val="24"/>
          <w:szCs w:val="24"/>
        </w:rPr>
        <w:t>внутривенный</w:t>
      </w:r>
      <w:r w:rsidRPr="00251AC0">
        <w:rPr>
          <w:rFonts w:ascii="Times New Roman" w:hAnsi="Times New Roman"/>
          <w:sz w:val="24"/>
          <w:szCs w:val="24"/>
        </w:rPr>
        <w:t>, -</w:t>
      </w:r>
      <w:r w:rsidRPr="00251AC0">
        <w:rPr>
          <w:rFonts w:ascii="Times New Roman" w:hAnsi="Times New Roman"/>
          <w:bCs/>
          <w:iCs/>
          <w:sz w:val="24"/>
          <w:szCs w:val="24"/>
        </w:rPr>
        <w:t>интратрахеальный</w:t>
      </w:r>
      <w:r w:rsidRPr="00251AC0">
        <w:rPr>
          <w:rFonts w:ascii="Times New Roman" w:hAnsi="Times New Roman"/>
          <w:sz w:val="24"/>
          <w:szCs w:val="24"/>
        </w:rPr>
        <w:t>, -</w:t>
      </w:r>
      <w:r w:rsidRPr="00251AC0">
        <w:rPr>
          <w:rFonts w:ascii="Times New Roman" w:hAnsi="Times New Roman"/>
          <w:bCs/>
          <w:iCs/>
          <w:sz w:val="24"/>
          <w:szCs w:val="24"/>
        </w:rPr>
        <w:t>подъязычный (в мышцы полости рта)</w:t>
      </w:r>
      <w:r w:rsidRPr="00251AC0">
        <w:rPr>
          <w:rFonts w:ascii="Times New Roman" w:hAnsi="Times New Roman"/>
          <w:sz w:val="24"/>
          <w:szCs w:val="24"/>
        </w:rPr>
        <w:t>, -</w:t>
      </w:r>
      <w:r w:rsidRPr="00251AC0">
        <w:rPr>
          <w:rFonts w:ascii="Times New Roman" w:hAnsi="Times New Roman"/>
          <w:bCs/>
          <w:iCs/>
          <w:sz w:val="24"/>
          <w:szCs w:val="24"/>
        </w:rPr>
        <w:t>внутрикостный</w:t>
      </w:r>
      <w:r w:rsidRPr="00251AC0">
        <w:rPr>
          <w:rFonts w:ascii="Times New Roman" w:hAnsi="Times New Roman"/>
          <w:sz w:val="24"/>
          <w:szCs w:val="24"/>
        </w:rPr>
        <w:t>, -</w:t>
      </w:r>
      <w:r w:rsidRPr="00251AC0">
        <w:rPr>
          <w:rFonts w:ascii="Times New Roman" w:hAnsi="Times New Roman"/>
          <w:bCs/>
          <w:iCs/>
          <w:sz w:val="24"/>
          <w:szCs w:val="24"/>
        </w:rPr>
        <w:t>ректальный</w:t>
      </w:r>
      <w:r w:rsidRPr="00251AC0">
        <w:rPr>
          <w:rFonts w:ascii="Times New Roman" w:hAnsi="Times New Roman"/>
          <w:sz w:val="24"/>
          <w:szCs w:val="24"/>
        </w:rPr>
        <w:t>, -</w:t>
      </w:r>
      <w:r w:rsidRPr="00251AC0">
        <w:rPr>
          <w:rFonts w:ascii="Times New Roman" w:hAnsi="Times New Roman"/>
          <w:bCs/>
          <w:iCs/>
          <w:sz w:val="24"/>
          <w:szCs w:val="24"/>
        </w:rPr>
        <w:t>внутримышечный</w:t>
      </w:r>
      <w:r w:rsidRPr="00251AC0">
        <w:rPr>
          <w:rFonts w:ascii="Times New Roman" w:hAnsi="Times New Roman"/>
          <w:sz w:val="24"/>
          <w:szCs w:val="24"/>
        </w:rPr>
        <w:t>, -</w:t>
      </w:r>
      <w:r w:rsidRPr="00251AC0">
        <w:rPr>
          <w:rFonts w:ascii="Times New Roman" w:hAnsi="Times New Roman"/>
          <w:bCs/>
          <w:iCs/>
          <w:sz w:val="24"/>
          <w:szCs w:val="24"/>
        </w:rPr>
        <w:t>интраназальный</w:t>
      </w:r>
      <w:r w:rsidRPr="00251AC0">
        <w:rPr>
          <w:rFonts w:ascii="Times New Roman" w:hAnsi="Times New Roman"/>
          <w:sz w:val="24"/>
          <w:szCs w:val="24"/>
        </w:rPr>
        <w:t>, -</w:t>
      </w:r>
      <w:r w:rsidRPr="00251AC0">
        <w:rPr>
          <w:rFonts w:ascii="Times New Roman" w:hAnsi="Times New Roman"/>
          <w:bCs/>
          <w:iCs/>
          <w:sz w:val="24"/>
          <w:szCs w:val="24"/>
        </w:rPr>
        <w:t>подкожный.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1AC0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Инородные тела в дыхательных путях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  <w:u w:val="single"/>
        </w:rPr>
        <w:t>Основные симптомы ИТДП: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-Внезапная асфиксия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-«Беспричинный», внезапный кашель, часто приступообразный. Кашель, возникающий во время стоматологического вмешательства.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-При инородном теле в верхних дыхательных путях одышка - инспираторная, при инородном теле в бронхах - экспираторная.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-Свистящее дыхание.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-Кровохарканье при повреждении инородным телом слизистой оболочки дыхательных путей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При попадании инородного тела в устье гортани и нарастающей асфиксии, угрожающей жизни ребенка, необходимо попытаться извлечь его. Попытки извлечения инородного тела только при угрозе жизни!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i/>
          <w:sz w:val="24"/>
          <w:szCs w:val="24"/>
        </w:rPr>
        <w:t>Начальная тактика</w:t>
      </w:r>
      <w:r w:rsidRPr="00251AC0">
        <w:rPr>
          <w:rFonts w:ascii="Times New Roman" w:hAnsi="Times New Roman"/>
          <w:bCs/>
          <w:sz w:val="24"/>
          <w:szCs w:val="24"/>
        </w:rPr>
        <w:t xml:space="preserve"> при обструкции дыхательных путей инородным телом                                                                                                                                 -если ребенок без сознания и не дышит - попытаться освободить дыхательныепути;                                                                                               -если ребенок в сознании  - успокоить  его и уговорить не сдерживать кашель;                                                                                                                   -как можно быстрее вызвать реанимационную бригаду.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spacing w:val="2"/>
          <w:w w:val="87"/>
          <w:sz w:val="24"/>
          <w:szCs w:val="24"/>
        </w:rPr>
        <w:t>Активны</w:t>
      </w:r>
      <w:r w:rsidRPr="00251AC0">
        <w:rPr>
          <w:rFonts w:ascii="Times New Roman" w:hAnsi="Times New Roman"/>
          <w:w w:val="87"/>
          <w:sz w:val="24"/>
          <w:szCs w:val="24"/>
        </w:rPr>
        <w:t xml:space="preserve">е </w:t>
      </w:r>
      <w:r w:rsidRPr="00251AC0">
        <w:rPr>
          <w:rFonts w:ascii="Times New Roman" w:hAnsi="Times New Roman"/>
          <w:spacing w:val="22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7"/>
          <w:sz w:val="24"/>
          <w:szCs w:val="24"/>
        </w:rPr>
        <w:t>вмешательств</w:t>
      </w:r>
      <w:r w:rsidRPr="00251AC0">
        <w:rPr>
          <w:rFonts w:ascii="Times New Roman" w:hAnsi="Times New Roman"/>
          <w:w w:val="87"/>
          <w:sz w:val="24"/>
          <w:szCs w:val="24"/>
        </w:rPr>
        <w:t>а</w:t>
      </w:r>
      <w:r w:rsidRPr="00251AC0">
        <w:rPr>
          <w:rFonts w:ascii="Times New Roman" w:hAnsi="Times New Roman"/>
          <w:spacing w:val="24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7"/>
          <w:sz w:val="24"/>
          <w:szCs w:val="24"/>
        </w:rPr>
        <w:t>предпринимаются</w:t>
      </w:r>
      <w:r w:rsidRPr="00251AC0">
        <w:rPr>
          <w:rFonts w:ascii="Times New Roman" w:hAnsi="Times New Roman"/>
          <w:w w:val="87"/>
          <w:sz w:val="24"/>
          <w:szCs w:val="24"/>
        </w:rPr>
        <w:t xml:space="preserve">, </w:t>
      </w:r>
      <w:r w:rsidRPr="00251AC0">
        <w:rPr>
          <w:rFonts w:ascii="Times New Roman" w:hAnsi="Times New Roman"/>
          <w:spacing w:val="4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7"/>
          <w:sz w:val="24"/>
          <w:szCs w:val="24"/>
        </w:rPr>
        <w:t>тольк</w:t>
      </w:r>
      <w:r w:rsidRPr="00251AC0">
        <w:rPr>
          <w:rFonts w:ascii="Times New Roman" w:hAnsi="Times New Roman"/>
          <w:w w:val="87"/>
          <w:sz w:val="24"/>
          <w:szCs w:val="24"/>
        </w:rPr>
        <w:t>о</w:t>
      </w:r>
      <w:r w:rsidRPr="00251AC0">
        <w:rPr>
          <w:rFonts w:ascii="Times New Roman" w:hAnsi="Times New Roman"/>
          <w:spacing w:val="27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7"/>
          <w:sz w:val="24"/>
          <w:szCs w:val="24"/>
        </w:rPr>
        <w:t>когд</w:t>
      </w:r>
      <w:r w:rsidRPr="00251AC0">
        <w:rPr>
          <w:rFonts w:ascii="Times New Roman" w:hAnsi="Times New Roman"/>
          <w:w w:val="87"/>
          <w:sz w:val="24"/>
          <w:szCs w:val="24"/>
        </w:rPr>
        <w:t>а</w:t>
      </w:r>
      <w:r w:rsidRPr="00251AC0">
        <w:rPr>
          <w:rFonts w:ascii="Times New Roman" w:hAnsi="Times New Roman"/>
          <w:spacing w:val="-12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w w:val="89"/>
          <w:sz w:val="24"/>
          <w:szCs w:val="24"/>
        </w:rPr>
        <w:t>кашел</w:t>
      </w:r>
      <w:r w:rsidRPr="00251AC0">
        <w:rPr>
          <w:rFonts w:ascii="Times New Roman" w:hAnsi="Times New Roman"/>
          <w:w w:val="92"/>
          <w:sz w:val="24"/>
          <w:szCs w:val="24"/>
        </w:rPr>
        <w:t>ь</w:t>
      </w:r>
      <w:r w:rsidRPr="00251AC0">
        <w:rPr>
          <w:rFonts w:ascii="Times New Roman" w:hAnsi="Times New Roman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8"/>
          <w:sz w:val="24"/>
          <w:szCs w:val="24"/>
        </w:rPr>
        <w:t>становитс</w:t>
      </w:r>
      <w:r w:rsidRPr="00251AC0">
        <w:rPr>
          <w:rFonts w:ascii="Times New Roman" w:hAnsi="Times New Roman"/>
          <w:w w:val="88"/>
          <w:sz w:val="24"/>
          <w:szCs w:val="24"/>
        </w:rPr>
        <w:t>я</w:t>
      </w:r>
      <w:r w:rsidRPr="00251AC0">
        <w:rPr>
          <w:rFonts w:ascii="Times New Roman" w:hAnsi="Times New Roman"/>
          <w:spacing w:val="51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8"/>
          <w:sz w:val="24"/>
          <w:szCs w:val="24"/>
        </w:rPr>
        <w:t>слабым</w:t>
      </w:r>
      <w:r w:rsidRPr="00251AC0">
        <w:rPr>
          <w:rFonts w:ascii="Times New Roman" w:hAnsi="Times New Roman"/>
          <w:w w:val="88"/>
          <w:sz w:val="24"/>
          <w:szCs w:val="24"/>
        </w:rPr>
        <w:t>,</w:t>
      </w:r>
      <w:r w:rsidRPr="00251AC0">
        <w:rPr>
          <w:rFonts w:ascii="Times New Roman" w:hAnsi="Times New Roman"/>
          <w:spacing w:val="50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88"/>
          <w:sz w:val="24"/>
          <w:szCs w:val="24"/>
        </w:rPr>
        <w:t>усиливаетс</w:t>
      </w:r>
      <w:r w:rsidRPr="00251AC0">
        <w:rPr>
          <w:rFonts w:ascii="Times New Roman" w:hAnsi="Times New Roman"/>
          <w:w w:val="88"/>
          <w:sz w:val="24"/>
          <w:szCs w:val="24"/>
        </w:rPr>
        <w:t>я</w:t>
      </w:r>
      <w:r w:rsidRPr="00251AC0">
        <w:rPr>
          <w:rFonts w:ascii="Times New Roman" w:hAnsi="Times New Roman"/>
          <w:spacing w:val="43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sz w:val="24"/>
          <w:szCs w:val="24"/>
        </w:rPr>
        <w:t>ил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5"/>
          <w:sz w:val="24"/>
          <w:szCs w:val="24"/>
        </w:rPr>
        <w:t>ребено</w:t>
      </w:r>
      <w:r w:rsidRPr="00251AC0">
        <w:rPr>
          <w:rFonts w:ascii="Times New Roman" w:hAnsi="Times New Roman"/>
          <w:w w:val="85"/>
          <w:sz w:val="24"/>
          <w:szCs w:val="24"/>
        </w:rPr>
        <w:t>к</w:t>
      </w:r>
      <w:r w:rsidRPr="00251AC0">
        <w:rPr>
          <w:rFonts w:ascii="Times New Roman" w:hAnsi="Times New Roman"/>
          <w:spacing w:val="40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5"/>
          <w:sz w:val="24"/>
          <w:szCs w:val="24"/>
        </w:rPr>
        <w:t>теряе</w:t>
      </w:r>
      <w:r w:rsidRPr="00251AC0">
        <w:rPr>
          <w:rFonts w:ascii="Times New Roman" w:hAnsi="Times New Roman"/>
          <w:w w:val="85"/>
          <w:sz w:val="24"/>
          <w:szCs w:val="24"/>
        </w:rPr>
        <w:t>т</w:t>
      </w:r>
      <w:r w:rsidRPr="00251AC0">
        <w:rPr>
          <w:rFonts w:ascii="Times New Roman" w:hAnsi="Times New Roman"/>
          <w:spacing w:val="37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sz w:val="24"/>
          <w:szCs w:val="24"/>
        </w:rPr>
        <w:t>сознание</w:t>
      </w:r>
      <w:r w:rsidRPr="00251AC0">
        <w:rPr>
          <w:rFonts w:ascii="Times New Roman" w:hAnsi="Times New Roman"/>
          <w:sz w:val="24"/>
          <w:szCs w:val="24"/>
        </w:rPr>
        <w:t>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w w:val="84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В</w:t>
      </w:r>
      <w:r w:rsidRPr="00251AC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7"/>
          <w:sz w:val="24"/>
          <w:szCs w:val="24"/>
        </w:rPr>
        <w:t>качеств</w:t>
      </w:r>
      <w:r w:rsidRPr="00251AC0">
        <w:rPr>
          <w:rFonts w:ascii="Times New Roman" w:hAnsi="Times New Roman"/>
          <w:w w:val="87"/>
          <w:sz w:val="24"/>
          <w:szCs w:val="24"/>
        </w:rPr>
        <w:t>е</w:t>
      </w:r>
      <w:r w:rsidRPr="00251AC0">
        <w:rPr>
          <w:rFonts w:ascii="Times New Roman" w:hAnsi="Times New Roman"/>
          <w:spacing w:val="41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7"/>
          <w:sz w:val="24"/>
          <w:szCs w:val="24"/>
        </w:rPr>
        <w:t>первой</w:t>
      </w:r>
      <w:r w:rsidRPr="00251AC0">
        <w:rPr>
          <w:rFonts w:ascii="Times New Roman" w:hAnsi="Times New Roman"/>
          <w:spacing w:val="32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7"/>
          <w:sz w:val="24"/>
          <w:szCs w:val="24"/>
        </w:rPr>
        <w:t>помощи</w:t>
      </w:r>
      <w:r w:rsidRPr="00251AC0">
        <w:rPr>
          <w:rFonts w:ascii="Times New Roman" w:hAnsi="Times New Roman"/>
          <w:spacing w:val="53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7"/>
          <w:sz w:val="24"/>
          <w:szCs w:val="24"/>
        </w:rPr>
        <w:t>рекомендуютс</w:t>
      </w:r>
      <w:r w:rsidRPr="00251AC0">
        <w:rPr>
          <w:rFonts w:ascii="Times New Roman" w:hAnsi="Times New Roman"/>
          <w:w w:val="87"/>
          <w:sz w:val="24"/>
          <w:szCs w:val="24"/>
        </w:rPr>
        <w:t>я</w:t>
      </w:r>
      <w:r w:rsidRPr="00251AC0">
        <w:rPr>
          <w:rFonts w:ascii="Times New Roman" w:hAnsi="Times New Roman"/>
          <w:spacing w:val="33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7"/>
          <w:sz w:val="24"/>
          <w:szCs w:val="24"/>
        </w:rPr>
        <w:t>следующие</w:t>
      </w:r>
      <w:r w:rsidRPr="00251AC0">
        <w:rPr>
          <w:rFonts w:ascii="Times New Roman" w:hAnsi="Times New Roman"/>
          <w:spacing w:val="25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89"/>
          <w:sz w:val="24"/>
          <w:szCs w:val="24"/>
        </w:rPr>
        <w:t>приемы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pacing w:val="-5"/>
          <w:sz w:val="24"/>
          <w:szCs w:val="24"/>
        </w:rPr>
        <w:t>Дл</w:t>
      </w:r>
      <w:r w:rsidRPr="00251AC0">
        <w:rPr>
          <w:rFonts w:ascii="Times New Roman" w:hAnsi="Times New Roman"/>
          <w:bCs/>
          <w:sz w:val="24"/>
          <w:szCs w:val="24"/>
        </w:rPr>
        <w:t>я</w:t>
      </w:r>
      <w:r w:rsidRPr="00251AC0">
        <w:rPr>
          <w:rFonts w:ascii="Times New Roman" w:hAnsi="Times New Roman"/>
          <w:bCs/>
          <w:spacing w:val="-2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79"/>
          <w:sz w:val="24"/>
          <w:szCs w:val="24"/>
        </w:rPr>
        <w:t>дете</w:t>
      </w:r>
      <w:r w:rsidRPr="00251AC0">
        <w:rPr>
          <w:rFonts w:ascii="Times New Roman" w:hAnsi="Times New Roman"/>
          <w:w w:val="79"/>
          <w:sz w:val="24"/>
          <w:szCs w:val="24"/>
        </w:rPr>
        <w:t xml:space="preserve">й </w:t>
      </w:r>
      <w:r w:rsidRPr="00251AC0">
        <w:rPr>
          <w:rFonts w:ascii="Times New Roman" w:hAnsi="Times New Roman"/>
          <w:spacing w:val="2"/>
          <w:w w:val="79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79"/>
          <w:sz w:val="24"/>
          <w:szCs w:val="24"/>
        </w:rPr>
        <w:t>д</w:t>
      </w:r>
      <w:r w:rsidRPr="00251AC0">
        <w:rPr>
          <w:rFonts w:ascii="Times New Roman" w:hAnsi="Times New Roman"/>
          <w:w w:val="79"/>
          <w:sz w:val="24"/>
          <w:szCs w:val="24"/>
        </w:rPr>
        <w:t xml:space="preserve">о </w:t>
      </w:r>
      <w:r w:rsidRPr="00251AC0">
        <w:rPr>
          <w:rFonts w:ascii="Times New Roman" w:hAnsi="Times New Roman"/>
          <w:spacing w:val="1"/>
          <w:w w:val="79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79"/>
          <w:sz w:val="24"/>
          <w:szCs w:val="24"/>
        </w:rPr>
        <w:t>1</w:t>
      </w:r>
      <w:r w:rsidRPr="00251AC0">
        <w:rPr>
          <w:rFonts w:ascii="Times New Roman" w:hAnsi="Times New Roman"/>
          <w:spacing w:val="43"/>
          <w:w w:val="79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0"/>
          <w:sz w:val="24"/>
          <w:szCs w:val="24"/>
        </w:rPr>
        <w:t>года</w:t>
      </w:r>
      <w:r w:rsidRPr="00251AC0">
        <w:rPr>
          <w:rFonts w:ascii="Times New Roman" w:hAnsi="Times New Roman"/>
          <w:w w:val="84"/>
          <w:sz w:val="24"/>
          <w:szCs w:val="24"/>
        </w:rPr>
        <w:t>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pacing w:val="1"/>
          <w:w w:val="86"/>
          <w:sz w:val="24"/>
          <w:szCs w:val="24"/>
        </w:rPr>
        <w:t>-</w:t>
      </w:r>
      <w:r w:rsidRPr="00251AC0">
        <w:rPr>
          <w:rFonts w:ascii="Times New Roman" w:hAnsi="Times New Roman"/>
          <w:spacing w:val="2"/>
          <w:w w:val="86"/>
          <w:sz w:val="24"/>
          <w:szCs w:val="24"/>
        </w:rPr>
        <w:t>Ребенк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а </w:t>
      </w:r>
      <w:r w:rsidRPr="00251AC0">
        <w:rPr>
          <w:rFonts w:ascii="Times New Roman" w:hAnsi="Times New Roman"/>
          <w:spacing w:val="12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86"/>
          <w:sz w:val="24"/>
          <w:szCs w:val="24"/>
        </w:rPr>
        <w:t>положит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ь </w:t>
      </w:r>
      <w:r w:rsidRPr="00251AC0">
        <w:rPr>
          <w:rFonts w:ascii="Times New Roman" w:hAnsi="Times New Roman"/>
          <w:spacing w:val="21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6"/>
          <w:sz w:val="24"/>
          <w:szCs w:val="24"/>
        </w:rPr>
        <w:t>живото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м </w:t>
      </w:r>
      <w:r w:rsidRPr="00251AC0">
        <w:rPr>
          <w:rFonts w:ascii="Times New Roman" w:hAnsi="Times New Roman"/>
          <w:spacing w:val="19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6"/>
          <w:sz w:val="24"/>
          <w:szCs w:val="24"/>
        </w:rPr>
        <w:t>н</w:t>
      </w:r>
      <w:r w:rsidRPr="00251AC0">
        <w:rPr>
          <w:rFonts w:ascii="Times New Roman" w:hAnsi="Times New Roman"/>
          <w:w w:val="86"/>
          <w:sz w:val="24"/>
          <w:szCs w:val="24"/>
        </w:rPr>
        <w:t>а</w:t>
      </w:r>
      <w:r w:rsidRPr="00251AC0">
        <w:rPr>
          <w:rFonts w:ascii="Times New Roman" w:hAnsi="Times New Roman"/>
          <w:spacing w:val="46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6"/>
          <w:sz w:val="24"/>
          <w:szCs w:val="24"/>
        </w:rPr>
        <w:t>предплечь</w:t>
      </w:r>
      <w:r w:rsidRPr="00251AC0">
        <w:rPr>
          <w:rFonts w:ascii="Times New Roman" w:hAnsi="Times New Roman"/>
          <w:w w:val="86"/>
          <w:sz w:val="24"/>
          <w:szCs w:val="24"/>
        </w:rPr>
        <w:t>е</w:t>
      </w:r>
      <w:r w:rsidRPr="00251AC0">
        <w:rPr>
          <w:rFonts w:ascii="Times New Roman" w:hAnsi="Times New Roman"/>
          <w:spacing w:val="37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6"/>
          <w:sz w:val="24"/>
          <w:szCs w:val="24"/>
        </w:rPr>
        <w:t>левой</w:t>
      </w:r>
      <w:r w:rsidRPr="00251AC0">
        <w:rPr>
          <w:rFonts w:ascii="Times New Roman" w:hAnsi="Times New Roman"/>
          <w:spacing w:val="49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sz w:val="24"/>
          <w:szCs w:val="24"/>
        </w:rPr>
        <w:t>руки</w:t>
      </w:r>
      <w:r w:rsidRPr="00251AC0">
        <w:rPr>
          <w:rFonts w:ascii="Times New Roman" w:hAnsi="Times New Roman"/>
          <w:sz w:val="24"/>
          <w:szCs w:val="24"/>
        </w:rPr>
        <w:t>,</w:t>
      </w:r>
      <w:r w:rsidRPr="00251AC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7"/>
          <w:sz w:val="24"/>
          <w:szCs w:val="24"/>
        </w:rPr>
        <w:t>лицо</w:t>
      </w:r>
      <w:r w:rsidRPr="00251AC0">
        <w:rPr>
          <w:rFonts w:ascii="Times New Roman" w:hAnsi="Times New Roman"/>
          <w:w w:val="91"/>
          <w:sz w:val="24"/>
          <w:szCs w:val="24"/>
        </w:rPr>
        <w:t>м</w:t>
      </w:r>
      <w:r w:rsidRPr="00251AC0">
        <w:rPr>
          <w:rFonts w:ascii="Times New Roman" w:hAnsi="Times New Roman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sz w:val="24"/>
          <w:szCs w:val="24"/>
        </w:rPr>
        <w:t>вни</w:t>
      </w:r>
      <w:r w:rsidRPr="00251AC0">
        <w:rPr>
          <w:rFonts w:ascii="Times New Roman" w:hAnsi="Times New Roman"/>
          <w:sz w:val="24"/>
          <w:szCs w:val="24"/>
        </w:rPr>
        <w:t>з</w:t>
      </w:r>
      <w:r w:rsidRPr="00251AC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7"/>
          <w:sz w:val="24"/>
          <w:szCs w:val="24"/>
        </w:rPr>
        <w:t>(предплечье</w:t>
      </w:r>
      <w:r w:rsidRPr="00251AC0">
        <w:rPr>
          <w:rFonts w:ascii="Times New Roman" w:hAnsi="Times New Roman"/>
          <w:spacing w:val="53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7"/>
          <w:sz w:val="24"/>
          <w:szCs w:val="24"/>
        </w:rPr>
        <w:t xml:space="preserve">опускают </w:t>
      </w:r>
      <w:r w:rsidRPr="00251AC0">
        <w:rPr>
          <w:rFonts w:ascii="Times New Roman" w:hAnsi="Times New Roman"/>
          <w:spacing w:val="25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sz w:val="24"/>
          <w:szCs w:val="24"/>
        </w:rPr>
        <w:t>вни</w:t>
      </w:r>
      <w:r w:rsidRPr="00251AC0">
        <w:rPr>
          <w:rFonts w:ascii="Times New Roman" w:hAnsi="Times New Roman"/>
          <w:sz w:val="24"/>
          <w:szCs w:val="24"/>
        </w:rPr>
        <w:t>з</w:t>
      </w:r>
      <w:r w:rsidRPr="00251AC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3"/>
          <w:sz w:val="24"/>
          <w:szCs w:val="24"/>
        </w:rPr>
        <w:t xml:space="preserve">на </w:t>
      </w:r>
      <w:r w:rsidRPr="00251AC0">
        <w:rPr>
          <w:rFonts w:ascii="Times New Roman" w:hAnsi="Times New Roman"/>
          <w:spacing w:val="20"/>
          <w:w w:val="8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3"/>
          <w:sz w:val="24"/>
          <w:szCs w:val="24"/>
        </w:rPr>
        <w:t>60°</w:t>
      </w:r>
      <w:r w:rsidRPr="00251AC0">
        <w:rPr>
          <w:rFonts w:ascii="Times New Roman" w:hAnsi="Times New Roman"/>
          <w:w w:val="83"/>
          <w:sz w:val="24"/>
          <w:szCs w:val="24"/>
        </w:rPr>
        <w:t xml:space="preserve">, </w:t>
      </w:r>
      <w:r w:rsidRPr="00251AC0">
        <w:rPr>
          <w:rFonts w:ascii="Times New Roman" w:hAnsi="Times New Roman"/>
          <w:spacing w:val="4"/>
          <w:w w:val="8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3"/>
          <w:sz w:val="24"/>
          <w:szCs w:val="24"/>
        </w:rPr>
        <w:t>поддержива</w:t>
      </w:r>
      <w:r w:rsidRPr="00251AC0">
        <w:rPr>
          <w:rFonts w:ascii="Times New Roman" w:hAnsi="Times New Roman"/>
          <w:w w:val="83"/>
          <w:sz w:val="24"/>
          <w:szCs w:val="24"/>
        </w:rPr>
        <w:t xml:space="preserve">я  </w:t>
      </w:r>
      <w:r w:rsidRPr="00251AC0">
        <w:rPr>
          <w:rFonts w:ascii="Times New Roman" w:hAnsi="Times New Roman"/>
          <w:spacing w:val="3"/>
          <w:w w:val="8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4"/>
          <w:w w:val="83"/>
          <w:sz w:val="24"/>
          <w:szCs w:val="24"/>
        </w:rPr>
        <w:t>подбородо</w:t>
      </w:r>
      <w:r w:rsidRPr="00251AC0">
        <w:rPr>
          <w:rFonts w:ascii="Times New Roman" w:hAnsi="Times New Roman"/>
          <w:w w:val="95"/>
          <w:sz w:val="24"/>
          <w:szCs w:val="24"/>
        </w:rPr>
        <w:t>к</w:t>
      </w:r>
      <w:r w:rsidRPr="00251AC0">
        <w:rPr>
          <w:rFonts w:ascii="Times New Roman" w:hAnsi="Times New Roman"/>
          <w:sz w:val="24"/>
          <w:szCs w:val="24"/>
        </w:rPr>
        <w:t xml:space="preserve"> и</w:t>
      </w:r>
      <w:r w:rsidRPr="00251AC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sz w:val="24"/>
          <w:szCs w:val="24"/>
        </w:rPr>
        <w:t>спину)</w:t>
      </w:r>
      <w:r w:rsidRPr="00251AC0">
        <w:rPr>
          <w:rFonts w:ascii="Times New Roman" w:hAnsi="Times New Roman"/>
          <w:sz w:val="24"/>
          <w:szCs w:val="24"/>
        </w:rPr>
        <w:t>.</w:t>
      </w:r>
      <w:r w:rsidRPr="00251AC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7"/>
          <w:sz w:val="24"/>
          <w:szCs w:val="24"/>
        </w:rPr>
        <w:t>Нанест</w:t>
      </w:r>
      <w:r w:rsidRPr="00251AC0">
        <w:rPr>
          <w:rFonts w:ascii="Times New Roman" w:hAnsi="Times New Roman"/>
          <w:w w:val="87"/>
          <w:sz w:val="24"/>
          <w:szCs w:val="24"/>
        </w:rPr>
        <w:t xml:space="preserve">и </w:t>
      </w:r>
      <w:r w:rsidRPr="00251AC0">
        <w:rPr>
          <w:rFonts w:ascii="Times New Roman" w:hAnsi="Times New Roman"/>
          <w:spacing w:val="23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7"/>
          <w:sz w:val="24"/>
          <w:szCs w:val="24"/>
        </w:rPr>
        <w:t>ребро</w:t>
      </w:r>
      <w:r w:rsidRPr="00251AC0">
        <w:rPr>
          <w:rFonts w:ascii="Times New Roman" w:hAnsi="Times New Roman"/>
          <w:w w:val="87"/>
          <w:sz w:val="24"/>
          <w:szCs w:val="24"/>
        </w:rPr>
        <w:t>м</w:t>
      </w:r>
      <w:r w:rsidRPr="00251AC0">
        <w:rPr>
          <w:rFonts w:ascii="Times New Roman" w:hAnsi="Times New Roman"/>
          <w:spacing w:val="15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7"/>
          <w:sz w:val="24"/>
          <w:szCs w:val="24"/>
        </w:rPr>
        <w:t>ладон</w:t>
      </w:r>
      <w:r w:rsidRPr="00251AC0">
        <w:rPr>
          <w:rFonts w:ascii="Times New Roman" w:hAnsi="Times New Roman"/>
          <w:w w:val="87"/>
          <w:sz w:val="24"/>
          <w:szCs w:val="24"/>
        </w:rPr>
        <w:t>и</w:t>
      </w:r>
      <w:r w:rsidRPr="00251AC0">
        <w:rPr>
          <w:rFonts w:ascii="Times New Roman" w:hAnsi="Times New Roman"/>
          <w:spacing w:val="30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7"/>
          <w:sz w:val="24"/>
          <w:szCs w:val="24"/>
        </w:rPr>
        <w:t>правой</w:t>
      </w:r>
      <w:r w:rsidRPr="00251AC0">
        <w:rPr>
          <w:rFonts w:ascii="Times New Roman" w:hAnsi="Times New Roman"/>
          <w:spacing w:val="42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sz w:val="24"/>
          <w:szCs w:val="24"/>
        </w:rPr>
        <w:t>рук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2"/>
          <w:sz w:val="24"/>
          <w:szCs w:val="24"/>
        </w:rPr>
        <w:t>5</w:t>
      </w:r>
      <w:r w:rsidRPr="00251AC0">
        <w:rPr>
          <w:rFonts w:ascii="Times New Roman" w:hAnsi="Times New Roman"/>
          <w:spacing w:val="38"/>
          <w:w w:val="8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2"/>
          <w:sz w:val="24"/>
          <w:szCs w:val="24"/>
        </w:rPr>
        <w:t>ударо</w:t>
      </w:r>
      <w:r w:rsidRPr="00251AC0">
        <w:rPr>
          <w:rFonts w:ascii="Times New Roman" w:hAnsi="Times New Roman"/>
          <w:w w:val="82"/>
          <w:sz w:val="24"/>
          <w:szCs w:val="24"/>
        </w:rPr>
        <w:t xml:space="preserve">в </w:t>
      </w:r>
      <w:r w:rsidRPr="00251AC0">
        <w:rPr>
          <w:rFonts w:ascii="Times New Roman" w:hAnsi="Times New Roman"/>
          <w:spacing w:val="1"/>
          <w:w w:val="82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2"/>
          <w:sz w:val="24"/>
          <w:szCs w:val="24"/>
        </w:rPr>
        <w:t xml:space="preserve">между </w:t>
      </w:r>
      <w:r w:rsidRPr="00251AC0">
        <w:rPr>
          <w:rFonts w:ascii="Times New Roman" w:hAnsi="Times New Roman"/>
          <w:spacing w:val="8"/>
          <w:w w:val="8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4"/>
          <w:w w:val="86"/>
          <w:sz w:val="24"/>
          <w:szCs w:val="24"/>
        </w:rPr>
        <w:t>ло</w:t>
      </w:r>
      <w:r w:rsidRPr="00251AC0">
        <w:rPr>
          <w:rFonts w:ascii="Times New Roman" w:hAnsi="Times New Roman"/>
          <w:spacing w:val="5"/>
          <w:w w:val="87"/>
          <w:sz w:val="24"/>
          <w:szCs w:val="24"/>
        </w:rPr>
        <w:t>патками</w:t>
      </w:r>
      <w:r w:rsidRPr="00251AC0">
        <w:rPr>
          <w:rFonts w:ascii="Times New Roman" w:hAnsi="Times New Roman"/>
          <w:w w:val="87"/>
          <w:sz w:val="24"/>
          <w:szCs w:val="24"/>
        </w:rPr>
        <w:t>.</w:t>
      </w:r>
      <w:r w:rsidRPr="00251AC0">
        <w:rPr>
          <w:rFonts w:ascii="Times New Roman" w:hAnsi="Times New Roman"/>
          <w:spacing w:val="56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7"/>
          <w:sz w:val="24"/>
          <w:szCs w:val="24"/>
        </w:rPr>
        <w:t>Проверит</w:t>
      </w:r>
      <w:r w:rsidRPr="00251AC0">
        <w:rPr>
          <w:rFonts w:ascii="Times New Roman" w:hAnsi="Times New Roman"/>
          <w:w w:val="87"/>
          <w:sz w:val="24"/>
          <w:szCs w:val="24"/>
        </w:rPr>
        <w:t>ь</w:t>
      </w:r>
      <w:r w:rsidRPr="00251AC0">
        <w:rPr>
          <w:rFonts w:ascii="Times New Roman" w:hAnsi="Times New Roman"/>
          <w:spacing w:val="49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87"/>
          <w:sz w:val="24"/>
          <w:szCs w:val="24"/>
        </w:rPr>
        <w:t>наличи</w:t>
      </w:r>
      <w:r w:rsidRPr="00251AC0">
        <w:rPr>
          <w:rFonts w:ascii="Times New Roman" w:hAnsi="Times New Roman"/>
          <w:w w:val="87"/>
          <w:sz w:val="24"/>
          <w:szCs w:val="24"/>
        </w:rPr>
        <w:t>е</w:t>
      </w:r>
      <w:r w:rsidRPr="00251AC0">
        <w:rPr>
          <w:rFonts w:ascii="Times New Roman" w:hAnsi="Times New Roman"/>
          <w:spacing w:val="44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7"/>
          <w:sz w:val="24"/>
          <w:szCs w:val="24"/>
        </w:rPr>
        <w:t>инородных</w:t>
      </w:r>
      <w:r w:rsidRPr="00251AC0">
        <w:rPr>
          <w:rFonts w:ascii="Times New Roman" w:hAnsi="Times New Roman"/>
          <w:spacing w:val="18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7"/>
          <w:sz w:val="24"/>
          <w:szCs w:val="24"/>
        </w:rPr>
        <w:t>предметов</w:t>
      </w:r>
      <w:r w:rsidRPr="00251AC0">
        <w:rPr>
          <w:rFonts w:ascii="Times New Roman" w:hAnsi="Times New Roman"/>
          <w:spacing w:val="-3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в</w:t>
      </w:r>
      <w:r w:rsidRPr="00251AC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86"/>
          <w:sz w:val="24"/>
          <w:szCs w:val="24"/>
        </w:rPr>
        <w:t>ротово</w:t>
      </w:r>
      <w:r w:rsidRPr="00251AC0">
        <w:rPr>
          <w:rFonts w:ascii="Times New Roman" w:hAnsi="Times New Roman"/>
          <w:w w:val="86"/>
          <w:sz w:val="24"/>
          <w:szCs w:val="24"/>
        </w:rPr>
        <w:t>й</w:t>
      </w:r>
      <w:r w:rsidRPr="00251AC0">
        <w:rPr>
          <w:rFonts w:ascii="Times New Roman" w:hAnsi="Times New Roman"/>
          <w:spacing w:val="25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7"/>
          <w:sz w:val="24"/>
          <w:szCs w:val="24"/>
        </w:rPr>
        <w:t>поло</w:t>
      </w:r>
      <w:r w:rsidRPr="00251AC0">
        <w:rPr>
          <w:rFonts w:ascii="Times New Roman" w:hAnsi="Times New Roman"/>
          <w:spacing w:val="-1"/>
          <w:sz w:val="24"/>
          <w:szCs w:val="24"/>
        </w:rPr>
        <w:t>ст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5"/>
          <w:sz w:val="24"/>
          <w:szCs w:val="24"/>
        </w:rPr>
        <w:t>удалит</w:t>
      </w:r>
      <w:r w:rsidRPr="00251AC0">
        <w:rPr>
          <w:rFonts w:ascii="Times New Roman" w:hAnsi="Times New Roman"/>
          <w:w w:val="85"/>
          <w:sz w:val="24"/>
          <w:szCs w:val="24"/>
        </w:rPr>
        <w:t>ь</w:t>
      </w:r>
      <w:r w:rsidRPr="00251AC0">
        <w:rPr>
          <w:rFonts w:ascii="Times New Roman" w:hAnsi="Times New Roman"/>
          <w:spacing w:val="41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w w:val="83"/>
          <w:sz w:val="24"/>
          <w:szCs w:val="24"/>
        </w:rPr>
        <w:t>их</w:t>
      </w:r>
      <w:r w:rsidRPr="00251AC0">
        <w:rPr>
          <w:rFonts w:ascii="Times New Roman" w:hAnsi="Times New Roman"/>
          <w:w w:val="84"/>
          <w:sz w:val="24"/>
          <w:szCs w:val="24"/>
        </w:rPr>
        <w:t>.</w:t>
      </w:r>
    </w:p>
    <w:p w:rsidR="0062604E" w:rsidRPr="00251AC0" w:rsidRDefault="0062604E" w:rsidP="009A277E">
      <w:pPr>
        <w:spacing w:before="7"/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w w:val="79"/>
          <w:sz w:val="24"/>
          <w:szCs w:val="24"/>
        </w:rPr>
        <w:t>-</w:t>
      </w:r>
      <w:r w:rsidRPr="00251AC0">
        <w:rPr>
          <w:rFonts w:ascii="Times New Roman" w:hAnsi="Times New Roman"/>
          <w:spacing w:val="-1"/>
          <w:sz w:val="24"/>
          <w:szCs w:val="24"/>
        </w:rPr>
        <w:t>Есл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7"/>
          <w:sz w:val="24"/>
          <w:szCs w:val="24"/>
        </w:rPr>
        <w:t>первы</w:t>
      </w:r>
      <w:r w:rsidRPr="00251AC0">
        <w:rPr>
          <w:rFonts w:ascii="Times New Roman" w:hAnsi="Times New Roman"/>
          <w:w w:val="87"/>
          <w:sz w:val="24"/>
          <w:szCs w:val="24"/>
        </w:rPr>
        <w:t>й</w:t>
      </w:r>
      <w:r w:rsidRPr="00251AC0">
        <w:rPr>
          <w:rFonts w:ascii="Times New Roman" w:hAnsi="Times New Roman"/>
          <w:spacing w:val="38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7"/>
          <w:sz w:val="24"/>
          <w:szCs w:val="24"/>
        </w:rPr>
        <w:t>вариан</w:t>
      </w:r>
      <w:r w:rsidRPr="00251AC0">
        <w:rPr>
          <w:rFonts w:ascii="Times New Roman" w:hAnsi="Times New Roman"/>
          <w:w w:val="87"/>
          <w:sz w:val="24"/>
          <w:szCs w:val="24"/>
        </w:rPr>
        <w:t>т</w:t>
      </w:r>
      <w:r w:rsidRPr="00251AC0">
        <w:rPr>
          <w:rFonts w:ascii="Times New Roman" w:hAnsi="Times New Roman"/>
          <w:spacing w:val="23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7"/>
          <w:sz w:val="24"/>
          <w:szCs w:val="24"/>
        </w:rPr>
        <w:t>не</w:t>
      </w:r>
      <w:r w:rsidRPr="00251AC0">
        <w:rPr>
          <w:rFonts w:ascii="Times New Roman" w:hAnsi="Times New Roman"/>
          <w:spacing w:val="22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7"/>
          <w:sz w:val="24"/>
          <w:szCs w:val="24"/>
        </w:rPr>
        <w:t>приносит</w:t>
      </w:r>
      <w:r w:rsidRPr="00251AC0">
        <w:rPr>
          <w:rFonts w:ascii="Times New Roman" w:hAnsi="Times New Roman"/>
          <w:spacing w:val="35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87"/>
          <w:sz w:val="24"/>
          <w:szCs w:val="24"/>
        </w:rPr>
        <w:t>результатов</w:t>
      </w:r>
      <w:r w:rsidRPr="00251AC0">
        <w:rPr>
          <w:rFonts w:ascii="Times New Roman" w:hAnsi="Times New Roman"/>
          <w:w w:val="87"/>
          <w:sz w:val="24"/>
          <w:szCs w:val="24"/>
        </w:rPr>
        <w:t>,</w:t>
      </w:r>
      <w:r w:rsidRPr="00251AC0">
        <w:rPr>
          <w:rFonts w:ascii="Times New Roman" w:hAnsi="Times New Roman"/>
          <w:spacing w:val="29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7"/>
          <w:sz w:val="24"/>
          <w:szCs w:val="24"/>
        </w:rPr>
        <w:t>перевернуть</w:t>
      </w:r>
      <w:r w:rsidRPr="00251AC0">
        <w:rPr>
          <w:rFonts w:ascii="Times New Roman" w:hAnsi="Times New Roman"/>
          <w:spacing w:val="11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5"/>
          <w:w w:val="81"/>
          <w:sz w:val="24"/>
          <w:szCs w:val="24"/>
        </w:rPr>
        <w:t>ре</w:t>
      </w:r>
      <w:r w:rsidRPr="00251AC0">
        <w:rPr>
          <w:rFonts w:ascii="Times New Roman" w:hAnsi="Times New Roman"/>
          <w:spacing w:val="-1"/>
          <w:w w:val="87"/>
          <w:sz w:val="24"/>
          <w:szCs w:val="24"/>
        </w:rPr>
        <w:t>бенк</w:t>
      </w:r>
      <w:r w:rsidRPr="00251AC0">
        <w:rPr>
          <w:rFonts w:ascii="Times New Roman" w:hAnsi="Times New Roman"/>
          <w:w w:val="87"/>
          <w:sz w:val="24"/>
          <w:szCs w:val="24"/>
        </w:rPr>
        <w:t>а</w:t>
      </w:r>
      <w:r w:rsidRPr="00251AC0">
        <w:rPr>
          <w:rFonts w:ascii="Times New Roman" w:hAnsi="Times New Roman"/>
          <w:spacing w:val="6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в</w:t>
      </w:r>
      <w:r w:rsidRPr="00251AC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6"/>
          <w:sz w:val="24"/>
          <w:szCs w:val="24"/>
        </w:rPr>
        <w:t>положение</w:t>
      </w:r>
      <w:r w:rsidRPr="00251AC0">
        <w:rPr>
          <w:rFonts w:ascii="Times New Roman" w:hAnsi="Times New Roman"/>
          <w:spacing w:val="34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6"/>
          <w:sz w:val="24"/>
          <w:szCs w:val="24"/>
        </w:rPr>
        <w:t>на</w:t>
      </w:r>
      <w:r w:rsidRPr="00251AC0">
        <w:rPr>
          <w:rFonts w:ascii="Times New Roman" w:hAnsi="Times New Roman"/>
          <w:spacing w:val="8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6"/>
          <w:sz w:val="24"/>
          <w:szCs w:val="24"/>
        </w:rPr>
        <w:t>спин</w:t>
      </w:r>
      <w:r w:rsidRPr="00251AC0">
        <w:rPr>
          <w:rFonts w:ascii="Times New Roman" w:hAnsi="Times New Roman"/>
          <w:w w:val="86"/>
          <w:sz w:val="24"/>
          <w:szCs w:val="24"/>
        </w:rPr>
        <w:t>е</w:t>
      </w:r>
      <w:r w:rsidRPr="00251AC0">
        <w:rPr>
          <w:rFonts w:ascii="Times New Roman" w:hAnsi="Times New Roman"/>
          <w:spacing w:val="31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6"/>
          <w:sz w:val="24"/>
          <w:szCs w:val="24"/>
        </w:rPr>
        <w:t>(голов</w:t>
      </w:r>
      <w:r w:rsidRPr="00251AC0">
        <w:rPr>
          <w:rFonts w:ascii="Times New Roman" w:hAnsi="Times New Roman"/>
          <w:w w:val="86"/>
          <w:sz w:val="24"/>
          <w:szCs w:val="24"/>
        </w:rPr>
        <w:t>а</w:t>
      </w:r>
      <w:r w:rsidRPr="00251AC0">
        <w:rPr>
          <w:rFonts w:ascii="Times New Roman" w:hAnsi="Times New Roman"/>
          <w:spacing w:val="5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6"/>
          <w:sz w:val="24"/>
          <w:szCs w:val="24"/>
        </w:rPr>
        <w:t>ребенк</w:t>
      </w:r>
      <w:r w:rsidRPr="00251AC0">
        <w:rPr>
          <w:rFonts w:ascii="Times New Roman" w:hAnsi="Times New Roman"/>
          <w:w w:val="86"/>
          <w:sz w:val="24"/>
          <w:szCs w:val="24"/>
        </w:rPr>
        <w:t>а</w:t>
      </w:r>
      <w:r w:rsidRPr="00251AC0">
        <w:rPr>
          <w:rFonts w:ascii="Times New Roman" w:hAnsi="Times New Roman"/>
          <w:spacing w:val="-6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86"/>
          <w:sz w:val="24"/>
          <w:szCs w:val="24"/>
        </w:rPr>
        <w:t>должн</w:t>
      </w:r>
      <w:r w:rsidRPr="00251AC0">
        <w:rPr>
          <w:rFonts w:ascii="Times New Roman" w:hAnsi="Times New Roman"/>
          <w:w w:val="86"/>
          <w:sz w:val="24"/>
          <w:szCs w:val="24"/>
        </w:rPr>
        <w:t>а</w:t>
      </w:r>
      <w:r w:rsidRPr="00251AC0">
        <w:rPr>
          <w:rFonts w:ascii="Times New Roman" w:hAnsi="Times New Roman"/>
          <w:spacing w:val="8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6"/>
          <w:sz w:val="24"/>
          <w:szCs w:val="24"/>
        </w:rPr>
        <w:t>находитьс</w:t>
      </w:r>
      <w:r w:rsidRPr="00251AC0">
        <w:rPr>
          <w:rFonts w:ascii="Times New Roman" w:hAnsi="Times New Roman"/>
          <w:w w:val="86"/>
          <w:sz w:val="24"/>
          <w:szCs w:val="24"/>
        </w:rPr>
        <w:t>я</w:t>
      </w:r>
      <w:r w:rsidRPr="00251AC0">
        <w:rPr>
          <w:rFonts w:ascii="Times New Roman" w:hAnsi="Times New Roman"/>
          <w:spacing w:val="5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94"/>
          <w:sz w:val="24"/>
          <w:szCs w:val="24"/>
        </w:rPr>
        <w:t>ниж</w:t>
      </w:r>
      <w:r w:rsidRPr="00251AC0">
        <w:rPr>
          <w:rFonts w:ascii="Times New Roman" w:hAnsi="Times New Roman"/>
          <w:w w:val="81"/>
          <w:sz w:val="24"/>
          <w:szCs w:val="24"/>
        </w:rPr>
        <w:t>е</w:t>
      </w:r>
      <w:r w:rsidRPr="00251AC0">
        <w:rPr>
          <w:rFonts w:ascii="Times New Roman" w:hAnsi="Times New Roman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8"/>
          <w:sz w:val="24"/>
          <w:szCs w:val="24"/>
        </w:rPr>
        <w:t>туловища)</w:t>
      </w:r>
      <w:r w:rsidRPr="00251AC0">
        <w:rPr>
          <w:rFonts w:ascii="Times New Roman" w:hAnsi="Times New Roman"/>
          <w:w w:val="88"/>
          <w:sz w:val="24"/>
          <w:szCs w:val="24"/>
        </w:rPr>
        <w:t xml:space="preserve">, </w:t>
      </w:r>
      <w:r w:rsidRPr="00251AC0">
        <w:rPr>
          <w:rFonts w:ascii="Times New Roman" w:hAnsi="Times New Roman"/>
          <w:spacing w:val="7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88"/>
          <w:sz w:val="24"/>
          <w:szCs w:val="24"/>
        </w:rPr>
        <w:t>положи</w:t>
      </w:r>
      <w:r w:rsidRPr="00251AC0">
        <w:rPr>
          <w:rFonts w:ascii="Times New Roman" w:hAnsi="Times New Roman"/>
          <w:w w:val="88"/>
          <w:sz w:val="24"/>
          <w:szCs w:val="24"/>
        </w:rPr>
        <w:t>в</w:t>
      </w:r>
      <w:r w:rsidRPr="00251AC0">
        <w:rPr>
          <w:rFonts w:ascii="Times New Roman" w:hAnsi="Times New Roman"/>
          <w:spacing w:val="38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8"/>
          <w:sz w:val="24"/>
          <w:szCs w:val="24"/>
        </w:rPr>
        <w:t>ребенк</w:t>
      </w:r>
      <w:r w:rsidRPr="00251AC0">
        <w:rPr>
          <w:rFonts w:ascii="Times New Roman" w:hAnsi="Times New Roman"/>
          <w:w w:val="88"/>
          <w:sz w:val="24"/>
          <w:szCs w:val="24"/>
        </w:rPr>
        <w:t>а</w:t>
      </w:r>
      <w:r w:rsidRPr="00251AC0">
        <w:rPr>
          <w:rFonts w:ascii="Times New Roman" w:hAnsi="Times New Roman"/>
          <w:spacing w:val="3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8"/>
          <w:sz w:val="24"/>
          <w:szCs w:val="24"/>
        </w:rPr>
        <w:t>н</w:t>
      </w:r>
      <w:r w:rsidRPr="00251AC0">
        <w:rPr>
          <w:rFonts w:ascii="Times New Roman" w:hAnsi="Times New Roman"/>
          <w:w w:val="88"/>
          <w:sz w:val="24"/>
          <w:szCs w:val="24"/>
        </w:rPr>
        <w:t>а</w:t>
      </w:r>
      <w:r w:rsidRPr="00251AC0">
        <w:rPr>
          <w:rFonts w:ascii="Times New Roman" w:hAnsi="Times New Roman"/>
          <w:spacing w:val="15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8"/>
          <w:sz w:val="24"/>
          <w:szCs w:val="24"/>
        </w:rPr>
        <w:t>сво</w:t>
      </w:r>
      <w:r w:rsidRPr="00251AC0">
        <w:rPr>
          <w:rFonts w:ascii="Times New Roman" w:hAnsi="Times New Roman"/>
          <w:w w:val="88"/>
          <w:sz w:val="24"/>
          <w:szCs w:val="24"/>
        </w:rPr>
        <w:t>и</w:t>
      </w:r>
      <w:r w:rsidRPr="00251AC0">
        <w:rPr>
          <w:rFonts w:ascii="Times New Roman" w:hAnsi="Times New Roman"/>
          <w:spacing w:val="28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w w:val="88"/>
          <w:sz w:val="24"/>
          <w:szCs w:val="24"/>
        </w:rPr>
        <w:t>рук</w:t>
      </w:r>
      <w:r w:rsidRPr="00251AC0">
        <w:rPr>
          <w:rFonts w:ascii="Times New Roman" w:hAnsi="Times New Roman"/>
          <w:w w:val="88"/>
          <w:sz w:val="24"/>
          <w:szCs w:val="24"/>
        </w:rPr>
        <w:t>и</w:t>
      </w:r>
      <w:r w:rsidRPr="00251AC0">
        <w:rPr>
          <w:rFonts w:ascii="Times New Roman" w:hAnsi="Times New Roman"/>
          <w:spacing w:val="31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sz w:val="24"/>
          <w:szCs w:val="24"/>
        </w:rPr>
        <w:t>ил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87"/>
          <w:sz w:val="24"/>
          <w:szCs w:val="24"/>
        </w:rPr>
        <w:t>колен</w:t>
      </w:r>
      <w:r w:rsidRPr="00251AC0">
        <w:rPr>
          <w:rFonts w:ascii="Times New Roman" w:hAnsi="Times New Roman"/>
          <w:w w:val="87"/>
          <w:sz w:val="24"/>
          <w:szCs w:val="24"/>
        </w:rPr>
        <w:t>и</w:t>
      </w:r>
      <w:r w:rsidRPr="00251AC0">
        <w:rPr>
          <w:rFonts w:ascii="Times New Roman" w:hAnsi="Times New Roman"/>
          <w:spacing w:val="39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7"/>
          <w:sz w:val="24"/>
          <w:szCs w:val="24"/>
        </w:rPr>
        <w:t>лицо</w:t>
      </w:r>
      <w:r w:rsidRPr="00251AC0">
        <w:rPr>
          <w:rFonts w:ascii="Times New Roman" w:hAnsi="Times New Roman"/>
          <w:w w:val="87"/>
          <w:sz w:val="24"/>
          <w:szCs w:val="24"/>
        </w:rPr>
        <w:t>м</w:t>
      </w:r>
      <w:r w:rsidRPr="00251AC0">
        <w:rPr>
          <w:rFonts w:ascii="Times New Roman" w:hAnsi="Times New Roman"/>
          <w:spacing w:val="31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sz w:val="24"/>
          <w:szCs w:val="24"/>
        </w:rPr>
        <w:t>вниз</w:t>
      </w:r>
      <w:r w:rsidRPr="00251AC0">
        <w:rPr>
          <w:rFonts w:ascii="Times New Roman" w:hAnsi="Times New Roman"/>
          <w:sz w:val="24"/>
          <w:szCs w:val="24"/>
        </w:rPr>
        <w:t>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pacing w:val="1"/>
          <w:w w:val="85"/>
          <w:sz w:val="24"/>
          <w:szCs w:val="24"/>
        </w:rPr>
        <w:t>Произвест</w:t>
      </w:r>
      <w:r w:rsidRPr="00251AC0">
        <w:rPr>
          <w:rFonts w:ascii="Times New Roman" w:hAnsi="Times New Roman"/>
          <w:w w:val="85"/>
          <w:sz w:val="24"/>
          <w:szCs w:val="24"/>
        </w:rPr>
        <w:t xml:space="preserve">и  </w:t>
      </w:r>
      <w:r w:rsidRPr="00251AC0">
        <w:rPr>
          <w:rFonts w:ascii="Times New Roman" w:hAnsi="Times New Roman"/>
          <w:spacing w:val="18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5"/>
          <w:sz w:val="24"/>
          <w:szCs w:val="24"/>
        </w:rPr>
        <w:t>5</w:t>
      </w:r>
      <w:r w:rsidRPr="00251AC0">
        <w:rPr>
          <w:rFonts w:ascii="Times New Roman" w:hAnsi="Times New Roman"/>
          <w:spacing w:val="56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5"/>
          <w:sz w:val="24"/>
          <w:szCs w:val="24"/>
        </w:rPr>
        <w:t>толчко</w:t>
      </w:r>
      <w:r w:rsidRPr="00251AC0">
        <w:rPr>
          <w:rFonts w:ascii="Times New Roman" w:hAnsi="Times New Roman"/>
          <w:w w:val="85"/>
          <w:sz w:val="24"/>
          <w:szCs w:val="24"/>
        </w:rPr>
        <w:t xml:space="preserve">в </w:t>
      </w:r>
      <w:r w:rsidRPr="00251AC0">
        <w:rPr>
          <w:rFonts w:ascii="Times New Roman" w:hAnsi="Times New Roman"/>
          <w:spacing w:val="43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в</w:t>
      </w:r>
      <w:r w:rsidRPr="00251AC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6"/>
          <w:sz w:val="24"/>
          <w:szCs w:val="24"/>
        </w:rPr>
        <w:t>грудну</w:t>
      </w:r>
      <w:r w:rsidRPr="00251AC0">
        <w:rPr>
          <w:rFonts w:ascii="Times New Roman" w:hAnsi="Times New Roman"/>
          <w:w w:val="86"/>
          <w:sz w:val="24"/>
          <w:szCs w:val="24"/>
        </w:rPr>
        <w:t>ю</w:t>
      </w:r>
      <w:r w:rsidRPr="00251AC0">
        <w:rPr>
          <w:rFonts w:ascii="Times New Roman" w:hAnsi="Times New Roman"/>
          <w:spacing w:val="52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w w:val="86"/>
          <w:sz w:val="24"/>
          <w:szCs w:val="24"/>
        </w:rPr>
        <w:t>клетк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у </w:t>
      </w:r>
      <w:r w:rsidRPr="00251AC0">
        <w:rPr>
          <w:rFonts w:ascii="Times New Roman" w:hAnsi="Times New Roman"/>
          <w:spacing w:val="9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6"/>
          <w:sz w:val="24"/>
          <w:szCs w:val="24"/>
        </w:rPr>
        <w:t>н</w:t>
      </w:r>
      <w:r w:rsidRPr="00251AC0">
        <w:rPr>
          <w:rFonts w:ascii="Times New Roman" w:hAnsi="Times New Roman"/>
          <w:w w:val="86"/>
          <w:sz w:val="24"/>
          <w:szCs w:val="24"/>
        </w:rPr>
        <w:t>а</w:t>
      </w:r>
      <w:r w:rsidRPr="00251AC0">
        <w:rPr>
          <w:rFonts w:ascii="Times New Roman" w:hAnsi="Times New Roman"/>
          <w:spacing w:val="55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уровне </w:t>
      </w:r>
      <w:r w:rsidRPr="00251AC0">
        <w:rPr>
          <w:rFonts w:ascii="Times New Roman" w:hAnsi="Times New Roman"/>
          <w:spacing w:val="5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sz w:val="24"/>
          <w:szCs w:val="24"/>
        </w:rPr>
        <w:t>нижне</w:t>
      </w:r>
      <w:r w:rsidRPr="00251AC0">
        <w:rPr>
          <w:rFonts w:ascii="Times New Roman" w:hAnsi="Times New Roman"/>
          <w:sz w:val="24"/>
          <w:szCs w:val="24"/>
        </w:rPr>
        <w:t>й</w:t>
      </w:r>
      <w:r w:rsidRPr="00251AC0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 xml:space="preserve">трети </w:t>
      </w:r>
      <w:r w:rsidRPr="00251AC0">
        <w:rPr>
          <w:rFonts w:ascii="Times New Roman" w:hAnsi="Times New Roman"/>
          <w:spacing w:val="1"/>
          <w:w w:val="88"/>
          <w:sz w:val="24"/>
          <w:szCs w:val="24"/>
        </w:rPr>
        <w:t>грудин</w:t>
      </w:r>
      <w:r w:rsidRPr="00251AC0">
        <w:rPr>
          <w:rFonts w:ascii="Times New Roman" w:hAnsi="Times New Roman"/>
          <w:w w:val="88"/>
          <w:sz w:val="24"/>
          <w:szCs w:val="24"/>
        </w:rPr>
        <w:t>ы</w:t>
      </w:r>
      <w:r w:rsidRPr="00251AC0">
        <w:rPr>
          <w:rFonts w:ascii="Times New Roman" w:hAnsi="Times New Roman"/>
          <w:spacing w:val="37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8"/>
          <w:sz w:val="24"/>
          <w:szCs w:val="24"/>
        </w:rPr>
        <w:t>н</w:t>
      </w:r>
      <w:r w:rsidRPr="00251AC0">
        <w:rPr>
          <w:rFonts w:ascii="Times New Roman" w:hAnsi="Times New Roman"/>
          <w:w w:val="88"/>
          <w:sz w:val="24"/>
          <w:szCs w:val="24"/>
        </w:rPr>
        <w:t>а</w:t>
      </w:r>
      <w:r w:rsidRPr="00251AC0">
        <w:rPr>
          <w:rFonts w:ascii="Times New Roman" w:hAnsi="Times New Roman"/>
          <w:spacing w:val="41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88"/>
          <w:sz w:val="24"/>
          <w:szCs w:val="24"/>
        </w:rPr>
        <w:t>оди</w:t>
      </w:r>
      <w:r w:rsidRPr="00251AC0">
        <w:rPr>
          <w:rFonts w:ascii="Times New Roman" w:hAnsi="Times New Roman"/>
          <w:w w:val="88"/>
          <w:sz w:val="24"/>
          <w:szCs w:val="24"/>
        </w:rPr>
        <w:t>н</w:t>
      </w:r>
      <w:r w:rsidRPr="00251AC0">
        <w:rPr>
          <w:rFonts w:ascii="Times New Roman" w:hAnsi="Times New Roman"/>
          <w:spacing w:val="27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88"/>
          <w:sz w:val="24"/>
          <w:szCs w:val="24"/>
        </w:rPr>
        <w:t>пале</w:t>
      </w:r>
      <w:r w:rsidRPr="00251AC0">
        <w:rPr>
          <w:rFonts w:ascii="Times New Roman" w:hAnsi="Times New Roman"/>
          <w:w w:val="88"/>
          <w:sz w:val="24"/>
          <w:szCs w:val="24"/>
        </w:rPr>
        <w:t>ц</w:t>
      </w:r>
      <w:r w:rsidRPr="00251AC0">
        <w:rPr>
          <w:rFonts w:ascii="Times New Roman" w:hAnsi="Times New Roman"/>
          <w:spacing w:val="31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w w:val="88"/>
          <w:sz w:val="24"/>
          <w:szCs w:val="24"/>
        </w:rPr>
        <w:t>ниж</w:t>
      </w:r>
      <w:r w:rsidRPr="00251AC0">
        <w:rPr>
          <w:rFonts w:ascii="Times New Roman" w:hAnsi="Times New Roman"/>
          <w:w w:val="88"/>
          <w:sz w:val="24"/>
          <w:szCs w:val="24"/>
        </w:rPr>
        <w:t xml:space="preserve">е </w:t>
      </w:r>
      <w:r w:rsidRPr="00251AC0">
        <w:rPr>
          <w:rFonts w:ascii="Times New Roman" w:hAnsi="Times New Roman"/>
          <w:spacing w:val="5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8"/>
          <w:sz w:val="24"/>
          <w:szCs w:val="24"/>
        </w:rPr>
        <w:t>сосков</w:t>
      </w:r>
      <w:r w:rsidRPr="00251AC0">
        <w:rPr>
          <w:rFonts w:ascii="Times New Roman" w:hAnsi="Times New Roman"/>
          <w:w w:val="88"/>
          <w:sz w:val="24"/>
          <w:szCs w:val="24"/>
        </w:rPr>
        <w:t xml:space="preserve">. </w:t>
      </w:r>
      <w:r w:rsidRPr="00251AC0">
        <w:rPr>
          <w:rFonts w:ascii="Times New Roman" w:hAnsi="Times New Roman"/>
          <w:spacing w:val="2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8"/>
          <w:sz w:val="24"/>
          <w:szCs w:val="24"/>
        </w:rPr>
        <w:t>Н</w:t>
      </w:r>
      <w:r w:rsidRPr="00251AC0">
        <w:rPr>
          <w:rFonts w:ascii="Times New Roman" w:hAnsi="Times New Roman"/>
          <w:w w:val="88"/>
          <w:sz w:val="24"/>
          <w:szCs w:val="24"/>
        </w:rPr>
        <w:t xml:space="preserve">е </w:t>
      </w:r>
      <w:r w:rsidRPr="00251AC0">
        <w:rPr>
          <w:rFonts w:ascii="Times New Roman" w:hAnsi="Times New Roman"/>
          <w:spacing w:val="13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w w:val="88"/>
          <w:sz w:val="24"/>
          <w:szCs w:val="24"/>
        </w:rPr>
        <w:t>нажимат</w:t>
      </w:r>
      <w:r w:rsidRPr="00251AC0">
        <w:rPr>
          <w:rFonts w:ascii="Times New Roman" w:hAnsi="Times New Roman"/>
          <w:w w:val="88"/>
          <w:sz w:val="24"/>
          <w:szCs w:val="24"/>
        </w:rPr>
        <w:t xml:space="preserve">ь </w:t>
      </w:r>
      <w:r w:rsidRPr="00251AC0">
        <w:rPr>
          <w:rFonts w:ascii="Times New Roman" w:hAnsi="Times New Roman"/>
          <w:spacing w:val="14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sz w:val="24"/>
          <w:szCs w:val="24"/>
        </w:rPr>
        <w:t>ем</w:t>
      </w:r>
      <w:r w:rsidRPr="00251AC0">
        <w:rPr>
          <w:rFonts w:ascii="Times New Roman" w:hAnsi="Times New Roman"/>
          <w:sz w:val="24"/>
          <w:szCs w:val="24"/>
        </w:rPr>
        <w:t>у</w:t>
      </w:r>
      <w:r w:rsidRPr="00251AC0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7"/>
          <w:sz w:val="24"/>
          <w:szCs w:val="24"/>
        </w:rPr>
        <w:t>н</w:t>
      </w:r>
      <w:r w:rsidRPr="00251AC0">
        <w:rPr>
          <w:rFonts w:ascii="Times New Roman" w:hAnsi="Times New Roman"/>
          <w:w w:val="87"/>
          <w:sz w:val="24"/>
          <w:szCs w:val="24"/>
        </w:rPr>
        <w:t>а</w:t>
      </w:r>
      <w:r w:rsidRPr="00251AC0">
        <w:rPr>
          <w:rFonts w:ascii="Times New Roman" w:hAnsi="Times New Roman"/>
          <w:spacing w:val="39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91"/>
          <w:sz w:val="24"/>
          <w:szCs w:val="24"/>
        </w:rPr>
        <w:t>живот</w:t>
      </w:r>
      <w:r w:rsidRPr="00251AC0">
        <w:rPr>
          <w:rFonts w:ascii="Times New Roman" w:hAnsi="Times New Roman"/>
          <w:w w:val="76"/>
          <w:sz w:val="24"/>
          <w:szCs w:val="24"/>
        </w:rPr>
        <w:t>!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Если</w:t>
      </w:r>
      <w:r w:rsidRPr="00251AC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5"/>
          <w:sz w:val="24"/>
          <w:szCs w:val="24"/>
        </w:rPr>
        <w:t>инородно</w:t>
      </w:r>
      <w:r w:rsidRPr="00251AC0">
        <w:rPr>
          <w:rFonts w:ascii="Times New Roman" w:hAnsi="Times New Roman"/>
          <w:w w:val="85"/>
          <w:sz w:val="24"/>
          <w:szCs w:val="24"/>
        </w:rPr>
        <w:t>е</w:t>
      </w:r>
      <w:r w:rsidRPr="00251AC0">
        <w:rPr>
          <w:rFonts w:ascii="Times New Roman" w:hAnsi="Times New Roman"/>
          <w:spacing w:val="16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5"/>
          <w:sz w:val="24"/>
          <w:szCs w:val="24"/>
        </w:rPr>
        <w:t>тело</w:t>
      </w:r>
      <w:r w:rsidRPr="00251AC0">
        <w:rPr>
          <w:rFonts w:ascii="Times New Roman" w:hAnsi="Times New Roman"/>
          <w:spacing w:val="11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5"/>
          <w:sz w:val="24"/>
          <w:szCs w:val="24"/>
        </w:rPr>
        <w:t>видно</w:t>
      </w:r>
      <w:r w:rsidRPr="00251AC0">
        <w:rPr>
          <w:rFonts w:ascii="Times New Roman" w:hAnsi="Times New Roman"/>
          <w:spacing w:val="21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—</w:t>
      </w:r>
      <w:r w:rsidRPr="00251AC0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2"/>
          <w:sz w:val="24"/>
          <w:szCs w:val="24"/>
        </w:rPr>
        <w:t>ег</w:t>
      </w:r>
      <w:r w:rsidRPr="00251AC0">
        <w:rPr>
          <w:rFonts w:ascii="Times New Roman" w:hAnsi="Times New Roman"/>
          <w:w w:val="82"/>
          <w:sz w:val="24"/>
          <w:szCs w:val="24"/>
        </w:rPr>
        <w:t>о</w:t>
      </w:r>
      <w:r w:rsidRPr="00251AC0">
        <w:rPr>
          <w:rFonts w:ascii="Times New Roman" w:hAnsi="Times New Roman"/>
          <w:spacing w:val="13"/>
          <w:w w:val="8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sz w:val="24"/>
          <w:szCs w:val="24"/>
        </w:rPr>
        <w:t>извлекают</w:t>
      </w:r>
      <w:r w:rsidRPr="00251AC0">
        <w:rPr>
          <w:rFonts w:ascii="Times New Roman" w:hAnsi="Times New Roman"/>
          <w:sz w:val="24"/>
          <w:szCs w:val="24"/>
        </w:rPr>
        <w:t>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pacing w:val="-2"/>
          <w:w w:val="79"/>
          <w:sz w:val="24"/>
          <w:szCs w:val="24"/>
        </w:rPr>
        <w:t>-</w:t>
      </w:r>
      <w:r w:rsidRPr="00251AC0">
        <w:rPr>
          <w:rFonts w:ascii="Times New Roman" w:hAnsi="Times New Roman"/>
          <w:spacing w:val="-3"/>
          <w:sz w:val="24"/>
          <w:szCs w:val="24"/>
        </w:rPr>
        <w:t>Есл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7"/>
          <w:sz w:val="24"/>
          <w:szCs w:val="24"/>
        </w:rPr>
        <w:t>обструкци</w:t>
      </w:r>
      <w:r w:rsidRPr="00251AC0">
        <w:rPr>
          <w:rFonts w:ascii="Times New Roman" w:hAnsi="Times New Roman"/>
          <w:w w:val="87"/>
          <w:sz w:val="24"/>
          <w:szCs w:val="24"/>
        </w:rPr>
        <w:t xml:space="preserve">я </w:t>
      </w:r>
      <w:r w:rsidRPr="00251AC0">
        <w:rPr>
          <w:rFonts w:ascii="Times New Roman" w:hAnsi="Times New Roman"/>
          <w:spacing w:val="8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7"/>
          <w:sz w:val="24"/>
          <w:szCs w:val="24"/>
        </w:rPr>
        <w:t>инородны</w:t>
      </w:r>
      <w:r w:rsidRPr="00251AC0">
        <w:rPr>
          <w:rFonts w:ascii="Times New Roman" w:hAnsi="Times New Roman"/>
          <w:w w:val="87"/>
          <w:sz w:val="24"/>
          <w:szCs w:val="24"/>
        </w:rPr>
        <w:t>м</w:t>
      </w:r>
      <w:r w:rsidRPr="00251AC0">
        <w:rPr>
          <w:rFonts w:ascii="Times New Roman" w:hAnsi="Times New Roman"/>
          <w:spacing w:val="55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87"/>
          <w:sz w:val="24"/>
          <w:szCs w:val="24"/>
        </w:rPr>
        <w:t>тело</w:t>
      </w:r>
      <w:r w:rsidRPr="00251AC0">
        <w:rPr>
          <w:rFonts w:ascii="Times New Roman" w:hAnsi="Times New Roman"/>
          <w:w w:val="87"/>
          <w:sz w:val="24"/>
          <w:szCs w:val="24"/>
        </w:rPr>
        <w:t>м</w:t>
      </w:r>
      <w:r w:rsidRPr="00251AC0">
        <w:rPr>
          <w:rFonts w:ascii="Times New Roman" w:hAnsi="Times New Roman"/>
          <w:spacing w:val="40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87"/>
          <w:sz w:val="24"/>
          <w:szCs w:val="24"/>
        </w:rPr>
        <w:t>н</w:t>
      </w:r>
      <w:r w:rsidRPr="00251AC0">
        <w:rPr>
          <w:rFonts w:ascii="Times New Roman" w:hAnsi="Times New Roman"/>
          <w:w w:val="87"/>
          <w:sz w:val="24"/>
          <w:szCs w:val="24"/>
        </w:rPr>
        <w:t>е</w:t>
      </w:r>
      <w:r w:rsidRPr="00251AC0">
        <w:rPr>
          <w:rFonts w:ascii="Times New Roman" w:hAnsi="Times New Roman"/>
          <w:spacing w:val="45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7"/>
          <w:sz w:val="24"/>
          <w:szCs w:val="24"/>
        </w:rPr>
        <w:t>устранена</w:t>
      </w:r>
      <w:r w:rsidRPr="00251AC0">
        <w:rPr>
          <w:rFonts w:ascii="Times New Roman" w:hAnsi="Times New Roman"/>
          <w:w w:val="87"/>
          <w:sz w:val="24"/>
          <w:szCs w:val="24"/>
        </w:rPr>
        <w:t xml:space="preserve">, </w:t>
      </w:r>
      <w:r w:rsidRPr="00251AC0">
        <w:rPr>
          <w:rFonts w:ascii="Times New Roman" w:hAnsi="Times New Roman"/>
          <w:spacing w:val="6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sz w:val="24"/>
          <w:szCs w:val="24"/>
        </w:rPr>
        <w:t>внов</w:t>
      </w:r>
      <w:r w:rsidRPr="00251AC0">
        <w:rPr>
          <w:rFonts w:ascii="Times New Roman" w:hAnsi="Times New Roman"/>
          <w:sz w:val="24"/>
          <w:szCs w:val="24"/>
        </w:rPr>
        <w:t>ь</w:t>
      </w:r>
      <w:r w:rsidRPr="00251AC0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5"/>
          <w:w w:val="91"/>
          <w:sz w:val="24"/>
          <w:szCs w:val="24"/>
        </w:rPr>
        <w:t>попы</w:t>
      </w:r>
      <w:r w:rsidRPr="00251AC0">
        <w:rPr>
          <w:rFonts w:ascii="Times New Roman" w:hAnsi="Times New Roman"/>
          <w:spacing w:val="2"/>
          <w:w w:val="87"/>
          <w:sz w:val="24"/>
          <w:szCs w:val="24"/>
        </w:rPr>
        <w:t>татьс</w:t>
      </w:r>
      <w:r w:rsidRPr="00251AC0">
        <w:rPr>
          <w:rFonts w:ascii="Times New Roman" w:hAnsi="Times New Roman"/>
          <w:w w:val="87"/>
          <w:sz w:val="24"/>
          <w:szCs w:val="24"/>
        </w:rPr>
        <w:t>я</w:t>
      </w:r>
      <w:r w:rsidRPr="00251AC0">
        <w:rPr>
          <w:rFonts w:ascii="Times New Roman" w:hAnsi="Times New Roman"/>
          <w:spacing w:val="49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7"/>
          <w:sz w:val="24"/>
          <w:szCs w:val="24"/>
        </w:rPr>
        <w:t>открыт</w:t>
      </w:r>
      <w:r w:rsidRPr="00251AC0">
        <w:rPr>
          <w:rFonts w:ascii="Times New Roman" w:hAnsi="Times New Roman"/>
          <w:w w:val="87"/>
          <w:sz w:val="24"/>
          <w:szCs w:val="24"/>
        </w:rPr>
        <w:t>ь</w:t>
      </w:r>
      <w:r w:rsidRPr="00251AC0">
        <w:rPr>
          <w:rFonts w:ascii="Times New Roman" w:hAnsi="Times New Roman"/>
          <w:spacing w:val="48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7"/>
          <w:sz w:val="24"/>
          <w:szCs w:val="24"/>
        </w:rPr>
        <w:t>дыхательны</w:t>
      </w:r>
      <w:r w:rsidRPr="00251AC0">
        <w:rPr>
          <w:rFonts w:ascii="Times New Roman" w:hAnsi="Times New Roman"/>
          <w:w w:val="87"/>
          <w:sz w:val="24"/>
          <w:szCs w:val="24"/>
        </w:rPr>
        <w:t>е</w:t>
      </w:r>
      <w:r w:rsidRPr="00251AC0">
        <w:rPr>
          <w:rFonts w:ascii="Times New Roman" w:hAnsi="Times New Roman"/>
          <w:spacing w:val="31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7"/>
          <w:sz w:val="24"/>
          <w:szCs w:val="24"/>
        </w:rPr>
        <w:t>пути</w:t>
      </w:r>
      <w:r w:rsidRPr="00251AC0">
        <w:rPr>
          <w:rFonts w:ascii="Times New Roman" w:hAnsi="Times New Roman"/>
          <w:spacing w:val="41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7"/>
          <w:sz w:val="24"/>
          <w:szCs w:val="24"/>
        </w:rPr>
        <w:t>(подня</w:t>
      </w:r>
      <w:r w:rsidRPr="00251AC0">
        <w:rPr>
          <w:rFonts w:ascii="Times New Roman" w:hAnsi="Times New Roman"/>
          <w:w w:val="87"/>
          <w:sz w:val="24"/>
          <w:szCs w:val="24"/>
        </w:rPr>
        <w:t xml:space="preserve">в </w:t>
      </w:r>
      <w:r w:rsidRPr="00251AC0">
        <w:rPr>
          <w:rFonts w:ascii="Times New Roman" w:hAnsi="Times New Roman"/>
          <w:spacing w:val="1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7"/>
          <w:sz w:val="24"/>
          <w:szCs w:val="24"/>
        </w:rPr>
        <w:t>подбородо</w:t>
      </w:r>
      <w:r w:rsidRPr="00251AC0">
        <w:rPr>
          <w:rFonts w:ascii="Times New Roman" w:hAnsi="Times New Roman"/>
          <w:w w:val="87"/>
          <w:sz w:val="24"/>
          <w:szCs w:val="24"/>
        </w:rPr>
        <w:t>к</w:t>
      </w:r>
      <w:r w:rsidRPr="00251AC0">
        <w:rPr>
          <w:rFonts w:ascii="Times New Roman" w:hAnsi="Times New Roman"/>
          <w:spacing w:val="-10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sz w:val="24"/>
          <w:szCs w:val="24"/>
        </w:rPr>
        <w:t>запрокину</w:t>
      </w:r>
      <w:r w:rsidRPr="00251AC0">
        <w:rPr>
          <w:rFonts w:ascii="Times New Roman" w:hAnsi="Times New Roman"/>
          <w:sz w:val="24"/>
          <w:szCs w:val="24"/>
        </w:rPr>
        <w:t>в г</w:t>
      </w:r>
      <w:r w:rsidRPr="00251AC0">
        <w:rPr>
          <w:rFonts w:ascii="Times New Roman" w:hAnsi="Times New Roman"/>
          <w:spacing w:val="-3"/>
          <w:w w:val="85"/>
          <w:sz w:val="24"/>
          <w:szCs w:val="24"/>
        </w:rPr>
        <w:t>олов</w:t>
      </w:r>
      <w:r w:rsidRPr="00251AC0">
        <w:rPr>
          <w:rFonts w:ascii="Times New Roman" w:hAnsi="Times New Roman"/>
          <w:w w:val="85"/>
          <w:sz w:val="24"/>
          <w:szCs w:val="24"/>
        </w:rPr>
        <w:t>у</w:t>
      </w:r>
      <w:r w:rsidRPr="00251AC0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6"/>
          <w:sz w:val="24"/>
          <w:szCs w:val="24"/>
        </w:rPr>
        <w:t>ребенка</w:t>
      </w:r>
      <w:r w:rsidRPr="00251AC0">
        <w:rPr>
          <w:rFonts w:ascii="Times New Roman" w:hAnsi="Times New Roman"/>
          <w:w w:val="111"/>
          <w:sz w:val="24"/>
          <w:szCs w:val="24"/>
        </w:rPr>
        <w:t>)</w:t>
      </w:r>
      <w:r w:rsidRPr="00251AC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87"/>
          <w:sz w:val="24"/>
          <w:szCs w:val="24"/>
        </w:rPr>
        <w:t>провест</w:t>
      </w:r>
      <w:r w:rsidRPr="00251AC0">
        <w:rPr>
          <w:rFonts w:ascii="Times New Roman" w:hAnsi="Times New Roman"/>
          <w:w w:val="87"/>
          <w:sz w:val="24"/>
          <w:szCs w:val="24"/>
        </w:rPr>
        <w:t>и</w:t>
      </w:r>
      <w:r w:rsidRPr="00251AC0">
        <w:rPr>
          <w:rFonts w:ascii="Times New Roman" w:hAnsi="Times New Roman"/>
          <w:spacing w:val="30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sz w:val="24"/>
          <w:szCs w:val="24"/>
        </w:rPr>
        <w:t>ИВЛ</w:t>
      </w:r>
      <w:r w:rsidRPr="00251AC0">
        <w:rPr>
          <w:rFonts w:ascii="Times New Roman" w:hAnsi="Times New Roman"/>
          <w:sz w:val="24"/>
          <w:szCs w:val="24"/>
        </w:rPr>
        <w:t>.</w:t>
      </w:r>
      <w:r w:rsidRPr="00251AC0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В</w:t>
      </w:r>
      <w:r w:rsidRPr="00251AC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7"/>
          <w:sz w:val="24"/>
          <w:szCs w:val="24"/>
        </w:rPr>
        <w:t>случа</w:t>
      </w:r>
      <w:r w:rsidRPr="00251AC0">
        <w:rPr>
          <w:rFonts w:ascii="Times New Roman" w:hAnsi="Times New Roman"/>
          <w:w w:val="87"/>
          <w:sz w:val="24"/>
          <w:szCs w:val="24"/>
        </w:rPr>
        <w:t>е</w:t>
      </w:r>
      <w:r w:rsidRPr="00251AC0">
        <w:rPr>
          <w:rFonts w:ascii="Times New Roman" w:hAnsi="Times New Roman"/>
          <w:spacing w:val="19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87"/>
          <w:sz w:val="24"/>
          <w:szCs w:val="24"/>
        </w:rPr>
        <w:t>безуспешност</w:t>
      </w:r>
      <w:r w:rsidRPr="00251AC0">
        <w:rPr>
          <w:rFonts w:ascii="Times New Roman" w:hAnsi="Times New Roman"/>
          <w:w w:val="87"/>
          <w:sz w:val="24"/>
          <w:szCs w:val="24"/>
        </w:rPr>
        <w:t>и</w:t>
      </w:r>
      <w:r w:rsidRPr="00251AC0">
        <w:rPr>
          <w:rFonts w:ascii="Times New Roman" w:hAnsi="Times New Roman"/>
          <w:spacing w:val="44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7"/>
          <w:sz w:val="24"/>
          <w:szCs w:val="24"/>
        </w:rPr>
        <w:t>мероприя</w:t>
      </w:r>
      <w:r w:rsidRPr="00251AC0">
        <w:rPr>
          <w:rFonts w:ascii="Times New Roman" w:hAnsi="Times New Roman"/>
          <w:sz w:val="24"/>
          <w:szCs w:val="24"/>
        </w:rPr>
        <w:t>тий</w:t>
      </w:r>
      <w:r w:rsidRPr="00251AC0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6"/>
          <w:sz w:val="24"/>
          <w:szCs w:val="24"/>
        </w:rPr>
        <w:t>повторит</w:t>
      </w:r>
      <w:r w:rsidRPr="00251AC0">
        <w:rPr>
          <w:rFonts w:ascii="Times New Roman" w:hAnsi="Times New Roman"/>
          <w:w w:val="86"/>
          <w:sz w:val="24"/>
          <w:szCs w:val="24"/>
        </w:rPr>
        <w:t>ь</w:t>
      </w:r>
      <w:r w:rsidRPr="00251AC0">
        <w:rPr>
          <w:rFonts w:ascii="Times New Roman" w:hAnsi="Times New Roman"/>
          <w:spacing w:val="42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6"/>
          <w:sz w:val="24"/>
          <w:szCs w:val="24"/>
        </w:rPr>
        <w:t>прием</w:t>
      </w:r>
      <w:r w:rsidRPr="00251AC0">
        <w:rPr>
          <w:rFonts w:ascii="Times New Roman" w:hAnsi="Times New Roman"/>
          <w:w w:val="86"/>
          <w:sz w:val="24"/>
          <w:szCs w:val="24"/>
        </w:rPr>
        <w:t>ы</w:t>
      </w:r>
      <w:r w:rsidRPr="00251AC0">
        <w:rPr>
          <w:rFonts w:ascii="Times New Roman" w:hAnsi="Times New Roman"/>
          <w:spacing w:val="48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6"/>
          <w:sz w:val="24"/>
          <w:szCs w:val="24"/>
        </w:rPr>
        <w:t>д</w:t>
      </w:r>
      <w:r w:rsidRPr="00251AC0">
        <w:rPr>
          <w:rFonts w:ascii="Times New Roman" w:hAnsi="Times New Roman"/>
          <w:w w:val="86"/>
          <w:sz w:val="24"/>
          <w:szCs w:val="24"/>
        </w:rPr>
        <w:t>о</w:t>
      </w:r>
      <w:r w:rsidRPr="00251AC0">
        <w:rPr>
          <w:rFonts w:ascii="Times New Roman" w:hAnsi="Times New Roman"/>
          <w:spacing w:val="-1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6"/>
          <w:sz w:val="24"/>
          <w:szCs w:val="24"/>
        </w:rPr>
        <w:t>прибыти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я </w:t>
      </w:r>
      <w:r w:rsidRPr="00251AC0">
        <w:rPr>
          <w:rFonts w:ascii="Times New Roman" w:hAnsi="Times New Roman"/>
          <w:spacing w:val="5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6"/>
          <w:sz w:val="24"/>
          <w:szCs w:val="24"/>
        </w:rPr>
        <w:t>бригад</w:t>
      </w:r>
      <w:r w:rsidRPr="00251AC0">
        <w:rPr>
          <w:rFonts w:ascii="Times New Roman" w:hAnsi="Times New Roman"/>
          <w:w w:val="86"/>
          <w:sz w:val="24"/>
          <w:szCs w:val="24"/>
        </w:rPr>
        <w:t>ы</w:t>
      </w:r>
      <w:r w:rsidRPr="00251AC0">
        <w:rPr>
          <w:rFonts w:ascii="Times New Roman" w:hAnsi="Times New Roman"/>
          <w:spacing w:val="15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6"/>
          <w:sz w:val="24"/>
          <w:szCs w:val="24"/>
        </w:rPr>
        <w:t>скоро</w:t>
      </w:r>
      <w:r w:rsidRPr="00251AC0">
        <w:rPr>
          <w:rFonts w:ascii="Times New Roman" w:hAnsi="Times New Roman"/>
          <w:w w:val="86"/>
          <w:sz w:val="24"/>
          <w:szCs w:val="24"/>
        </w:rPr>
        <w:t>й</w:t>
      </w:r>
      <w:r w:rsidRPr="00251AC0">
        <w:rPr>
          <w:rFonts w:ascii="Times New Roman" w:hAnsi="Times New Roman"/>
          <w:spacing w:val="31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помощи.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bCs/>
          <w:spacing w:val="-3"/>
          <w:sz w:val="24"/>
          <w:szCs w:val="24"/>
        </w:rPr>
        <w:t>Дл</w:t>
      </w:r>
      <w:r w:rsidRPr="00251AC0">
        <w:rPr>
          <w:rFonts w:ascii="Times New Roman" w:hAnsi="Times New Roman"/>
          <w:bCs/>
          <w:sz w:val="24"/>
          <w:szCs w:val="24"/>
        </w:rPr>
        <w:t>я</w:t>
      </w:r>
      <w:r w:rsidRPr="00251AC0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251AC0">
        <w:rPr>
          <w:rFonts w:ascii="Times New Roman" w:hAnsi="Times New Roman"/>
          <w:bCs/>
          <w:spacing w:val="-1"/>
          <w:w w:val="91"/>
          <w:sz w:val="24"/>
          <w:szCs w:val="24"/>
        </w:rPr>
        <w:t>дете</w:t>
      </w:r>
      <w:r w:rsidRPr="00251AC0">
        <w:rPr>
          <w:rFonts w:ascii="Times New Roman" w:hAnsi="Times New Roman"/>
          <w:bCs/>
          <w:w w:val="91"/>
          <w:sz w:val="24"/>
          <w:szCs w:val="24"/>
        </w:rPr>
        <w:t>й</w:t>
      </w:r>
      <w:r w:rsidRPr="00251AC0">
        <w:rPr>
          <w:rFonts w:ascii="Times New Roman" w:hAnsi="Times New Roman"/>
          <w:bCs/>
          <w:spacing w:val="1"/>
          <w:w w:val="91"/>
          <w:sz w:val="24"/>
          <w:szCs w:val="24"/>
        </w:rPr>
        <w:t xml:space="preserve"> </w:t>
      </w:r>
      <w:r w:rsidRPr="00251AC0">
        <w:rPr>
          <w:rFonts w:ascii="Times New Roman" w:hAnsi="Times New Roman"/>
          <w:bCs/>
          <w:i/>
          <w:spacing w:val="-5"/>
          <w:w w:val="91"/>
          <w:sz w:val="24"/>
          <w:szCs w:val="24"/>
        </w:rPr>
        <w:t>старш</w:t>
      </w:r>
      <w:r w:rsidRPr="00251AC0">
        <w:rPr>
          <w:rFonts w:ascii="Times New Roman" w:hAnsi="Times New Roman"/>
          <w:bCs/>
          <w:i/>
          <w:w w:val="91"/>
          <w:sz w:val="24"/>
          <w:szCs w:val="24"/>
        </w:rPr>
        <w:t>е</w:t>
      </w:r>
      <w:r w:rsidRPr="00251AC0">
        <w:rPr>
          <w:rFonts w:ascii="Times New Roman" w:hAnsi="Times New Roman"/>
          <w:bCs/>
          <w:i/>
          <w:spacing w:val="43"/>
          <w:w w:val="91"/>
          <w:sz w:val="24"/>
          <w:szCs w:val="24"/>
        </w:rPr>
        <w:t xml:space="preserve"> </w:t>
      </w:r>
      <w:r w:rsidRPr="00251AC0">
        <w:rPr>
          <w:rFonts w:ascii="Times New Roman" w:hAnsi="Times New Roman"/>
          <w:bCs/>
          <w:i/>
          <w:sz w:val="24"/>
          <w:szCs w:val="24"/>
        </w:rPr>
        <w:t>1</w:t>
      </w:r>
      <w:r w:rsidRPr="00251AC0">
        <w:rPr>
          <w:rFonts w:ascii="Times New Roman" w:hAnsi="Times New Roman"/>
          <w:bCs/>
          <w:i/>
          <w:spacing w:val="-3"/>
          <w:sz w:val="24"/>
          <w:szCs w:val="24"/>
        </w:rPr>
        <w:t xml:space="preserve"> </w:t>
      </w:r>
      <w:r w:rsidRPr="00251AC0">
        <w:rPr>
          <w:rFonts w:ascii="Times New Roman" w:hAnsi="Times New Roman"/>
          <w:bCs/>
          <w:i/>
          <w:spacing w:val="-4"/>
          <w:sz w:val="24"/>
          <w:szCs w:val="24"/>
        </w:rPr>
        <w:t>года</w:t>
      </w:r>
      <w:r w:rsidRPr="00251AC0">
        <w:rPr>
          <w:rFonts w:ascii="Times New Roman" w:hAnsi="Times New Roman"/>
          <w:bCs/>
          <w:sz w:val="24"/>
          <w:szCs w:val="24"/>
        </w:rPr>
        <w:t>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pacing w:val="-3"/>
          <w:w w:val="87"/>
          <w:sz w:val="24"/>
          <w:szCs w:val="24"/>
        </w:rPr>
        <w:t>Выполнит</w:t>
      </w:r>
      <w:r w:rsidRPr="00251AC0">
        <w:rPr>
          <w:rFonts w:ascii="Times New Roman" w:hAnsi="Times New Roman"/>
          <w:w w:val="87"/>
          <w:sz w:val="24"/>
          <w:szCs w:val="24"/>
        </w:rPr>
        <w:t xml:space="preserve">ь </w:t>
      </w:r>
      <w:r w:rsidRPr="00251AC0">
        <w:rPr>
          <w:rFonts w:ascii="Times New Roman" w:hAnsi="Times New Roman"/>
          <w:spacing w:val="4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7"/>
          <w:sz w:val="24"/>
          <w:szCs w:val="24"/>
        </w:rPr>
        <w:t>прие</w:t>
      </w:r>
      <w:r w:rsidRPr="00251AC0">
        <w:rPr>
          <w:rFonts w:ascii="Times New Roman" w:hAnsi="Times New Roman"/>
          <w:w w:val="87"/>
          <w:sz w:val="24"/>
          <w:szCs w:val="24"/>
        </w:rPr>
        <w:t>м</w:t>
      </w:r>
      <w:r w:rsidRPr="00251AC0">
        <w:rPr>
          <w:rFonts w:ascii="Times New Roman" w:hAnsi="Times New Roman"/>
          <w:spacing w:val="4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87"/>
          <w:sz w:val="24"/>
          <w:szCs w:val="24"/>
        </w:rPr>
        <w:t>Геймлиха</w:t>
      </w:r>
      <w:r w:rsidRPr="00251AC0">
        <w:rPr>
          <w:rFonts w:ascii="Times New Roman" w:hAnsi="Times New Roman"/>
          <w:w w:val="87"/>
          <w:sz w:val="24"/>
          <w:szCs w:val="24"/>
        </w:rPr>
        <w:t>:</w:t>
      </w:r>
      <w:r w:rsidRPr="00251AC0">
        <w:rPr>
          <w:rFonts w:ascii="Times New Roman" w:hAnsi="Times New Roman"/>
          <w:spacing w:val="29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7"/>
          <w:sz w:val="24"/>
          <w:szCs w:val="24"/>
        </w:rPr>
        <w:t>находяс</w:t>
      </w:r>
      <w:r w:rsidRPr="00251AC0">
        <w:rPr>
          <w:rFonts w:ascii="Times New Roman" w:hAnsi="Times New Roman"/>
          <w:w w:val="87"/>
          <w:sz w:val="24"/>
          <w:szCs w:val="24"/>
        </w:rPr>
        <w:t>ь</w:t>
      </w:r>
      <w:r w:rsidRPr="00251AC0">
        <w:rPr>
          <w:rFonts w:ascii="Times New Roman" w:hAnsi="Times New Roman"/>
          <w:spacing w:val="-15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4"/>
          <w:w w:val="87"/>
          <w:sz w:val="24"/>
          <w:szCs w:val="24"/>
        </w:rPr>
        <w:t>сзад</w:t>
      </w:r>
      <w:r w:rsidRPr="00251AC0">
        <w:rPr>
          <w:rFonts w:ascii="Times New Roman" w:hAnsi="Times New Roman"/>
          <w:w w:val="87"/>
          <w:sz w:val="24"/>
          <w:szCs w:val="24"/>
        </w:rPr>
        <w:t>и</w:t>
      </w:r>
      <w:r w:rsidRPr="00251AC0">
        <w:rPr>
          <w:rFonts w:ascii="Times New Roman" w:hAnsi="Times New Roman"/>
          <w:spacing w:val="-16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7"/>
          <w:sz w:val="24"/>
          <w:szCs w:val="24"/>
        </w:rPr>
        <w:t>сидящег</w:t>
      </w:r>
      <w:r w:rsidRPr="00251AC0">
        <w:rPr>
          <w:rFonts w:ascii="Times New Roman" w:hAnsi="Times New Roman"/>
          <w:w w:val="87"/>
          <w:sz w:val="24"/>
          <w:szCs w:val="24"/>
        </w:rPr>
        <w:t>о</w:t>
      </w:r>
      <w:r w:rsidRPr="00251AC0">
        <w:rPr>
          <w:rFonts w:ascii="Times New Roman" w:hAnsi="Times New Roman"/>
          <w:spacing w:val="-6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7"/>
          <w:sz w:val="24"/>
          <w:szCs w:val="24"/>
        </w:rPr>
        <w:t>или</w:t>
      </w:r>
      <w:r w:rsidRPr="00251AC0">
        <w:rPr>
          <w:rFonts w:ascii="Times New Roman" w:hAnsi="Times New Roman"/>
          <w:spacing w:val="6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6"/>
          <w:w w:val="89"/>
          <w:sz w:val="24"/>
          <w:szCs w:val="24"/>
        </w:rPr>
        <w:t>стояще</w:t>
      </w:r>
      <w:r w:rsidRPr="00251AC0">
        <w:rPr>
          <w:rFonts w:ascii="Times New Roman" w:hAnsi="Times New Roman"/>
          <w:spacing w:val="1"/>
          <w:w w:val="86"/>
          <w:sz w:val="24"/>
          <w:szCs w:val="24"/>
        </w:rPr>
        <w:t>г</w:t>
      </w:r>
      <w:r w:rsidRPr="00251AC0">
        <w:rPr>
          <w:rFonts w:ascii="Times New Roman" w:hAnsi="Times New Roman"/>
          <w:w w:val="86"/>
          <w:sz w:val="24"/>
          <w:szCs w:val="24"/>
        </w:rPr>
        <w:t>о</w:t>
      </w:r>
      <w:r w:rsidRPr="00251AC0">
        <w:rPr>
          <w:rFonts w:ascii="Times New Roman" w:hAnsi="Times New Roman"/>
          <w:spacing w:val="30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6"/>
          <w:sz w:val="24"/>
          <w:szCs w:val="24"/>
        </w:rPr>
        <w:t>ребенка</w:t>
      </w:r>
      <w:r w:rsidRPr="00251AC0">
        <w:rPr>
          <w:rFonts w:ascii="Times New Roman" w:hAnsi="Times New Roman"/>
          <w:w w:val="86"/>
          <w:sz w:val="24"/>
          <w:szCs w:val="24"/>
        </w:rPr>
        <w:t>,</w:t>
      </w:r>
      <w:r w:rsidRPr="00251AC0">
        <w:rPr>
          <w:rFonts w:ascii="Times New Roman" w:hAnsi="Times New Roman"/>
          <w:spacing w:val="48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6"/>
          <w:sz w:val="24"/>
          <w:szCs w:val="24"/>
        </w:rPr>
        <w:t>обхватит</w:t>
      </w:r>
      <w:r w:rsidRPr="00251AC0">
        <w:rPr>
          <w:rFonts w:ascii="Times New Roman" w:hAnsi="Times New Roman"/>
          <w:w w:val="86"/>
          <w:sz w:val="24"/>
          <w:szCs w:val="24"/>
        </w:rPr>
        <w:t>ь</w:t>
      </w:r>
      <w:r w:rsidRPr="00251AC0">
        <w:rPr>
          <w:rFonts w:ascii="Times New Roman" w:hAnsi="Times New Roman"/>
          <w:spacing w:val="40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6"/>
          <w:sz w:val="24"/>
          <w:szCs w:val="24"/>
        </w:rPr>
        <w:t>ег</w:t>
      </w:r>
      <w:r w:rsidRPr="00251AC0">
        <w:rPr>
          <w:rFonts w:ascii="Times New Roman" w:hAnsi="Times New Roman"/>
          <w:w w:val="86"/>
          <w:sz w:val="24"/>
          <w:szCs w:val="24"/>
        </w:rPr>
        <w:t>о</w:t>
      </w:r>
      <w:r w:rsidRPr="00251AC0">
        <w:rPr>
          <w:rFonts w:ascii="Times New Roman" w:hAnsi="Times New Roman"/>
          <w:spacing w:val="18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w w:val="86"/>
          <w:sz w:val="24"/>
          <w:szCs w:val="24"/>
        </w:rPr>
        <w:t>рукам</w:t>
      </w:r>
      <w:r w:rsidRPr="00251AC0">
        <w:rPr>
          <w:rFonts w:ascii="Times New Roman" w:hAnsi="Times New Roman"/>
          <w:w w:val="86"/>
          <w:sz w:val="24"/>
          <w:szCs w:val="24"/>
        </w:rPr>
        <w:t>и</w:t>
      </w:r>
      <w:r w:rsidRPr="00251AC0">
        <w:rPr>
          <w:rFonts w:ascii="Times New Roman" w:hAnsi="Times New Roman"/>
          <w:spacing w:val="46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6"/>
          <w:sz w:val="24"/>
          <w:szCs w:val="24"/>
        </w:rPr>
        <w:t>вокру</w:t>
      </w:r>
      <w:r w:rsidRPr="00251AC0">
        <w:rPr>
          <w:rFonts w:ascii="Times New Roman" w:hAnsi="Times New Roman"/>
          <w:w w:val="86"/>
          <w:sz w:val="24"/>
          <w:szCs w:val="24"/>
        </w:rPr>
        <w:t>г</w:t>
      </w:r>
      <w:r w:rsidRPr="00251AC0">
        <w:rPr>
          <w:rFonts w:ascii="Times New Roman" w:hAnsi="Times New Roman"/>
          <w:spacing w:val="39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w w:val="86"/>
          <w:sz w:val="24"/>
          <w:szCs w:val="24"/>
        </w:rPr>
        <w:t>талии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, </w:t>
      </w:r>
      <w:r w:rsidRPr="00251AC0">
        <w:rPr>
          <w:rFonts w:ascii="Times New Roman" w:hAnsi="Times New Roman"/>
          <w:spacing w:val="11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86"/>
          <w:sz w:val="24"/>
          <w:szCs w:val="24"/>
        </w:rPr>
        <w:t>надавит</w:t>
      </w:r>
      <w:r w:rsidRPr="00251AC0">
        <w:rPr>
          <w:rFonts w:ascii="Times New Roman" w:hAnsi="Times New Roman"/>
          <w:w w:val="86"/>
          <w:sz w:val="24"/>
          <w:szCs w:val="24"/>
        </w:rPr>
        <w:t>ь</w:t>
      </w:r>
      <w:r w:rsidRPr="00251AC0">
        <w:rPr>
          <w:rFonts w:ascii="Times New Roman" w:hAnsi="Times New Roman"/>
          <w:spacing w:val="41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6"/>
          <w:sz w:val="24"/>
          <w:szCs w:val="24"/>
        </w:rPr>
        <w:t>н</w:t>
      </w:r>
      <w:r w:rsidRPr="00251AC0">
        <w:rPr>
          <w:rFonts w:ascii="Times New Roman" w:hAnsi="Times New Roman"/>
          <w:w w:val="86"/>
          <w:sz w:val="24"/>
          <w:szCs w:val="24"/>
        </w:rPr>
        <w:t>а</w:t>
      </w:r>
      <w:r w:rsidRPr="00251AC0">
        <w:rPr>
          <w:rFonts w:ascii="Times New Roman" w:hAnsi="Times New Roman"/>
          <w:spacing w:val="32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sz w:val="24"/>
          <w:szCs w:val="24"/>
        </w:rPr>
        <w:t>живо</w:t>
      </w:r>
      <w:r w:rsidRPr="00251AC0">
        <w:rPr>
          <w:rFonts w:ascii="Times New Roman" w:hAnsi="Times New Roman"/>
          <w:sz w:val="24"/>
          <w:szCs w:val="24"/>
        </w:rPr>
        <w:t xml:space="preserve">т </w:t>
      </w:r>
      <w:r w:rsidRPr="00251AC0">
        <w:rPr>
          <w:rFonts w:ascii="Times New Roman" w:hAnsi="Times New Roman"/>
          <w:spacing w:val="-5"/>
          <w:sz w:val="24"/>
          <w:szCs w:val="24"/>
        </w:rPr>
        <w:t>(п</w:t>
      </w:r>
      <w:r w:rsidRPr="00251AC0">
        <w:rPr>
          <w:rFonts w:ascii="Times New Roman" w:hAnsi="Times New Roman"/>
          <w:sz w:val="24"/>
          <w:szCs w:val="24"/>
        </w:rPr>
        <w:t xml:space="preserve">о </w:t>
      </w:r>
      <w:r w:rsidRPr="00251AC0">
        <w:rPr>
          <w:rFonts w:ascii="Times New Roman" w:hAnsi="Times New Roman"/>
          <w:spacing w:val="-1"/>
          <w:w w:val="88"/>
          <w:sz w:val="24"/>
          <w:szCs w:val="24"/>
        </w:rPr>
        <w:t>средне</w:t>
      </w:r>
      <w:r w:rsidRPr="00251AC0">
        <w:rPr>
          <w:rFonts w:ascii="Times New Roman" w:hAnsi="Times New Roman"/>
          <w:w w:val="88"/>
          <w:sz w:val="24"/>
          <w:szCs w:val="24"/>
        </w:rPr>
        <w:t>й</w:t>
      </w:r>
      <w:r w:rsidRPr="00251AC0">
        <w:rPr>
          <w:rFonts w:ascii="Times New Roman" w:hAnsi="Times New Roman"/>
          <w:spacing w:val="-7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w w:val="88"/>
          <w:sz w:val="24"/>
          <w:szCs w:val="24"/>
        </w:rPr>
        <w:t>лини</w:t>
      </w:r>
      <w:r w:rsidRPr="00251AC0">
        <w:rPr>
          <w:rFonts w:ascii="Times New Roman" w:hAnsi="Times New Roman"/>
          <w:w w:val="88"/>
          <w:sz w:val="24"/>
          <w:szCs w:val="24"/>
        </w:rPr>
        <w:t>и</w:t>
      </w:r>
      <w:r w:rsidRPr="00251AC0">
        <w:rPr>
          <w:rFonts w:ascii="Times New Roman" w:hAnsi="Times New Roman"/>
          <w:spacing w:val="49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88"/>
          <w:sz w:val="24"/>
          <w:szCs w:val="24"/>
        </w:rPr>
        <w:t>живот</w:t>
      </w:r>
      <w:r w:rsidRPr="00251AC0">
        <w:rPr>
          <w:rFonts w:ascii="Times New Roman" w:hAnsi="Times New Roman"/>
          <w:w w:val="88"/>
          <w:sz w:val="24"/>
          <w:szCs w:val="24"/>
        </w:rPr>
        <w:t>а</w:t>
      </w:r>
      <w:r w:rsidRPr="00251AC0">
        <w:rPr>
          <w:rFonts w:ascii="Times New Roman" w:hAnsi="Times New Roman"/>
          <w:spacing w:val="30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88"/>
          <w:sz w:val="24"/>
          <w:szCs w:val="24"/>
        </w:rPr>
        <w:t>межд</w:t>
      </w:r>
      <w:r w:rsidRPr="00251AC0">
        <w:rPr>
          <w:rFonts w:ascii="Times New Roman" w:hAnsi="Times New Roman"/>
          <w:w w:val="88"/>
          <w:sz w:val="24"/>
          <w:szCs w:val="24"/>
        </w:rPr>
        <w:t>у</w:t>
      </w:r>
      <w:r w:rsidRPr="00251AC0">
        <w:rPr>
          <w:rFonts w:ascii="Times New Roman" w:hAnsi="Times New Roman"/>
          <w:spacing w:val="4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8"/>
          <w:sz w:val="24"/>
          <w:szCs w:val="24"/>
        </w:rPr>
        <w:t>пупко</w:t>
      </w:r>
      <w:r w:rsidRPr="00251AC0">
        <w:rPr>
          <w:rFonts w:ascii="Times New Roman" w:hAnsi="Times New Roman"/>
          <w:w w:val="88"/>
          <w:sz w:val="24"/>
          <w:szCs w:val="24"/>
        </w:rPr>
        <w:t>м</w:t>
      </w:r>
      <w:r w:rsidRPr="00251AC0">
        <w:rPr>
          <w:rFonts w:ascii="Times New Roman" w:hAnsi="Times New Roman"/>
          <w:spacing w:val="39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9"/>
          <w:sz w:val="24"/>
          <w:szCs w:val="24"/>
        </w:rPr>
        <w:t>мечевидны</w:t>
      </w:r>
      <w:r w:rsidRPr="00251AC0">
        <w:rPr>
          <w:rFonts w:ascii="Times New Roman" w:hAnsi="Times New Roman"/>
          <w:w w:val="89"/>
          <w:sz w:val="24"/>
          <w:szCs w:val="24"/>
        </w:rPr>
        <w:t>м</w:t>
      </w:r>
      <w:r w:rsidRPr="00251AC0">
        <w:rPr>
          <w:rFonts w:ascii="Times New Roman" w:hAnsi="Times New Roman"/>
          <w:spacing w:val="30"/>
          <w:w w:val="89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7"/>
          <w:sz w:val="24"/>
          <w:szCs w:val="24"/>
        </w:rPr>
        <w:t>отростком</w:t>
      </w:r>
      <w:r w:rsidRPr="00251AC0">
        <w:rPr>
          <w:rFonts w:ascii="Times New Roman" w:hAnsi="Times New Roman"/>
          <w:w w:val="111"/>
          <w:sz w:val="24"/>
          <w:szCs w:val="24"/>
        </w:rPr>
        <w:t>)</w:t>
      </w:r>
      <w:r w:rsidRPr="00251AC0">
        <w:rPr>
          <w:rFonts w:ascii="Times New Roman" w:hAnsi="Times New Roman"/>
          <w:sz w:val="24"/>
          <w:szCs w:val="24"/>
        </w:rPr>
        <w:t xml:space="preserve"> и</w:t>
      </w:r>
      <w:r w:rsidRPr="00251AC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3"/>
          <w:sz w:val="24"/>
          <w:szCs w:val="24"/>
        </w:rPr>
        <w:t>произвест</w:t>
      </w:r>
      <w:r w:rsidRPr="00251AC0">
        <w:rPr>
          <w:rFonts w:ascii="Times New Roman" w:hAnsi="Times New Roman"/>
          <w:w w:val="83"/>
          <w:sz w:val="24"/>
          <w:szCs w:val="24"/>
        </w:rPr>
        <w:t xml:space="preserve">и </w:t>
      </w:r>
      <w:r w:rsidRPr="00251AC0">
        <w:rPr>
          <w:rFonts w:ascii="Times New Roman" w:hAnsi="Times New Roman"/>
          <w:spacing w:val="52"/>
          <w:w w:val="8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w w:val="83"/>
          <w:sz w:val="24"/>
          <w:szCs w:val="24"/>
        </w:rPr>
        <w:t>резки</w:t>
      </w:r>
      <w:r w:rsidRPr="00251AC0">
        <w:rPr>
          <w:rFonts w:ascii="Times New Roman" w:hAnsi="Times New Roman"/>
          <w:w w:val="83"/>
          <w:sz w:val="24"/>
          <w:szCs w:val="24"/>
        </w:rPr>
        <w:t xml:space="preserve">й </w:t>
      </w:r>
      <w:r w:rsidRPr="00251AC0">
        <w:rPr>
          <w:rFonts w:ascii="Times New Roman" w:hAnsi="Times New Roman"/>
          <w:spacing w:val="35"/>
          <w:w w:val="8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3"/>
          <w:sz w:val="24"/>
          <w:szCs w:val="24"/>
        </w:rPr>
        <w:t>толчо</w:t>
      </w:r>
      <w:r w:rsidRPr="00251AC0">
        <w:rPr>
          <w:rFonts w:ascii="Times New Roman" w:hAnsi="Times New Roman"/>
          <w:w w:val="83"/>
          <w:sz w:val="24"/>
          <w:szCs w:val="24"/>
        </w:rPr>
        <w:t xml:space="preserve">к </w:t>
      </w:r>
      <w:r w:rsidRPr="00251AC0">
        <w:rPr>
          <w:rFonts w:ascii="Times New Roman" w:hAnsi="Times New Roman"/>
          <w:spacing w:val="48"/>
          <w:w w:val="8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3"/>
          <w:sz w:val="24"/>
          <w:szCs w:val="24"/>
        </w:rPr>
        <w:t>ввер</w:t>
      </w:r>
      <w:r w:rsidRPr="00251AC0">
        <w:rPr>
          <w:rFonts w:ascii="Times New Roman" w:hAnsi="Times New Roman"/>
          <w:w w:val="83"/>
          <w:sz w:val="24"/>
          <w:szCs w:val="24"/>
        </w:rPr>
        <w:t xml:space="preserve">х </w:t>
      </w:r>
      <w:r w:rsidRPr="00251AC0">
        <w:rPr>
          <w:rFonts w:ascii="Times New Roman" w:hAnsi="Times New Roman"/>
          <w:spacing w:val="3"/>
          <w:w w:val="8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3"/>
          <w:sz w:val="24"/>
          <w:szCs w:val="24"/>
        </w:rPr>
        <w:t>д</w:t>
      </w:r>
      <w:r w:rsidRPr="00251AC0">
        <w:rPr>
          <w:rFonts w:ascii="Times New Roman" w:hAnsi="Times New Roman"/>
          <w:w w:val="83"/>
          <w:sz w:val="24"/>
          <w:szCs w:val="24"/>
        </w:rPr>
        <w:t>о</w:t>
      </w:r>
      <w:r w:rsidRPr="00251AC0">
        <w:rPr>
          <w:rFonts w:ascii="Times New Roman" w:hAnsi="Times New Roman"/>
          <w:spacing w:val="49"/>
          <w:w w:val="83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3"/>
          <w:sz w:val="24"/>
          <w:szCs w:val="24"/>
        </w:rPr>
        <w:t>5</w:t>
      </w:r>
      <w:r w:rsidRPr="00251AC0">
        <w:rPr>
          <w:rFonts w:ascii="Times New Roman" w:hAnsi="Times New Roman"/>
          <w:spacing w:val="51"/>
          <w:w w:val="8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3"/>
          <w:sz w:val="24"/>
          <w:szCs w:val="24"/>
        </w:rPr>
        <w:t>ра</w:t>
      </w:r>
      <w:r w:rsidRPr="00251AC0">
        <w:rPr>
          <w:rFonts w:ascii="Times New Roman" w:hAnsi="Times New Roman"/>
          <w:w w:val="83"/>
          <w:sz w:val="24"/>
          <w:szCs w:val="24"/>
        </w:rPr>
        <w:t xml:space="preserve">з </w:t>
      </w:r>
      <w:r w:rsidRPr="00251AC0">
        <w:rPr>
          <w:rFonts w:ascii="Times New Roman" w:hAnsi="Times New Roman"/>
          <w:spacing w:val="1"/>
          <w:w w:val="83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с</w:t>
      </w:r>
      <w:r w:rsidRPr="00251AC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7"/>
          <w:sz w:val="24"/>
          <w:szCs w:val="24"/>
        </w:rPr>
        <w:t>интервало</w:t>
      </w:r>
      <w:r w:rsidRPr="00251AC0">
        <w:rPr>
          <w:rFonts w:ascii="Times New Roman" w:hAnsi="Times New Roman"/>
          <w:w w:val="87"/>
          <w:sz w:val="24"/>
          <w:szCs w:val="24"/>
        </w:rPr>
        <w:t>м</w:t>
      </w:r>
      <w:r w:rsidRPr="00251AC0">
        <w:rPr>
          <w:rFonts w:ascii="Times New Roman" w:hAnsi="Times New Roman"/>
          <w:spacing w:val="55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в</w:t>
      </w:r>
      <w:r w:rsidRPr="00251AC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77"/>
          <w:sz w:val="24"/>
          <w:szCs w:val="24"/>
        </w:rPr>
        <w:t>3</w:t>
      </w:r>
      <w:r w:rsidRPr="00251AC0">
        <w:rPr>
          <w:rFonts w:ascii="Times New Roman" w:hAnsi="Times New Roman"/>
          <w:spacing w:val="35"/>
          <w:w w:val="7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sz w:val="24"/>
          <w:szCs w:val="24"/>
        </w:rPr>
        <w:t>сек</w:t>
      </w:r>
      <w:r w:rsidRPr="00251AC0">
        <w:rPr>
          <w:rFonts w:ascii="Times New Roman" w:hAnsi="Times New Roman"/>
          <w:sz w:val="24"/>
          <w:szCs w:val="24"/>
        </w:rPr>
        <w:t>. Если</w:t>
      </w:r>
      <w:r w:rsidRPr="00251AC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6"/>
          <w:sz w:val="24"/>
          <w:szCs w:val="24"/>
        </w:rPr>
        <w:t>больно</w:t>
      </w:r>
      <w:r w:rsidRPr="00251AC0">
        <w:rPr>
          <w:rFonts w:ascii="Times New Roman" w:hAnsi="Times New Roman"/>
          <w:w w:val="86"/>
          <w:sz w:val="24"/>
          <w:szCs w:val="24"/>
        </w:rPr>
        <w:t>й</w:t>
      </w:r>
      <w:r w:rsidRPr="00251AC0">
        <w:rPr>
          <w:rFonts w:ascii="Times New Roman" w:hAnsi="Times New Roman"/>
          <w:spacing w:val="23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6"/>
          <w:w w:val="86"/>
          <w:sz w:val="24"/>
          <w:szCs w:val="24"/>
        </w:rPr>
        <w:t>бе</w:t>
      </w:r>
      <w:r w:rsidRPr="00251AC0">
        <w:rPr>
          <w:rFonts w:ascii="Times New Roman" w:hAnsi="Times New Roman"/>
          <w:w w:val="86"/>
          <w:sz w:val="24"/>
          <w:szCs w:val="24"/>
        </w:rPr>
        <w:t>з</w:t>
      </w:r>
      <w:r w:rsidRPr="00251AC0">
        <w:rPr>
          <w:rFonts w:ascii="Times New Roman" w:hAnsi="Times New Roman"/>
          <w:spacing w:val="-3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6"/>
          <w:sz w:val="24"/>
          <w:szCs w:val="24"/>
        </w:rPr>
        <w:t>сознания</w:t>
      </w:r>
      <w:r w:rsidRPr="00251AC0">
        <w:rPr>
          <w:rFonts w:ascii="Times New Roman" w:hAnsi="Times New Roman"/>
          <w:spacing w:val="38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7"/>
          <w:sz w:val="24"/>
          <w:szCs w:val="24"/>
        </w:rPr>
        <w:t>лежи</w:t>
      </w:r>
      <w:r w:rsidRPr="00251AC0">
        <w:rPr>
          <w:rFonts w:ascii="Times New Roman" w:hAnsi="Times New Roman"/>
          <w:w w:val="87"/>
          <w:sz w:val="24"/>
          <w:szCs w:val="24"/>
        </w:rPr>
        <w:t>т</w:t>
      </w:r>
      <w:r w:rsidRPr="00251AC0">
        <w:rPr>
          <w:rFonts w:ascii="Times New Roman" w:hAnsi="Times New Roman"/>
          <w:spacing w:val="17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87"/>
          <w:sz w:val="24"/>
          <w:szCs w:val="24"/>
        </w:rPr>
        <w:t>н</w:t>
      </w:r>
      <w:r w:rsidRPr="00251AC0">
        <w:rPr>
          <w:rFonts w:ascii="Times New Roman" w:hAnsi="Times New Roman"/>
          <w:w w:val="87"/>
          <w:sz w:val="24"/>
          <w:szCs w:val="24"/>
        </w:rPr>
        <w:t>а</w:t>
      </w:r>
      <w:r w:rsidRPr="00251AC0">
        <w:rPr>
          <w:rFonts w:ascii="Times New Roman" w:hAnsi="Times New Roman"/>
          <w:spacing w:val="-2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7"/>
          <w:sz w:val="24"/>
          <w:szCs w:val="24"/>
        </w:rPr>
        <w:t>боку</w:t>
      </w:r>
      <w:r w:rsidRPr="00251AC0">
        <w:rPr>
          <w:rFonts w:ascii="Times New Roman" w:hAnsi="Times New Roman"/>
          <w:w w:val="87"/>
          <w:sz w:val="24"/>
          <w:szCs w:val="24"/>
        </w:rPr>
        <w:t>,</w:t>
      </w:r>
      <w:r w:rsidRPr="00251AC0">
        <w:rPr>
          <w:rFonts w:ascii="Times New Roman" w:hAnsi="Times New Roman"/>
          <w:spacing w:val="18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7"/>
          <w:sz w:val="24"/>
          <w:szCs w:val="24"/>
        </w:rPr>
        <w:t>вра</w:t>
      </w:r>
      <w:r w:rsidRPr="00251AC0">
        <w:rPr>
          <w:rFonts w:ascii="Times New Roman" w:hAnsi="Times New Roman"/>
          <w:w w:val="87"/>
          <w:sz w:val="24"/>
          <w:szCs w:val="24"/>
        </w:rPr>
        <w:t>ч</w:t>
      </w:r>
      <w:r w:rsidRPr="00251AC0">
        <w:rPr>
          <w:rFonts w:ascii="Times New Roman" w:hAnsi="Times New Roman"/>
          <w:spacing w:val="4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7"/>
          <w:sz w:val="24"/>
          <w:szCs w:val="24"/>
        </w:rPr>
        <w:t>устанавливае</w:t>
      </w:r>
      <w:r w:rsidRPr="00251AC0">
        <w:rPr>
          <w:rFonts w:ascii="Times New Roman" w:hAnsi="Times New Roman"/>
          <w:w w:val="87"/>
          <w:sz w:val="24"/>
          <w:szCs w:val="24"/>
        </w:rPr>
        <w:t>т</w:t>
      </w:r>
      <w:r w:rsidRPr="00251AC0">
        <w:rPr>
          <w:rFonts w:ascii="Times New Roman" w:hAnsi="Times New Roman"/>
          <w:spacing w:val="4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87"/>
          <w:sz w:val="24"/>
          <w:szCs w:val="24"/>
        </w:rPr>
        <w:t>н</w:t>
      </w:r>
      <w:r w:rsidRPr="00251AC0">
        <w:rPr>
          <w:rFonts w:ascii="Times New Roman" w:hAnsi="Times New Roman"/>
          <w:w w:val="87"/>
          <w:sz w:val="24"/>
          <w:szCs w:val="24"/>
        </w:rPr>
        <w:t>а</w:t>
      </w:r>
      <w:r w:rsidRPr="00251AC0">
        <w:rPr>
          <w:rFonts w:ascii="Times New Roman" w:hAnsi="Times New Roman"/>
          <w:spacing w:val="11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6"/>
          <w:w w:val="81"/>
          <w:sz w:val="24"/>
          <w:szCs w:val="24"/>
        </w:rPr>
        <w:t>ег</w:t>
      </w:r>
      <w:r w:rsidRPr="00251AC0">
        <w:rPr>
          <w:rFonts w:ascii="Times New Roman" w:hAnsi="Times New Roman"/>
          <w:w w:val="85"/>
          <w:sz w:val="24"/>
          <w:szCs w:val="24"/>
        </w:rPr>
        <w:t>о</w:t>
      </w:r>
      <w:r w:rsidRPr="00251AC0">
        <w:rPr>
          <w:rFonts w:ascii="Times New Roman" w:hAnsi="Times New Roman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6"/>
          <w:sz w:val="24"/>
          <w:szCs w:val="24"/>
        </w:rPr>
        <w:t>эпигастральну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ю </w:t>
      </w:r>
      <w:r w:rsidRPr="00251AC0">
        <w:rPr>
          <w:rFonts w:ascii="Times New Roman" w:hAnsi="Times New Roman"/>
          <w:spacing w:val="28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6"/>
          <w:sz w:val="24"/>
          <w:szCs w:val="24"/>
        </w:rPr>
        <w:t>област</w:t>
      </w:r>
      <w:r w:rsidRPr="00251AC0">
        <w:rPr>
          <w:rFonts w:ascii="Times New Roman" w:hAnsi="Times New Roman"/>
          <w:w w:val="86"/>
          <w:sz w:val="24"/>
          <w:szCs w:val="24"/>
        </w:rPr>
        <w:t>ь</w:t>
      </w:r>
      <w:r w:rsidRPr="00251AC0">
        <w:rPr>
          <w:rFonts w:ascii="Times New Roman" w:hAnsi="Times New Roman"/>
          <w:spacing w:val="48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86"/>
          <w:sz w:val="24"/>
          <w:szCs w:val="24"/>
        </w:rPr>
        <w:t>ладон</w:t>
      </w:r>
      <w:r w:rsidRPr="00251AC0">
        <w:rPr>
          <w:rFonts w:ascii="Times New Roman" w:hAnsi="Times New Roman"/>
          <w:w w:val="86"/>
          <w:sz w:val="24"/>
          <w:szCs w:val="24"/>
        </w:rPr>
        <w:t>ь</w:t>
      </w:r>
      <w:r w:rsidRPr="00251AC0">
        <w:rPr>
          <w:rFonts w:ascii="Times New Roman" w:hAnsi="Times New Roman"/>
          <w:spacing w:val="42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7"/>
          <w:w w:val="86"/>
          <w:sz w:val="24"/>
          <w:szCs w:val="24"/>
        </w:rPr>
        <w:t>свое</w:t>
      </w:r>
      <w:r w:rsidRPr="00251AC0">
        <w:rPr>
          <w:rFonts w:ascii="Times New Roman" w:hAnsi="Times New Roman"/>
          <w:w w:val="86"/>
          <w:sz w:val="24"/>
          <w:szCs w:val="24"/>
        </w:rPr>
        <w:t>й</w:t>
      </w:r>
      <w:r w:rsidRPr="00251AC0">
        <w:rPr>
          <w:rFonts w:ascii="Times New Roman" w:hAnsi="Times New Roman"/>
          <w:spacing w:val="53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6"/>
          <w:sz w:val="24"/>
          <w:szCs w:val="24"/>
        </w:rPr>
        <w:t>лево</w:t>
      </w:r>
      <w:r w:rsidRPr="00251AC0">
        <w:rPr>
          <w:rFonts w:ascii="Times New Roman" w:hAnsi="Times New Roman"/>
          <w:w w:val="86"/>
          <w:sz w:val="24"/>
          <w:szCs w:val="24"/>
        </w:rPr>
        <w:t>й</w:t>
      </w:r>
      <w:r w:rsidRPr="00251AC0">
        <w:rPr>
          <w:rFonts w:ascii="Times New Roman" w:hAnsi="Times New Roman"/>
          <w:spacing w:val="51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sz w:val="24"/>
          <w:szCs w:val="24"/>
        </w:rPr>
        <w:t>рук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8"/>
          <w:sz w:val="24"/>
          <w:szCs w:val="24"/>
        </w:rPr>
        <w:t>кулаком</w:t>
      </w:r>
      <w:r w:rsidRPr="00251AC0">
        <w:rPr>
          <w:rFonts w:ascii="Times New Roman" w:hAnsi="Times New Roman"/>
          <w:spacing w:val="48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sz w:val="24"/>
          <w:szCs w:val="24"/>
        </w:rPr>
        <w:t>право</w:t>
      </w:r>
      <w:r w:rsidRPr="00251AC0">
        <w:rPr>
          <w:rFonts w:ascii="Times New Roman" w:hAnsi="Times New Roman"/>
          <w:sz w:val="24"/>
          <w:szCs w:val="24"/>
        </w:rPr>
        <w:t xml:space="preserve">й </w:t>
      </w:r>
      <w:r w:rsidRPr="00251AC0">
        <w:rPr>
          <w:rFonts w:ascii="Times New Roman" w:hAnsi="Times New Roman"/>
          <w:spacing w:val="3"/>
          <w:w w:val="85"/>
          <w:sz w:val="24"/>
          <w:szCs w:val="24"/>
        </w:rPr>
        <w:t>рук</w:t>
      </w:r>
      <w:r w:rsidRPr="00251AC0">
        <w:rPr>
          <w:rFonts w:ascii="Times New Roman" w:hAnsi="Times New Roman"/>
          <w:w w:val="85"/>
          <w:sz w:val="24"/>
          <w:szCs w:val="24"/>
        </w:rPr>
        <w:t>и</w:t>
      </w:r>
      <w:r w:rsidRPr="00251AC0">
        <w:rPr>
          <w:rFonts w:ascii="Times New Roman" w:hAnsi="Times New Roman"/>
          <w:spacing w:val="33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5"/>
          <w:sz w:val="24"/>
          <w:szCs w:val="24"/>
        </w:rPr>
        <w:t>наноси</w:t>
      </w:r>
      <w:r w:rsidRPr="00251AC0">
        <w:rPr>
          <w:rFonts w:ascii="Times New Roman" w:hAnsi="Times New Roman"/>
          <w:w w:val="85"/>
          <w:sz w:val="24"/>
          <w:szCs w:val="24"/>
        </w:rPr>
        <w:t>т</w:t>
      </w:r>
      <w:r w:rsidRPr="00251AC0">
        <w:rPr>
          <w:rFonts w:ascii="Times New Roman" w:hAnsi="Times New Roman"/>
          <w:spacing w:val="46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5"/>
          <w:sz w:val="24"/>
          <w:szCs w:val="24"/>
        </w:rPr>
        <w:t>короткие</w:t>
      </w:r>
      <w:r w:rsidRPr="00251AC0">
        <w:rPr>
          <w:rFonts w:ascii="Times New Roman" w:hAnsi="Times New Roman"/>
          <w:spacing w:val="43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5"/>
          <w:sz w:val="24"/>
          <w:szCs w:val="24"/>
        </w:rPr>
        <w:t>повторны</w:t>
      </w:r>
      <w:r w:rsidRPr="00251AC0">
        <w:rPr>
          <w:rFonts w:ascii="Times New Roman" w:hAnsi="Times New Roman"/>
          <w:w w:val="85"/>
          <w:sz w:val="24"/>
          <w:szCs w:val="24"/>
        </w:rPr>
        <w:t>е</w:t>
      </w:r>
      <w:r w:rsidRPr="00251AC0">
        <w:rPr>
          <w:rFonts w:ascii="Times New Roman" w:hAnsi="Times New Roman"/>
          <w:spacing w:val="44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5"/>
          <w:sz w:val="24"/>
          <w:szCs w:val="24"/>
        </w:rPr>
        <w:t>удар</w:t>
      </w:r>
      <w:r w:rsidRPr="00251AC0">
        <w:rPr>
          <w:rFonts w:ascii="Times New Roman" w:hAnsi="Times New Roman"/>
          <w:w w:val="85"/>
          <w:sz w:val="24"/>
          <w:szCs w:val="24"/>
        </w:rPr>
        <w:t>ы</w:t>
      </w:r>
      <w:r w:rsidRPr="00251AC0">
        <w:rPr>
          <w:rFonts w:ascii="Times New Roman" w:hAnsi="Times New Roman"/>
          <w:spacing w:val="13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6"/>
          <w:w w:val="85"/>
          <w:sz w:val="24"/>
          <w:szCs w:val="24"/>
        </w:rPr>
        <w:t>(5-</w:t>
      </w:r>
      <w:r w:rsidRPr="00251AC0">
        <w:rPr>
          <w:rFonts w:ascii="Times New Roman" w:hAnsi="Times New Roman"/>
          <w:w w:val="85"/>
          <w:sz w:val="24"/>
          <w:szCs w:val="24"/>
        </w:rPr>
        <w:t>8</w:t>
      </w:r>
      <w:r w:rsidRPr="00251AC0">
        <w:rPr>
          <w:rFonts w:ascii="Times New Roman" w:hAnsi="Times New Roman"/>
          <w:spacing w:val="-6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3"/>
          <w:sz w:val="24"/>
          <w:szCs w:val="24"/>
        </w:rPr>
        <w:t>раз</w:t>
      </w:r>
      <w:r w:rsidRPr="00251AC0">
        <w:rPr>
          <w:rFonts w:ascii="Times New Roman" w:hAnsi="Times New Roman"/>
          <w:w w:val="111"/>
          <w:sz w:val="24"/>
          <w:szCs w:val="24"/>
        </w:rPr>
        <w:t>)</w:t>
      </w:r>
      <w:r w:rsidRPr="00251AC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6"/>
          <w:w w:val="80"/>
          <w:sz w:val="24"/>
          <w:szCs w:val="24"/>
        </w:rPr>
        <w:t>по</w:t>
      </w:r>
      <w:r w:rsidRPr="00251AC0">
        <w:rPr>
          <w:rFonts w:ascii="Times New Roman" w:hAnsi="Times New Roman"/>
          <w:w w:val="80"/>
          <w:sz w:val="24"/>
          <w:szCs w:val="24"/>
        </w:rPr>
        <w:t>д</w:t>
      </w:r>
      <w:r w:rsidRPr="00251AC0">
        <w:rPr>
          <w:rFonts w:ascii="Times New Roman" w:hAnsi="Times New Roman"/>
          <w:spacing w:val="29"/>
          <w:w w:val="8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80"/>
          <w:sz w:val="24"/>
          <w:szCs w:val="24"/>
        </w:rPr>
        <w:t>угло</w:t>
      </w:r>
      <w:r w:rsidRPr="00251AC0">
        <w:rPr>
          <w:rFonts w:ascii="Times New Roman" w:hAnsi="Times New Roman"/>
          <w:w w:val="80"/>
          <w:sz w:val="24"/>
          <w:szCs w:val="24"/>
        </w:rPr>
        <w:t xml:space="preserve">м </w:t>
      </w:r>
      <w:r w:rsidRPr="00251AC0">
        <w:rPr>
          <w:rFonts w:ascii="Times New Roman" w:hAnsi="Times New Roman"/>
          <w:spacing w:val="10"/>
          <w:w w:val="8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3"/>
          <w:w w:val="80"/>
          <w:sz w:val="24"/>
          <w:szCs w:val="24"/>
        </w:rPr>
        <w:t>45</w:t>
      </w:r>
      <w:r w:rsidRPr="00251AC0">
        <w:rPr>
          <w:rFonts w:ascii="Times New Roman" w:hAnsi="Times New Roman"/>
          <w:w w:val="80"/>
          <w:sz w:val="24"/>
          <w:szCs w:val="24"/>
        </w:rPr>
        <w:t>°</w:t>
      </w:r>
      <w:r w:rsidRPr="00251AC0">
        <w:rPr>
          <w:rFonts w:ascii="Times New Roman" w:hAnsi="Times New Roman"/>
          <w:spacing w:val="-2"/>
          <w:w w:val="80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в</w:t>
      </w:r>
      <w:r w:rsidRPr="00251AC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9"/>
          <w:w w:val="87"/>
          <w:sz w:val="24"/>
          <w:szCs w:val="24"/>
        </w:rPr>
        <w:t>сто</w:t>
      </w:r>
      <w:r w:rsidRPr="00251AC0">
        <w:rPr>
          <w:rFonts w:ascii="Times New Roman" w:hAnsi="Times New Roman"/>
          <w:spacing w:val="-3"/>
          <w:w w:val="86"/>
          <w:sz w:val="24"/>
          <w:szCs w:val="24"/>
        </w:rPr>
        <w:t>рон</w:t>
      </w:r>
      <w:r w:rsidRPr="00251AC0">
        <w:rPr>
          <w:rFonts w:ascii="Times New Roman" w:hAnsi="Times New Roman"/>
          <w:w w:val="86"/>
          <w:sz w:val="24"/>
          <w:szCs w:val="24"/>
        </w:rPr>
        <w:t>у</w:t>
      </w:r>
      <w:r w:rsidRPr="00251AC0">
        <w:rPr>
          <w:rFonts w:ascii="Times New Roman" w:hAnsi="Times New Roman"/>
          <w:spacing w:val="23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6"/>
          <w:sz w:val="24"/>
          <w:szCs w:val="24"/>
        </w:rPr>
        <w:t>диафрагмы</w:t>
      </w:r>
      <w:r w:rsidRPr="00251AC0">
        <w:rPr>
          <w:rFonts w:ascii="Times New Roman" w:hAnsi="Times New Roman"/>
          <w:w w:val="86"/>
          <w:sz w:val="24"/>
          <w:szCs w:val="24"/>
        </w:rPr>
        <w:t>.</w:t>
      </w:r>
      <w:r w:rsidRPr="00251AC0">
        <w:rPr>
          <w:rFonts w:ascii="Times New Roman" w:hAnsi="Times New Roman"/>
          <w:spacing w:val="42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sz w:val="24"/>
          <w:szCs w:val="24"/>
        </w:rPr>
        <w:t>Пр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88"/>
          <w:sz w:val="24"/>
          <w:szCs w:val="24"/>
        </w:rPr>
        <w:t>выполнени</w:t>
      </w:r>
      <w:r w:rsidRPr="00251AC0">
        <w:rPr>
          <w:rFonts w:ascii="Times New Roman" w:hAnsi="Times New Roman"/>
          <w:w w:val="88"/>
          <w:sz w:val="24"/>
          <w:szCs w:val="24"/>
        </w:rPr>
        <w:t>и</w:t>
      </w:r>
      <w:r w:rsidRPr="00251AC0">
        <w:rPr>
          <w:rFonts w:ascii="Times New Roman" w:hAnsi="Times New Roman"/>
          <w:spacing w:val="54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6"/>
          <w:w w:val="88"/>
          <w:sz w:val="24"/>
          <w:szCs w:val="24"/>
        </w:rPr>
        <w:t>этог</w:t>
      </w:r>
      <w:r w:rsidRPr="00251AC0">
        <w:rPr>
          <w:rFonts w:ascii="Times New Roman" w:hAnsi="Times New Roman"/>
          <w:w w:val="88"/>
          <w:sz w:val="24"/>
          <w:szCs w:val="24"/>
        </w:rPr>
        <w:t>о</w:t>
      </w:r>
      <w:r w:rsidRPr="00251AC0">
        <w:rPr>
          <w:rFonts w:ascii="Times New Roman" w:hAnsi="Times New Roman"/>
          <w:spacing w:val="16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8"/>
          <w:sz w:val="24"/>
          <w:szCs w:val="24"/>
        </w:rPr>
        <w:t>приема</w:t>
      </w:r>
      <w:r w:rsidRPr="00251AC0">
        <w:rPr>
          <w:rFonts w:ascii="Times New Roman" w:hAnsi="Times New Roman"/>
          <w:spacing w:val="12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8"/>
          <w:sz w:val="24"/>
          <w:szCs w:val="24"/>
        </w:rPr>
        <w:t xml:space="preserve">возможны </w:t>
      </w:r>
      <w:r w:rsidRPr="00251AC0">
        <w:rPr>
          <w:rFonts w:ascii="Times New Roman" w:hAnsi="Times New Roman"/>
          <w:spacing w:val="1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5"/>
          <w:w w:val="88"/>
          <w:sz w:val="24"/>
          <w:szCs w:val="24"/>
        </w:rPr>
        <w:t>осложне</w:t>
      </w:r>
      <w:r w:rsidRPr="00251AC0">
        <w:rPr>
          <w:rFonts w:ascii="Times New Roman" w:hAnsi="Times New Roman"/>
          <w:spacing w:val="6"/>
          <w:sz w:val="24"/>
          <w:szCs w:val="24"/>
        </w:rPr>
        <w:t>ния</w:t>
      </w:r>
      <w:r w:rsidRPr="00251AC0">
        <w:rPr>
          <w:rFonts w:ascii="Times New Roman" w:hAnsi="Times New Roman"/>
          <w:sz w:val="24"/>
          <w:szCs w:val="24"/>
        </w:rPr>
        <w:t>:</w:t>
      </w:r>
      <w:r w:rsidRPr="00251AC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6"/>
          <w:sz w:val="24"/>
          <w:szCs w:val="24"/>
        </w:rPr>
        <w:t>перфорация</w:t>
      </w:r>
      <w:r w:rsidRPr="00251AC0">
        <w:rPr>
          <w:rFonts w:ascii="Times New Roman" w:hAnsi="Times New Roman"/>
          <w:spacing w:val="41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sz w:val="24"/>
          <w:szCs w:val="24"/>
        </w:rPr>
        <w:t>ил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6"/>
          <w:sz w:val="24"/>
          <w:szCs w:val="24"/>
        </w:rPr>
        <w:t>разры</w:t>
      </w:r>
      <w:r w:rsidRPr="00251AC0">
        <w:rPr>
          <w:rFonts w:ascii="Times New Roman" w:hAnsi="Times New Roman"/>
          <w:w w:val="86"/>
          <w:sz w:val="24"/>
          <w:szCs w:val="24"/>
        </w:rPr>
        <w:t>в</w:t>
      </w:r>
      <w:r w:rsidRPr="00251AC0">
        <w:rPr>
          <w:rFonts w:ascii="Times New Roman" w:hAnsi="Times New Roman"/>
          <w:spacing w:val="47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6"/>
          <w:sz w:val="24"/>
          <w:szCs w:val="24"/>
        </w:rPr>
        <w:t>органо</w:t>
      </w:r>
      <w:r w:rsidRPr="00251AC0">
        <w:rPr>
          <w:rFonts w:ascii="Times New Roman" w:hAnsi="Times New Roman"/>
          <w:w w:val="86"/>
          <w:sz w:val="24"/>
          <w:szCs w:val="24"/>
        </w:rPr>
        <w:t>в</w:t>
      </w:r>
      <w:r w:rsidRPr="00251AC0">
        <w:rPr>
          <w:rFonts w:ascii="Times New Roman" w:hAnsi="Times New Roman"/>
          <w:spacing w:val="31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4"/>
          <w:w w:val="86"/>
          <w:sz w:val="24"/>
          <w:szCs w:val="24"/>
        </w:rPr>
        <w:t>брюшно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й </w:t>
      </w:r>
      <w:r w:rsidRPr="00251AC0">
        <w:rPr>
          <w:rFonts w:ascii="Times New Roman" w:hAnsi="Times New Roman"/>
          <w:spacing w:val="17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3"/>
          <w:sz w:val="24"/>
          <w:szCs w:val="24"/>
        </w:rPr>
        <w:t>грудно</w:t>
      </w:r>
      <w:r w:rsidRPr="00251AC0">
        <w:rPr>
          <w:rFonts w:ascii="Times New Roman" w:hAnsi="Times New Roman"/>
          <w:w w:val="83"/>
          <w:sz w:val="24"/>
          <w:szCs w:val="24"/>
        </w:rPr>
        <w:t>й</w:t>
      </w:r>
      <w:r w:rsidRPr="00251AC0">
        <w:rPr>
          <w:rFonts w:ascii="Times New Roman" w:hAnsi="Times New Roman"/>
          <w:spacing w:val="45"/>
          <w:w w:val="8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sz w:val="24"/>
          <w:szCs w:val="24"/>
        </w:rPr>
        <w:t>полостей</w:t>
      </w:r>
      <w:r w:rsidRPr="00251AC0">
        <w:rPr>
          <w:rFonts w:ascii="Times New Roman" w:hAnsi="Times New Roman"/>
          <w:sz w:val="24"/>
          <w:szCs w:val="24"/>
        </w:rPr>
        <w:t xml:space="preserve">, </w:t>
      </w:r>
      <w:r w:rsidRPr="00251AC0">
        <w:rPr>
          <w:rFonts w:ascii="Times New Roman" w:hAnsi="Times New Roman"/>
          <w:spacing w:val="1"/>
          <w:w w:val="85"/>
          <w:sz w:val="24"/>
          <w:szCs w:val="24"/>
        </w:rPr>
        <w:t>регургитаци</w:t>
      </w:r>
      <w:r w:rsidRPr="00251AC0">
        <w:rPr>
          <w:rFonts w:ascii="Times New Roman" w:hAnsi="Times New Roman"/>
          <w:w w:val="85"/>
          <w:sz w:val="24"/>
          <w:szCs w:val="24"/>
        </w:rPr>
        <w:t xml:space="preserve">я </w:t>
      </w:r>
      <w:r w:rsidRPr="00251AC0">
        <w:rPr>
          <w:rFonts w:ascii="Times New Roman" w:hAnsi="Times New Roman"/>
          <w:spacing w:val="13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5"/>
          <w:sz w:val="24"/>
          <w:szCs w:val="24"/>
        </w:rPr>
        <w:t>желудочног</w:t>
      </w:r>
      <w:r w:rsidRPr="00251AC0">
        <w:rPr>
          <w:rFonts w:ascii="Times New Roman" w:hAnsi="Times New Roman"/>
          <w:w w:val="85"/>
          <w:sz w:val="24"/>
          <w:szCs w:val="24"/>
        </w:rPr>
        <w:t xml:space="preserve">о </w:t>
      </w:r>
      <w:r w:rsidRPr="00251AC0">
        <w:rPr>
          <w:rFonts w:ascii="Times New Roman" w:hAnsi="Times New Roman"/>
          <w:spacing w:val="7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sz w:val="24"/>
          <w:szCs w:val="24"/>
        </w:rPr>
        <w:t>содержимого</w:t>
      </w:r>
      <w:r w:rsidRPr="00251AC0">
        <w:rPr>
          <w:rFonts w:ascii="Times New Roman" w:hAnsi="Times New Roman"/>
          <w:sz w:val="24"/>
          <w:szCs w:val="24"/>
        </w:rPr>
        <w:t>.</w:t>
      </w:r>
    </w:p>
    <w:p w:rsidR="0062604E" w:rsidRPr="00251AC0" w:rsidRDefault="0062604E" w:rsidP="009A277E">
      <w:pPr>
        <w:spacing w:before="16"/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w w:val="85"/>
          <w:sz w:val="24"/>
          <w:szCs w:val="24"/>
        </w:rPr>
        <w:t>-</w:t>
      </w:r>
      <w:r w:rsidRPr="00251AC0">
        <w:rPr>
          <w:rFonts w:ascii="Times New Roman" w:hAnsi="Times New Roman"/>
          <w:spacing w:val="-2"/>
          <w:w w:val="85"/>
          <w:sz w:val="24"/>
          <w:szCs w:val="24"/>
        </w:rPr>
        <w:t>Осмотрет</w:t>
      </w:r>
      <w:r w:rsidRPr="00251AC0">
        <w:rPr>
          <w:rFonts w:ascii="Times New Roman" w:hAnsi="Times New Roman"/>
          <w:w w:val="85"/>
          <w:sz w:val="24"/>
          <w:szCs w:val="24"/>
        </w:rPr>
        <w:t>ь</w:t>
      </w:r>
      <w:r w:rsidRPr="00251AC0">
        <w:rPr>
          <w:rFonts w:ascii="Times New Roman" w:hAnsi="Times New Roman"/>
          <w:spacing w:val="51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5"/>
          <w:sz w:val="24"/>
          <w:szCs w:val="24"/>
        </w:rPr>
        <w:t>ротову</w:t>
      </w:r>
      <w:r w:rsidRPr="00251AC0">
        <w:rPr>
          <w:rFonts w:ascii="Times New Roman" w:hAnsi="Times New Roman"/>
          <w:w w:val="85"/>
          <w:sz w:val="24"/>
          <w:szCs w:val="24"/>
        </w:rPr>
        <w:t>ю</w:t>
      </w:r>
      <w:r w:rsidRPr="00251AC0">
        <w:rPr>
          <w:rFonts w:ascii="Times New Roman" w:hAnsi="Times New Roman"/>
          <w:spacing w:val="40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5"/>
          <w:sz w:val="24"/>
          <w:szCs w:val="24"/>
        </w:rPr>
        <w:t>полость</w:t>
      </w:r>
      <w:r w:rsidRPr="00251AC0">
        <w:rPr>
          <w:rFonts w:ascii="Times New Roman" w:hAnsi="Times New Roman"/>
          <w:w w:val="85"/>
          <w:sz w:val="24"/>
          <w:szCs w:val="24"/>
        </w:rPr>
        <w:t xml:space="preserve">, </w:t>
      </w:r>
      <w:r w:rsidRPr="00251AC0">
        <w:rPr>
          <w:rFonts w:ascii="Times New Roman" w:hAnsi="Times New Roman"/>
          <w:spacing w:val="5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5"/>
          <w:sz w:val="24"/>
          <w:szCs w:val="24"/>
        </w:rPr>
        <w:t>если</w:t>
      </w:r>
      <w:r w:rsidRPr="00251AC0">
        <w:rPr>
          <w:rFonts w:ascii="Times New Roman" w:hAnsi="Times New Roman"/>
          <w:spacing w:val="25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5"/>
          <w:sz w:val="24"/>
          <w:szCs w:val="24"/>
        </w:rPr>
        <w:t>инородное</w:t>
      </w:r>
      <w:r w:rsidRPr="00251AC0">
        <w:rPr>
          <w:rFonts w:ascii="Times New Roman" w:hAnsi="Times New Roman"/>
          <w:spacing w:val="22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5"/>
          <w:sz w:val="24"/>
          <w:szCs w:val="24"/>
        </w:rPr>
        <w:t>тело</w:t>
      </w:r>
      <w:r w:rsidRPr="00251AC0">
        <w:rPr>
          <w:rFonts w:ascii="Times New Roman" w:hAnsi="Times New Roman"/>
          <w:spacing w:val="16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5"/>
          <w:sz w:val="24"/>
          <w:szCs w:val="24"/>
        </w:rPr>
        <w:t>видно</w:t>
      </w:r>
      <w:r w:rsidRPr="00251AC0">
        <w:rPr>
          <w:rFonts w:ascii="Times New Roman" w:hAnsi="Times New Roman"/>
          <w:spacing w:val="26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—</w:t>
      </w:r>
      <w:r w:rsidRPr="00251AC0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81"/>
          <w:sz w:val="24"/>
          <w:szCs w:val="24"/>
        </w:rPr>
        <w:t>ег</w:t>
      </w:r>
      <w:r w:rsidRPr="00251AC0">
        <w:rPr>
          <w:rFonts w:ascii="Times New Roman" w:hAnsi="Times New Roman"/>
          <w:w w:val="85"/>
          <w:sz w:val="24"/>
          <w:szCs w:val="24"/>
        </w:rPr>
        <w:t>о</w:t>
      </w:r>
      <w:r w:rsidRPr="00251AC0">
        <w:rPr>
          <w:rFonts w:ascii="Times New Roman" w:hAnsi="Times New Roman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sz w:val="24"/>
          <w:szCs w:val="24"/>
        </w:rPr>
        <w:t>извлекают</w:t>
      </w:r>
      <w:r w:rsidRPr="00251AC0">
        <w:rPr>
          <w:rFonts w:ascii="Times New Roman" w:hAnsi="Times New Roman"/>
          <w:sz w:val="24"/>
          <w:szCs w:val="24"/>
        </w:rPr>
        <w:t>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pacing w:val="1"/>
          <w:w w:val="79"/>
          <w:sz w:val="24"/>
          <w:szCs w:val="24"/>
        </w:rPr>
        <w:t>-</w:t>
      </w:r>
      <w:r w:rsidRPr="00251AC0">
        <w:rPr>
          <w:rFonts w:ascii="Times New Roman" w:hAnsi="Times New Roman"/>
          <w:spacing w:val="3"/>
          <w:sz w:val="24"/>
          <w:szCs w:val="24"/>
        </w:rPr>
        <w:t>Пр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7"/>
          <w:sz w:val="24"/>
          <w:szCs w:val="24"/>
        </w:rPr>
        <w:t>отсутстви</w:t>
      </w:r>
      <w:r w:rsidRPr="00251AC0">
        <w:rPr>
          <w:rFonts w:ascii="Times New Roman" w:hAnsi="Times New Roman"/>
          <w:w w:val="87"/>
          <w:sz w:val="24"/>
          <w:szCs w:val="24"/>
        </w:rPr>
        <w:t>и</w:t>
      </w:r>
      <w:r w:rsidRPr="00251AC0">
        <w:rPr>
          <w:rFonts w:ascii="Times New Roman" w:hAnsi="Times New Roman"/>
          <w:spacing w:val="32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7"/>
          <w:sz w:val="24"/>
          <w:szCs w:val="24"/>
        </w:rPr>
        <w:t>эффект</w:t>
      </w:r>
      <w:r w:rsidRPr="00251AC0">
        <w:rPr>
          <w:rFonts w:ascii="Times New Roman" w:hAnsi="Times New Roman"/>
          <w:w w:val="87"/>
          <w:sz w:val="24"/>
          <w:szCs w:val="24"/>
        </w:rPr>
        <w:t>а</w:t>
      </w:r>
      <w:r w:rsidRPr="00251AC0">
        <w:rPr>
          <w:rFonts w:ascii="Times New Roman" w:hAnsi="Times New Roman"/>
          <w:spacing w:val="24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7"/>
          <w:sz w:val="24"/>
          <w:szCs w:val="24"/>
        </w:rPr>
        <w:t>повторит</w:t>
      </w:r>
      <w:r w:rsidRPr="00251AC0">
        <w:rPr>
          <w:rFonts w:ascii="Times New Roman" w:hAnsi="Times New Roman"/>
          <w:w w:val="87"/>
          <w:sz w:val="24"/>
          <w:szCs w:val="24"/>
        </w:rPr>
        <w:t>ь</w:t>
      </w:r>
      <w:r w:rsidRPr="00251AC0">
        <w:rPr>
          <w:rFonts w:ascii="Times New Roman" w:hAnsi="Times New Roman"/>
          <w:spacing w:val="31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7"/>
          <w:sz w:val="24"/>
          <w:szCs w:val="24"/>
        </w:rPr>
        <w:t>прием</w:t>
      </w:r>
      <w:r w:rsidRPr="00251AC0">
        <w:rPr>
          <w:rFonts w:ascii="Times New Roman" w:hAnsi="Times New Roman"/>
          <w:w w:val="87"/>
          <w:sz w:val="24"/>
          <w:szCs w:val="24"/>
        </w:rPr>
        <w:t>ы</w:t>
      </w:r>
      <w:r w:rsidRPr="00251AC0">
        <w:rPr>
          <w:rFonts w:ascii="Times New Roman" w:hAnsi="Times New Roman"/>
          <w:spacing w:val="38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7"/>
          <w:sz w:val="24"/>
          <w:szCs w:val="24"/>
        </w:rPr>
        <w:t>д</w:t>
      </w:r>
      <w:r w:rsidRPr="00251AC0">
        <w:rPr>
          <w:rFonts w:ascii="Times New Roman" w:hAnsi="Times New Roman"/>
          <w:w w:val="87"/>
          <w:sz w:val="24"/>
          <w:szCs w:val="24"/>
        </w:rPr>
        <w:t>о</w:t>
      </w:r>
      <w:r w:rsidRPr="00251AC0">
        <w:rPr>
          <w:rFonts w:ascii="Times New Roman" w:hAnsi="Times New Roman"/>
          <w:spacing w:val="-6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87"/>
          <w:sz w:val="24"/>
          <w:szCs w:val="24"/>
        </w:rPr>
        <w:t>прибыти</w:t>
      </w:r>
      <w:r w:rsidRPr="00251AC0">
        <w:rPr>
          <w:rFonts w:ascii="Times New Roman" w:hAnsi="Times New Roman"/>
          <w:w w:val="87"/>
          <w:sz w:val="24"/>
          <w:szCs w:val="24"/>
        </w:rPr>
        <w:t>я</w:t>
      </w:r>
      <w:r w:rsidRPr="00251AC0">
        <w:rPr>
          <w:rFonts w:ascii="Times New Roman" w:hAnsi="Times New Roman"/>
          <w:spacing w:val="54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5"/>
          <w:sz w:val="24"/>
          <w:szCs w:val="24"/>
        </w:rPr>
        <w:t>брига</w:t>
      </w:r>
      <w:r w:rsidRPr="00251AC0">
        <w:rPr>
          <w:rFonts w:ascii="Times New Roman" w:hAnsi="Times New Roman"/>
          <w:spacing w:val="1"/>
          <w:w w:val="85"/>
          <w:sz w:val="24"/>
          <w:szCs w:val="24"/>
        </w:rPr>
        <w:t>д</w:t>
      </w:r>
      <w:r w:rsidRPr="00251AC0">
        <w:rPr>
          <w:rFonts w:ascii="Times New Roman" w:hAnsi="Times New Roman"/>
          <w:w w:val="85"/>
          <w:sz w:val="24"/>
          <w:szCs w:val="24"/>
        </w:rPr>
        <w:t>ы</w:t>
      </w:r>
      <w:r w:rsidRPr="00251AC0">
        <w:rPr>
          <w:rFonts w:ascii="Times New Roman" w:hAnsi="Times New Roman"/>
          <w:spacing w:val="34"/>
          <w:w w:val="85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скорой помощи.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w w:val="86"/>
          <w:sz w:val="24"/>
          <w:szCs w:val="24"/>
        </w:rPr>
        <w:t>Из-за</w:t>
      </w:r>
      <w:r w:rsidRPr="00251AC0">
        <w:rPr>
          <w:rFonts w:ascii="Times New Roman" w:hAnsi="Times New Roman"/>
          <w:spacing w:val="42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w w:val="86"/>
          <w:sz w:val="24"/>
          <w:szCs w:val="24"/>
        </w:rPr>
        <w:t>риск</w:t>
      </w:r>
      <w:r w:rsidRPr="00251AC0">
        <w:rPr>
          <w:rFonts w:ascii="Times New Roman" w:hAnsi="Times New Roman"/>
          <w:w w:val="86"/>
          <w:sz w:val="24"/>
          <w:szCs w:val="24"/>
        </w:rPr>
        <w:t>а</w:t>
      </w:r>
      <w:r w:rsidRPr="00251AC0">
        <w:rPr>
          <w:rFonts w:ascii="Times New Roman" w:hAnsi="Times New Roman"/>
          <w:spacing w:val="41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6"/>
          <w:sz w:val="24"/>
          <w:szCs w:val="24"/>
        </w:rPr>
        <w:t>усугублени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я </w:t>
      </w:r>
      <w:r w:rsidRPr="00251AC0">
        <w:rPr>
          <w:rFonts w:ascii="Times New Roman" w:hAnsi="Times New Roman"/>
          <w:spacing w:val="5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6"/>
          <w:sz w:val="24"/>
          <w:szCs w:val="24"/>
        </w:rPr>
        <w:t>обструкци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и </w:t>
      </w:r>
      <w:r w:rsidRPr="00251AC0">
        <w:rPr>
          <w:rFonts w:ascii="Times New Roman" w:hAnsi="Times New Roman"/>
          <w:spacing w:val="14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6"/>
          <w:sz w:val="24"/>
          <w:szCs w:val="24"/>
        </w:rPr>
        <w:t>пальцево</w:t>
      </w:r>
      <w:r w:rsidRPr="00251AC0">
        <w:rPr>
          <w:rFonts w:ascii="Times New Roman" w:hAnsi="Times New Roman"/>
          <w:w w:val="86"/>
          <w:sz w:val="24"/>
          <w:szCs w:val="24"/>
        </w:rPr>
        <w:t>е</w:t>
      </w:r>
      <w:r w:rsidRPr="00251AC0">
        <w:rPr>
          <w:rFonts w:ascii="Times New Roman" w:hAnsi="Times New Roman"/>
          <w:spacing w:val="38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6"/>
          <w:sz w:val="24"/>
          <w:szCs w:val="24"/>
        </w:rPr>
        <w:t>удалени</w:t>
      </w:r>
      <w:r w:rsidRPr="00251AC0">
        <w:rPr>
          <w:rFonts w:ascii="Times New Roman" w:hAnsi="Times New Roman"/>
          <w:w w:val="86"/>
          <w:sz w:val="24"/>
          <w:szCs w:val="24"/>
        </w:rPr>
        <w:t>е</w:t>
      </w:r>
      <w:r w:rsidRPr="00251AC0">
        <w:rPr>
          <w:rFonts w:ascii="Times New Roman" w:hAnsi="Times New Roman"/>
          <w:spacing w:val="19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5"/>
          <w:sz w:val="24"/>
          <w:szCs w:val="24"/>
        </w:rPr>
        <w:t>инород</w:t>
      </w:r>
      <w:r w:rsidRPr="00251AC0">
        <w:rPr>
          <w:rFonts w:ascii="Times New Roman" w:hAnsi="Times New Roman"/>
          <w:spacing w:val="-1"/>
          <w:w w:val="86"/>
          <w:sz w:val="24"/>
          <w:szCs w:val="24"/>
        </w:rPr>
        <w:t>ног</w:t>
      </w:r>
      <w:r w:rsidRPr="00251AC0">
        <w:rPr>
          <w:rFonts w:ascii="Times New Roman" w:hAnsi="Times New Roman"/>
          <w:w w:val="86"/>
          <w:sz w:val="24"/>
          <w:szCs w:val="24"/>
        </w:rPr>
        <w:t>о</w:t>
      </w:r>
      <w:r w:rsidRPr="00251AC0">
        <w:rPr>
          <w:rFonts w:ascii="Times New Roman" w:hAnsi="Times New Roman"/>
          <w:spacing w:val="35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6"/>
          <w:sz w:val="24"/>
          <w:szCs w:val="24"/>
        </w:rPr>
        <w:t>тел</w:t>
      </w:r>
      <w:r w:rsidRPr="00251AC0">
        <w:rPr>
          <w:rFonts w:ascii="Times New Roman" w:hAnsi="Times New Roman"/>
          <w:w w:val="86"/>
          <w:sz w:val="24"/>
          <w:szCs w:val="24"/>
        </w:rPr>
        <w:t>а</w:t>
      </w:r>
      <w:r w:rsidRPr="00251AC0">
        <w:rPr>
          <w:rFonts w:ascii="Times New Roman" w:hAnsi="Times New Roman"/>
          <w:spacing w:val="21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6"/>
          <w:sz w:val="24"/>
          <w:szCs w:val="24"/>
        </w:rPr>
        <w:t>вслепу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ю </w:t>
      </w:r>
      <w:r w:rsidRPr="00251AC0">
        <w:rPr>
          <w:rFonts w:ascii="Times New Roman" w:hAnsi="Times New Roman"/>
          <w:spacing w:val="3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у</w:t>
      </w:r>
      <w:r w:rsidRPr="00251AC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2"/>
          <w:sz w:val="24"/>
          <w:szCs w:val="24"/>
        </w:rPr>
        <w:t>дете</w:t>
      </w:r>
      <w:r w:rsidRPr="00251AC0">
        <w:rPr>
          <w:rFonts w:ascii="Times New Roman" w:hAnsi="Times New Roman"/>
          <w:w w:val="82"/>
          <w:sz w:val="24"/>
          <w:szCs w:val="24"/>
        </w:rPr>
        <w:t>й</w:t>
      </w:r>
      <w:r w:rsidRPr="00251AC0">
        <w:rPr>
          <w:rFonts w:ascii="Times New Roman" w:hAnsi="Times New Roman"/>
          <w:spacing w:val="39"/>
          <w:w w:val="8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88"/>
          <w:sz w:val="24"/>
          <w:szCs w:val="24"/>
        </w:rPr>
        <w:t>противопоказано</w:t>
      </w:r>
      <w:r w:rsidRPr="00251AC0">
        <w:rPr>
          <w:rFonts w:ascii="Times New Roman" w:hAnsi="Times New Roman"/>
          <w:w w:val="76"/>
          <w:sz w:val="24"/>
          <w:szCs w:val="24"/>
        </w:rPr>
        <w:t>!</w:t>
      </w:r>
      <w:r w:rsidRPr="00251AC0">
        <w:rPr>
          <w:rFonts w:ascii="Times New Roman" w:hAnsi="Times New Roman"/>
          <w:sz w:val="24"/>
          <w:szCs w:val="24"/>
        </w:rPr>
        <w:t xml:space="preserve">    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Всех детей с ИТДП обязательно госпитализируют в стационар, где есть реанимационное отделение и отделение торакальной хирургии или пульмонологическое отделение и где можно выполнить бронхоскопию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51AC0">
        <w:rPr>
          <w:rFonts w:ascii="Times New Roman" w:hAnsi="Times New Roman"/>
          <w:b/>
          <w:bCs/>
          <w:i/>
          <w:sz w:val="24"/>
          <w:szCs w:val="24"/>
        </w:rPr>
        <w:t xml:space="preserve"> Приступ бронхиальной астмы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Приступ бронхиальной астмы — остро развившееся и/или прогрессивно ухудшающееся экспираторноеудушье, затрудненное и/или свистящее дыхание, спастический кашель или сочетание этих симптомов при резком снижении показателя пиковой скорости выдоха.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/>
          <w:bCs/>
          <w:sz w:val="24"/>
          <w:szCs w:val="24"/>
        </w:rPr>
      </w:pPr>
      <w:r w:rsidRPr="00251AC0">
        <w:rPr>
          <w:rFonts w:ascii="Times New Roman" w:hAnsi="Times New Roman"/>
          <w:b/>
          <w:bCs/>
          <w:sz w:val="24"/>
          <w:szCs w:val="24"/>
        </w:rPr>
        <w:t>Клиническая  диагностика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Приступ БА проявляется экспираторной одышкой, спастическим кашлем, чувством стеснения в груди, свистящими хрипами.</w:t>
      </w:r>
      <w:r w:rsidRPr="00251A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1AC0">
        <w:rPr>
          <w:rFonts w:ascii="Times New Roman" w:hAnsi="Times New Roman"/>
          <w:bCs/>
          <w:sz w:val="24"/>
          <w:szCs w:val="24"/>
        </w:rPr>
        <w:t>Острые приступы БА классифицируются как легкие, средней тяжести и тяжелые на основе клинических симптомов и ряда функциональных  параметров.  При наличии хотя бы одного критерия  более тяжелой степени приступ расценивается как более</w:t>
      </w:r>
      <w:r w:rsidRPr="00251A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1AC0">
        <w:rPr>
          <w:rFonts w:ascii="Times New Roman" w:hAnsi="Times New Roman"/>
          <w:bCs/>
          <w:sz w:val="24"/>
          <w:szCs w:val="24"/>
        </w:rPr>
        <w:t>тяжелый.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42"/>
        <w:gridCol w:w="1954"/>
        <w:gridCol w:w="1866"/>
        <w:gridCol w:w="3046"/>
      </w:tblGrid>
      <w:tr w:rsidR="0062604E" w:rsidRPr="00251AC0" w:rsidTr="002A3828">
        <w:tc>
          <w:tcPr>
            <w:tcW w:w="2242" w:type="dxa"/>
            <w:tcBorders>
              <w:top w:val="single" w:sz="4" w:space="0" w:color="auto"/>
            </w:tcBorders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</w:t>
            </w: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оказатели</w:t>
            </w:r>
          </w:p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Легкий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Cредн</w:t>
            </w: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етяжелый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 xml:space="preserve">Тяжелый </w:t>
            </w:r>
          </w:p>
        </w:tc>
      </w:tr>
      <w:tr w:rsidR="0062604E" w:rsidRPr="00251AC0" w:rsidTr="002A3828">
        <w:tc>
          <w:tcPr>
            <w:tcW w:w="2242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Ф</w:t>
            </w: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изическая активность</w:t>
            </w:r>
          </w:p>
        </w:tc>
        <w:tc>
          <w:tcPr>
            <w:tcW w:w="1954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Сохранена</w:t>
            </w:r>
          </w:p>
        </w:tc>
        <w:tc>
          <w:tcPr>
            <w:tcW w:w="1866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 xml:space="preserve">Ограничена </w:t>
            </w:r>
          </w:p>
        </w:tc>
        <w:tc>
          <w:tcPr>
            <w:tcW w:w="3046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Резко снижена, вынужденное положение</w:t>
            </w:r>
          </w:p>
        </w:tc>
      </w:tr>
      <w:tr w:rsidR="0062604E" w:rsidRPr="00251AC0" w:rsidTr="002A3828">
        <w:tc>
          <w:tcPr>
            <w:tcW w:w="2242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Разговорная речь</w:t>
            </w:r>
          </w:p>
        </w:tc>
        <w:tc>
          <w:tcPr>
            <w:tcW w:w="1954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Сохранена</w:t>
            </w:r>
          </w:p>
        </w:tc>
        <w:tc>
          <w:tcPr>
            <w:tcW w:w="1866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</w:t>
            </w: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граничена</w:t>
            </w:r>
          </w:p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Затруднена</w:t>
            </w:r>
          </w:p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604E" w:rsidRPr="00251AC0" w:rsidTr="002A3828">
        <w:tc>
          <w:tcPr>
            <w:tcW w:w="2242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</w:t>
            </w: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ознание</w:t>
            </w:r>
          </w:p>
        </w:tc>
        <w:tc>
          <w:tcPr>
            <w:tcW w:w="1954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Не изменена</w:t>
            </w:r>
          </w:p>
        </w:tc>
        <w:tc>
          <w:tcPr>
            <w:tcW w:w="1866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</w:t>
            </w: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озбуждение</w:t>
            </w:r>
          </w:p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Возбуждение, испуг</w:t>
            </w:r>
          </w:p>
        </w:tc>
      </w:tr>
      <w:tr w:rsidR="0062604E" w:rsidRPr="00251AC0" w:rsidTr="002A3828">
        <w:tc>
          <w:tcPr>
            <w:tcW w:w="2242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Частота дыхания</w:t>
            </w:r>
          </w:p>
        </w:tc>
        <w:tc>
          <w:tcPr>
            <w:tcW w:w="1954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Норма или учащено до 30 % от нормы</w:t>
            </w:r>
          </w:p>
        </w:tc>
        <w:tc>
          <w:tcPr>
            <w:tcW w:w="1866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Экспираторная одышка более чем на 30-50 % от нормы</w:t>
            </w:r>
          </w:p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Экспираторная одышка более чем на 50% от нормы</w:t>
            </w:r>
          </w:p>
        </w:tc>
      </w:tr>
      <w:tr w:rsidR="0062604E" w:rsidRPr="00251AC0" w:rsidTr="002A3828">
        <w:tc>
          <w:tcPr>
            <w:tcW w:w="2242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Пульс</w:t>
            </w:r>
          </w:p>
        </w:tc>
        <w:tc>
          <w:tcPr>
            <w:tcW w:w="1954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Учащен</w:t>
            </w:r>
          </w:p>
        </w:tc>
        <w:tc>
          <w:tcPr>
            <w:tcW w:w="1866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Учащен</w:t>
            </w:r>
          </w:p>
        </w:tc>
        <w:tc>
          <w:tcPr>
            <w:tcW w:w="3046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</w:t>
            </w: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 xml:space="preserve">езко учащен </w:t>
            </w:r>
          </w:p>
        </w:tc>
      </w:tr>
      <w:tr w:rsidR="0062604E" w:rsidRPr="00251AC0" w:rsidTr="002A3828">
        <w:tc>
          <w:tcPr>
            <w:tcW w:w="2242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Дыхание при аускультации</w:t>
            </w:r>
          </w:p>
        </w:tc>
        <w:tc>
          <w:tcPr>
            <w:tcW w:w="1954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Свистящие хрипы в конце выдоха</w:t>
            </w:r>
          </w:p>
        </w:tc>
        <w:tc>
          <w:tcPr>
            <w:tcW w:w="1866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Выраженное свистящее дыхание на вдохе и выдохе</w:t>
            </w:r>
          </w:p>
        </w:tc>
        <w:tc>
          <w:tcPr>
            <w:tcW w:w="3046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Резко выраженное свистящее или ослабление проведения дыхания</w:t>
            </w:r>
          </w:p>
        </w:tc>
      </w:tr>
      <w:tr w:rsidR="0062604E" w:rsidRPr="00251AC0" w:rsidTr="002A3828">
        <w:tc>
          <w:tcPr>
            <w:tcW w:w="2242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Объем бронхолитической терапии в последние сутки</w:t>
            </w:r>
          </w:p>
        </w:tc>
        <w:tc>
          <w:tcPr>
            <w:tcW w:w="1954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Не проводилась или использовались низкие дозы</w:t>
            </w:r>
          </w:p>
        </w:tc>
        <w:tc>
          <w:tcPr>
            <w:tcW w:w="1866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Не проводилась или использовались низкие дозы</w:t>
            </w:r>
          </w:p>
        </w:tc>
        <w:tc>
          <w:tcPr>
            <w:tcW w:w="3046" w:type="dxa"/>
          </w:tcPr>
          <w:p w:rsidR="0062604E" w:rsidRPr="00251AC0" w:rsidRDefault="0062604E" w:rsidP="002A3828">
            <w:pPr>
              <w:ind w:left="-170" w:right="-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AC0">
              <w:rPr>
                <w:rFonts w:ascii="Times New Roman" w:hAnsi="Times New Roman"/>
                <w:bCs/>
                <w:sz w:val="24"/>
                <w:szCs w:val="24"/>
              </w:rPr>
              <w:t>Использовались высокие дозы препаратов</w:t>
            </w:r>
          </w:p>
        </w:tc>
      </w:tr>
    </w:tbl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Астматический статус - затяжной приступ бронхиальной астмы, не купирующийся  введением бронхоспазмолитиков, в основе которого лежит рефрактерность</w:t>
      </w:r>
      <w:r w:rsidRPr="00251AC0">
        <w:rPr>
          <w:rFonts w:ascii="Times New Roman" w:hAnsi="Times New Roman"/>
          <w:bCs/>
          <w:sz w:val="24"/>
          <w:szCs w:val="24"/>
        </w:rPr>
        <w:tab/>
        <w:t xml:space="preserve">бронхиального дерева. К основным причинам последней относят: нерациональное применение </w:t>
      </w:r>
      <w:r w:rsidRPr="00251AC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1AC0">
        <w:rPr>
          <w:rFonts w:ascii="Times New Roman" w:hAnsi="Times New Roman"/>
          <w:bCs/>
          <w:sz w:val="24"/>
          <w:szCs w:val="24"/>
        </w:rPr>
        <w:t>-адреномиметиков, врожденную несостоятельность, вирусную или бактериальную бронхолегочную инфекцию. Для амбулаторной стоматологии вариант несуществующий. Симптомы: длительность приступа часы (сутки), неэффективность ранее проведенных мероприятий, резистентность к бронхолитическим средствам, исчезновение дистанционных и аускультативных хрипов («немое легкое»).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/>
          <w:sz w:val="24"/>
          <w:szCs w:val="24"/>
        </w:rPr>
        <w:t>Неотложные мероприятия при приступе БА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-Прекратить манипуляции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-Создать ребенку условия: ребенок сидит с упором на руки для уменьшения гипоксии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-Успокаивать ребенка и родителей, продолжая мероприятия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-Расстегнуть стесняющую одежду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-Обеспечить доступ свежего возраста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-Узнать у родителей, были раньше подобные приступы и чем они купировались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-Вызов бригады скорой медицинской помощи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Медикаментозная терапия при приступе БА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  <w:u w:val="single"/>
        </w:rPr>
        <w:t>-Ингаляции бета</w:t>
      </w:r>
      <w:r w:rsidRPr="00251AC0">
        <w:rPr>
          <w:rFonts w:ascii="Times New Roman" w:hAnsi="Times New Roman"/>
          <w:bCs/>
          <w:sz w:val="24"/>
          <w:szCs w:val="24"/>
          <w:u w:val="single"/>
          <w:vertAlign w:val="subscript"/>
        </w:rPr>
        <w:t>2</w:t>
      </w:r>
      <w:r w:rsidRPr="00251AC0">
        <w:rPr>
          <w:rFonts w:ascii="Times New Roman" w:hAnsi="Times New Roman"/>
          <w:bCs/>
          <w:sz w:val="24"/>
          <w:szCs w:val="24"/>
          <w:u w:val="single"/>
        </w:rPr>
        <w:t>-адреномиметиков</w:t>
      </w:r>
      <w:r w:rsidRPr="00251AC0">
        <w:rPr>
          <w:rFonts w:ascii="Times New Roman" w:hAnsi="Times New Roman"/>
          <w:bCs/>
          <w:sz w:val="24"/>
          <w:szCs w:val="24"/>
        </w:rPr>
        <w:t>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-детям от 4 до 7 лет - 1 вдох;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-от 7 до 14 лет - 1-2 вдоха (сальбутамол, беротек). Эффект наступает  через 5-10 мин.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=(дополнительно можно проводить горячие ножные и ручные ванны с t 37-</w:t>
      </w:r>
      <w:smartTag w:uri="urn:schemas-microsoft-com:office:smarttags" w:element="metricconverter">
        <w:smartTagPr>
          <w:attr w:name="ProductID" w:val="42°C"/>
        </w:smartTagPr>
        <w:r w:rsidRPr="00251AC0">
          <w:rPr>
            <w:rFonts w:ascii="Times New Roman" w:hAnsi="Times New Roman"/>
            <w:bCs/>
            <w:sz w:val="24"/>
            <w:szCs w:val="24"/>
          </w:rPr>
          <w:t>42°C</w:t>
        </w:r>
      </w:smartTag>
      <w:r w:rsidRPr="00251AC0">
        <w:rPr>
          <w:rFonts w:ascii="Times New Roman" w:hAnsi="Times New Roman"/>
          <w:bCs/>
          <w:sz w:val="24"/>
          <w:szCs w:val="24"/>
        </w:rPr>
        <w:t xml:space="preserve">) 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 xml:space="preserve">При отсутствии эффекта: </w:t>
      </w:r>
      <w:r w:rsidRPr="00251AC0">
        <w:rPr>
          <w:rFonts w:ascii="Times New Roman" w:hAnsi="Times New Roman"/>
          <w:bCs/>
          <w:sz w:val="24"/>
          <w:szCs w:val="24"/>
          <w:u w:val="single"/>
        </w:rPr>
        <w:t>п/к 0,1-0,5 мл 0,1% р-ра адреналина</w:t>
      </w:r>
      <w:r w:rsidRPr="00251AC0">
        <w:rPr>
          <w:rFonts w:ascii="Times New Roman" w:hAnsi="Times New Roman"/>
          <w:bCs/>
          <w:sz w:val="24"/>
          <w:szCs w:val="24"/>
        </w:rPr>
        <w:t>;эффект через 2-15 мин.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При некупирующимся приступе: - в/в капельно 2,4% р-ра эуфиллина (по 1 мл/год жизни, но не более 10 мл) в 100-250-300 мл изотонического р-ра натрия хлорида; -преднизолон 2-4 мг/кг в/в или в/м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-Госпитализация в стационар.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 xml:space="preserve">-При инородном теле бронхов - экстренная госпитализация в ЛОР-отделение или детское реанимационное отделение 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/>
          <w:bCs/>
          <w:i/>
          <w:sz w:val="24"/>
          <w:szCs w:val="24"/>
        </w:rPr>
        <w:t xml:space="preserve"> Острые аллергические реакции.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/>
          <w:bCs/>
          <w:sz w:val="24"/>
          <w:szCs w:val="24"/>
        </w:rPr>
        <w:t>Крапивница</w:t>
      </w:r>
      <w:r w:rsidRPr="00251AC0">
        <w:rPr>
          <w:rFonts w:ascii="Times New Roman" w:hAnsi="Times New Roman"/>
          <w:bCs/>
          <w:sz w:val="24"/>
          <w:szCs w:val="24"/>
        </w:rPr>
        <w:t>Крапивница — аллергическая реакция немедленного типа, характеризующаяся быстрым появлением  высыпанийна коже и реже на слизистых оболочках.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/>
          <w:bCs/>
          <w:sz w:val="24"/>
          <w:szCs w:val="24"/>
        </w:rPr>
      </w:pPr>
      <w:r w:rsidRPr="00251AC0">
        <w:rPr>
          <w:rFonts w:ascii="Times New Roman" w:hAnsi="Times New Roman"/>
          <w:b/>
          <w:bCs/>
          <w:spacing w:val="-3"/>
          <w:sz w:val="24"/>
          <w:szCs w:val="24"/>
        </w:rPr>
        <w:t>Клиническа</w:t>
      </w:r>
      <w:r w:rsidRPr="00251AC0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Pr="00251AC0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251AC0">
        <w:rPr>
          <w:rFonts w:ascii="Times New Roman" w:hAnsi="Times New Roman"/>
          <w:b/>
          <w:bCs/>
          <w:spacing w:val="-4"/>
          <w:sz w:val="24"/>
          <w:szCs w:val="24"/>
        </w:rPr>
        <w:t>диагностик</w:t>
      </w:r>
      <w:r w:rsidRPr="00251AC0">
        <w:rPr>
          <w:rFonts w:ascii="Times New Roman" w:hAnsi="Times New Roman"/>
          <w:b/>
          <w:bCs/>
          <w:sz w:val="24"/>
          <w:szCs w:val="24"/>
        </w:rPr>
        <w:t>а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У</w:t>
      </w:r>
      <w:r w:rsidRPr="00251AC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w w:val="92"/>
          <w:sz w:val="24"/>
          <w:szCs w:val="24"/>
        </w:rPr>
        <w:t>ребенк</w:t>
      </w:r>
      <w:r w:rsidRPr="00251AC0">
        <w:rPr>
          <w:rFonts w:ascii="Times New Roman" w:hAnsi="Times New Roman"/>
          <w:w w:val="92"/>
          <w:sz w:val="24"/>
          <w:szCs w:val="24"/>
        </w:rPr>
        <w:t>а</w:t>
      </w:r>
      <w:r w:rsidRPr="00251AC0">
        <w:rPr>
          <w:rFonts w:ascii="Times New Roman" w:hAnsi="Times New Roman"/>
          <w:spacing w:val="-3"/>
          <w:w w:val="9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92"/>
          <w:sz w:val="24"/>
          <w:szCs w:val="24"/>
        </w:rPr>
        <w:t>появляютс</w:t>
      </w:r>
      <w:r w:rsidRPr="00251AC0">
        <w:rPr>
          <w:rFonts w:ascii="Times New Roman" w:hAnsi="Times New Roman"/>
          <w:w w:val="92"/>
          <w:sz w:val="24"/>
          <w:szCs w:val="24"/>
        </w:rPr>
        <w:t>я</w:t>
      </w:r>
      <w:r w:rsidRPr="00251AC0">
        <w:rPr>
          <w:rFonts w:ascii="Times New Roman" w:hAnsi="Times New Roman"/>
          <w:spacing w:val="56"/>
          <w:w w:val="9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92"/>
          <w:sz w:val="24"/>
          <w:szCs w:val="24"/>
        </w:rPr>
        <w:t>ощущени</w:t>
      </w:r>
      <w:r w:rsidRPr="00251AC0">
        <w:rPr>
          <w:rFonts w:ascii="Times New Roman" w:hAnsi="Times New Roman"/>
          <w:w w:val="92"/>
          <w:sz w:val="24"/>
          <w:szCs w:val="24"/>
        </w:rPr>
        <w:t>е</w:t>
      </w:r>
      <w:r w:rsidRPr="00251AC0">
        <w:rPr>
          <w:rFonts w:ascii="Times New Roman" w:hAnsi="Times New Roman"/>
          <w:spacing w:val="25"/>
          <w:w w:val="9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6"/>
          <w:w w:val="92"/>
          <w:sz w:val="24"/>
          <w:szCs w:val="24"/>
        </w:rPr>
        <w:t>жара</w:t>
      </w:r>
      <w:r w:rsidRPr="00251AC0">
        <w:rPr>
          <w:rFonts w:ascii="Times New Roman" w:hAnsi="Times New Roman"/>
          <w:w w:val="92"/>
          <w:sz w:val="24"/>
          <w:szCs w:val="24"/>
        </w:rPr>
        <w:t>,</w:t>
      </w:r>
      <w:r w:rsidRPr="00251AC0">
        <w:rPr>
          <w:rFonts w:ascii="Times New Roman" w:hAnsi="Times New Roman"/>
          <w:spacing w:val="24"/>
          <w:w w:val="9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6"/>
          <w:sz w:val="24"/>
          <w:szCs w:val="24"/>
        </w:rPr>
        <w:t>кожны</w:t>
      </w:r>
      <w:r w:rsidRPr="00251AC0">
        <w:rPr>
          <w:rFonts w:ascii="Times New Roman" w:hAnsi="Times New Roman"/>
          <w:sz w:val="24"/>
          <w:szCs w:val="24"/>
        </w:rPr>
        <w:t>й</w:t>
      </w:r>
      <w:r w:rsidRPr="00251A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8"/>
          <w:sz w:val="24"/>
          <w:szCs w:val="24"/>
        </w:rPr>
        <w:t>зуд</w:t>
      </w:r>
      <w:r w:rsidRPr="00251AC0">
        <w:rPr>
          <w:rFonts w:ascii="Times New Roman" w:hAnsi="Times New Roman"/>
          <w:w w:val="88"/>
          <w:sz w:val="24"/>
          <w:szCs w:val="24"/>
        </w:rPr>
        <w:t>,</w:t>
      </w:r>
      <w:r w:rsidRPr="00251AC0">
        <w:rPr>
          <w:rFonts w:ascii="Times New Roman" w:hAnsi="Times New Roman"/>
          <w:spacing w:val="25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93"/>
          <w:sz w:val="24"/>
          <w:szCs w:val="24"/>
        </w:rPr>
        <w:t>изменени</w:t>
      </w:r>
      <w:r w:rsidRPr="00251AC0">
        <w:rPr>
          <w:rFonts w:ascii="Times New Roman" w:hAnsi="Times New Roman"/>
          <w:w w:val="101"/>
          <w:sz w:val="24"/>
          <w:szCs w:val="24"/>
        </w:rPr>
        <w:t>я</w:t>
      </w:r>
      <w:r w:rsidRPr="00251AC0">
        <w:rPr>
          <w:rFonts w:ascii="Times New Roman" w:hAnsi="Times New Roman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8"/>
          <w:sz w:val="24"/>
          <w:szCs w:val="24"/>
        </w:rPr>
        <w:t>кожи</w:t>
      </w:r>
      <w:r w:rsidRPr="00251AC0">
        <w:rPr>
          <w:rFonts w:ascii="Times New Roman" w:hAnsi="Times New Roman"/>
          <w:sz w:val="24"/>
          <w:szCs w:val="24"/>
        </w:rPr>
        <w:t>,</w:t>
      </w:r>
      <w:r w:rsidRPr="00251AC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4"/>
          <w:sz w:val="24"/>
          <w:szCs w:val="24"/>
        </w:rPr>
        <w:t>ка</w:t>
      </w:r>
      <w:r w:rsidRPr="00251AC0">
        <w:rPr>
          <w:rFonts w:ascii="Times New Roman" w:hAnsi="Times New Roman"/>
          <w:sz w:val="24"/>
          <w:szCs w:val="24"/>
        </w:rPr>
        <w:t>к</w:t>
      </w:r>
      <w:r w:rsidRPr="00251AC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4"/>
          <w:w w:val="90"/>
          <w:sz w:val="24"/>
          <w:szCs w:val="24"/>
        </w:rPr>
        <w:t>«посл</w:t>
      </w:r>
      <w:r w:rsidRPr="00251AC0">
        <w:rPr>
          <w:rFonts w:ascii="Times New Roman" w:hAnsi="Times New Roman"/>
          <w:w w:val="90"/>
          <w:sz w:val="24"/>
          <w:szCs w:val="24"/>
        </w:rPr>
        <w:t>е</w:t>
      </w:r>
      <w:r w:rsidRPr="00251AC0">
        <w:rPr>
          <w:rFonts w:ascii="Times New Roman" w:hAnsi="Times New Roman"/>
          <w:spacing w:val="46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sz w:val="24"/>
          <w:szCs w:val="24"/>
        </w:rPr>
        <w:t>ожог</w:t>
      </w:r>
      <w:r w:rsidRPr="00251AC0">
        <w:rPr>
          <w:rFonts w:ascii="Times New Roman" w:hAnsi="Times New Roman"/>
          <w:sz w:val="24"/>
          <w:szCs w:val="24"/>
        </w:rPr>
        <w:t>а</w:t>
      </w:r>
      <w:r w:rsidRPr="00251AC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w w:val="93"/>
          <w:sz w:val="24"/>
          <w:szCs w:val="24"/>
        </w:rPr>
        <w:t>крапивой»</w:t>
      </w:r>
      <w:r w:rsidRPr="00251AC0">
        <w:rPr>
          <w:rFonts w:ascii="Times New Roman" w:hAnsi="Times New Roman"/>
          <w:w w:val="93"/>
          <w:sz w:val="24"/>
          <w:szCs w:val="24"/>
        </w:rPr>
        <w:t>.</w:t>
      </w:r>
      <w:r w:rsidRPr="00251AC0">
        <w:rPr>
          <w:rFonts w:ascii="Times New Roman" w:hAnsi="Times New Roman"/>
          <w:spacing w:val="55"/>
          <w:w w:val="9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sz w:val="24"/>
          <w:szCs w:val="24"/>
        </w:rPr>
        <w:t>Элемент</w:t>
      </w:r>
      <w:r w:rsidRPr="00251AC0">
        <w:rPr>
          <w:rFonts w:ascii="Times New Roman" w:hAnsi="Times New Roman"/>
          <w:sz w:val="24"/>
          <w:szCs w:val="24"/>
        </w:rPr>
        <w:t>ы</w:t>
      </w:r>
      <w:r w:rsidRPr="00251AC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90"/>
          <w:sz w:val="24"/>
          <w:szCs w:val="24"/>
        </w:rPr>
        <w:t>крапивниц</w:t>
      </w:r>
      <w:r w:rsidRPr="00251AC0">
        <w:rPr>
          <w:rFonts w:ascii="Times New Roman" w:hAnsi="Times New Roman"/>
          <w:w w:val="90"/>
          <w:sz w:val="24"/>
          <w:szCs w:val="24"/>
        </w:rPr>
        <w:t xml:space="preserve">ы </w:t>
      </w:r>
      <w:r w:rsidRPr="00251AC0">
        <w:rPr>
          <w:rFonts w:ascii="Times New Roman" w:hAnsi="Times New Roman"/>
          <w:spacing w:val="49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90"/>
          <w:sz w:val="24"/>
          <w:szCs w:val="24"/>
        </w:rPr>
        <w:t>-</w:t>
      </w:r>
      <w:r w:rsidRPr="00251AC0">
        <w:rPr>
          <w:rFonts w:ascii="Times New Roman" w:hAnsi="Times New Roman"/>
          <w:spacing w:val="25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92"/>
          <w:sz w:val="24"/>
          <w:szCs w:val="24"/>
        </w:rPr>
        <w:t>вол</w:t>
      </w:r>
      <w:r w:rsidRPr="00251AC0">
        <w:rPr>
          <w:rFonts w:ascii="Times New Roman" w:hAnsi="Times New Roman"/>
          <w:spacing w:val="3"/>
          <w:sz w:val="24"/>
          <w:szCs w:val="24"/>
        </w:rPr>
        <w:t>дыр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sz w:val="24"/>
          <w:szCs w:val="24"/>
        </w:rPr>
        <w:t>папул</w:t>
      </w:r>
      <w:r w:rsidRPr="00251AC0">
        <w:rPr>
          <w:rFonts w:ascii="Times New Roman" w:hAnsi="Times New Roman"/>
          <w:sz w:val="24"/>
          <w:szCs w:val="24"/>
        </w:rPr>
        <w:t>ы</w:t>
      </w:r>
      <w:r w:rsidRPr="00251AC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75"/>
          <w:sz w:val="24"/>
          <w:szCs w:val="24"/>
        </w:rPr>
        <w:t xml:space="preserve">- </w:t>
      </w:r>
      <w:r w:rsidRPr="00251AC0">
        <w:rPr>
          <w:rFonts w:ascii="Times New Roman" w:hAnsi="Times New Roman"/>
          <w:spacing w:val="22"/>
          <w:w w:val="7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sz w:val="24"/>
          <w:szCs w:val="24"/>
        </w:rPr>
        <w:t>могу</w:t>
      </w:r>
      <w:r w:rsidRPr="00251AC0">
        <w:rPr>
          <w:rFonts w:ascii="Times New Roman" w:hAnsi="Times New Roman"/>
          <w:sz w:val="24"/>
          <w:szCs w:val="24"/>
        </w:rPr>
        <w:t>т</w:t>
      </w:r>
      <w:r w:rsidRPr="00251AC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sz w:val="24"/>
          <w:szCs w:val="24"/>
        </w:rPr>
        <w:t>имет</w:t>
      </w:r>
      <w:r w:rsidRPr="00251AC0">
        <w:rPr>
          <w:rFonts w:ascii="Times New Roman" w:hAnsi="Times New Roman"/>
          <w:sz w:val="24"/>
          <w:szCs w:val="24"/>
        </w:rPr>
        <w:t>ь</w:t>
      </w:r>
      <w:r w:rsidRPr="00251AC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90"/>
          <w:sz w:val="24"/>
          <w:szCs w:val="24"/>
        </w:rPr>
        <w:t>разнообразну</w:t>
      </w:r>
      <w:r w:rsidRPr="00251AC0">
        <w:rPr>
          <w:rFonts w:ascii="Times New Roman" w:hAnsi="Times New Roman"/>
          <w:w w:val="90"/>
          <w:sz w:val="24"/>
          <w:szCs w:val="24"/>
        </w:rPr>
        <w:t xml:space="preserve">ю </w:t>
      </w:r>
      <w:r w:rsidRPr="00251AC0">
        <w:rPr>
          <w:rFonts w:ascii="Times New Roman" w:hAnsi="Times New Roman"/>
          <w:spacing w:val="15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sz w:val="24"/>
          <w:szCs w:val="24"/>
        </w:rPr>
        <w:t>форм</w:t>
      </w:r>
      <w:r w:rsidRPr="00251AC0">
        <w:rPr>
          <w:rFonts w:ascii="Times New Roman" w:hAnsi="Times New Roman"/>
          <w:sz w:val="24"/>
          <w:szCs w:val="24"/>
        </w:rPr>
        <w:t>у</w:t>
      </w:r>
      <w:r w:rsidRPr="00251AC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95"/>
          <w:sz w:val="24"/>
          <w:szCs w:val="24"/>
        </w:rPr>
        <w:t>величину</w:t>
      </w:r>
      <w:r w:rsidRPr="00251AC0">
        <w:rPr>
          <w:rFonts w:ascii="Times New Roman" w:hAnsi="Times New Roman"/>
          <w:sz w:val="24"/>
          <w:szCs w:val="24"/>
        </w:rPr>
        <w:t xml:space="preserve">, </w:t>
      </w:r>
      <w:r w:rsidRPr="00251AC0">
        <w:rPr>
          <w:rFonts w:ascii="Times New Roman" w:hAnsi="Times New Roman"/>
          <w:spacing w:val="2"/>
          <w:w w:val="88"/>
          <w:sz w:val="24"/>
          <w:szCs w:val="24"/>
        </w:rPr>
        <w:t>нередк</w:t>
      </w:r>
      <w:r w:rsidRPr="00251AC0">
        <w:rPr>
          <w:rFonts w:ascii="Times New Roman" w:hAnsi="Times New Roman"/>
          <w:w w:val="88"/>
          <w:sz w:val="24"/>
          <w:szCs w:val="24"/>
        </w:rPr>
        <w:t>о</w:t>
      </w:r>
      <w:r w:rsidRPr="00251AC0">
        <w:rPr>
          <w:rFonts w:ascii="Times New Roman" w:hAnsi="Times New Roman"/>
          <w:spacing w:val="32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с</w:t>
      </w:r>
      <w:r w:rsidRPr="00251AC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91"/>
          <w:sz w:val="24"/>
          <w:szCs w:val="24"/>
        </w:rPr>
        <w:t>и</w:t>
      </w:r>
      <w:r w:rsidRPr="00251AC0">
        <w:rPr>
          <w:rFonts w:ascii="Times New Roman" w:hAnsi="Times New Roman"/>
          <w:w w:val="91"/>
          <w:sz w:val="24"/>
          <w:szCs w:val="24"/>
        </w:rPr>
        <w:t>х</w:t>
      </w:r>
      <w:r w:rsidRPr="00251AC0">
        <w:rPr>
          <w:rFonts w:ascii="Times New Roman" w:hAnsi="Times New Roman"/>
          <w:spacing w:val="19"/>
          <w:w w:val="91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91"/>
          <w:sz w:val="24"/>
          <w:szCs w:val="24"/>
        </w:rPr>
        <w:t>слияние</w:t>
      </w:r>
      <w:r w:rsidRPr="00251AC0">
        <w:rPr>
          <w:rFonts w:ascii="Times New Roman" w:hAnsi="Times New Roman"/>
          <w:w w:val="91"/>
          <w:sz w:val="24"/>
          <w:szCs w:val="24"/>
        </w:rPr>
        <w:t xml:space="preserve">м </w:t>
      </w:r>
      <w:r w:rsidRPr="00251AC0">
        <w:rPr>
          <w:rFonts w:ascii="Times New Roman" w:hAnsi="Times New Roman"/>
          <w:spacing w:val="1"/>
          <w:w w:val="91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91"/>
          <w:sz w:val="24"/>
          <w:szCs w:val="24"/>
        </w:rPr>
        <w:t>образование</w:t>
      </w:r>
      <w:r w:rsidRPr="00251AC0">
        <w:rPr>
          <w:rFonts w:ascii="Times New Roman" w:hAnsi="Times New Roman"/>
          <w:w w:val="91"/>
          <w:sz w:val="24"/>
          <w:szCs w:val="24"/>
        </w:rPr>
        <w:t>м</w:t>
      </w:r>
      <w:r w:rsidRPr="00251AC0">
        <w:rPr>
          <w:rFonts w:ascii="Times New Roman" w:hAnsi="Times New Roman"/>
          <w:spacing w:val="30"/>
          <w:w w:val="91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w w:val="91"/>
          <w:sz w:val="24"/>
          <w:szCs w:val="24"/>
        </w:rPr>
        <w:t>гигантски</w:t>
      </w:r>
      <w:r w:rsidRPr="00251AC0">
        <w:rPr>
          <w:rFonts w:ascii="Times New Roman" w:hAnsi="Times New Roman"/>
          <w:w w:val="91"/>
          <w:sz w:val="24"/>
          <w:szCs w:val="24"/>
        </w:rPr>
        <w:t>х</w:t>
      </w:r>
      <w:r w:rsidRPr="00251AC0">
        <w:rPr>
          <w:rFonts w:ascii="Times New Roman" w:hAnsi="Times New Roman"/>
          <w:spacing w:val="32"/>
          <w:w w:val="91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91"/>
          <w:sz w:val="24"/>
          <w:szCs w:val="24"/>
        </w:rPr>
        <w:t>элементов</w:t>
      </w:r>
      <w:r w:rsidRPr="00251AC0">
        <w:rPr>
          <w:rFonts w:ascii="Times New Roman" w:hAnsi="Times New Roman"/>
          <w:w w:val="91"/>
          <w:sz w:val="24"/>
          <w:szCs w:val="24"/>
        </w:rPr>
        <w:t>.</w:t>
      </w:r>
      <w:r w:rsidRPr="00251AC0">
        <w:rPr>
          <w:rFonts w:ascii="Times New Roman" w:hAnsi="Times New Roman"/>
          <w:spacing w:val="43"/>
          <w:w w:val="91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98"/>
          <w:sz w:val="24"/>
          <w:szCs w:val="24"/>
        </w:rPr>
        <w:t>Цве</w:t>
      </w:r>
      <w:r w:rsidRPr="00251AC0">
        <w:rPr>
          <w:rFonts w:ascii="Times New Roman" w:hAnsi="Times New Roman"/>
          <w:w w:val="92"/>
          <w:sz w:val="24"/>
          <w:szCs w:val="24"/>
        </w:rPr>
        <w:t>т</w:t>
      </w:r>
      <w:r w:rsidRPr="00251AC0">
        <w:rPr>
          <w:rFonts w:ascii="Times New Roman" w:hAnsi="Times New Roman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93"/>
          <w:sz w:val="24"/>
          <w:szCs w:val="24"/>
        </w:rPr>
        <w:t>элементо</w:t>
      </w:r>
      <w:r w:rsidRPr="00251AC0">
        <w:rPr>
          <w:rFonts w:ascii="Times New Roman" w:hAnsi="Times New Roman"/>
          <w:w w:val="93"/>
          <w:sz w:val="24"/>
          <w:szCs w:val="24"/>
        </w:rPr>
        <w:t>в</w:t>
      </w:r>
      <w:r w:rsidRPr="00251AC0">
        <w:rPr>
          <w:rFonts w:ascii="Times New Roman" w:hAnsi="Times New Roman"/>
          <w:spacing w:val="23"/>
          <w:w w:val="9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93"/>
          <w:sz w:val="24"/>
          <w:szCs w:val="24"/>
        </w:rPr>
        <w:t>крапивниц</w:t>
      </w:r>
      <w:r w:rsidRPr="00251AC0">
        <w:rPr>
          <w:rFonts w:ascii="Times New Roman" w:hAnsi="Times New Roman"/>
          <w:w w:val="93"/>
          <w:sz w:val="24"/>
          <w:szCs w:val="24"/>
        </w:rPr>
        <w:t>ы</w:t>
      </w:r>
      <w:r w:rsidRPr="00251AC0">
        <w:rPr>
          <w:rFonts w:ascii="Times New Roman" w:hAnsi="Times New Roman"/>
          <w:spacing w:val="54"/>
          <w:w w:val="9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sz w:val="24"/>
          <w:szCs w:val="24"/>
        </w:rPr>
        <w:t>о</w:t>
      </w:r>
      <w:r w:rsidRPr="00251AC0">
        <w:rPr>
          <w:rFonts w:ascii="Times New Roman" w:hAnsi="Times New Roman"/>
          <w:sz w:val="24"/>
          <w:szCs w:val="24"/>
        </w:rPr>
        <w:t>т</w:t>
      </w:r>
      <w:r w:rsidRPr="00251AC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6"/>
          <w:sz w:val="24"/>
          <w:szCs w:val="24"/>
        </w:rPr>
        <w:t>бледно-розовог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о </w:t>
      </w:r>
      <w:r w:rsidRPr="00251AC0">
        <w:rPr>
          <w:rFonts w:ascii="Times New Roman" w:hAnsi="Times New Roman"/>
          <w:spacing w:val="3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6"/>
          <w:sz w:val="24"/>
          <w:szCs w:val="24"/>
        </w:rPr>
        <w:t>д</w:t>
      </w:r>
      <w:r w:rsidRPr="00251AC0">
        <w:rPr>
          <w:rFonts w:ascii="Times New Roman" w:hAnsi="Times New Roman"/>
          <w:w w:val="86"/>
          <w:sz w:val="24"/>
          <w:szCs w:val="24"/>
        </w:rPr>
        <w:t>о</w:t>
      </w:r>
      <w:r w:rsidRPr="00251AC0">
        <w:rPr>
          <w:rFonts w:ascii="Times New Roman" w:hAnsi="Times New Roman"/>
          <w:spacing w:val="25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красного. </w:t>
      </w:r>
      <w:r w:rsidRPr="00251AC0">
        <w:rPr>
          <w:rFonts w:ascii="Times New Roman" w:hAnsi="Times New Roman"/>
          <w:spacing w:val="39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6"/>
          <w:sz w:val="24"/>
          <w:szCs w:val="24"/>
        </w:rPr>
        <w:t>Высыпани</w:t>
      </w:r>
      <w:r w:rsidRPr="00251AC0">
        <w:rPr>
          <w:rFonts w:ascii="Times New Roman" w:hAnsi="Times New Roman"/>
          <w:w w:val="101"/>
          <w:sz w:val="24"/>
          <w:szCs w:val="24"/>
        </w:rPr>
        <w:t>я</w:t>
      </w:r>
      <w:r w:rsidRPr="00251AC0">
        <w:rPr>
          <w:rFonts w:ascii="Times New Roman" w:hAnsi="Times New Roman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93"/>
          <w:sz w:val="24"/>
          <w:szCs w:val="24"/>
        </w:rPr>
        <w:t>локализуютс</w:t>
      </w:r>
      <w:r w:rsidRPr="00251AC0">
        <w:rPr>
          <w:rFonts w:ascii="Times New Roman" w:hAnsi="Times New Roman"/>
          <w:w w:val="93"/>
          <w:sz w:val="24"/>
          <w:szCs w:val="24"/>
        </w:rPr>
        <w:t>я</w:t>
      </w:r>
      <w:r w:rsidRPr="00251AC0">
        <w:rPr>
          <w:rFonts w:ascii="Times New Roman" w:hAnsi="Times New Roman"/>
          <w:spacing w:val="37"/>
          <w:w w:val="93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 xml:space="preserve">на </w:t>
      </w:r>
      <w:r w:rsidRPr="00251AC0">
        <w:rPr>
          <w:rFonts w:ascii="Times New Roman" w:hAnsi="Times New Roman"/>
          <w:spacing w:val="-2"/>
          <w:w w:val="90"/>
          <w:sz w:val="24"/>
          <w:szCs w:val="24"/>
        </w:rPr>
        <w:t>любы</w:t>
      </w:r>
      <w:r w:rsidRPr="00251AC0">
        <w:rPr>
          <w:rFonts w:ascii="Times New Roman" w:hAnsi="Times New Roman"/>
          <w:w w:val="90"/>
          <w:sz w:val="24"/>
          <w:szCs w:val="24"/>
        </w:rPr>
        <w:t>х</w:t>
      </w:r>
      <w:r w:rsidRPr="00251AC0">
        <w:rPr>
          <w:rFonts w:ascii="Times New Roman" w:hAnsi="Times New Roman"/>
          <w:spacing w:val="48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90"/>
          <w:sz w:val="24"/>
          <w:szCs w:val="24"/>
        </w:rPr>
        <w:t>участка</w:t>
      </w:r>
      <w:r w:rsidRPr="00251AC0">
        <w:rPr>
          <w:rFonts w:ascii="Times New Roman" w:hAnsi="Times New Roman"/>
          <w:w w:val="90"/>
          <w:sz w:val="24"/>
          <w:szCs w:val="24"/>
        </w:rPr>
        <w:t>х</w:t>
      </w:r>
      <w:r w:rsidRPr="00251AC0">
        <w:rPr>
          <w:rFonts w:ascii="Times New Roman" w:hAnsi="Times New Roman"/>
          <w:spacing w:val="44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90"/>
          <w:sz w:val="24"/>
          <w:szCs w:val="24"/>
        </w:rPr>
        <w:t>тел</w:t>
      </w:r>
      <w:r w:rsidRPr="00251AC0">
        <w:rPr>
          <w:rFonts w:ascii="Times New Roman" w:hAnsi="Times New Roman"/>
          <w:w w:val="90"/>
          <w:sz w:val="24"/>
          <w:szCs w:val="24"/>
        </w:rPr>
        <w:t>а</w:t>
      </w:r>
      <w:r w:rsidRPr="00251AC0">
        <w:rPr>
          <w:rFonts w:ascii="Times New Roman" w:hAnsi="Times New Roman"/>
          <w:spacing w:val="16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91"/>
          <w:sz w:val="24"/>
          <w:szCs w:val="24"/>
        </w:rPr>
        <w:t>слизисты</w:t>
      </w:r>
      <w:r w:rsidRPr="00251AC0">
        <w:rPr>
          <w:rFonts w:ascii="Times New Roman" w:hAnsi="Times New Roman"/>
          <w:w w:val="91"/>
          <w:sz w:val="24"/>
          <w:szCs w:val="24"/>
        </w:rPr>
        <w:t>х</w:t>
      </w:r>
      <w:r w:rsidRPr="00251AC0">
        <w:rPr>
          <w:rFonts w:ascii="Times New Roman" w:hAnsi="Times New Roman"/>
          <w:spacing w:val="51"/>
          <w:w w:val="91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91"/>
          <w:sz w:val="24"/>
          <w:szCs w:val="24"/>
        </w:rPr>
        <w:t>оболочках</w:t>
      </w:r>
      <w:r w:rsidRPr="00251AC0">
        <w:rPr>
          <w:rFonts w:ascii="Times New Roman" w:hAnsi="Times New Roman"/>
          <w:w w:val="91"/>
          <w:sz w:val="24"/>
          <w:szCs w:val="24"/>
        </w:rPr>
        <w:t>,</w:t>
      </w:r>
      <w:r w:rsidRPr="00251AC0">
        <w:rPr>
          <w:rFonts w:ascii="Times New Roman" w:hAnsi="Times New Roman"/>
          <w:spacing w:val="33"/>
          <w:w w:val="91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 xml:space="preserve">чаще </w:t>
      </w:r>
      <w:r w:rsidRPr="00251AC0">
        <w:rPr>
          <w:rFonts w:ascii="Times New Roman" w:hAnsi="Times New Roman"/>
          <w:spacing w:val="-2"/>
          <w:sz w:val="24"/>
          <w:szCs w:val="24"/>
        </w:rPr>
        <w:t>н</w:t>
      </w:r>
      <w:r w:rsidRPr="00251AC0">
        <w:rPr>
          <w:rFonts w:ascii="Times New Roman" w:hAnsi="Times New Roman"/>
          <w:sz w:val="24"/>
          <w:szCs w:val="24"/>
        </w:rPr>
        <w:t>а</w:t>
      </w:r>
      <w:r w:rsidRPr="00251AC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94"/>
          <w:sz w:val="24"/>
          <w:szCs w:val="24"/>
        </w:rPr>
        <w:t>животе</w:t>
      </w:r>
      <w:r w:rsidRPr="00251AC0">
        <w:rPr>
          <w:rFonts w:ascii="Times New Roman" w:hAnsi="Times New Roman"/>
          <w:w w:val="94"/>
          <w:sz w:val="24"/>
          <w:szCs w:val="24"/>
        </w:rPr>
        <w:t>,</w:t>
      </w:r>
      <w:r w:rsidRPr="00251AC0">
        <w:rPr>
          <w:rFonts w:ascii="Times New Roman" w:hAnsi="Times New Roman"/>
          <w:spacing w:val="26"/>
          <w:w w:val="94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спине,</w:t>
      </w:r>
      <w:r w:rsidRPr="00251AC0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6"/>
          <w:sz w:val="24"/>
          <w:szCs w:val="24"/>
        </w:rPr>
        <w:t>груди</w:t>
      </w:r>
      <w:r w:rsidRPr="00251AC0">
        <w:rPr>
          <w:rFonts w:ascii="Times New Roman" w:hAnsi="Times New Roman"/>
          <w:w w:val="86"/>
          <w:sz w:val="24"/>
          <w:szCs w:val="24"/>
        </w:rPr>
        <w:t>,</w:t>
      </w:r>
      <w:r w:rsidRPr="00251AC0">
        <w:rPr>
          <w:rFonts w:ascii="Times New Roman" w:hAnsi="Times New Roman"/>
          <w:spacing w:val="35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6"/>
          <w:sz w:val="24"/>
          <w:szCs w:val="24"/>
        </w:rPr>
        <w:t>бедрах</w:t>
      </w:r>
      <w:r w:rsidRPr="00251AC0">
        <w:rPr>
          <w:rFonts w:ascii="Times New Roman" w:hAnsi="Times New Roman"/>
          <w:w w:val="86"/>
          <w:sz w:val="24"/>
          <w:szCs w:val="24"/>
        </w:rPr>
        <w:t>.</w:t>
      </w:r>
      <w:r w:rsidRPr="00251AC0">
        <w:rPr>
          <w:rFonts w:ascii="Times New Roman" w:hAnsi="Times New Roman"/>
          <w:spacing w:val="12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7"/>
          <w:sz w:val="24"/>
          <w:szCs w:val="24"/>
        </w:rPr>
        <w:t>Могу</w:t>
      </w:r>
      <w:r w:rsidRPr="00251AC0">
        <w:rPr>
          <w:rFonts w:ascii="Times New Roman" w:hAnsi="Times New Roman"/>
          <w:sz w:val="24"/>
          <w:szCs w:val="24"/>
        </w:rPr>
        <w:t>т</w:t>
      </w:r>
      <w:r w:rsidRPr="00251AC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sz w:val="24"/>
          <w:szCs w:val="24"/>
        </w:rPr>
        <w:t>быт</w:t>
      </w:r>
      <w:r w:rsidRPr="00251AC0">
        <w:rPr>
          <w:rFonts w:ascii="Times New Roman" w:hAnsi="Times New Roman"/>
          <w:sz w:val="24"/>
          <w:szCs w:val="24"/>
        </w:rPr>
        <w:t>ь</w:t>
      </w:r>
      <w:r w:rsidRPr="00251AC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5"/>
          <w:w w:val="93"/>
          <w:sz w:val="24"/>
          <w:szCs w:val="24"/>
        </w:rPr>
        <w:t>общи</w:t>
      </w:r>
      <w:r w:rsidRPr="00251AC0">
        <w:rPr>
          <w:rFonts w:ascii="Times New Roman" w:hAnsi="Times New Roman"/>
          <w:w w:val="93"/>
          <w:sz w:val="24"/>
          <w:szCs w:val="24"/>
        </w:rPr>
        <w:t>е</w:t>
      </w:r>
      <w:r w:rsidRPr="00251AC0">
        <w:rPr>
          <w:rFonts w:ascii="Times New Roman" w:hAnsi="Times New Roman"/>
          <w:spacing w:val="8"/>
          <w:w w:val="93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93"/>
          <w:sz w:val="24"/>
          <w:szCs w:val="24"/>
        </w:rPr>
        <w:t>симптомы:</w:t>
      </w:r>
      <w:r w:rsidRPr="00251AC0">
        <w:rPr>
          <w:rFonts w:ascii="Times New Roman" w:hAnsi="Times New Roman"/>
          <w:spacing w:val="34"/>
          <w:w w:val="9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89"/>
          <w:sz w:val="24"/>
          <w:szCs w:val="24"/>
        </w:rPr>
        <w:t>лихо</w:t>
      </w:r>
      <w:r w:rsidRPr="00251AC0">
        <w:rPr>
          <w:rFonts w:ascii="Times New Roman" w:hAnsi="Times New Roman"/>
          <w:spacing w:val="1"/>
          <w:w w:val="89"/>
          <w:sz w:val="24"/>
          <w:szCs w:val="24"/>
        </w:rPr>
        <w:t>радка</w:t>
      </w:r>
      <w:r w:rsidRPr="00251AC0">
        <w:rPr>
          <w:rFonts w:ascii="Times New Roman" w:hAnsi="Times New Roman"/>
          <w:w w:val="89"/>
          <w:sz w:val="24"/>
          <w:szCs w:val="24"/>
        </w:rPr>
        <w:t>,</w:t>
      </w:r>
      <w:r w:rsidRPr="00251AC0">
        <w:rPr>
          <w:rFonts w:ascii="Times New Roman" w:hAnsi="Times New Roman"/>
          <w:spacing w:val="38"/>
          <w:w w:val="89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89"/>
          <w:sz w:val="24"/>
          <w:szCs w:val="24"/>
        </w:rPr>
        <w:t>возбуждение</w:t>
      </w:r>
      <w:r w:rsidRPr="00251AC0">
        <w:rPr>
          <w:rFonts w:ascii="Times New Roman" w:hAnsi="Times New Roman"/>
          <w:w w:val="89"/>
          <w:sz w:val="24"/>
          <w:szCs w:val="24"/>
        </w:rPr>
        <w:t xml:space="preserve">, </w:t>
      </w:r>
      <w:r w:rsidRPr="00251AC0">
        <w:rPr>
          <w:rFonts w:ascii="Times New Roman" w:hAnsi="Times New Roman"/>
          <w:spacing w:val="17"/>
          <w:w w:val="89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89"/>
          <w:sz w:val="24"/>
          <w:szCs w:val="24"/>
        </w:rPr>
        <w:t>артралгии</w:t>
      </w:r>
      <w:r w:rsidRPr="00251AC0">
        <w:rPr>
          <w:rFonts w:ascii="Times New Roman" w:hAnsi="Times New Roman"/>
          <w:w w:val="89"/>
          <w:sz w:val="24"/>
          <w:szCs w:val="24"/>
        </w:rPr>
        <w:t xml:space="preserve">, </w:t>
      </w:r>
      <w:r w:rsidRPr="00251AC0">
        <w:rPr>
          <w:rFonts w:ascii="Times New Roman" w:hAnsi="Times New Roman"/>
          <w:spacing w:val="2"/>
          <w:w w:val="89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sz w:val="24"/>
          <w:szCs w:val="24"/>
        </w:rPr>
        <w:t>коллапс</w:t>
      </w:r>
      <w:r w:rsidRPr="00251AC0">
        <w:rPr>
          <w:rFonts w:ascii="Times New Roman" w:hAnsi="Times New Roman"/>
          <w:sz w:val="24"/>
          <w:szCs w:val="24"/>
        </w:rPr>
        <w:t>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bCs/>
          <w:spacing w:val="-3"/>
          <w:sz w:val="24"/>
          <w:szCs w:val="24"/>
        </w:rPr>
        <w:t>Неотложна</w:t>
      </w:r>
      <w:r w:rsidRPr="00251AC0">
        <w:rPr>
          <w:rFonts w:ascii="Times New Roman" w:hAnsi="Times New Roman"/>
          <w:bCs/>
          <w:sz w:val="24"/>
          <w:szCs w:val="24"/>
        </w:rPr>
        <w:t>я</w:t>
      </w:r>
      <w:r w:rsidRPr="00251AC0">
        <w:rPr>
          <w:rFonts w:ascii="Times New Roman" w:hAnsi="Times New Roman"/>
          <w:bCs/>
          <w:spacing w:val="54"/>
          <w:sz w:val="24"/>
          <w:szCs w:val="24"/>
        </w:rPr>
        <w:t xml:space="preserve"> </w:t>
      </w:r>
      <w:r w:rsidRPr="00251AC0">
        <w:rPr>
          <w:rFonts w:ascii="Times New Roman" w:hAnsi="Times New Roman"/>
          <w:bCs/>
          <w:spacing w:val="-7"/>
          <w:sz w:val="24"/>
          <w:szCs w:val="24"/>
        </w:rPr>
        <w:t>помощь</w:t>
      </w:r>
      <w:r w:rsidRPr="00251AC0">
        <w:rPr>
          <w:rFonts w:ascii="Times New Roman" w:hAnsi="Times New Roman"/>
          <w:bCs/>
          <w:sz w:val="24"/>
          <w:szCs w:val="24"/>
        </w:rPr>
        <w:t>:</w:t>
      </w:r>
    </w:p>
    <w:p w:rsidR="0062604E" w:rsidRPr="00251AC0" w:rsidRDefault="0062604E" w:rsidP="009A277E">
      <w:pPr>
        <w:spacing w:before="62"/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bCs/>
          <w:w w:val="90"/>
          <w:sz w:val="24"/>
          <w:szCs w:val="24"/>
        </w:rPr>
        <w:t>-</w:t>
      </w:r>
      <w:r w:rsidRPr="00251AC0">
        <w:rPr>
          <w:rFonts w:ascii="Times New Roman" w:hAnsi="Times New Roman"/>
          <w:spacing w:val="1"/>
          <w:w w:val="90"/>
          <w:sz w:val="24"/>
          <w:szCs w:val="24"/>
        </w:rPr>
        <w:t>Немедленн</w:t>
      </w:r>
      <w:r w:rsidRPr="00251AC0">
        <w:rPr>
          <w:rFonts w:ascii="Times New Roman" w:hAnsi="Times New Roman"/>
          <w:w w:val="90"/>
          <w:sz w:val="24"/>
          <w:szCs w:val="24"/>
        </w:rPr>
        <w:t>о</w:t>
      </w:r>
      <w:r w:rsidRPr="00251AC0">
        <w:rPr>
          <w:rFonts w:ascii="Times New Roman" w:hAnsi="Times New Roman"/>
          <w:spacing w:val="57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90"/>
          <w:sz w:val="24"/>
          <w:szCs w:val="24"/>
        </w:rPr>
        <w:t>прекратит</w:t>
      </w:r>
      <w:r w:rsidRPr="00251AC0">
        <w:rPr>
          <w:rFonts w:ascii="Times New Roman" w:hAnsi="Times New Roman"/>
          <w:w w:val="90"/>
          <w:sz w:val="24"/>
          <w:szCs w:val="24"/>
        </w:rPr>
        <w:t>ь</w:t>
      </w:r>
      <w:r w:rsidRPr="00251AC0">
        <w:rPr>
          <w:rFonts w:ascii="Times New Roman" w:hAnsi="Times New Roman"/>
          <w:spacing w:val="43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90"/>
          <w:sz w:val="24"/>
          <w:szCs w:val="24"/>
        </w:rPr>
        <w:t>поступлени</w:t>
      </w:r>
      <w:r w:rsidRPr="00251AC0">
        <w:rPr>
          <w:rFonts w:ascii="Times New Roman" w:hAnsi="Times New Roman"/>
          <w:w w:val="90"/>
          <w:sz w:val="24"/>
          <w:szCs w:val="24"/>
        </w:rPr>
        <w:t xml:space="preserve">е </w:t>
      </w:r>
      <w:r w:rsidRPr="00251AC0">
        <w:rPr>
          <w:rFonts w:ascii="Times New Roman" w:hAnsi="Times New Roman"/>
          <w:spacing w:val="2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sz w:val="24"/>
          <w:szCs w:val="24"/>
        </w:rPr>
        <w:t>аллергена</w:t>
      </w:r>
      <w:r w:rsidRPr="00251AC0">
        <w:rPr>
          <w:rFonts w:ascii="Times New Roman" w:hAnsi="Times New Roman"/>
          <w:sz w:val="24"/>
          <w:szCs w:val="24"/>
        </w:rPr>
        <w:t>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pacing w:val="2"/>
          <w:w w:val="83"/>
          <w:sz w:val="24"/>
          <w:szCs w:val="24"/>
        </w:rPr>
        <w:t>-</w:t>
      </w:r>
      <w:r w:rsidRPr="00251AC0">
        <w:rPr>
          <w:rFonts w:ascii="Times New Roman" w:hAnsi="Times New Roman"/>
          <w:spacing w:val="5"/>
          <w:sz w:val="24"/>
          <w:szCs w:val="24"/>
        </w:rPr>
        <w:t>Назначит</w:t>
      </w:r>
      <w:r w:rsidRPr="00251AC0">
        <w:rPr>
          <w:rFonts w:ascii="Times New Roman" w:hAnsi="Times New Roman"/>
          <w:sz w:val="24"/>
          <w:szCs w:val="24"/>
        </w:rPr>
        <w:t>ь</w:t>
      </w:r>
      <w:r w:rsidRPr="00251AC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93"/>
          <w:sz w:val="24"/>
          <w:szCs w:val="24"/>
        </w:rPr>
        <w:t>препарат</w:t>
      </w:r>
      <w:r w:rsidRPr="00251AC0">
        <w:rPr>
          <w:rFonts w:ascii="Times New Roman" w:hAnsi="Times New Roman"/>
          <w:w w:val="93"/>
          <w:sz w:val="24"/>
          <w:szCs w:val="24"/>
        </w:rPr>
        <w:t>ы</w:t>
      </w:r>
      <w:r w:rsidRPr="00251AC0">
        <w:rPr>
          <w:rFonts w:ascii="Times New Roman" w:hAnsi="Times New Roman"/>
          <w:spacing w:val="-7"/>
          <w:w w:val="9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93"/>
          <w:sz w:val="24"/>
          <w:szCs w:val="24"/>
        </w:rPr>
        <w:t>внутр</w:t>
      </w:r>
      <w:r w:rsidRPr="00251AC0">
        <w:rPr>
          <w:rFonts w:ascii="Times New Roman" w:hAnsi="Times New Roman"/>
          <w:w w:val="93"/>
          <w:sz w:val="24"/>
          <w:szCs w:val="24"/>
        </w:rPr>
        <w:t>ь</w:t>
      </w:r>
      <w:r w:rsidRPr="00251AC0">
        <w:rPr>
          <w:rFonts w:ascii="Times New Roman" w:hAnsi="Times New Roman"/>
          <w:spacing w:val="15"/>
          <w:w w:val="9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w w:val="93"/>
          <w:sz w:val="24"/>
          <w:szCs w:val="24"/>
        </w:rPr>
        <w:t>(кларитин</w:t>
      </w:r>
      <w:r w:rsidRPr="00251AC0">
        <w:rPr>
          <w:rFonts w:ascii="Times New Roman" w:hAnsi="Times New Roman"/>
          <w:w w:val="93"/>
          <w:sz w:val="24"/>
          <w:szCs w:val="24"/>
        </w:rPr>
        <w:t>,</w:t>
      </w:r>
      <w:r w:rsidRPr="00251AC0">
        <w:rPr>
          <w:rFonts w:ascii="Times New Roman" w:hAnsi="Times New Roman"/>
          <w:spacing w:val="46"/>
          <w:w w:val="9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93"/>
          <w:sz w:val="24"/>
          <w:szCs w:val="24"/>
        </w:rPr>
        <w:t>кес</w:t>
      </w:r>
      <w:r w:rsidRPr="00251AC0">
        <w:rPr>
          <w:rFonts w:ascii="Times New Roman" w:hAnsi="Times New Roman"/>
          <w:w w:val="75"/>
          <w:sz w:val="24"/>
          <w:szCs w:val="24"/>
        </w:rPr>
        <w:t>-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pacing w:val="3"/>
          <w:sz w:val="24"/>
          <w:szCs w:val="24"/>
        </w:rPr>
        <w:t>тин</w:t>
      </w:r>
      <w:r w:rsidRPr="00251AC0">
        <w:rPr>
          <w:rFonts w:ascii="Times New Roman" w:hAnsi="Times New Roman"/>
          <w:sz w:val="24"/>
          <w:szCs w:val="24"/>
        </w:rPr>
        <w:t>,</w:t>
      </w:r>
      <w:r w:rsidRPr="00251AC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w w:val="92"/>
          <w:sz w:val="24"/>
          <w:szCs w:val="24"/>
        </w:rPr>
        <w:t>зиртек</w:t>
      </w:r>
      <w:r w:rsidRPr="00251AC0">
        <w:rPr>
          <w:rFonts w:ascii="Times New Roman" w:hAnsi="Times New Roman"/>
          <w:w w:val="92"/>
          <w:sz w:val="24"/>
          <w:szCs w:val="24"/>
        </w:rPr>
        <w:t>,</w:t>
      </w:r>
      <w:r w:rsidRPr="00251AC0">
        <w:rPr>
          <w:rFonts w:ascii="Times New Roman" w:hAnsi="Times New Roman"/>
          <w:spacing w:val="34"/>
          <w:w w:val="92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91"/>
          <w:sz w:val="24"/>
          <w:szCs w:val="24"/>
        </w:rPr>
        <w:t>телфаст</w:t>
      </w:r>
      <w:r w:rsidRPr="00251AC0">
        <w:rPr>
          <w:rFonts w:ascii="Times New Roman" w:hAnsi="Times New Roman"/>
          <w:w w:val="117"/>
          <w:sz w:val="24"/>
          <w:szCs w:val="24"/>
        </w:rPr>
        <w:t>)</w:t>
      </w:r>
      <w:r w:rsidRPr="00251AC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sz w:val="24"/>
          <w:szCs w:val="24"/>
        </w:rPr>
        <w:t>ил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sz w:val="24"/>
          <w:szCs w:val="24"/>
        </w:rPr>
        <w:t>в/</w:t>
      </w:r>
      <w:r w:rsidRPr="00251AC0">
        <w:rPr>
          <w:rFonts w:ascii="Times New Roman" w:hAnsi="Times New Roman"/>
          <w:sz w:val="24"/>
          <w:szCs w:val="24"/>
        </w:rPr>
        <w:t>м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pacing w:val="2"/>
          <w:w w:val="83"/>
          <w:sz w:val="24"/>
          <w:szCs w:val="24"/>
        </w:rPr>
        <w:t>-</w:t>
      </w:r>
      <w:r w:rsidRPr="00251AC0">
        <w:rPr>
          <w:rFonts w:ascii="Times New Roman" w:hAnsi="Times New Roman"/>
          <w:spacing w:val="2"/>
          <w:sz w:val="24"/>
          <w:szCs w:val="24"/>
        </w:rPr>
        <w:t>Пр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91"/>
          <w:sz w:val="24"/>
          <w:szCs w:val="24"/>
        </w:rPr>
        <w:t>распространенно</w:t>
      </w:r>
      <w:r w:rsidRPr="00251AC0">
        <w:rPr>
          <w:rFonts w:ascii="Times New Roman" w:hAnsi="Times New Roman"/>
          <w:w w:val="91"/>
          <w:sz w:val="24"/>
          <w:szCs w:val="24"/>
        </w:rPr>
        <w:t>й</w:t>
      </w:r>
      <w:r w:rsidRPr="00251AC0">
        <w:rPr>
          <w:rFonts w:ascii="Times New Roman" w:hAnsi="Times New Roman"/>
          <w:spacing w:val="31"/>
          <w:w w:val="91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sz w:val="24"/>
          <w:szCs w:val="24"/>
        </w:rPr>
        <w:t>ил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92"/>
          <w:sz w:val="24"/>
          <w:szCs w:val="24"/>
        </w:rPr>
        <w:t>гигантско</w:t>
      </w:r>
      <w:r w:rsidRPr="00251AC0">
        <w:rPr>
          <w:rFonts w:ascii="Times New Roman" w:hAnsi="Times New Roman"/>
          <w:w w:val="92"/>
          <w:sz w:val="24"/>
          <w:szCs w:val="24"/>
        </w:rPr>
        <w:t>й</w:t>
      </w:r>
      <w:r w:rsidRPr="00251AC0">
        <w:rPr>
          <w:rFonts w:ascii="Times New Roman" w:hAnsi="Times New Roman"/>
          <w:spacing w:val="34"/>
          <w:w w:val="9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w w:val="92"/>
          <w:sz w:val="24"/>
          <w:szCs w:val="24"/>
        </w:rPr>
        <w:t>крапивниц</w:t>
      </w:r>
      <w:r w:rsidRPr="00251AC0">
        <w:rPr>
          <w:rFonts w:ascii="Times New Roman" w:hAnsi="Times New Roman"/>
          <w:w w:val="92"/>
          <w:sz w:val="24"/>
          <w:szCs w:val="24"/>
        </w:rPr>
        <w:t>е</w:t>
      </w:r>
      <w:r w:rsidRPr="00251AC0">
        <w:rPr>
          <w:rFonts w:ascii="Times New Roman" w:hAnsi="Times New Roman"/>
          <w:spacing w:val="44"/>
          <w:w w:val="92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с</w:t>
      </w:r>
      <w:r w:rsidRPr="00251AC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6"/>
          <w:sz w:val="24"/>
          <w:szCs w:val="24"/>
        </w:rPr>
        <w:t>лихорад</w:t>
      </w:r>
      <w:r w:rsidRPr="00251AC0">
        <w:rPr>
          <w:rFonts w:ascii="Times New Roman" w:hAnsi="Times New Roman"/>
          <w:spacing w:val="-1"/>
          <w:sz w:val="24"/>
          <w:szCs w:val="24"/>
        </w:rPr>
        <w:t>ко</w:t>
      </w:r>
      <w:r w:rsidRPr="00251AC0">
        <w:rPr>
          <w:rFonts w:ascii="Times New Roman" w:hAnsi="Times New Roman"/>
          <w:sz w:val="24"/>
          <w:szCs w:val="24"/>
        </w:rPr>
        <w:t>й</w:t>
      </w:r>
      <w:r w:rsidRPr="00251AC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ввести</w:t>
      </w:r>
      <w:r w:rsidRPr="00251AC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1"/>
          <w:sz w:val="24"/>
          <w:szCs w:val="24"/>
        </w:rPr>
        <w:t>3</w:t>
      </w:r>
      <w:r w:rsidRPr="00251AC0">
        <w:rPr>
          <w:rFonts w:ascii="Times New Roman" w:hAnsi="Times New Roman"/>
          <w:w w:val="130"/>
          <w:sz w:val="24"/>
          <w:szCs w:val="24"/>
        </w:rPr>
        <w:t>%</w:t>
      </w:r>
      <w:r w:rsidRPr="00251AC0">
        <w:rPr>
          <w:rFonts w:ascii="Times New Roman" w:hAnsi="Times New Roman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раствор </w:t>
      </w:r>
      <w:r w:rsidRPr="00251AC0">
        <w:rPr>
          <w:rFonts w:ascii="Times New Roman" w:hAnsi="Times New Roman"/>
          <w:spacing w:val="7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6"/>
          <w:sz w:val="24"/>
          <w:szCs w:val="24"/>
        </w:rPr>
        <w:t>преднизолон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а  </w:t>
      </w:r>
      <w:r w:rsidRPr="00251AC0">
        <w:rPr>
          <w:rFonts w:ascii="Times New Roman" w:hAnsi="Times New Roman"/>
          <w:spacing w:val="3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9"/>
          <w:w w:val="86"/>
          <w:sz w:val="24"/>
          <w:szCs w:val="24"/>
        </w:rPr>
        <w:t>1-</w:t>
      </w:r>
      <w:r w:rsidRPr="00251AC0">
        <w:rPr>
          <w:rFonts w:ascii="Times New Roman" w:hAnsi="Times New Roman"/>
          <w:w w:val="86"/>
          <w:sz w:val="24"/>
          <w:szCs w:val="24"/>
        </w:rPr>
        <w:t>2</w:t>
      </w:r>
      <w:r w:rsidRPr="00251AC0">
        <w:rPr>
          <w:rFonts w:ascii="Times New Roman" w:hAnsi="Times New Roman"/>
          <w:spacing w:val="10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86"/>
          <w:sz w:val="24"/>
          <w:szCs w:val="24"/>
        </w:rPr>
        <w:t>мг/к</w:t>
      </w:r>
      <w:r w:rsidRPr="00251AC0">
        <w:rPr>
          <w:rFonts w:ascii="Times New Roman" w:hAnsi="Times New Roman"/>
          <w:w w:val="86"/>
          <w:sz w:val="24"/>
          <w:szCs w:val="24"/>
        </w:rPr>
        <w:t>г</w:t>
      </w:r>
      <w:r w:rsidRPr="00251AC0">
        <w:rPr>
          <w:rFonts w:ascii="Times New Roman" w:hAnsi="Times New Roman"/>
          <w:spacing w:val="52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sz w:val="24"/>
          <w:szCs w:val="24"/>
        </w:rPr>
        <w:t>в/</w:t>
      </w:r>
      <w:r w:rsidRPr="00251AC0">
        <w:rPr>
          <w:rFonts w:ascii="Times New Roman" w:hAnsi="Times New Roman"/>
          <w:sz w:val="24"/>
          <w:szCs w:val="24"/>
        </w:rPr>
        <w:t>м</w:t>
      </w:r>
      <w:r w:rsidRPr="00251A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sz w:val="24"/>
          <w:szCs w:val="24"/>
        </w:rPr>
        <w:t>ил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sz w:val="24"/>
          <w:szCs w:val="24"/>
        </w:rPr>
        <w:t>в/в</w:t>
      </w:r>
      <w:r w:rsidRPr="00251AC0">
        <w:rPr>
          <w:rFonts w:ascii="Times New Roman" w:hAnsi="Times New Roman"/>
          <w:sz w:val="24"/>
          <w:szCs w:val="24"/>
        </w:rPr>
        <w:t>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pacing w:val="-4"/>
          <w:w w:val="90"/>
          <w:sz w:val="24"/>
          <w:szCs w:val="24"/>
        </w:rPr>
        <w:t>-</w:t>
      </w:r>
      <w:r w:rsidRPr="00251AC0">
        <w:rPr>
          <w:rFonts w:ascii="Times New Roman" w:hAnsi="Times New Roman"/>
          <w:spacing w:val="-5"/>
          <w:w w:val="90"/>
          <w:sz w:val="24"/>
          <w:szCs w:val="24"/>
        </w:rPr>
        <w:t>Провест</w:t>
      </w:r>
      <w:r w:rsidRPr="00251AC0">
        <w:rPr>
          <w:rFonts w:ascii="Times New Roman" w:hAnsi="Times New Roman"/>
          <w:w w:val="90"/>
          <w:sz w:val="24"/>
          <w:szCs w:val="24"/>
        </w:rPr>
        <w:t>и</w:t>
      </w:r>
      <w:r w:rsidRPr="00251AC0">
        <w:rPr>
          <w:rFonts w:ascii="Times New Roman" w:hAnsi="Times New Roman"/>
          <w:spacing w:val="50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8"/>
          <w:w w:val="90"/>
          <w:sz w:val="24"/>
          <w:szCs w:val="24"/>
        </w:rPr>
        <w:t>энтеросорбци</w:t>
      </w:r>
      <w:r w:rsidRPr="00251AC0">
        <w:rPr>
          <w:rFonts w:ascii="Times New Roman" w:hAnsi="Times New Roman"/>
          <w:w w:val="90"/>
          <w:sz w:val="24"/>
          <w:szCs w:val="24"/>
        </w:rPr>
        <w:t>ю</w:t>
      </w:r>
      <w:r w:rsidRPr="00251AC0">
        <w:rPr>
          <w:rFonts w:ascii="Times New Roman" w:hAnsi="Times New Roman"/>
          <w:spacing w:val="17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4"/>
          <w:w w:val="90"/>
          <w:sz w:val="24"/>
          <w:szCs w:val="24"/>
        </w:rPr>
        <w:t>активированны</w:t>
      </w:r>
      <w:r w:rsidRPr="00251AC0">
        <w:rPr>
          <w:rFonts w:ascii="Times New Roman" w:hAnsi="Times New Roman"/>
          <w:w w:val="90"/>
          <w:sz w:val="24"/>
          <w:szCs w:val="24"/>
        </w:rPr>
        <w:t xml:space="preserve">м </w:t>
      </w:r>
      <w:r w:rsidRPr="00251AC0">
        <w:rPr>
          <w:rFonts w:ascii="Times New Roman" w:hAnsi="Times New Roman"/>
          <w:spacing w:val="13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6"/>
          <w:w w:val="90"/>
          <w:sz w:val="24"/>
          <w:szCs w:val="24"/>
        </w:rPr>
        <w:t>угле</w:t>
      </w:r>
      <w:r w:rsidRPr="00251AC0">
        <w:rPr>
          <w:rFonts w:ascii="Times New Roman" w:hAnsi="Times New Roman"/>
          <w:w w:val="90"/>
          <w:sz w:val="24"/>
          <w:szCs w:val="24"/>
        </w:rPr>
        <w:t>м</w:t>
      </w:r>
      <w:r w:rsidRPr="00251AC0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в</w:t>
      </w:r>
      <w:r w:rsidRPr="00251AC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8"/>
          <w:w w:val="84"/>
          <w:sz w:val="24"/>
          <w:szCs w:val="24"/>
        </w:rPr>
        <w:t>доз</w:t>
      </w:r>
      <w:r w:rsidRPr="00251AC0">
        <w:rPr>
          <w:rFonts w:ascii="Times New Roman" w:hAnsi="Times New Roman"/>
          <w:w w:val="84"/>
          <w:sz w:val="24"/>
          <w:szCs w:val="24"/>
        </w:rPr>
        <w:t>е</w:t>
      </w:r>
      <w:r w:rsidRPr="00251AC0">
        <w:rPr>
          <w:rFonts w:ascii="Times New Roman" w:hAnsi="Times New Roman"/>
          <w:spacing w:val="19"/>
          <w:w w:val="84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4"/>
          <w:sz w:val="24"/>
          <w:szCs w:val="24"/>
        </w:rPr>
        <w:t>1</w:t>
      </w:r>
      <w:r w:rsidRPr="00251AC0">
        <w:rPr>
          <w:rFonts w:ascii="Times New Roman" w:hAnsi="Times New Roman"/>
          <w:spacing w:val="18"/>
          <w:w w:val="84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4"/>
          <w:sz w:val="24"/>
          <w:szCs w:val="24"/>
        </w:rPr>
        <w:t>г/к</w:t>
      </w:r>
      <w:r w:rsidRPr="00251AC0">
        <w:rPr>
          <w:rFonts w:ascii="Times New Roman" w:hAnsi="Times New Roman"/>
          <w:w w:val="84"/>
          <w:sz w:val="24"/>
          <w:szCs w:val="24"/>
        </w:rPr>
        <w:t>г</w:t>
      </w:r>
      <w:r w:rsidRPr="00251AC0">
        <w:rPr>
          <w:rFonts w:ascii="Times New Roman" w:hAnsi="Times New Roman"/>
          <w:spacing w:val="24"/>
          <w:w w:val="84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в</w:t>
      </w:r>
      <w:r w:rsidRPr="00251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6"/>
          <w:w w:val="92"/>
          <w:sz w:val="24"/>
          <w:szCs w:val="24"/>
        </w:rPr>
        <w:t>сут</w:t>
      </w:r>
      <w:r w:rsidRPr="00251AC0">
        <w:rPr>
          <w:rFonts w:ascii="Times New Roman" w:hAnsi="Times New Roman"/>
          <w:w w:val="89"/>
          <w:sz w:val="24"/>
          <w:szCs w:val="24"/>
        </w:rPr>
        <w:t>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pacing w:val="1"/>
          <w:w w:val="94"/>
          <w:sz w:val="24"/>
          <w:szCs w:val="24"/>
        </w:rPr>
        <w:t>Госпитализаци</w:t>
      </w:r>
      <w:r w:rsidRPr="00251AC0">
        <w:rPr>
          <w:rFonts w:ascii="Times New Roman" w:hAnsi="Times New Roman"/>
          <w:w w:val="94"/>
          <w:sz w:val="24"/>
          <w:szCs w:val="24"/>
        </w:rPr>
        <w:t>я</w:t>
      </w:r>
      <w:r w:rsidRPr="00251AC0">
        <w:rPr>
          <w:rFonts w:ascii="Times New Roman" w:hAnsi="Times New Roman"/>
          <w:spacing w:val="13"/>
          <w:w w:val="94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в</w:t>
      </w:r>
      <w:r w:rsidRPr="00251A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90"/>
          <w:sz w:val="24"/>
          <w:szCs w:val="24"/>
        </w:rPr>
        <w:t>соматическо</w:t>
      </w:r>
      <w:r w:rsidRPr="00251AC0">
        <w:rPr>
          <w:rFonts w:ascii="Times New Roman" w:hAnsi="Times New Roman"/>
          <w:w w:val="90"/>
          <w:sz w:val="24"/>
          <w:szCs w:val="24"/>
        </w:rPr>
        <w:t>е</w:t>
      </w:r>
      <w:r w:rsidRPr="00251AC0">
        <w:rPr>
          <w:rFonts w:ascii="Times New Roman" w:hAnsi="Times New Roman"/>
          <w:spacing w:val="38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90"/>
          <w:sz w:val="24"/>
          <w:szCs w:val="24"/>
        </w:rPr>
        <w:t>отделени</w:t>
      </w:r>
      <w:r w:rsidRPr="00251AC0">
        <w:rPr>
          <w:rFonts w:ascii="Times New Roman" w:hAnsi="Times New Roman"/>
          <w:w w:val="90"/>
          <w:sz w:val="24"/>
          <w:szCs w:val="24"/>
        </w:rPr>
        <w:t>е</w:t>
      </w:r>
      <w:r w:rsidRPr="00251AC0">
        <w:rPr>
          <w:rFonts w:ascii="Times New Roman" w:hAnsi="Times New Roman"/>
          <w:spacing w:val="-13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90"/>
          <w:sz w:val="24"/>
          <w:szCs w:val="24"/>
        </w:rPr>
        <w:t>показан</w:t>
      </w:r>
      <w:r w:rsidRPr="00251AC0">
        <w:rPr>
          <w:rFonts w:ascii="Times New Roman" w:hAnsi="Times New Roman"/>
          <w:w w:val="90"/>
          <w:sz w:val="24"/>
          <w:szCs w:val="24"/>
        </w:rPr>
        <w:t>а</w:t>
      </w:r>
      <w:r w:rsidRPr="00251AC0">
        <w:rPr>
          <w:rFonts w:ascii="Times New Roman" w:hAnsi="Times New Roman"/>
          <w:spacing w:val="20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90"/>
          <w:sz w:val="24"/>
          <w:szCs w:val="24"/>
        </w:rPr>
        <w:t>при</w:t>
      </w:r>
      <w:r w:rsidRPr="00251AC0">
        <w:rPr>
          <w:rFonts w:ascii="Times New Roman" w:hAnsi="Times New Roman"/>
          <w:spacing w:val="13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sz w:val="24"/>
          <w:szCs w:val="24"/>
        </w:rPr>
        <w:t>отсутстви</w:t>
      </w:r>
      <w:r w:rsidRPr="00251AC0">
        <w:rPr>
          <w:rFonts w:ascii="Times New Roman" w:hAnsi="Times New Roman"/>
          <w:sz w:val="24"/>
          <w:szCs w:val="24"/>
        </w:rPr>
        <w:t xml:space="preserve">и </w:t>
      </w:r>
      <w:r w:rsidRPr="00251AC0">
        <w:rPr>
          <w:rFonts w:ascii="Times New Roman" w:hAnsi="Times New Roman"/>
          <w:spacing w:val="3"/>
          <w:w w:val="93"/>
          <w:sz w:val="24"/>
          <w:szCs w:val="24"/>
        </w:rPr>
        <w:t>эффект</w:t>
      </w:r>
      <w:r w:rsidRPr="00251AC0">
        <w:rPr>
          <w:rFonts w:ascii="Times New Roman" w:hAnsi="Times New Roman"/>
          <w:w w:val="93"/>
          <w:sz w:val="24"/>
          <w:szCs w:val="24"/>
        </w:rPr>
        <w:t>а</w:t>
      </w:r>
      <w:r w:rsidRPr="00251AC0">
        <w:rPr>
          <w:rFonts w:ascii="Times New Roman" w:hAnsi="Times New Roman"/>
          <w:spacing w:val="23"/>
          <w:w w:val="9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sz w:val="24"/>
          <w:szCs w:val="24"/>
        </w:rPr>
        <w:t>о</w:t>
      </w:r>
      <w:r w:rsidRPr="00251AC0">
        <w:rPr>
          <w:rFonts w:ascii="Times New Roman" w:hAnsi="Times New Roman"/>
          <w:sz w:val="24"/>
          <w:szCs w:val="24"/>
        </w:rPr>
        <w:t>т</w:t>
      </w:r>
      <w:r w:rsidRPr="00251AC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91"/>
          <w:sz w:val="24"/>
          <w:szCs w:val="24"/>
        </w:rPr>
        <w:t>проводимо</w:t>
      </w:r>
      <w:r w:rsidRPr="00251AC0">
        <w:rPr>
          <w:rFonts w:ascii="Times New Roman" w:hAnsi="Times New Roman"/>
          <w:w w:val="91"/>
          <w:sz w:val="24"/>
          <w:szCs w:val="24"/>
        </w:rPr>
        <w:t>й</w:t>
      </w:r>
      <w:r w:rsidRPr="00251AC0">
        <w:rPr>
          <w:rFonts w:ascii="Times New Roman" w:hAnsi="Times New Roman"/>
          <w:spacing w:val="31"/>
          <w:w w:val="91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w w:val="91"/>
          <w:sz w:val="24"/>
          <w:szCs w:val="24"/>
        </w:rPr>
        <w:t>терапии</w:t>
      </w:r>
      <w:r w:rsidRPr="00251AC0">
        <w:rPr>
          <w:rFonts w:ascii="Times New Roman" w:hAnsi="Times New Roman"/>
          <w:w w:val="91"/>
          <w:sz w:val="24"/>
          <w:szCs w:val="24"/>
        </w:rPr>
        <w:t>.</w:t>
      </w:r>
      <w:r w:rsidRPr="00251AC0">
        <w:rPr>
          <w:rFonts w:ascii="Times New Roman" w:hAnsi="Times New Roman"/>
          <w:spacing w:val="39"/>
          <w:w w:val="91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7"/>
          <w:sz w:val="24"/>
          <w:szCs w:val="24"/>
        </w:rPr>
        <w:t>Такж</w:t>
      </w:r>
      <w:r w:rsidRPr="00251AC0">
        <w:rPr>
          <w:rFonts w:ascii="Times New Roman" w:hAnsi="Times New Roman"/>
          <w:sz w:val="24"/>
          <w:szCs w:val="24"/>
        </w:rPr>
        <w:t>е</w:t>
      </w:r>
      <w:r w:rsidRPr="00251AC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w w:val="90"/>
          <w:sz w:val="24"/>
          <w:szCs w:val="24"/>
        </w:rPr>
        <w:t>подлежа</w:t>
      </w:r>
      <w:r w:rsidRPr="00251AC0">
        <w:rPr>
          <w:rFonts w:ascii="Times New Roman" w:hAnsi="Times New Roman"/>
          <w:w w:val="90"/>
          <w:sz w:val="24"/>
          <w:szCs w:val="24"/>
        </w:rPr>
        <w:t>т</w:t>
      </w:r>
      <w:r w:rsidRPr="00251AC0">
        <w:rPr>
          <w:rFonts w:ascii="Times New Roman" w:hAnsi="Times New Roman"/>
          <w:spacing w:val="33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sz w:val="24"/>
          <w:szCs w:val="24"/>
        </w:rPr>
        <w:t>госпитализаци</w:t>
      </w:r>
      <w:r w:rsidRPr="00251AC0">
        <w:rPr>
          <w:rFonts w:ascii="Times New Roman" w:hAnsi="Times New Roman"/>
          <w:sz w:val="24"/>
          <w:szCs w:val="24"/>
        </w:rPr>
        <w:t xml:space="preserve">и </w:t>
      </w:r>
      <w:r w:rsidRPr="00251AC0">
        <w:rPr>
          <w:rFonts w:ascii="Times New Roman" w:hAnsi="Times New Roman"/>
          <w:spacing w:val="3"/>
          <w:sz w:val="24"/>
          <w:szCs w:val="24"/>
        </w:rPr>
        <w:t>больные</w:t>
      </w:r>
      <w:r w:rsidRPr="00251AC0">
        <w:rPr>
          <w:rFonts w:ascii="Times New Roman" w:hAnsi="Times New Roman"/>
          <w:sz w:val="24"/>
          <w:szCs w:val="24"/>
        </w:rPr>
        <w:t>,</w:t>
      </w:r>
      <w:r w:rsidRPr="00251AC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sz w:val="24"/>
          <w:szCs w:val="24"/>
        </w:rPr>
        <w:t>которы</w:t>
      </w:r>
      <w:r w:rsidRPr="00251AC0">
        <w:rPr>
          <w:rFonts w:ascii="Times New Roman" w:hAnsi="Times New Roman"/>
          <w:sz w:val="24"/>
          <w:szCs w:val="24"/>
        </w:rPr>
        <w:t>м</w:t>
      </w:r>
      <w:r w:rsidRPr="00251A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sz w:val="24"/>
          <w:szCs w:val="24"/>
        </w:rPr>
        <w:t>н</w:t>
      </w:r>
      <w:r w:rsidRPr="00251AC0">
        <w:rPr>
          <w:rFonts w:ascii="Times New Roman" w:hAnsi="Times New Roman"/>
          <w:sz w:val="24"/>
          <w:szCs w:val="24"/>
        </w:rPr>
        <w:t>а</w:t>
      </w:r>
      <w:r w:rsidRPr="00251AC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91"/>
          <w:sz w:val="24"/>
          <w:szCs w:val="24"/>
        </w:rPr>
        <w:t>догоспитально</w:t>
      </w:r>
      <w:r w:rsidRPr="00251AC0">
        <w:rPr>
          <w:rFonts w:ascii="Times New Roman" w:hAnsi="Times New Roman"/>
          <w:w w:val="91"/>
          <w:sz w:val="24"/>
          <w:szCs w:val="24"/>
        </w:rPr>
        <w:t xml:space="preserve">м </w:t>
      </w:r>
      <w:r w:rsidRPr="00251AC0">
        <w:rPr>
          <w:rFonts w:ascii="Times New Roman" w:hAnsi="Times New Roman"/>
          <w:spacing w:val="12"/>
          <w:w w:val="91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sz w:val="24"/>
          <w:szCs w:val="24"/>
        </w:rPr>
        <w:t>этап</w:t>
      </w:r>
      <w:r w:rsidRPr="00251AC0">
        <w:rPr>
          <w:rFonts w:ascii="Times New Roman" w:hAnsi="Times New Roman"/>
          <w:sz w:val="24"/>
          <w:szCs w:val="24"/>
        </w:rPr>
        <w:t>е</w:t>
      </w:r>
      <w:r w:rsidRPr="00251AC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в</w:t>
      </w:r>
      <w:r w:rsidRPr="00251AC0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sz w:val="24"/>
          <w:szCs w:val="24"/>
        </w:rPr>
        <w:t>связ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с</w:t>
      </w:r>
      <w:r w:rsidRPr="00251AC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sz w:val="24"/>
          <w:szCs w:val="24"/>
        </w:rPr>
        <w:t>тяжесть</w:t>
      </w:r>
      <w:r w:rsidRPr="00251AC0">
        <w:rPr>
          <w:rFonts w:ascii="Times New Roman" w:hAnsi="Times New Roman"/>
          <w:sz w:val="24"/>
          <w:szCs w:val="24"/>
        </w:rPr>
        <w:t xml:space="preserve">ю </w:t>
      </w:r>
      <w:r w:rsidRPr="00251AC0">
        <w:rPr>
          <w:rFonts w:ascii="Times New Roman" w:hAnsi="Times New Roman"/>
          <w:spacing w:val="3"/>
          <w:w w:val="93"/>
          <w:sz w:val="24"/>
          <w:szCs w:val="24"/>
        </w:rPr>
        <w:t>состояни</w:t>
      </w:r>
      <w:r w:rsidRPr="00251AC0">
        <w:rPr>
          <w:rFonts w:ascii="Times New Roman" w:hAnsi="Times New Roman"/>
          <w:w w:val="93"/>
          <w:sz w:val="24"/>
          <w:szCs w:val="24"/>
        </w:rPr>
        <w:t>я</w:t>
      </w:r>
      <w:r w:rsidRPr="00251AC0">
        <w:rPr>
          <w:rFonts w:ascii="Times New Roman" w:hAnsi="Times New Roman"/>
          <w:spacing w:val="42"/>
          <w:w w:val="9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93"/>
          <w:sz w:val="24"/>
          <w:szCs w:val="24"/>
        </w:rPr>
        <w:t>вводилс</w:t>
      </w:r>
      <w:r w:rsidRPr="00251AC0">
        <w:rPr>
          <w:rFonts w:ascii="Times New Roman" w:hAnsi="Times New Roman"/>
          <w:w w:val="93"/>
          <w:sz w:val="24"/>
          <w:szCs w:val="24"/>
        </w:rPr>
        <w:t>я</w:t>
      </w:r>
      <w:r w:rsidRPr="00251AC0">
        <w:rPr>
          <w:rFonts w:ascii="Times New Roman" w:hAnsi="Times New Roman"/>
          <w:spacing w:val="17"/>
          <w:w w:val="9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sz w:val="24"/>
          <w:szCs w:val="24"/>
        </w:rPr>
        <w:t>преднизолон</w:t>
      </w:r>
      <w:r w:rsidRPr="00251AC0">
        <w:rPr>
          <w:rFonts w:ascii="Times New Roman" w:hAnsi="Times New Roman"/>
          <w:sz w:val="24"/>
          <w:szCs w:val="24"/>
        </w:rPr>
        <w:t>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/>
          <w:sz w:val="24"/>
          <w:szCs w:val="24"/>
        </w:rPr>
      </w:pPr>
      <w:r w:rsidRPr="00251AC0">
        <w:rPr>
          <w:rFonts w:ascii="Times New Roman" w:hAnsi="Times New Roman"/>
          <w:b/>
          <w:sz w:val="24"/>
          <w:szCs w:val="24"/>
        </w:rPr>
        <w:t>Отек Квинке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ОтекКвинке—аллергическая реакция немедленного типа, проявляющаяся ангионевротическим отеком с распространением</w:t>
      </w:r>
      <w:r w:rsidRPr="00251AC0">
        <w:rPr>
          <w:rFonts w:ascii="Times New Roman" w:hAnsi="Times New Roman"/>
          <w:b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 xml:space="preserve">на кожу, подкожную  клетчатку,  слизистые  оболочки. </w:t>
      </w:r>
      <w:r w:rsidRPr="00251AC0">
        <w:rPr>
          <w:rFonts w:ascii="Times New Roman" w:hAnsi="Times New Roman"/>
          <w:sz w:val="24"/>
          <w:szCs w:val="24"/>
        </w:rPr>
        <w:tab/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/>
          <w:sz w:val="24"/>
          <w:szCs w:val="24"/>
        </w:rPr>
      </w:pPr>
      <w:r w:rsidRPr="00251AC0">
        <w:rPr>
          <w:rFonts w:ascii="Times New Roman" w:hAnsi="Times New Roman"/>
          <w:b/>
          <w:bCs/>
          <w:sz w:val="24"/>
          <w:szCs w:val="24"/>
        </w:rPr>
        <w:t>Клиническая  диагностика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Характерно внезапное появление ограниченного отека в местах с рыхлой подкожной клетчаткой, чащев области губ, ушных раковин, шеи, кистей, стоп. Отек нередко может достигать значительных  размеров и деформировать участок поражения. Непосредственная  опасность этой реакции заключается в частом развитии механической  асфиксии из-за отека верхних дыхательных путей. При отеке гортани у ребенка отмечается лающий кашель,  осиплость  голоса, затруднение вдоха и, возможно, выдоха за счет присоединяющегося бронхоспазма. Если отекает язык, затрудняется речь, нарушаются  процессы жевания и глотания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/>
          <w:sz w:val="24"/>
          <w:szCs w:val="24"/>
        </w:rPr>
      </w:pPr>
      <w:r w:rsidRPr="00251AC0">
        <w:rPr>
          <w:rFonts w:ascii="Times New Roman" w:hAnsi="Times New Roman"/>
          <w:b/>
          <w:sz w:val="24"/>
          <w:szCs w:val="24"/>
        </w:rPr>
        <w:t>Неотложная помощь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-Прекратить манипуляции, обеспечить удобный доступ к ребенку;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-успокоить ребенка и родителей;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-администратору вызвать бригаду СМП;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</w:t>
      </w:r>
      <w:r w:rsidRPr="00251AC0">
        <w:rPr>
          <w:rFonts w:ascii="Times New Roman" w:hAnsi="Times New Roman"/>
          <w:sz w:val="24"/>
          <w:szCs w:val="24"/>
        </w:rPr>
        <w:t>Немедленно  прекратить поступление  аллергена.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Ввести антигистаминные препараты в/м или в/в: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-  2,5%  раствор  пипольфена  0,1-0,15 мл/год жизни или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 xml:space="preserve">-  2%  раствор  супрастина  </w:t>
      </w:r>
      <w:r w:rsidRPr="00251AC0">
        <w:rPr>
          <w:rFonts w:ascii="Times New Roman" w:hAnsi="Times New Roman"/>
          <w:bCs/>
          <w:sz w:val="24"/>
          <w:szCs w:val="24"/>
        </w:rPr>
        <w:t xml:space="preserve">0,1-0,15 </w:t>
      </w:r>
      <w:r w:rsidRPr="00251AC0">
        <w:rPr>
          <w:rFonts w:ascii="Times New Roman" w:hAnsi="Times New Roman"/>
          <w:sz w:val="24"/>
          <w:szCs w:val="24"/>
        </w:rPr>
        <w:t>мл/год жизни.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Ввести 3%  раствор преднизолона в дозе  1-2 мг/кг  в/м или в/в.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По показаниям при нарастающем  отеке гортани с обтурационной дыхательной недостаточностью  проведение интубации  или тра-хеостомии.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Госпитализация в соматическое отделение.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/>
          <w:sz w:val="24"/>
          <w:szCs w:val="24"/>
        </w:rPr>
      </w:pPr>
      <w:r w:rsidRPr="00251AC0">
        <w:rPr>
          <w:rFonts w:ascii="Times New Roman" w:hAnsi="Times New Roman"/>
          <w:b/>
          <w:sz w:val="24"/>
          <w:szCs w:val="24"/>
        </w:rPr>
        <w:t xml:space="preserve">Анафилактический шок 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Анафилактический шок  - остро развивающийся, угрожающий</w:t>
      </w:r>
      <w:r w:rsidRPr="00251AC0">
        <w:rPr>
          <w:rFonts w:ascii="Times New Roman" w:hAnsi="Times New Roman"/>
          <w:b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жизни патологический процесс, обусловленный аллергической реакцией немедленного типа при введении в организм аллергена,</w:t>
      </w:r>
      <w:r w:rsidRPr="00251AC0">
        <w:rPr>
          <w:rFonts w:ascii="Times New Roman" w:hAnsi="Times New Roman"/>
          <w:b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характеризующийся тяжелыми нарушениями кровообращения дыхания,деятельности ЦНС.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Выделяют  два варианта молниеносного течения анафилактического шока в зависимости от ведущего клинического  синдрома: острой</w:t>
      </w:r>
      <w:r w:rsidRPr="00251AC0">
        <w:rPr>
          <w:rFonts w:ascii="Times New Roman" w:hAnsi="Times New Roman"/>
          <w:b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дыхательной недостаточности и острой сосудистой недостаточности.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 xml:space="preserve">При анафилактическом шоке с ведущим </w:t>
      </w:r>
      <w:r w:rsidRPr="00251AC0">
        <w:rPr>
          <w:rFonts w:ascii="Times New Roman" w:hAnsi="Times New Roman"/>
          <w:i/>
          <w:sz w:val="24"/>
          <w:szCs w:val="24"/>
        </w:rPr>
        <w:t>синдромом дыхательной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i/>
          <w:sz w:val="24"/>
          <w:szCs w:val="24"/>
        </w:rPr>
        <w:t>недостаточности</w:t>
      </w:r>
      <w:r w:rsidRPr="00251AC0">
        <w:rPr>
          <w:rFonts w:ascii="Times New Roman" w:hAnsi="Times New Roman"/>
          <w:sz w:val="24"/>
          <w:szCs w:val="24"/>
        </w:rPr>
        <w:t xml:space="preserve"> у ребенка внезапно появляется и нарастает слабость,чувство сдавления  в груди  с ощущением нехватки воздуха,  мучительный кашель, пульсирующая головная боль, боль в области сердца, страх. Отмечается резкая бледность кожи с цианозом, пена у рта,затрудненное свистящее  дыхание с сухими хрипами на выдохе. Может развиться ангионевротический отек лица и других частей тела.В последующем при явлениях прогрессирования дыхательной недо-статочности и присоединения  симптомов острой надпочечниковой недостаточности может наступить летальный исход.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i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 xml:space="preserve">Анафилактический шок с развитием </w:t>
      </w:r>
      <w:r w:rsidRPr="00251AC0">
        <w:rPr>
          <w:rFonts w:ascii="Times New Roman" w:hAnsi="Times New Roman"/>
          <w:i/>
          <w:sz w:val="24"/>
          <w:szCs w:val="24"/>
        </w:rPr>
        <w:t>острой сосудистой недоста-точности</w:t>
      </w:r>
      <w:r w:rsidRPr="00251AC0">
        <w:rPr>
          <w:rFonts w:ascii="Times New Roman" w:hAnsi="Times New Roman"/>
          <w:sz w:val="24"/>
          <w:szCs w:val="24"/>
        </w:rPr>
        <w:t xml:space="preserve"> также характеризуется внезапным началом с появлением</w:t>
      </w:r>
      <w:r w:rsidRPr="00251AC0">
        <w:rPr>
          <w:rFonts w:ascii="Times New Roman" w:hAnsi="Times New Roman"/>
          <w:i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слабости, шума в ушах, проливного пота. Отмечаются нарастающая</w:t>
      </w:r>
      <w:r w:rsidRPr="00251AC0">
        <w:rPr>
          <w:rFonts w:ascii="Times New Roman" w:hAnsi="Times New Roman"/>
          <w:i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бледность кожи, акроцианоз,  прогрессирующее  падение АД, нитевидный пульс, тоны сердца резко ослаблены.  Через несколько минут возможна потеря сознания, судороги.  Летальный исход наступает при нарастании явлений сердечно-сосудистой недостаточности.</w:t>
      </w:r>
      <w:r w:rsidRPr="00251AC0">
        <w:rPr>
          <w:rFonts w:ascii="Times New Roman" w:hAnsi="Times New Roman"/>
          <w:i/>
          <w:sz w:val="24"/>
          <w:szCs w:val="24"/>
        </w:rPr>
        <w:t xml:space="preserve"> 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Реже анафилактический шок протекает с постепенным развитием</w:t>
      </w:r>
      <w:r w:rsidRPr="00251AC0">
        <w:rPr>
          <w:rFonts w:ascii="Times New Roman" w:hAnsi="Times New Roman"/>
          <w:i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клинической симптоматики.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/>
          <w:i/>
          <w:sz w:val="24"/>
          <w:szCs w:val="24"/>
        </w:rPr>
      </w:pPr>
      <w:r w:rsidRPr="00251AC0">
        <w:rPr>
          <w:rFonts w:ascii="Times New Roman" w:hAnsi="Times New Roman"/>
          <w:b/>
          <w:sz w:val="24"/>
          <w:szCs w:val="24"/>
        </w:rPr>
        <w:t>Неотложная терапия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-Прекратить введение вещества и/или иные манипуляции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-Сообщить алминистратору о необходимости вызова бригады СМП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-Уложить ребенка горизонтально, зафиксировать язык, голову повернуть набок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-На место инъекции положить кусочек льда(Возможна асфиксия при инъекциях в ротовой полости!)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Контроль за гемодинамикой и дыханием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-Введение 0,3-0,5 мл 0,1% адреналина п/к в любую часть тела,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-1-3 мг/кг веса преднизолон в/в или в/м,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</w:t>
      </w:r>
      <w:r w:rsidRPr="00251AC0">
        <w:rPr>
          <w:rFonts w:ascii="Times New Roman" w:hAnsi="Times New Roman"/>
          <w:bCs/>
          <w:sz w:val="24"/>
          <w:szCs w:val="24"/>
          <w:u w:val="single"/>
        </w:rPr>
        <w:t>Для стабилизации АД</w:t>
      </w:r>
      <w:r w:rsidRPr="00251AC0">
        <w:rPr>
          <w:rFonts w:ascii="Times New Roman" w:hAnsi="Times New Roman"/>
          <w:bCs/>
          <w:sz w:val="24"/>
          <w:szCs w:val="24"/>
        </w:rPr>
        <w:t>: 1% мезатона 0,05-0,1 мл/год жизни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-После стабилизации АД 2,5% р-р пипольфена 0,1 мл/год жизни в/м или 2% р-р супрастина 2-4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мг в/м при тяжелом течении    в/в,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</w:t>
      </w:r>
      <w:r w:rsidRPr="00251AC0">
        <w:rPr>
          <w:rFonts w:ascii="Times New Roman" w:hAnsi="Times New Roman"/>
          <w:bCs/>
          <w:sz w:val="24"/>
          <w:szCs w:val="24"/>
          <w:u w:val="single"/>
        </w:rPr>
        <w:t>При бронхоспазме</w:t>
      </w:r>
      <w:r w:rsidRPr="00251AC0">
        <w:rPr>
          <w:rFonts w:ascii="Times New Roman" w:hAnsi="Times New Roman"/>
          <w:bCs/>
          <w:sz w:val="24"/>
          <w:szCs w:val="24"/>
        </w:rPr>
        <w:t>: 4 мг на кг массы тела 2,4% эуфиллина в/в,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</w:t>
      </w:r>
      <w:r w:rsidRPr="00251AC0">
        <w:rPr>
          <w:rFonts w:ascii="Times New Roman" w:hAnsi="Times New Roman"/>
          <w:bCs/>
          <w:sz w:val="24"/>
          <w:szCs w:val="24"/>
          <w:u w:val="single"/>
        </w:rPr>
        <w:t>При тахикардии</w:t>
      </w:r>
      <w:r w:rsidRPr="00251AC0">
        <w:rPr>
          <w:rFonts w:ascii="Times New Roman" w:hAnsi="Times New Roman"/>
          <w:bCs/>
          <w:sz w:val="24"/>
          <w:szCs w:val="24"/>
        </w:rPr>
        <w:t>: 0,06% коргликон с 10 мл физраствора в/в.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При необходимости  -  СЛР!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Экстренная госпитализация!!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i/>
          <w:sz w:val="24"/>
          <w:szCs w:val="24"/>
        </w:rPr>
      </w:pPr>
      <w:r w:rsidRPr="00251AC0">
        <w:rPr>
          <w:rFonts w:ascii="Times New Roman" w:hAnsi="Times New Roman"/>
          <w:b/>
          <w:i/>
          <w:spacing w:val="-17"/>
          <w:w w:val="93"/>
          <w:sz w:val="24"/>
          <w:szCs w:val="24"/>
        </w:rPr>
        <w:t xml:space="preserve"> Обморо</w:t>
      </w:r>
      <w:r w:rsidRPr="00251AC0">
        <w:rPr>
          <w:rFonts w:ascii="Times New Roman" w:hAnsi="Times New Roman"/>
          <w:b/>
          <w:i/>
          <w:w w:val="83"/>
          <w:sz w:val="24"/>
          <w:szCs w:val="24"/>
        </w:rPr>
        <w:t>к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w w:val="97"/>
          <w:sz w:val="24"/>
          <w:szCs w:val="24"/>
        </w:rPr>
        <w:t>Внезапная</w:t>
      </w:r>
      <w:r w:rsidRPr="00251AC0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кратковременная</w:t>
      </w:r>
      <w:r w:rsidRPr="00251AC0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99"/>
          <w:sz w:val="24"/>
          <w:szCs w:val="24"/>
        </w:rPr>
        <w:t>потеря</w:t>
      </w:r>
      <w:r w:rsidRPr="00251AC0">
        <w:rPr>
          <w:rFonts w:ascii="Times New Roman" w:hAnsi="Times New Roman"/>
          <w:spacing w:val="-20"/>
          <w:w w:val="99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сознания</w:t>
      </w:r>
      <w:r w:rsidRPr="00251AC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с</w:t>
      </w:r>
      <w:r w:rsidRPr="00251AC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98"/>
          <w:sz w:val="24"/>
          <w:szCs w:val="24"/>
        </w:rPr>
        <w:t>утратой</w:t>
      </w:r>
      <w:r w:rsidRPr="00251AC0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99"/>
          <w:sz w:val="24"/>
          <w:szCs w:val="24"/>
        </w:rPr>
        <w:t>мышечного</w:t>
      </w:r>
      <w:r w:rsidRPr="00251AC0">
        <w:rPr>
          <w:rFonts w:ascii="Times New Roman" w:hAnsi="Times New Roman"/>
          <w:spacing w:val="-20"/>
          <w:w w:val="99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99"/>
          <w:sz w:val="24"/>
          <w:szCs w:val="24"/>
        </w:rPr>
        <w:t>тонуса</w:t>
      </w:r>
      <w:r w:rsidRPr="00251AC0">
        <w:rPr>
          <w:rFonts w:ascii="Times New Roman" w:hAnsi="Times New Roman"/>
          <w:spacing w:val="-18"/>
          <w:w w:val="99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103"/>
          <w:sz w:val="24"/>
          <w:szCs w:val="24"/>
        </w:rPr>
        <w:t>вследствие</w:t>
      </w:r>
      <w:r w:rsidRPr="00251AC0">
        <w:rPr>
          <w:rFonts w:ascii="Times New Roman" w:hAnsi="Times New Roman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9"/>
          <w:sz w:val="24"/>
          <w:szCs w:val="24"/>
        </w:rPr>
        <w:t>преходящих</w:t>
      </w:r>
      <w:r w:rsidRPr="00251AC0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93"/>
          <w:sz w:val="24"/>
          <w:szCs w:val="24"/>
        </w:rPr>
        <w:t>нарушений</w:t>
      </w:r>
      <w:r w:rsidRPr="00251AC0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93"/>
          <w:sz w:val="24"/>
          <w:szCs w:val="24"/>
        </w:rPr>
        <w:t>мозгового</w:t>
      </w:r>
      <w:r w:rsidRPr="00251AC0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кровообращения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251AC0">
        <w:rPr>
          <w:rFonts w:ascii="Times New Roman" w:hAnsi="Times New Roman"/>
          <w:bCs/>
          <w:iCs/>
          <w:sz w:val="24"/>
          <w:szCs w:val="24"/>
        </w:rPr>
        <w:t>ПРИЧИНЫ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iCs/>
          <w:sz w:val="24"/>
          <w:szCs w:val="24"/>
        </w:rPr>
        <w:t xml:space="preserve">I-болезни неврологического профиля: </w:t>
      </w:r>
      <w:r w:rsidRPr="00251AC0">
        <w:rPr>
          <w:rFonts w:ascii="Times New Roman" w:hAnsi="Times New Roman"/>
          <w:bCs/>
          <w:sz w:val="24"/>
          <w:szCs w:val="24"/>
        </w:rPr>
        <w:t>эпилепсия, ВСД, истерия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iCs/>
          <w:sz w:val="24"/>
          <w:szCs w:val="24"/>
        </w:rPr>
        <w:t xml:space="preserve">II- болезни терапевтического профиля: </w:t>
      </w:r>
      <w:r w:rsidRPr="00251AC0">
        <w:rPr>
          <w:rFonts w:ascii="Times New Roman" w:hAnsi="Times New Roman"/>
          <w:bCs/>
          <w:sz w:val="24"/>
          <w:szCs w:val="24"/>
        </w:rPr>
        <w:t>медикаментозная ортостатическая гипотензия, гипогликемия, острая постгеморрагическая анемия, ситуационный обморок, гипопаратиреоз, стеноз аорты, гипервентилляция, рефлекторные, кашлевые и др.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Клиническая  диагностика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 xml:space="preserve">Обмороку может предшествовать пресинкопальное состояние (липотимия): чувство дискомфорта, тошнота, зевота, потливость, сла-бость в ногах, потемнение в глазах, мелькание  «мушек» перед глазами, нарастающее головокружение,  шум или звон в ушах, онемение конечностей. Если ребенок успевает сесть или лечь, то приступ не развивается полностью, а ограничивается состоянием оглушенности, зевотой, тошнотой. 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Синкопальное  состояние  характеризуется потерей сознания - ребенок не вступает в контакт. Резко снижен мышечный тонус, лицо бледное, зрачки расширены, пульс слабого наполнения,  АД снижено, тоны сердца приглушены,  частота и ритм сердечных сокращений могут быть различны,  дыхание поверхностное. Глубокий обморок может (редко) сопровождаться  кратковременными  тоническими</w:t>
      </w:r>
      <w:r w:rsidRPr="00251AC0">
        <w:rPr>
          <w:rFonts w:ascii="Times New Roman" w:hAnsi="Times New Roman"/>
          <w:spacing w:val="1"/>
          <w:w w:val="91"/>
          <w:sz w:val="24"/>
          <w:szCs w:val="24"/>
        </w:rPr>
        <w:t xml:space="preserve"> </w:t>
      </w:r>
      <w:r w:rsidRPr="00251AC0">
        <w:rPr>
          <w:rFonts w:ascii="Times New Roman" w:hAnsi="Times New Roman"/>
          <w:bCs/>
          <w:sz w:val="24"/>
          <w:szCs w:val="24"/>
        </w:rPr>
        <w:t>судорогами. Восстановление   сознания происходит  быстро в горизонтальном положении. В постсинкопальном  периоде дети отмечают слабость, головную боль, сохраняется бледность, артериальная гипотония.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Таким образом, основные признаки обморочного состояния: внезапность развития; кратковременность (от нескольких  секунд до 3-5 мин);обратимость: быстрое и полное восстановление  сознания  - ребенок ориентируется в окружающем, помнит обстоятельства, предшествующие потере сознания.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Чаще обморокам подвержены  дети с вегето-сосудистой дистонией в препубертатном и пубертатном  возрасте.  Наиболее  распространенными являются ортостатические и синокаротидные синкопе (потери сознания). Вазовагальные синкопе проявляются при типичных провоцирующих ситуациях (боль, страх перед манипуляциями,  вид крови, длительное пребывание в душном помещении и др.); в основе лежит усиление активности парасимпатического  отдела вегетативной  нервной системы с резким падением периферического тонуса сосудов. Ортостатические  синкопе  развиваются  при переходе из горизонтального положения в вертикальное у детей  с недостаточными компенсаторными механизмами регуляции сосудистого тонуса. Синокаротидные  синкопе провоцируются резкими поворотами и наклонами головы, сжатием в области шеи; в основе - повышенная  чувствительность  каротидных синусов и рефлекторное урежение ЧСС В каждом конкретном  случае требуется исключение  других причин внезапной потери сознания. Глубокие обморочные приступы, сопровождаемые  судорогами,  необходимо  отличать от эпилепсии, для которой характерны потеря сознания,  гиперсаливация,  непроизвольные мочеиспускание и/или дефекация, амнезия обстоятельств пароксизма. Изменения ЧСС,  АД, пульса не характерны.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/>
          <w:bCs/>
          <w:sz w:val="24"/>
          <w:szCs w:val="24"/>
        </w:rPr>
      </w:pPr>
      <w:r w:rsidRPr="00251AC0">
        <w:rPr>
          <w:rFonts w:ascii="Times New Roman" w:hAnsi="Times New Roman"/>
          <w:b/>
          <w:bCs/>
          <w:sz w:val="24"/>
          <w:szCs w:val="24"/>
        </w:rPr>
        <w:t>Неотложная терапия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-Уложить ребенка горизонтально с приподнятыми ножками (угол 30) без подголовника,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-Расстегнуть одежду и обеспечить приток свежего воздуха,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-обрызгать(обтереть) лицо и грудь водой, похлопать по лицу,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-дать вдохнуть пары  нашатырного спирта,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-ввести при продолжении обморока 25% р-р кордиамина 0,1 мл/год жизни в/м, 1% р-р мезатона 0,1 мл/год жизни (не более 1 мл) в/м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51AC0">
        <w:rPr>
          <w:rFonts w:ascii="Times New Roman" w:hAnsi="Times New Roman"/>
          <w:b/>
          <w:bCs/>
          <w:i/>
          <w:sz w:val="24"/>
          <w:szCs w:val="24"/>
        </w:rPr>
        <w:t xml:space="preserve"> Коллапс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Коллапс — угрожающаяжизни острая сосудистая недостаточность, характеризующаяся резким снижением сосудистого тонуса, уменьшением объема циркулирующей крови, признаками гипоксии мозга и угнетением жизненно важных функций.</w:t>
      </w:r>
      <w:r w:rsidRPr="00251AC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Наиболее частые причины коллапса у детей: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-Тяжелое течение острой инфекционной  патологии (кишечнаяинфекция, грипп, ОРВИ, пневмония, пиелонефрит, ангина и др.).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-Острая надпочечниковая недостаточность.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-Передозировка гипотензивных средств.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-Острая кровопотеря.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-Тяжелая травма.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Клиническая диагностика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Клиника коллапса развивается, как правило, в период разгара ос-новного заболевания и характеризуется прогрессивным ухудшением общего состояния больного. В зависимости от клинических  проявлений условно выделяют три фазы (варианта) коллапса: симпатотонический, ваготонический и паралитический.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i/>
          <w:sz w:val="24"/>
          <w:szCs w:val="24"/>
        </w:rPr>
        <w:t>Симпатотонический  коллапс</w:t>
      </w:r>
      <w:r w:rsidRPr="00251AC0">
        <w:rPr>
          <w:rFonts w:ascii="Times New Roman" w:hAnsi="Times New Roman"/>
          <w:bCs/>
          <w:sz w:val="24"/>
          <w:szCs w:val="24"/>
        </w:rPr>
        <w:t xml:space="preserve"> обусловлен нарушением периферческого кровообращения вследствие спазма артериол и централизации кровообращения, компенсаторного выброса катехоламинов. Для него характерны: возбуждение ребенка, повышенный мышечный тонус, бледность и мраморность кожных покровов, похолодание кистей и стоп, тахикардия, АД нормальное или повышенное. Однако эти симптомы кратковременны, и коллапс чаще диагностируется в следующих фазах.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 xml:space="preserve">При </w:t>
      </w:r>
      <w:r w:rsidRPr="00251AC0">
        <w:rPr>
          <w:rFonts w:ascii="Times New Roman" w:hAnsi="Times New Roman"/>
          <w:bCs/>
          <w:i/>
          <w:sz w:val="24"/>
          <w:szCs w:val="24"/>
        </w:rPr>
        <w:t>ваготоническом коллапсе</w:t>
      </w:r>
      <w:r w:rsidRPr="00251AC0">
        <w:rPr>
          <w:rFonts w:ascii="Times New Roman" w:hAnsi="Times New Roman"/>
          <w:bCs/>
          <w:sz w:val="24"/>
          <w:szCs w:val="24"/>
        </w:rPr>
        <w:t xml:space="preserve"> отмечается значительное расширение артериол и артерио-венозных анастомозов, что сопровождается депонированием крови в капиллярном русле. Клинически характерны: заторможенность, адинамия, снижение мышечного тонуса, выраженная бледность кожи с мраморностью, серо-цианотичным колоритом, выраженный акроцианоз, резкое падение АД, пульс слабого наполнения, нередко брадикардия, шумное и учащенное дыхание типа Куссмауля,  олигурия.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i/>
          <w:sz w:val="24"/>
          <w:szCs w:val="24"/>
        </w:rPr>
        <w:t>Паралитический коллапс</w:t>
      </w:r>
      <w:r w:rsidRPr="00251AC0">
        <w:rPr>
          <w:rFonts w:ascii="Times New Roman" w:hAnsi="Times New Roman"/>
          <w:bCs/>
          <w:sz w:val="24"/>
          <w:szCs w:val="24"/>
        </w:rPr>
        <w:t xml:space="preserve"> обусловлен пассивным расширением капилляров вследствие истощения механизмов регуляции кровообра-щения. Для этого состояния характерны: отсутствие сознания с угнетением кожных и   рефлексов, появление на коже туловища и конечностей сине-багровых пятен, брадикардия, брадипное с переходом в периодическое дыхание Чейн-Стокса,  АД падает до критических цифр, пульс нитевидный, анурия. При отсутствии неотложной помощи наступает летальный исход.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Лечебные мероприятия должны быть начаты незамедлительно! Неотложная помощь: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-Уложить  ребенка горизонтально на спину со слегка запрокинутой головой, обложить теплыми грелками и обеспечить приток свежего воздуха.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-Обеспечить свободную проходимость верхних дыхательных путей: провести ревизию ротовой полости, снять стесняющую одежду.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-При явлениях симпатотонического коллапса необходимо: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а) снять спазм периферических сосудов в/м введением спазмолитиков: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  2%  раствор папаверина 0,1 мл/год жизни или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  0,5%  раствор дибазола 0,1 мл/год жизни или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   раствор но-шпы 0,1 мл/год жизни;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б) при нейротоксикозе, острой надпочечниковой недостаточности уже в этой фазе необходимо назначение глюкокортикоидов в/в струйно или в/м: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 гидрокортизон (предпочтительнее!) в разовой дозе 4 мг/кг или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0;text-align:left;margin-left:434.75pt;margin-top:7.3pt;width:5.5pt;height:.7pt;z-index:-251658240;visibility:visible;mso-position-horizontal-relative:page">
            <v:imagedata r:id="rId5" o:title=""/>
            <w10:wrap anchorx="page"/>
          </v:shape>
        </w:pict>
      </w:r>
      <w:r w:rsidRPr="00251AC0">
        <w:rPr>
          <w:rFonts w:ascii="Times New Roman" w:hAnsi="Times New Roman"/>
          <w:bCs/>
          <w:sz w:val="24"/>
          <w:szCs w:val="24"/>
        </w:rPr>
        <w:t>преднизолон в дозе 1-2 мг/кг.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-При явлениях ваготонического и паралитического коллапса: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а) обеспечить  доступ к периферической вене и начать инфузионную терапию раствором реополиглюкина  или кристаллоидами (0,9%  раствор натрия хлорида или раствор Рингера) из расчета20 мл/кг  в течение  20-30 мин;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б) одновременно ввести глюкокортикостероиды в разовой дозе: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pict>
          <v:shape id="Picture 8" o:spid="_x0000_s1027" type="#_x0000_t75" style="position:absolute;left:0;text-align:left;margin-left:217.85pt;margin-top:5.3pt;width:17.75pt;height:5pt;z-index:-251657216;visibility:visible;mso-position-horizontal-relative:page">
            <v:imagedata r:id="rId6" o:title=""/>
            <w10:wrap anchorx="page"/>
          </v:shape>
        </w:pict>
      </w:r>
      <w:r w:rsidRPr="00251AC0">
        <w:rPr>
          <w:rFonts w:ascii="Times New Roman" w:hAnsi="Times New Roman"/>
          <w:bCs/>
          <w:sz w:val="24"/>
          <w:szCs w:val="24"/>
        </w:rPr>
        <w:t xml:space="preserve">- гидрокортизон   10-20 мг/кг       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 преднизолон  5-10 мг/кг в/в или в/м, или в мышцы дна полости рта или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 дексаметазон   0,3-0,6 мг/кг (в  1  мл 0,4%  раствора   - 4 мг) в/в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или в/м;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в) при некупирующейся  артериальной гипотензии: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  повторно ввести в/в капельно 0,9%  раствор натрия хлорида или раствор Рингера в объеме  10  в сочетании с раствором реополиглюкина  10  под контролем  ЧСС,  АД и диуреза;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  назначить 1%  раствор  мезатона  0,1 мл/год жизни в/в струйно медленно или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  0,2%  раствор  норадреналина  0,1 мл/год жизни в/в капельно (в 50  мл 5%  раствора глюкозы) со скоростью 10-20  капель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в мин (в очень тяжелых   случаях  - 20-30 капель в мин) под контролем  АД.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Введение  норадреналина п/к и в/м не рекомендуется  из-за опасности возникновения  некроза на месте инъекции (только в исключительных случаях, когда невозможно  ввести в вену).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-При отсутствии эффекта от проводимых мероприятий в/в тит-рованное введение допамина в дозе 8-10 мкг/кг  в мин под контролем АД и ЧСС.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-По показаниям  - проведение первичной  сердечно-легочной реанимации.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Госпитализация  в реанимационное   отделение  после оказания неотложных  мероприятий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i/>
          <w:sz w:val="24"/>
          <w:szCs w:val="24"/>
        </w:rPr>
      </w:pPr>
      <w:r w:rsidRPr="00251AC0">
        <w:rPr>
          <w:rFonts w:ascii="Times New Roman" w:hAnsi="Times New Roman"/>
          <w:b/>
          <w:bCs/>
          <w:i/>
          <w:sz w:val="24"/>
          <w:szCs w:val="24"/>
        </w:rPr>
        <w:t xml:space="preserve"> Эпилептический приступ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Эпилепсия — хроническое прогрессирующее  заболевание, проявляющееся  повторными пароксизмальными расстройствами сознания и судорогами, а также нарастающими эмоционально-психическими изменениями.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Клиническая  диагностика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Основными клиническими формами являются: большой судорожный  припадок и малые эпилептические приступы.  Большой  судорожный  припадок включает  продром, тоническую  и клоническую фазы, постприступный период.</w:t>
      </w:r>
      <w:r w:rsidRPr="00251AC0">
        <w:rPr>
          <w:rFonts w:ascii="Times New Roman" w:hAnsi="Times New Roman"/>
          <w:spacing w:val="-4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bCs/>
          <w:sz w:val="24"/>
          <w:szCs w:val="24"/>
        </w:rPr>
        <w:t>Приступ классически начинается у ребенка с крика (начальный  крик), вслед за которым наблюдается потеря сознания  (нередко до комы) и судороги.  Тоническая фаза судорог длится 10-20 сек и характеризуется тоническим напряжением мышц лица, разгибателей конечностей, мышц туловища, челюсти при этом плотно сжаты, глазные яблоки отклоняются вверх и в сторону. Цвет лица в начале бледный,  позднее становится красновато-цианотичным.  Зрачки широкие, не реагируют на свет. Дыхание отсутствует. Клоническая фаза длится от 30 сек до нескольких минут и проявляется короткими флексорными сокращениями различных мышечных групп туловища. В обеих фазах судорожного синдрома может возникнуть прикусывание языка и губ.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В дальнейшем  судороги постепенно  урежаются,  мышцы расслабляются, дыхание восстанавливается,  больной в сопоре, неподвижен,рефлексы угнетены,  нередко непроизвольное отхождение мочи и кала. Через 15-30  мин наступает сон или ребенок  приходит в сознание, полностью амнезируя припадок.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Эпилептический статус -  состояние, при котором наблюдаются непрерывные  повторные припадки,  и в период между приступамине наступает полного восстановления  сознания. Всегда представляет ургентное состояние и характеризуется нарастанием глубины нару-шенного сознания с формированием отека головного мозга и появлени-ем расстройств дыхания и гемодинамики. Развитие эпилептического статуса провоцирует  прекращение  или нерегулярность  противосудорожного лечения, резкое снижение дозировок противоэпилептических препаратов,  а также сопутствующие  заболевания,  особенно острые инфекции,  интоксикации,  черепно-мозговые травмы и др.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Неотложная помощь: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-Уложить больного на плоскую поверхность (на пол) и подложить под голову подушку или валик; голову повернуть набок и обеспечить доступ свежего воздуха.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-Восстановить   проходимость дыхательных путей: очистить ро-товую полость и глотку от слизи, вставить роторасширитель  или шпатель, обернутый мягкой тканью, чтобы предотвратить  прикусывание языка, губ и повреждение зубов.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-Если судороги продолжаются  более 3-5  мин, ввести 0,5%  раствор седуксена (реланиума)  в дозе  0,05 мл/кг (0,3 мг/кг) в/м или в мышцы дна полости рта.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 xml:space="preserve">-При возобновлении   судорог и эпилептическом статусе обеспечить доступ к вене и ввести 0,5%  раствор седуксена в дозе мл/кг (0,3 мг/кг). 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-Ввести 25%  раствор сульфата магния из расчета 1,0  мл/год жизни, а детям до  года  -  0,2  мл/кг в/м или</w:t>
      </w:r>
      <w:r w:rsidRPr="00251AC0">
        <w:rPr>
          <w:rFonts w:ascii="Times New Roman" w:hAnsi="Times New Roman"/>
          <w:bCs/>
          <w:sz w:val="24"/>
          <w:szCs w:val="24"/>
        </w:rPr>
        <w:tab/>
        <w:t>раствор лазикса 0,1-0,2 мл/кг (1-2 мг/кг) в/в или в/м.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-При отсутствии эффекта ввести 20% раствор оксибутирата натрия 0,5 мл/кг (100 мг/кг) на 10%  растворе глюкозы в/в медленно (!) во избежание остановки дыхания.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Госпитализация после оказания неотложной помощи в стационар,имеющий неврологическое отделение, при эпилептическом  статусе -в реанимационное  отделение.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i/>
          <w:sz w:val="24"/>
          <w:szCs w:val="24"/>
        </w:rPr>
      </w:pPr>
      <w:r w:rsidRPr="00251AC0">
        <w:rPr>
          <w:rFonts w:ascii="Times New Roman" w:hAnsi="Times New Roman"/>
          <w:b/>
          <w:bCs/>
          <w:i/>
          <w:sz w:val="24"/>
          <w:szCs w:val="24"/>
        </w:rPr>
        <w:t xml:space="preserve"> Основы сердечно-легочной реанимации (СЛР)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 xml:space="preserve">СЛР – комплекс мероприятий, способов и средств по поддержанию внезапно утраченных функций организма. 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/>
          <w:bCs/>
          <w:sz w:val="24"/>
          <w:szCs w:val="24"/>
        </w:rPr>
        <w:t>СЛР может быть в 2-х видах</w:t>
      </w:r>
      <w:r w:rsidRPr="00251AC0">
        <w:rPr>
          <w:rFonts w:ascii="Times New Roman" w:hAnsi="Times New Roman"/>
          <w:bCs/>
          <w:sz w:val="24"/>
          <w:szCs w:val="24"/>
        </w:rPr>
        <w:t>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-базисная;</w:t>
      </w:r>
      <w:r w:rsidRPr="00251AC0">
        <w:rPr>
          <w:rFonts w:ascii="Times New Roman" w:hAnsi="Times New Roman"/>
          <w:bCs/>
          <w:sz w:val="24"/>
          <w:szCs w:val="24"/>
        </w:rPr>
        <w:br/>
        <w:t>-расширенная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Задачи базисной СЛР- восстановить и поддержать утраченные функции дыхания и кровообращения (АВС of life)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/>
          <w:bCs/>
          <w:sz w:val="24"/>
          <w:szCs w:val="24"/>
        </w:rPr>
        <w:t>Основные принципы</w:t>
      </w:r>
      <w:r w:rsidRPr="00251AC0">
        <w:rPr>
          <w:rFonts w:ascii="Times New Roman" w:hAnsi="Times New Roman"/>
          <w:bCs/>
          <w:sz w:val="24"/>
          <w:szCs w:val="24"/>
        </w:rPr>
        <w:t>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-немедленное начало после распознавания;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--непрерывное проведение до восстановления функций;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-постоянный контроль за эффективностью проводимых мероприятий;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 xml:space="preserve">-своевременное подключение специализированной помощи             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Расширенная СЛР – это все, что включает базисная, плюс: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-дефибрилляция,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-медикаментозное обеспечение реанимационных мероприятий,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-интубация трахеи с проведением ИВЛ с помощью кислорода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/>
          <w:bCs/>
          <w:sz w:val="24"/>
          <w:szCs w:val="24"/>
          <w:u w:val="single"/>
        </w:rPr>
        <w:t>Стадия 1</w:t>
      </w:r>
      <w:r w:rsidRPr="00251AC0">
        <w:rPr>
          <w:rFonts w:ascii="Times New Roman" w:hAnsi="Times New Roman"/>
          <w:bCs/>
          <w:sz w:val="24"/>
          <w:szCs w:val="24"/>
        </w:rPr>
        <w:t xml:space="preserve"> – элементарное поддержание жизни состоит из 3-х этапов: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/>
          <w:bCs/>
          <w:sz w:val="24"/>
          <w:szCs w:val="24"/>
        </w:rPr>
        <w:t>А (airway open)</w:t>
      </w:r>
      <w:r w:rsidRPr="00251AC0">
        <w:rPr>
          <w:rFonts w:ascii="Times New Roman" w:hAnsi="Times New Roman"/>
          <w:bCs/>
          <w:sz w:val="24"/>
          <w:szCs w:val="24"/>
        </w:rPr>
        <w:t xml:space="preserve"> –восстановление проходимости дыхательных путей- запоркидывание головы, выдвижение нижней челюсти вперед, открывание рта, удаление всего инородного из полости рта.</w:t>
      </w:r>
      <w:r w:rsidRPr="00251AC0">
        <w:rPr>
          <w:rFonts w:ascii="Times New Roman" w:hAnsi="Times New Roman"/>
          <w:sz w:val="24"/>
          <w:szCs w:val="24"/>
        </w:rPr>
        <w:t xml:space="preserve"> 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iCs/>
          <w:sz w:val="24"/>
          <w:szCs w:val="24"/>
        </w:rPr>
        <w:t>-уложить ребенка горизонтально на жесткую поверхность, голову запрокинуть назад, положить под лопатки валик или свернутую одежду;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•</w:t>
      </w:r>
      <w:r w:rsidRPr="00251AC0">
        <w:rPr>
          <w:rFonts w:ascii="Times New Roman" w:hAnsi="Times New Roman"/>
          <w:bCs/>
          <w:iCs/>
          <w:sz w:val="24"/>
          <w:szCs w:val="24"/>
        </w:rPr>
        <w:t>- расстегнуть стесняющую одежду;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•</w:t>
      </w:r>
      <w:r w:rsidRPr="00251AC0">
        <w:rPr>
          <w:rFonts w:ascii="Times New Roman" w:hAnsi="Times New Roman"/>
          <w:bCs/>
          <w:iCs/>
          <w:sz w:val="24"/>
          <w:szCs w:val="24"/>
        </w:rPr>
        <w:t>-выдвинуть нижнюю челюсть вперед и вверх (за подбородок и углы);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251AC0">
        <w:rPr>
          <w:rFonts w:ascii="Times New Roman" w:hAnsi="Times New Roman"/>
          <w:bCs/>
          <w:iCs/>
          <w:sz w:val="24"/>
          <w:szCs w:val="24"/>
        </w:rPr>
        <w:t>-произвести очистку ротовой полости и глотки  механически и с помощью отсоса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251AC0">
        <w:rPr>
          <w:rFonts w:ascii="Times New Roman" w:hAnsi="Times New Roman"/>
          <w:bCs/>
          <w:iCs/>
          <w:sz w:val="24"/>
          <w:szCs w:val="24"/>
        </w:rPr>
        <w:t>НЕЛЬЗЯ: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251AC0">
        <w:rPr>
          <w:rFonts w:ascii="Times New Roman" w:hAnsi="Times New Roman"/>
          <w:bCs/>
          <w:iCs/>
          <w:sz w:val="24"/>
          <w:szCs w:val="24"/>
        </w:rPr>
        <w:t>-Проводить непрямой массаж сердца при наличии пульса на сонной артерии.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251AC0">
        <w:rPr>
          <w:rFonts w:ascii="Times New Roman" w:hAnsi="Times New Roman"/>
          <w:bCs/>
          <w:iCs/>
          <w:sz w:val="24"/>
          <w:szCs w:val="24"/>
        </w:rPr>
        <w:t>-Подкладывать под плечи любые предметы.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251AC0">
        <w:rPr>
          <w:rFonts w:ascii="Times New Roman" w:hAnsi="Times New Roman"/>
          <w:bCs/>
          <w:iCs/>
          <w:sz w:val="24"/>
          <w:szCs w:val="24"/>
        </w:rPr>
        <w:t>-Располагать ладонь при давлении на грудину так, чтобы большой палец был направлен на реаниматоров.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51AC0">
        <w:rPr>
          <w:rFonts w:ascii="Times New Roman" w:hAnsi="Times New Roman"/>
          <w:b/>
          <w:bCs/>
          <w:iCs/>
          <w:sz w:val="24"/>
          <w:szCs w:val="24"/>
        </w:rPr>
        <w:t>Прекардиальные удары детям не производят ни при каких обстоятельствах !!!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1AC0">
        <w:rPr>
          <w:rFonts w:ascii="Times New Roman" w:hAnsi="Times New Roman"/>
          <w:b/>
          <w:bCs/>
          <w:sz w:val="24"/>
          <w:szCs w:val="24"/>
        </w:rPr>
        <w:t>В(breathing for victim)</w:t>
      </w:r>
      <w:r w:rsidRPr="00251AC0">
        <w:rPr>
          <w:rFonts w:ascii="Times New Roman" w:hAnsi="Times New Roman"/>
          <w:bCs/>
          <w:sz w:val="24"/>
          <w:szCs w:val="24"/>
        </w:rPr>
        <w:t xml:space="preserve"> – искусственное дыхание – проводится путем вдувания реаниматором выдыхаемого воздуха в легкие пострадавшего.</w:t>
      </w:r>
      <w:r w:rsidRPr="00251AC0">
        <w:rPr>
          <w:rFonts w:ascii="Times New Roman" w:hAnsi="Times New Roman"/>
          <w:sz w:val="24"/>
          <w:szCs w:val="24"/>
        </w:rPr>
        <w:t xml:space="preserve"> 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-Экспираторные методы ИВЛ: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</w:t>
      </w:r>
      <w:r w:rsidRPr="00251AC0">
        <w:rPr>
          <w:rFonts w:ascii="Times New Roman" w:hAnsi="Times New Roman"/>
          <w:bCs/>
          <w:iCs/>
          <w:sz w:val="24"/>
          <w:szCs w:val="24"/>
        </w:rPr>
        <w:t>зафиксировать</w:t>
      </w:r>
      <w:r w:rsidRPr="00251AC0">
        <w:rPr>
          <w:rFonts w:ascii="Times New Roman" w:hAnsi="Times New Roman"/>
          <w:bCs/>
          <w:sz w:val="24"/>
          <w:szCs w:val="24"/>
        </w:rPr>
        <w:t xml:space="preserve"> </w:t>
      </w:r>
      <w:r w:rsidRPr="00251AC0">
        <w:rPr>
          <w:rFonts w:ascii="Times New Roman" w:hAnsi="Times New Roman"/>
          <w:bCs/>
          <w:iCs/>
          <w:sz w:val="24"/>
          <w:szCs w:val="24"/>
        </w:rPr>
        <w:t>максимально запрокинуть голову ребенку, положив левую руку на лоб, а правую - под шею;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251AC0">
        <w:rPr>
          <w:rFonts w:ascii="Times New Roman" w:hAnsi="Times New Roman"/>
          <w:bCs/>
          <w:iCs/>
          <w:sz w:val="24"/>
          <w:szCs w:val="24"/>
        </w:rPr>
        <w:t>-пальцами левой руки зажать нос («изо рта в рот»);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iCs/>
          <w:sz w:val="24"/>
          <w:szCs w:val="24"/>
        </w:rPr>
        <w:t>-плотно схватить ртом рот пациента;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bCs/>
          <w:iCs/>
          <w:sz w:val="24"/>
          <w:szCs w:val="24"/>
        </w:rPr>
        <w:t>-сделать 3-5 выдохов - наличие экскурсии грудной клетки свидетельствует о проходимости дыхательных путей;</w:t>
      </w:r>
      <w:r w:rsidRPr="00251AC0">
        <w:rPr>
          <w:rFonts w:ascii="Times New Roman" w:hAnsi="Times New Roman"/>
          <w:sz w:val="24"/>
          <w:szCs w:val="24"/>
        </w:rPr>
        <w:t xml:space="preserve"> 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251AC0">
        <w:rPr>
          <w:rFonts w:ascii="Times New Roman" w:hAnsi="Times New Roman"/>
          <w:b/>
          <w:bCs/>
          <w:iCs/>
          <w:sz w:val="24"/>
          <w:szCs w:val="24"/>
        </w:rPr>
        <w:t>Ребенок до 1 года:</w:t>
      </w:r>
      <w:r w:rsidRPr="00251AC0">
        <w:rPr>
          <w:rFonts w:ascii="Times New Roman" w:hAnsi="Times New Roman"/>
          <w:bCs/>
          <w:iCs/>
          <w:sz w:val="24"/>
          <w:szCs w:val="24"/>
        </w:rPr>
        <w:t>обхватить ртом рот и нос ребенка. Дышите объемом щек. Используйте мешок Амбу для детей до года(если используется мешок Амбу для взрослых, то объем одного вдоха равен объему кисти руки врача).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251AC0">
        <w:rPr>
          <w:rFonts w:ascii="Times New Roman" w:hAnsi="Times New Roman"/>
          <w:b/>
          <w:bCs/>
          <w:iCs/>
          <w:sz w:val="24"/>
          <w:szCs w:val="24"/>
        </w:rPr>
        <w:t>Ребенок старше 1 года:</w:t>
      </w:r>
      <w:r w:rsidRPr="00251AC0">
        <w:rPr>
          <w:rFonts w:ascii="Times New Roman" w:hAnsi="Times New Roman"/>
          <w:bCs/>
          <w:iCs/>
          <w:sz w:val="24"/>
          <w:szCs w:val="24"/>
        </w:rPr>
        <w:t xml:space="preserve"> зажмите нос ребенка и проводите дыхание рот в рот. Сделайте 2 пробных вдоха. Оцените состояние пациента.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251AC0">
        <w:rPr>
          <w:rFonts w:ascii="Times New Roman" w:hAnsi="Times New Roman"/>
          <w:bCs/>
          <w:iCs/>
          <w:sz w:val="24"/>
          <w:szCs w:val="24"/>
        </w:rPr>
        <w:t>Пауза между вдохами - 2 сек. Вдох обычный не форсированный. Не дышать глубоко и часто. Дышать с частотой, максимально близкой к рекомендованной, в зависимости от возраста пациента.</w:t>
      </w:r>
    </w:p>
    <w:tbl>
      <w:tblPr>
        <w:tblW w:w="5260" w:type="dxa"/>
        <w:tblInd w:w="144" w:type="dxa"/>
        <w:tblLayout w:type="fixed"/>
        <w:tblLook w:val="0000"/>
      </w:tblPr>
      <w:tblGrid>
        <w:gridCol w:w="2033"/>
        <w:gridCol w:w="58"/>
        <w:gridCol w:w="3118"/>
        <w:gridCol w:w="51"/>
      </w:tblGrid>
      <w:tr w:rsidR="0062604E" w:rsidRPr="00251AC0" w:rsidTr="002A3828">
        <w:trPr>
          <w:trHeight w:val="1135"/>
        </w:trPr>
        <w:tc>
          <w:tcPr>
            <w:tcW w:w="2033" w:type="dxa"/>
          </w:tcPr>
          <w:p w:rsidR="0062604E" w:rsidRPr="00251AC0" w:rsidRDefault="0062604E" w:rsidP="002A382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1AC0">
              <w:rPr>
                <w:rFonts w:ascii="Times New Roman" w:hAnsi="Times New Roman"/>
                <w:i/>
                <w:sz w:val="24"/>
                <w:szCs w:val="24"/>
              </w:rPr>
              <w:t>Возраст ребенка</w:t>
            </w:r>
          </w:p>
        </w:tc>
        <w:tc>
          <w:tcPr>
            <w:tcW w:w="3227" w:type="dxa"/>
            <w:gridSpan w:val="3"/>
          </w:tcPr>
          <w:p w:rsidR="0062604E" w:rsidRPr="00251AC0" w:rsidRDefault="0062604E" w:rsidP="002A382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1AC0">
              <w:rPr>
                <w:rFonts w:ascii="Times New Roman" w:hAnsi="Times New Roman"/>
                <w:i/>
                <w:sz w:val="24"/>
                <w:szCs w:val="24"/>
              </w:rPr>
              <w:t xml:space="preserve"> Частота вдуваний в минуту</w:t>
            </w:r>
          </w:p>
        </w:tc>
      </w:tr>
      <w:tr w:rsidR="0062604E" w:rsidRPr="00251AC0" w:rsidTr="002A3828">
        <w:trPr>
          <w:gridAfter w:val="1"/>
          <w:wAfter w:w="51" w:type="dxa"/>
          <w:trHeight w:val="989"/>
        </w:trPr>
        <w:tc>
          <w:tcPr>
            <w:tcW w:w="2091" w:type="dxa"/>
            <w:gridSpan w:val="2"/>
          </w:tcPr>
          <w:p w:rsidR="0062604E" w:rsidRPr="00251AC0" w:rsidRDefault="0062604E" w:rsidP="002A3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04E" w:rsidRPr="00251AC0" w:rsidRDefault="0062604E" w:rsidP="002A3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AC0">
              <w:rPr>
                <w:rFonts w:ascii="Times New Roman" w:hAnsi="Times New Roman"/>
                <w:sz w:val="24"/>
                <w:szCs w:val="24"/>
              </w:rPr>
              <w:t>Грудные дети (до года)</w:t>
            </w:r>
          </w:p>
        </w:tc>
        <w:tc>
          <w:tcPr>
            <w:tcW w:w="3118" w:type="dxa"/>
          </w:tcPr>
          <w:p w:rsidR="0062604E" w:rsidRPr="00251AC0" w:rsidRDefault="0062604E" w:rsidP="002A3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04E" w:rsidRPr="00251AC0" w:rsidRDefault="0062604E" w:rsidP="002A3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AC0">
              <w:rPr>
                <w:rFonts w:ascii="Times New Roman" w:hAnsi="Times New Roman"/>
                <w:sz w:val="24"/>
                <w:szCs w:val="24"/>
              </w:rPr>
              <w:t xml:space="preserve">       40 – 36 </w:t>
            </w:r>
          </w:p>
        </w:tc>
      </w:tr>
      <w:tr w:rsidR="0062604E" w:rsidRPr="00251AC0" w:rsidTr="002A3828">
        <w:trPr>
          <w:gridAfter w:val="1"/>
          <w:wAfter w:w="51" w:type="dxa"/>
          <w:trHeight w:val="87"/>
        </w:trPr>
        <w:tc>
          <w:tcPr>
            <w:tcW w:w="2091" w:type="dxa"/>
            <w:gridSpan w:val="2"/>
          </w:tcPr>
          <w:p w:rsidR="0062604E" w:rsidRPr="00251AC0" w:rsidRDefault="0062604E" w:rsidP="002A3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04E" w:rsidRPr="00251AC0" w:rsidRDefault="0062604E" w:rsidP="002A3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AC0">
              <w:rPr>
                <w:rFonts w:ascii="Times New Roman" w:hAnsi="Times New Roman"/>
                <w:sz w:val="24"/>
                <w:szCs w:val="24"/>
              </w:rPr>
              <w:t>1 – 7 лет</w:t>
            </w:r>
          </w:p>
        </w:tc>
        <w:tc>
          <w:tcPr>
            <w:tcW w:w="3118" w:type="dxa"/>
          </w:tcPr>
          <w:p w:rsidR="0062604E" w:rsidRPr="00251AC0" w:rsidRDefault="0062604E" w:rsidP="002A3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04E" w:rsidRPr="00251AC0" w:rsidRDefault="0062604E" w:rsidP="002A3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AC0">
              <w:rPr>
                <w:rFonts w:ascii="Times New Roman" w:hAnsi="Times New Roman"/>
                <w:sz w:val="24"/>
                <w:szCs w:val="24"/>
              </w:rPr>
              <w:t xml:space="preserve">       36 - 24</w:t>
            </w:r>
          </w:p>
        </w:tc>
      </w:tr>
      <w:tr w:rsidR="0062604E" w:rsidRPr="00251AC0" w:rsidTr="002A3828">
        <w:trPr>
          <w:gridAfter w:val="1"/>
          <w:wAfter w:w="51" w:type="dxa"/>
          <w:trHeight w:val="1484"/>
        </w:trPr>
        <w:tc>
          <w:tcPr>
            <w:tcW w:w="2091" w:type="dxa"/>
            <w:gridSpan w:val="2"/>
          </w:tcPr>
          <w:p w:rsidR="0062604E" w:rsidRPr="00251AC0" w:rsidRDefault="0062604E" w:rsidP="002A3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04E" w:rsidRPr="00251AC0" w:rsidRDefault="0062604E" w:rsidP="002A3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AC0">
              <w:rPr>
                <w:rFonts w:ascii="Times New Roman" w:hAnsi="Times New Roman"/>
                <w:sz w:val="24"/>
                <w:szCs w:val="24"/>
              </w:rPr>
              <w:t>Дети старшего возраста (старше 8 лет)</w:t>
            </w:r>
          </w:p>
        </w:tc>
        <w:tc>
          <w:tcPr>
            <w:tcW w:w="3118" w:type="dxa"/>
          </w:tcPr>
          <w:p w:rsidR="0062604E" w:rsidRPr="00251AC0" w:rsidRDefault="0062604E" w:rsidP="002A3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04E" w:rsidRPr="00251AC0" w:rsidRDefault="0062604E" w:rsidP="002A3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AC0">
              <w:rPr>
                <w:rFonts w:ascii="Times New Roman" w:hAnsi="Times New Roman"/>
                <w:sz w:val="24"/>
                <w:szCs w:val="24"/>
              </w:rPr>
              <w:t xml:space="preserve">       24 - 20</w:t>
            </w:r>
          </w:p>
        </w:tc>
      </w:tr>
    </w:tbl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b/>
          <w:bCs/>
          <w:sz w:val="24"/>
          <w:szCs w:val="24"/>
        </w:rPr>
        <w:t>С (circulation his blood)</w:t>
      </w:r>
      <w:r w:rsidRPr="00251AC0">
        <w:rPr>
          <w:rFonts w:ascii="Times New Roman" w:hAnsi="Times New Roman"/>
          <w:bCs/>
          <w:sz w:val="24"/>
          <w:szCs w:val="24"/>
        </w:rPr>
        <w:t xml:space="preserve"> – восстановление кровообращения с помощью наружного или закрытого массажа сердца.</w:t>
      </w:r>
      <w:r w:rsidRPr="00251AC0">
        <w:rPr>
          <w:rFonts w:ascii="Times New Roman" w:hAnsi="Times New Roman"/>
          <w:sz w:val="24"/>
          <w:szCs w:val="24"/>
        </w:rPr>
        <w:t xml:space="preserve"> 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  <w:u w:val="single"/>
        </w:rPr>
        <w:t>Закрытый массаж сердца (ЗМС) у взрослых и детям старше 12 лет: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-расположить ладонь правой кисти на нижнюю треть грудины, а ладонь левой кисти на тыльную поверхность правой под углом 90° - («бабочкой»);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 надавливание со смещением грудины на 3-5 см и темпом массажа 60-80 раз в минуту;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</w:t>
      </w:r>
      <w:r w:rsidRPr="00251AC0">
        <w:rPr>
          <w:rFonts w:ascii="Times New Roman" w:hAnsi="Times New Roman"/>
          <w:bCs/>
          <w:sz w:val="24"/>
          <w:szCs w:val="24"/>
          <w:u w:val="single"/>
        </w:rPr>
        <w:t>детям до 10-12 лет</w:t>
      </w:r>
      <w:r w:rsidRPr="00251AC0">
        <w:rPr>
          <w:rFonts w:ascii="Times New Roman" w:hAnsi="Times New Roman"/>
          <w:bCs/>
          <w:sz w:val="24"/>
          <w:szCs w:val="24"/>
        </w:rPr>
        <w:t xml:space="preserve"> одной рукой (!) с амплитудой смещения на 2,5-3 см и темпом 100-120 раз в минуту;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color w:val="000000"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</w:t>
      </w:r>
      <w:r w:rsidRPr="00251AC0">
        <w:rPr>
          <w:rFonts w:ascii="Times New Roman" w:hAnsi="Times New Roman"/>
          <w:bCs/>
          <w:sz w:val="24"/>
          <w:szCs w:val="24"/>
          <w:u w:val="single"/>
        </w:rPr>
        <w:t>грудным</w:t>
      </w:r>
      <w:r w:rsidRPr="00251AC0">
        <w:rPr>
          <w:rFonts w:ascii="Times New Roman" w:hAnsi="Times New Roman"/>
          <w:bCs/>
          <w:sz w:val="24"/>
          <w:szCs w:val="24"/>
        </w:rPr>
        <w:t xml:space="preserve"> и </w:t>
      </w:r>
      <w:r w:rsidRPr="00251AC0">
        <w:rPr>
          <w:rFonts w:ascii="Times New Roman" w:hAnsi="Times New Roman"/>
          <w:bCs/>
          <w:sz w:val="24"/>
          <w:szCs w:val="24"/>
          <w:u w:val="single"/>
        </w:rPr>
        <w:t>новорожденным</w:t>
      </w:r>
      <w:r w:rsidRPr="00251AC0">
        <w:rPr>
          <w:rFonts w:ascii="Times New Roman" w:hAnsi="Times New Roman"/>
          <w:bCs/>
          <w:sz w:val="24"/>
          <w:szCs w:val="24"/>
        </w:rPr>
        <w:t xml:space="preserve"> массаж проводится первыми (большими) пальцами или кончиками одного-двух пальцев с амплитудой смещения на 1-2 см и темпом 120-140 раз в минуту.</w:t>
      </w:r>
      <w:r w:rsidRPr="00251AC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-ЗМС должен сочетаться с ИВЛ;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-толчок производится во время выдоха пациента;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-если реанимационный комплекс выполняет один человек, то на каждые 2 вдоха производится 15 толчков в области сердца (60-80 в мин.);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-при реанимации вдвоем - соотношение равно 1:5;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-каждые 2 минуты - контроль пульса на сонной артерии и зрачковой реакции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Особенности ЗМС у детей до 5 лет: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Грудную клетку сдавливают между пальцами обеих кистей, для чего на нижнюю треть грудины накладывают первые пальцы, а остальные помещают под спину. Сила сдавления такова, что прогиб грудной клетки составляет 1-1,5 см у новорожденных, а у грудных детей -  2-2,5 см, старше 1 года - 3-4 см.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Частота толчков 60-80-100 в мин.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Критерии эффективности СЛР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-Появление пульса на сонной артерии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-Сужение зрачков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-Подъем АД (систолического) выше 60 мм рт. ст.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-Кожные покровы стали розовыми и теплыми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-Самостоятельное дыхание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Появилось сознание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/>
          <w:bCs/>
          <w:sz w:val="24"/>
          <w:szCs w:val="24"/>
          <w:u w:val="single"/>
        </w:rPr>
        <w:t xml:space="preserve">Стадия 2 </w:t>
      </w:r>
      <w:r w:rsidRPr="00251AC0">
        <w:rPr>
          <w:rFonts w:ascii="Times New Roman" w:hAnsi="Times New Roman"/>
          <w:b/>
          <w:bCs/>
          <w:sz w:val="24"/>
          <w:szCs w:val="24"/>
        </w:rPr>
        <w:t>–</w:t>
      </w:r>
      <w:r w:rsidRPr="00251AC0">
        <w:rPr>
          <w:rFonts w:ascii="Times New Roman" w:hAnsi="Times New Roman"/>
          <w:bCs/>
          <w:sz w:val="24"/>
          <w:szCs w:val="24"/>
        </w:rPr>
        <w:t>дальннейшее поддержание жизни. Заключается в восстановлении самостоятельного кровообращения, нормализации и стабилизации показателей кровообращения и дыхания включает 3 этапа: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/>
          <w:bCs/>
          <w:sz w:val="24"/>
          <w:szCs w:val="24"/>
        </w:rPr>
        <w:t>D (drugs)</w:t>
      </w:r>
      <w:r w:rsidRPr="00251AC0">
        <w:rPr>
          <w:rFonts w:ascii="Times New Roman" w:hAnsi="Times New Roman"/>
          <w:bCs/>
          <w:sz w:val="24"/>
          <w:szCs w:val="24"/>
        </w:rPr>
        <w:t xml:space="preserve"> – медикаментозные средства</w:t>
      </w:r>
    </w:p>
    <w:p w:rsidR="0062604E" w:rsidRPr="00251AC0" w:rsidRDefault="0062604E" w:rsidP="009A277E">
      <w:pPr>
        <w:spacing w:before="52"/>
        <w:ind w:left="-113" w:right="57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pacing w:val="-1"/>
          <w:w w:val="82"/>
          <w:sz w:val="24"/>
          <w:szCs w:val="24"/>
        </w:rPr>
        <w:t>-</w:t>
      </w:r>
      <w:r w:rsidRPr="00251AC0">
        <w:rPr>
          <w:rFonts w:ascii="Times New Roman" w:hAnsi="Times New Roman"/>
          <w:spacing w:val="2"/>
          <w:sz w:val="24"/>
          <w:szCs w:val="24"/>
        </w:rPr>
        <w:t>Есл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9"/>
          <w:sz w:val="24"/>
          <w:szCs w:val="24"/>
        </w:rPr>
        <w:t>сердцебиение</w:t>
      </w:r>
      <w:r w:rsidRPr="00251AC0">
        <w:rPr>
          <w:rFonts w:ascii="Times New Roman" w:hAnsi="Times New Roman"/>
          <w:spacing w:val="34"/>
          <w:w w:val="89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sz w:val="24"/>
          <w:szCs w:val="24"/>
        </w:rPr>
        <w:t>н</w:t>
      </w:r>
      <w:r w:rsidRPr="00251AC0">
        <w:rPr>
          <w:rFonts w:ascii="Times New Roman" w:hAnsi="Times New Roman"/>
          <w:sz w:val="24"/>
          <w:szCs w:val="24"/>
        </w:rPr>
        <w:t>е</w:t>
      </w:r>
      <w:r w:rsidRPr="00251AC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93"/>
          <w:sz w:val="24"/>
          <w:szCs w:val="24"/>
        </w:rPr>
        <w:t>восстанавливается</w:t>
      </w:r>
      <w:r w:rsidRPr="00251AC0">
        <w:rPr>
          <w:rFonts w:ascii="Times New Roman" w:hAnsi="Times New Roman"/>
          <w:w w:val="93"/>
          <w:sz w:val="24"/>
          <w:szCs w:val="24"/>
        </w:rPr>
        <w:t>,</w:t>
      </w:r>
      <w:r w:rsidRPr="00251AC0">
        <w:rPr>
          <w:rFonts w:ascii="Times New Roman" w:hAnsi="Times New Roman"/>
          <w:spacing w:val="38"/>
          <w:w w:val="9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sz w:val="24"/>
          <w:szCs w:val="24"/>
        </w:rPr>
        <w:t>н</w:t>
      </w:r>
      <w:r w:rsidRPr="00251AC0">
        <w:rPr>
          <w:rFonts w:ascii="Times New Roman" w:hAnsi="Times New Roman"/>
          <w:sz w:val="24"/>
          <w:szCs w:val="24"/>
        </w:rPr>
        <w:t>е</w:t>
      </w:r>
      <w:r w:rsidRPr="00251AC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w w:val="92"/>
          <w:sz w:val="24"/>
          <w:szCs w:val="24"/>
        </w:rPr>
        <w:t>прекраща</w:t>
      </w:r>
      <w:r w:rsidRPr="00251AC0">
        <w:rPr>
          <w:rFonts w:ascii="Times New Roman" w:hAnsi="Times New Roman"/>
          <w:w w:val="92"/>
          <w:sz w:val="24"/>
          <w:szCs w:val="24"/>
        </w:rPr>
        <w:t>я</w:t>
      </w:r>
      <w:r w:rsidRPr="00251AC0">
        <w:rPr>
          <w:rFonts w:ascii="Times New Roman" w:hAnsi="Times New Roman"/>
          <w:spacing w:val="26"/>
          <w:w w:val="9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91"/>
          <w:sz w:val="24"/>
          <w:szCs w:val="24"/>
        </w:rPr>
        <w:t>прове</w:t>
      </w:r>
      <w:r w:rsidRPr="00251AC0">
        <w:rPr>
          <w:rFonts w:ascii="Times New Roman" w:hAnsi="Times New Roman"/>
          <w:spacing w:val="1"/>
          <w:w w:val="91"/>
          <w:sz w:val="24"/>
          <w:szCs w:val="24"/>
        </w:rPr>
        <w:t>дени</w:t>
      </w:r>
      <w:r w:rsidRPr="00251AC0">
        <w:rPr>
          <w:rFonts w:ascii="Times New Roman" w:hAnsi="Times New Roman"/>
          <w:w w:val="91"/>
          <w:sz w:val="24"/>
          <w:szCs w:val="24"/>
        </w:rPr>
        <w:t>я</w:t>
      </w:r>
      <w:r w:rsidRPr="00251AC0">
        <w:rPr>
          <w:rFonts w:ascii="Times New Roman" w:hAnsi="Times New Roman"/>
          <w:spacing w:val="28"/>
          <w:w w:val="91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ИВЛ</w:t>
      </w:r>
      <w:r w:rsidRPr="00251AC0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90"/>
          <w:sz w:val="24"/>
          <w:szCs w:val="24"/>
        </w:rPr>
        <w:t>непрямог</w:t>
      </w:r>
      <w:r w:rsidRPr="00251AC0">
        <w:rPr>
          <w:rFonts w:ascii="Times New Roman" w:hAnsi="Times New Roman"/>
          <w:w w:val="90"/>
          <w:sz w:val="24"/>
          <w:szCs w:val="24"/>
        </w:rPr>
        <w:t>о</w:t>
      </w:r>
      <w:r w:rsidRPr="00251AC0">
        <w:rPr>
          <w:rFonts w:ascii="Times New Roman" w:hAnsi="Times New Roman"/>
          <w:spacing w:val="46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90"/>
          <w:sz w:val="24"/>
          <w:szCs w:val="24"/>
        </w:rPr>
        <w:t>массаж</w:t>
      </w:r>
      <w:r w:rsidRPr="00251AC0">
        <w:rPr>
          <w:rFonts w:ascii="Times New Roman" w:hAnsi="Times New Roman"/>
          <w:w w:val="90"/>
          <w:sz w:val="24"/>
          <w:szCs w:val="24"/>
        </w:rPr>
        <w:t>а</w:t>
      </w:r>
      <w:r w:rsidRPr="00251AC0">
        <w:rPr>
          <w:rFonts w:ascii="Times New Roman" w:hAnsi="Times New Roman"/>
          <w:spacing w:val="42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90"/>
          <w:sz w:val="24"/>
          <w:szCs w:val="24"/>
        </w:rPr>
        <w:t>сердца</w:t>
      </w:r>
      <w:r w:rsidRPr="00251AC0">
        <w:rPr>
          <w:rFonts w:ascii="Times New Roman" w:hAnsi="Times New Roman"/>
          <w:w w:val="90"/>
          <w:sz w:val="24"/>
          <w:szCs w:val="24"/>
        </w:rPr>
        <w:t>,</w:t>
      </w:r>
      <w:r w:rsidRPr="00251AC0">
        <w:rPr>
          <w:rFonts w:ascii="Times New Roman" w:hAnsi="Times New Roman"/>
          <w:spacing w:val="22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90"/>
          <w:sz w:val="24"/>
          <w:szCs w:val="24"/>
        </w:rPr>
        <w:t>обеспечит</w:t>
      </w:r>
      <w:r w:rsidRPr="00251AC0">
        <w:rPr>
          <w:rFonts w:ascii="Times New Roman" w:hAnsi="Times New Roman"/>
          <w:w w:val="90"/>
          <w:sz w:val="24"/>
          <w:szCs w:val="24"/>
        </w:rPr>
        <w:t>ь</w:t>
      </w:r>
      <w:r w:rsidRPr="00251AC0">
        <w:rPr>
          <w:rFonts w:ascii="Times New Roman" w:hAnsi="Times New Roman"/>
          <w:spacing w:val="49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90"/>
          <w:sz w:val="24"/>
          <w:szCs w:val="24"/>
        </w:rPr>
        <w:t>досту</w:t>
      </w:r>
      <w:r w:rsidRPr="00251AC0">
        <w:rPr>
          <w:rFonts w:ascii="Times New Roman" w:hAnsi="Times New Roman"/>
          <w:w w:val="90"/>
          <w:sz w:val="24"/>
          <w:szCs w:val="24"/>
        </w:rPr>
        <w:t>п</w:t>
      </w:r>
      <w:r w:rsidRPr="00251AC0">
        <w:rPr>
          <w:rFonts w:ascii="Times New Roman" w:hAnsi="Times New Roman"/>
          <w:spacing w:val="18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к</w:t>
      </w:r>
      <w:r w:rsidRPr="00251AC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91"/>
          <w:sz w:val="24"/>
          <w:szCs w:val="24"/>
        </w:rPr>
        <w:t>пери</w:t>
      </w:r>
      <w:r w:rsidRPr="00251AC0">
        <w:rPr>
          <w:rFonts w:ascii="Times New Roman" w:hAnsi="Times New Roman"/>
          <w:spacing w:val="1"/>
          <w:w w:val="92"/>
          <w:sz w:val="24"/>
          <w:szCs w:val="24"/>
        </w:rPr>
        <w:t>ферическо</w:t>
      </w:r>
      <w:r w:rsidRPr="00251AC0">
        <w:rPr>
          <w:rFonts w:ascii="Times New Roman" w:hAnsi="Times New Roman"/>
          <w:w w:val="92"/>
          <w:sz w:val="24"/>
          <w:szCs w:val="24"/>
        </w:rPr>
        <w:t>й</w:t>
      </w:r>
      <w:r w:rsidRPr="00251AC0">
        <w:rPr>
          <w:rFonts w:ascii="Times New Roman" w:hAnsi="Times New Roman"/>
          <w:spacing w:val="22"/>
          <w:w w:val="9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sz w:val="24"/>
          <w:szCs w:val="24"/>
        </w:rPr>
        <w:t>вен</w:t>
      </w:r>
      <w:r w:rsidRPr="00251AC0">
        <w:rPr>
          <w:rFonts w:ascii="Times New Roman" w:hAnsi="Times New Roman"/>
          <w:sz w:val="24"/>
          <w:szCs w:val="24"/>
        </w:rPr>
        <w:t>е</w:t>
      </w:r>
      <w:r w:rsidRPr="00251AC0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93"/>
          <w:sz w:val="24"/>
          <w:szCs w:val="24"/>
        </w:rPr>
        <w:t>ввести</w:t>
      </w:r>
      <w:r w:rsidRPr="00251AC0">
        <w:rPr>
          <w:rFonts w:ascii="Times New Roman" w:hAnsi="Times New Roman"/>
          <w:spacing w:val="24"/>
          <w:w w:val="9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7"/>
          <w:sz w:val="24"/>
          <w:szCs w:val="24"/>
        </w:rPr>
        <w:t>в/в</w:t>
      </w:r>
      <w:r w:rsidRPr="00251AC0">
        <w:rPr>
          <w:rFonts w:ascii="Times New Roman" w:hAnsi="Times New Roman"/>
          <w:sz w:val="24"/>
          <w:szCs w:val="24"/>
        </w:rPr>
        <w:t>:</w:t>
      </w:r>
    </w:p>
    <w:p w:rsidR="0062604E" w:rsidRPr="00251AC0" w:rsidRDefault="0062604E" w:rsidP="009A277E">
      <w:pPr>
        <w:spacing w:before="19"/>
        <w:ind w:left="-113" w:right="57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w w:val="75"/>
          <w:sz w:val="24"/>
          <w:szCs w:val="24"/>
        </w:rPr>
        <w:t>-</w:t>
      </w:r>
      <w:r w:rsidRPr="00251AC0">
        <w:rPr>
          <w:rFonts w:ascii="Times New Roman" w:hAnsi="Times New Roman"/>
          <w:spacing w:val="44"/>
          <w:w w:val="7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0"/>
          <w:w w:val="85"/>
          <w:sz w:val="24"/>
          <w:szCs w:val="24"/>
        </w:rPr>
        <w:t>0,1</w:t>
      </w:r>
      <w:r w:rsidRPr="00251AC0">
        <w:rPr>
          <w:rFonts w:ascii="Times New Roman" w:hAnsi="Times New Roman"/>
          <w:w w:val="130"/>
          <w:sz w:val="24"/>
          <w:szCs w:val="24"/>
        </w:rPr>
        <w:t>%</w:t>
      </w:r>
      <w:r w:rsidRPr="00251AC0">
        <w:rPr>
          <w:rFonts w:ascii="Times New Roman" w:hAnsi="Times New Roman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6"/>
          <w:w w:val="86"/>
          <w:sz w:val="24"/>
          <w:szCs w:val="24"/>
        </w:rPr>
        <w:t>р-</w:t>
      </w:r>
      <w:r w:rsidRPr="00251AC0">
        <w:rPr>
          <w:rFonts w:ascii="Times New Roman" w:hAnsi="Times New Roman"/>
          <w:w w:val="86"/>
          <w:sz w:val="24"/>
          <w:szCs w:val="24"/>
        </w:rPr>
        <w:t>р</w:t>
      </w:r>
      <w:r w:rsidRPr="00251AC0">
        <w:rPr>
          <w:rFonts w:ascii="Times New Roman" w:hAnsi="Times New Roman"/>
          <w:spacing w:val="23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6"/>
          <w:sz w:val="24"/>
          <w:szCs w:val="24"/>
        </w:rPr>
        <w:t>адреналин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а </w:t>
      </w:r>
      <w:r w:rsidRPr="00251AC0">
        <w:rPr>
          <w:rFonts w:ascii="Times New Roman" w:hAnsi="Times New Roman"/>
          <w:spacing w:val="23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6"/>
          <w:sz w:val="24"/>
          <w:szCs w:val="24"/>
        </w:rPr>
        <w:t>гидротартрат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а </w:t>
      </w:r>
      <w:r w:rsidRPr="00251AC0">
        <w:rPr>
          <w:rFonts w:ascii="Times New Roman" w:hAnsi="Times New Roman"/>
          <w:spacing w:val="3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6"/>
          <w:sz w:val="24"/>
          <w:szCs w:val="24"/>
        </w:rPr>
        <w:t>0,0</w:t>
      </w:r>
      <w:r w:rsidRPr="00251AC0">
        <w:rPr>
          <w:rFonts w:ascii="Times New Roman" w:hAnsi="Times New Roman"/>
          <w:w w:val="86"/>
          <w:sz w:val="24"/>
          <w:szCs w:val="24"/>
        </w:rPr>
        <w:t>1</w:t>
      </w:r>
      <w:r w:rsidRPr="00251AC0">
        <w:rPr>
          <w:rFonts w:ascii="Times New Roman" w:hAnsi="Times New Roman"/>
          <w:spacing w:val="32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w w:val="86"/>
          <w:sz w:val="24"/>
          <w:szCs w:val="24"/>
        </w:rPr>
        <w:t>мл/к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г </w:t>
      </w:r>
      <w:r w:rsidRPr="00251AC0">
        <w:rPr>
          <w:rFonts w:ascii="Times New Roman" w:hAnsi="Times New Roman"/>
          <w:spacing w:val="13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(0,01  </w:t>
      </w:r>
      <w:r w:rsidRPr="00251AC0">
        <w:rPr>
          <w:rFonts w:ascii="Times New Roman" w:hAnsi="Times New Roman"/>
          <w:spacing w:val="5"/>
          <w:sz w:val="24"/>
          <w:szCs w:val="24"/>
        </w:rPr>
        <w:t>мг/кг)</w:t>
      </w:r>
      <w:r w:rsidRPr="00251AC0">
        <w:rPr>
          <w:rFonts w:ascii="Times New Roman" w:hAnsi="Times New Roman"/>
          <w:sz w:val="24"/>
          <w:szCs w:val="24"/>
        </w:rPr>
        <w:t>;</w:t>
      </w:r>
    </w:p>
    <w:p w:rsidR="0062604E" w:rsidRPr="00251AC0" w:rsidRDefault="0062604E" w:rsidP="009A277E">
      <w:pPr>
        <w:spacing w:before="14"/>
        <w:ind w:left="-113" w:right="57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w w:val="75"/>
          <w:sz w:val="24"/>
          <w:szCs w:val="24"/>
        </w:rPr>
        <w:t>-</w:t>
      </w:r>
      <w:r w:rsidRPr="00251AC0">
        <w:rPr>
          <w:rFonts w:ascii="Times New Roman" w:hAnsi="Times New Roman"/>
          <w:spacing w:val="41"/>
          <w:w w:val="7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1"/>
          <w:w w:val="85"/>
          <w:sz w:val="24"/>
          <w:szCs w:val="24"/>
        </w:rPr>
        <w:t>0,1</w:t>
      </w:r>
      <w:r w:rsidRPr="00251AC0">
        <w:rPr>
          <w:rFonts w:ascii="Times New Roman" w:hAnsi="Times New Roman"/>
          <w:w w:val="130"/>
          <w:sz w:val="24"/>
          <w:szCs w:val="24"/>
        </w:rPr>
        <w:t>%</w:t>
      </w:r>
      <w:r w:rsidRPr="00251AC0">
        <w:rPr>
          <w:rFonts w:ascii="Times New Roman" w:hAnsi="Times New Roman"/>
          <w:sz w:val="24"/>
          <w:szCs w:val="24"/>
        </w:rPr>
        <w:t xml:space="preserve">  </w:t>
      </w:r>
      <w:r w:rsidRPr="00251AC0">
        <w:rPr>
          <w:rFonts w:ascii="Times New Roman" w:hAnsi="Times New Roman"/>
          <w:spacing w:val="-8"/>
          <w:w w:val="86"/>
          <w:sz w:val="24"/>
          <w:szCs w:val="24"/>
        </w:rPr>
        <w:t>р-</w:t>
      </w:r>
      <w:r w:rsidRPr="00251AC0">
        <w:rPr>
          <w:rFonts w:ascii="Times New Roman" w:hAnsi="Times New Roman"/>
          <w:w w:val="86"/>
          <w:sz w:val="24"/>
          <w:szCs w:val="24"/>
        </w:rPr>
        <w:t>р</w:t>
      </w:r>
      <w:r w:rsidRPr="00251AC0">
        <w:rPr>
          <w:rFonts w:ascii="Times New Roman" w:hAnsi="Times New Roman"/>
          <w:spacing w:val="24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6"/>
          <w:sz w:val="24"/>
          <w:szCs w:val="24"/>
        </w:rPr>
        <w:t>атропин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а </w:t>
      </w:r>
      <w:r w:rsidRPr="00251AC0">
        <w:rPr>
          <w:rFonts w:ascii="Times New Roman" w:hAnsi="Times New Roman"/>
          <w:spacing w:val="30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6"/>
          <w:sz w:val="24"/>
          <w:szCs w:val="24"/>
        </w:rPr>
        <w:t>сульфат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а </w:t>
      </w:r>
      <w:r w:rsidRPr="00251AC0">
        <w:rPr>
          <w:rFonts w:ascii="Times New Roman" w:hAnsi="Times New Roman"/>
          <w:spacing w:val="30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4"/>
          <w:w w:val="86"/>
          <w:sz w:val="24"/>
          <w:szCs w:val="24"/>
        </w:rPr>
        <w:t>0,01-0,0</w:t>
      </w:r>
      <w:r w:rsidRPr="00251AC0">
        <w:rPr>
          <w:rFonts w:ascii="Times New Roman" w:hAnsi="Times New Roman"/>
          <w:w w:val="86"/>
          <w:sz w:val="24"/>
          <w:szCs w:val="24"/>
        </w:rPr>
        <w:t>2</w:t>
      </w:r>
      <w:r w:rsidRPr="00251AC0">
        <w:rPr>
          <w:rFonts w:ascii="Times New Roman" w:hAnsi="Times New Roman"/>
          <w:spacing w:val="7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86"/>
          <w:sz w:val="24"/>
          <w:szCs w:val="24"/>
        </w:rPr>
        <w:t>мл/к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г </w:t>
      </w:r>
      <w:r w:rsidRPr="00251AC0">
        <w:rPr>
          <w:rFonts w:ascii="Times New Roman" w:hAnsi="Times New Roman"/>
          <w:spacing w:val="8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6"/>
          <w:sz w:val="24"/>
          <w:szCs w:val="24"/>
        </w:rPr>
        <w:t>(0,01-0,0</w:t>
      </w:r>
      <w:r w:rsidRPr="00251AC0">
        <w:rPr>
          <w:rFonts w:ascii="Times New Roman" w:hAnsi="Times New Roman"/>
          <w:w w:val="86"/>
          <w:sz w:val="24"/>
          <w:szCs w:val="24"/>
        </w:rPr>
        <w:t>2</w:t>
      </w:r>
      <w:r w:rsidRPr="00251AC0">
        <w:rPr>
          <w:rFonts w:ascii="Times New Roman" w:hAnsi="Times New Roman"/>
          <w:spacing w:val="24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sz w:val="24"/>
          <w:szCs w:val="24"/>
        </w:rPr>
        <w:t>мг/кг)</w:t>
      </w:r>
      <w:r w:rsidRPr="00251AC0">
        <w:rPr>
          <w:rFonts w:ascii="Times New Roman" w:hAnsi="Times New Roman"/>
          <w:sz w:val="24"/>
          <w:szCs w:val="24"/>
        </w:rPr>
        <w:t>;</w:t>
      </w:r>
    </w:p>
    <w:p w:rsidR="0062604E" w:rsidRPr="00251AC0" w:rsidRDefault="0062604E" w:rsidP="009A277E">
      <w:pPr>
        <w:ind w:left="-113" w:right="57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pacing w:val="1"/>
          <w:sz w:val="24"/>
          <w:szCs w:val="24"/>
        </w:rPr>
        <w:t>Пр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90"/>
          <w:sz w:val="24"/>
          <w:szCs w:val="24"/>
        </w:rPr>
        <w:t>необходимост</w:t>
      </w:r>
      <w:r w:rsidRPr="00251AC0">
        <w:rPr>
          <w:rFonts w:ascii="Times New Roman" w:hAnsi="Times New Roman"/>
          <w:w w:val="90"/>
          <w:sz w:val="24"/>
          <w:szCs w:val="24"/>
        </w:rPr>
        <w:t>и</w:t>
      </w:r>
      <w:r w:rsidRPr="00251AC0">
        <w:rPr>
          <w:rFonts w:ascii="Times New Roman" w:hAnsi="Times New Roman"/>
          <w:spacing w:val="41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90"/>
          <w:sz w:val="24"/>
          <w:szCs w:val="24"/>
        </w:rPr>
        <w:t>повторно</w:t>
      </w:r>
      <w:r w:rsidRPr="00251AC0">
        <w:rPr>
          <w:rFonts w:ascii="Times New Roman" w:hAnsi="Times New Roman"/>
          <w:w w:val="90"/>
          <w:sz w:val="24"/>
          <w:szCs w:val="24"/>
        </w:rPr>
        <w:t>е</w:t>
      </w:r>
      <w:r w:rsidRPr="00251AC0">
        <w:rPr>
          <w:rFonts w:ascii="Times New Roman" w:hAnsi="Times New Roman"/>
          <w:spacing w:val="52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sz w:val="24"/>
          <w:szCs w:val="24"/>
        </w:rPr>
        <w:t>в/</w:t>
      </w:r>
      <w:r w:rsidRPr="00251AC0">
        <w:rPr>
          <w:rFonts w:ascii="Times New Roman" w:hAnsi="Times New Roman"/>
          <w:sz w:val="24"/>
          <w:szCs w:val="24"/>
        </w:rPr>
        <w:t>в</w:t>
      </w:r>
      <w:r w:rsidRPr="00251AC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91"/>
          <w:sz w:val="24"/>
          <w:szCs w:val="24"/>
        </w:rPr>
        <w:t>введение</w:t>
      </w:r>
      <w:r w:rsidRPr="00251AC0">
        <w:rPr>
          <w:rFonts w:ascii="Times New Roman" w:hAnsi="Times New Roman"/>
          <w:spacing w:val="19"/>
          <w:w w:val="91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w w:val="91"/>
          <w:sz w:val="24"/>
          <w:szCs w:val="24"/>
        </w:rPr>
        <w:t>вышеуказанны</w:t>
      </w:r>
      <w:r w:rsidRPr="00251AC0">
        <w:rPr>
          <w:rFonts w:ascii="Times New Roman" w:hAnsi="Times New Roman"/>
          <w:w w:val="91"/>
          <w:sz w:val="24"/>
          <w:szCs w:val="24"/>
        </w:rPr>
        <w:t xml:space="preserve">х </w:t>
      </w:r>
      <w:r w:rsidRPr="00251AC0">
        <w:rPr>
          <w:rFonts w:ascii="Times New Roman" w:hAnsi="Times New Roman"/>
          <w:spacing w:val="35"/>
          <w:w w:val="91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4"/>
          <w:w w:val="89"/>
          <w:sz w:val="24"/>
          <w:szCs w:val="24"/>
        </w:rPr>
        <w:t>пре</w:t>
      </w:r>
      <w:r w:rsidRPr="00251AC0">
        <w:rPr>
          <w:rFonts w:ascii="Times New Roman" w:hAnsi="Times New Roman"/>
          <w:w w:val="86"/>
          <w:sz w:val="24"/>
          <w:szCs w:val="24"/>
        </w:rPr>
        <w:t xml:space="preserve">паратов </w:t>
      </w:r>
      <w:r w:rsidRPr="00251AC0">
        <w:rPr>
          <w:rFonts w:ascii="Times New Roman" w:hAnsi="Times New Roman"/>
          <w:spacing w:val="9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6"/>
          <w:sz w:val="24"/>
          <w:szCs w:val="24"/>
        </w:rPr>
        <w:t>чере</w:t>
      </w:r>
      <w:r w:rsidRPr="00251AC0">
        <w:rPr>
          <w:rFonts w:ascii="Times New Roman" w:hAnsi="Times New Roman"/>
          <w:w w:val="86"/>
          <w:sz w:val="24"/>
          <w:szCs w:val="24"/>
        </w:rPr>
        <w:t>з</w:t>
      </w:r>
      <w:r w:rsidRPr="00251AC0">
        <w:rPr>
          <w:rFonts w:ascii="Times New Roman" w:hAnsi="Times New Roman"/>
          <w:spacing w:val="51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6"/>
          <w:sz w:val="24"/>
          <w:szCs w:val="24"/>
        </w:rPr>
        <w:t>5</w:t>
      </w:r>
      <w:r w:rsidRPr="00251AC0">
        <w:rPr>
          <w:rFonts w:ascii="Times New Roman" w:hAnsi="Times New Roman"/>
          <w:spacing w:val="27"/>
          <w:w w:val="8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sz w:val="24"/>
          <w:szCs w:val="24"/>
        </w:rPr>
        <w:t>мин</w:t>
      </w:r>
      <w:r w:rsidRPr="00251AC0">
        <w:rPr>
          <w:rFonts w:ascii="Times New Roman" w:hAnsi="Times New Roman"/>
          <w:sz w:val="24"/>
          <w:szCs w:val="24"/>
        </w:rPr>
        <w:t>.</w:t>
      </w:r>
    </w:p>
    <w:p w:rsidR="0062604E" w:rsidRPr="00251AC0" w:rsidRDefault="0062604E" w:rsidP="009A277E">
      <w:pPr>
        <w:spacing w:before="23"/>
        <w:ind w:left="-113" w:right="57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w w:val="75"/>
          <w:sz w:val="24"/>
          <w:szCs w:val="24"/>
        </w:rPr>
        <w:t>-</w:t>
      </w:r>
      <w:r w:rsidRPr="00251AC0">
        <w:rPr>
          <w:rFonts w:ascii="Times New Roman" w:hAnsi="Times New Roman"/>
          <w:spacing w:val="41"/>
          <w:w w:val="7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81"/>
          <w:sz w:val="24"/>
          <w:szCs w:val="24"/>
        </w:rPr>
        <w:t>4</w:t>
      </w:r>
      <w:r w:rsidRPr="00251AC0">
        <w:rPr>
          <w:rFonts w:ascii="Times New Roman" w:hAnsi="Times New Roman"/>
          <w:w w:val="130"/>
          <w:sz w:val="24"/>
          <w:szCs w:val="24"/>
        </w:rPr>
        <w:t>%</w:t>
      </w:r>
      <w:r w:rsidRPr="00251AC0">
        <w:rPr>
          <w:rFonts w:ascii="Times New Roman" w:hAnsi="Times New Roman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89"/>
          <w:sz w:val="24"/>
          <w:szCs w:val="24"/>
        </w:rPr>
        <w:t>раство</w:t>
      </w:r>
      <w:r w:rsidRPr="00251AC0">
        <w:rPr>
          <w:rFonts w:ascii="Times New Roman" w:hAnsi="Times New Roman"/>
          <w:w w:val="89"/>
          <w:sz w:val="24"/>
          <w:szCs w:val="24"/>
        </w:rPr>
        <w:t>р</w:t>
      </w:r>
      <w:r w:rsidRPr="00251AC0">
        <w:rPr>
          <w:rFonts w:ascii="Times New Roman" w:hAnsi="Times New Roman"/>
          <w:spacing w:val="37"/>
          <w:w w:val="89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w w:val="89"/>
          <w:sz w:val="24"/>
          <w:szCs w:val="24"/>
        </w:rPr>
        <w:t>натри</w:t>
      </w:r>
      <w:r w:rsidRPr="00251AC0">
        <w:rPr>
          <w:rFonts w:ascii="Times New Roman" w:hAnsi="Times New Roman"/>
          <w:w w:val="89"/>
          <w:sz w:val="24"/>
          <w:szCs w:val="24"/>
        </w:rPr>
        <w:t xml:space="preserve">я </w:t>
      </w:r>
      <w:r w:rsidRPr="00251AC0">
        <w:rPr>
          <w:rFonts w:ascii="Times New Roman" w:hAnsi="Times New Roman"/>
          <w:spacing w:val="4"/>
          <w:w w:val="89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89"/>
          <w:sz w:val="24"/>
          <w:szCs w:val="24"/>
        </w:rPr>
        <w:t>бикарбоната</w:t>
      </w:r>
      <w:r w:rsidRPr="00251AC0">
        <w:rPr>
          <w:rFonts w:ascii="Times New Roman" w:hAnsi="Times New Roman"/>
          <w:w w:val="89"/>
          <w:sz w:val="24"/>
          <w:szCs w:val="24"/>
        </w:rPr>
        <w:t xml:space="preserve">* </w:t>
      </w:r>
      <w:r w:rsidRPr="00251AC0">
        <w:rPr>
          <w:rFonts w:ascii="Times New Roman" w:hAnsi="Times New Roman"/>
          <w:spacing w:val="15"/>
          <w:w w:val="89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9"/>
          <w:sz w:val="24"/>
          <w:szCs w:val="24"/>
        </w:rPr>
        <w:t>2</w:t>
      </w:r>
      <w:r w:rsidRPr="00251AC0">
        <w:rPr>
          <w:rFonts w:ascii="Times New Roman" w:hAnsi="Times New Roman"/>
          <w:spacing w:val="22"/>
          <w:w w:val="89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6"/>
          <w:w w:val="89"/>
          <w:sz w:val="24"/>
          <w:szCs w:val="24"/>
        </w:rPr>
        <w:t>мл/к</w:t>
      </w:r>
      <w:r w:rsidRPr="00251AC0">
        <w:rPr>
          <w:rFonts w:ascii="Times New Roman" w:hAnsi="Times New Roman"/>
          <w:w w:val="89"/>
          <w:sz w:val="24"/>
          <w:szCs w:val="24"/>
        </w:rPr>
        <w:t>г</w:t>
      </w:r>
      <w:r w:rsidRPr="00251AC0">
        <w:rPr>
          <w:rFonts w:ascii="Times New Roman" w:hAnsi="Times New Roman"/>
          <w:spacing w:val="45"/>
          <w:w w:val="89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117"/>
          <w:sz w:val="24"/>
          <w:szCs w:val="24"/>
        </w:rPr>
        <w:t>(</w:t>
      </w:r>
      <w:r w:rsidRPr="00251AC0">
        <w:rPr>
          <w:rFonts w:ascii="Times New Roman" w:hAnsi="Times New Roman"/>
          <w:w w:val="80"/>
          <w:sz w:val="24"/>
          <w:szCs w:val="24"/>
        </w:rPr>
        <w:t>1</w:t>
      </w:r>
      <w:r w:rsidRPr="00251AC0">
        <w:rPr>
          <w:rFonts w:ascii="Times New Roman" w:hAnsi="Times New Roman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sz w:val="24"/>
          <w:szCs w:val="24"/>
        </w:rPr>
        <w:t>ммоль/кг)</w:t>
      </w:r>
      <w:r w:rsidRPr="00251AC0">
        <w:rPr>
          <w:rFonts w:ascii="Times New Roman" w:hAnsi="Times New Roman"/>
          <w:sz w:val="24"/>
          <w:szCs w:val="24"/>
        </w:rPr>
        <w:t>.</w:t>
      </w:r>
    </w:p>
    <w:p w:rsidR="0062604E" w:rsidRPr="00251AC0" w:rsidRDefault="0062604E" w:rsidP="009A277E">
      <w:pPr>
        <w:ind w:left="-113" w:right="57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pacing w:val="2"/>
          <w:w w:val="89"/>
          <w:sz w:val="24"/>
          <w:szCs w:val="24"/>
        </w:rPr>
        <w:t>-Оксигенотерапи</w:t>
      </w:r>
      <w:r w:rsidRPr="00251AC0">
        <w:rPr>
          <w:rFonts w:ascii="Times New Roman" w:hAnsi="Times New Roman"/>
          <w:w w:val="89"/>
          <w:sz w:val="24"/>
          <w:szCs w:val="24"/>
        </w:rPr>
        <w:t xml:space="preserve">я  </w:t>
      </w:r>
      <w:r w:rsidRPr="00251AC0">
        <w:rPr>
          <w:rFonts w:ascii="Times New Roman" w:hAnsi="Times New Roman"/>
          <w:spacing w:val="9"/>
          <w:w w:val="89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81"/>
          <w:sz w:val="24"/>
          <w:szCs w:val="24"/>
        </w:rPr>
        <w:t>100</w:t>
      </w:r>
      <w:r w:rsidRPr="00251AC0">
        <w:rPr>
          <w:rFonts w:ascii="Times New Roman" w:hAnsi="Times New Roman"/>
          <w:w w:val="130"/>
          <w:sz w:val="24"/>
          <w:szCs w:val="24"/>
        </w:rPr>
        <w:t>%</w:t>
      </w:r>
      <w:r w:rsidRPr="00251AC0">
        <w:rPr>
          <w:rFonts w:ascii="Times New Roman" w:hAnsi="Times New Roman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"/>
          <w:w w:val="90"/>
          <w:sz w:val="24"/>
          <w:szCs w:val="24"/>
        </w:rPr>
        <w:t>кислородо</w:t>
      </w:r>
      <w:r w:rsidRPr="00251AC0">
        <w:rPr>
          <w:rFonts w:ascii="Times New Roman" w:hAnsi="Times New Roman"/>
          <w:w w:val="90"/>
          <w:sz w:val="24"/>
          <w:szCs w:val="24"/>
        </w:rPr>
        <w:t>м</w:t>
      </w:r>
      <w:r w:rsidRPr="00251AC0">
        <w:rPr>
          <w:rFonts w:ascii="Times New Roman" w:hAnsi="Times New Roman"/>
          <w:spacing w:val="49"/>
          <w:w w:val="9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sz w:val="24"/>
          <w:szCs w:val="24"/>
        </w:rPr>
        <w:t>чере</w:t>
      </w:r>
      <w:r w:rsidRPr="00251AC0">
        <w:rPr>
          <w:rFonts w:ascii="Times New Roman" w:hAnsi="Times New Roman"/>
          <w:sz w:val="24"/>
          <w:szCs w:val="24"/>
        </w:rPr>
        <w:t>з</w:t>
      </w:r>
      <w:r w:rsidRPr="00251AC0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w w:val="93"/>
          <w:sz w:val="24"/>
          <w:szCs w:val="24"/>
        </w:rPr>
        <w:t>лицеву</w:t>
      </w:r>
      <w:r w:rsidRPr="00251AC0">
        <w:rPr>
          <w:rFonts w:ascii="Times New Roman" w:hAnsi="Times New Roman"/>
          <w:w w:val="93"/>
          <w:sz w:val="24"/>
          <w:szCs w:val="24"/>
        </w:rPr>
        <w:t>ю</w:t>
      </w:r>
      <w:r w:rsidRPr="00251AC0">
        <w:rPr>
          <w:rFonts w:ascii="Times New Roman" w:hAnsi="Times New Roman"/>
          <w:spacing w:val="39"/>
          <w:w w:val="9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sz w:val="24"/>
          <w:szCs w:val="24"/>
        </w:rPr>
        <w:t>маск</w:t>
      </w:r>
      <w:r w:rsidRPr="00251AC0">
        <w:rPr>
          <w:rFonts w:ascii="Times New Roman" w:hAnsi="Times New Roman"/>
          <w:sz w:val="24"/>
          <w:szCs w:val="24"/>
        </w:rPr>
        <w:t>у</w:t>
      </w:r>
      <w:r w:rsidRPr="00251A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sz w:val="24"/>
          <w:szCs w:val="24"/>
        </w:rPr>
        <w:t>ил</w:t>
      </w:r>
      <w:r w:rsidRPr="00251AC0">
        <w:rPr>
          <w:rFonts w:ascii="Times New Roman" w:hAnsi="Times New Roman"/>
          <w:sz w:val="24"/>
          <w:szCs w:val="24"/>
        </w:rPr>
        <w:t xml:space="preserve">и </w:t>
      </w:r>
      <w:r w:rsidRPr="00251AC0">
        <w:rPr>
          <w:rFonts w:ascii="Times New Roman" w:hAnsi="Times New Roman"/>
          <w:spacing w:val="-4"/>
          <w:w w:val="93"/>
          <w:sz w:val="24"/>
          <w:szCs w:val="24"/>
        </w:rPr>
        <w:t>носово</w:t>
      </w:r>
      <w:r w:rsidRPr="00251AC0">
        <w:rPr>
          <w:rFonts w:ascii="Times New Roman" w:hAnsi="Times New Roman"/>
          <w:w w:val="93"/>
          <w:sz w:val="24"/>
          <w:szCs w:val="24"/>
        </w:rPr>
        <w:t>й</w:t>
      </w:r>
      <w:r w:rsidRPr="00251AC0">
        <w:rPr>
          <w:rFonts w:ascii="Times New Roman" w:hAnsi="Times New Roman"/>
          <w:spacing w:val="29"/>
          <w:w w:val="9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sz w:val="24"/>
          <w:szCs w:val="24"/>
        </w:rPr>
        <w:t>катетер</w:t>
      </w:r>
      <w:r w:rsidRPr="00251AC0">
        <w:rPr>
          <w:rFonts w:ascii="Times New Roman" w:hAnsi="Times New Roman"/>
          <w:sz w:val="24"/>
          <w:szCs w:val="24"/>
        </w:rPr>
        <w:t>.</w:t>
      </w:r>
    </w:p>
    <w:p w:rsidR="0062604E" w:rsidRPr="00251AC0" w:rsidRDefault="0062604E" w:rsidP="009A277E">
      <w:pPr>
        <w:ind w:left="-113" w:right="57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pacing w:val="2"/>
          <w:w w:val="83"/>
          <w:sz w:val="24"/>
          <w:szCs w:val="24"/>
        </w:rPr>
        <w:t>-</w:t>
      </w:r>
      <w:r w:rsidRPr="00251AC0">
        <w:rPr>
          <w:rFonts w:ascii="Times New Roman" w:hAnsi="Times New Roman"/>
          <w:spacing w:val="4"/>
          <w:sz w:val="24"/>
          <w:szCs w:val="24"/>
        </w:rPr>
        <w:t>Пр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w w:val="92"/>
          <w:sz w:val="24"/>
          <w:szCs w:val="24"/>
        </w:rPr>
        <w:t>фибрилляци</w:t>
      </w:r>
      <w:r w:rsidRPr="00251AC0">
        <w:rPr>
          <w:rFonts w:ascii="Times New Roman" w:hAnsi="Times New Roman"/>
          <w:w w:val="92"/>
          <w:sz w:val="24"/>
          <w:szCs w:val="24"/>
        </w:rPr>
        <w:t>и</w:t>
      </w:r>
      <w:r w:rsidRPr="00251AC0">
        <w:rPr>
          <w:rFonts w:ascii="Times New Roman" w:hAnsi="Times New Roman"/>
          <w:spacing w:val="49"/>
          <w:w w:val="9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92"/>
          <w:sz w:val="24"/>
          <w:szCs w:val="24"/>
        </w:rPr>
        <w:t>желудочко</w:t>
      </w:r>
      <w:r w:rsidRPr="00251AC0">
        <w:rPr>
          <w:rFonts w:ascii="Times New Roman" w:hAnsi="Times New Roman"/>
          <w:w w:val="92"/>
          <w:sz w:val="24"/>
          <w:szCs w:val="24"/>
        </w:rPr>
        <w:t>в</w:t>
      </w:r>
      <w:r w:rsidRPr="00251AC0">
        <w:rPr>
          <w:rFonts w:ascii="Times New Roman" w:hAnsi="Times New Roman"/>
          <w:spacing w:val="12"/>
          <w:w w:val="9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w w:val="92"/>
          <w:sz w:val="24"/>
          <w:szCs w:val="24"/>
        </w:rPr>
        <w:t>показан</w:t>
      </w:r>
      <w:r w:rsidRPr="00251AC0">
        <w:rPr>
          <w:rFonts w:ascii="Times New Roman" w:hAnsi="Times New Roman"/>
          <w:w w:val="92"/>
          <w:sz w:val="24"/>
          <w:szCs w:val="24"/>
        </w:rPr>
        <w:t>а</w:t>
      </w:r>
      <w:r w:rsidRPr="00251AC0">
        <w:rPr>
          <w:rFonts w:ascii="Times New Roman" w:hAnsi="Times New Roman"/>
          <w:spacing w:val="11"/>
          <w:w w:val="9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w w:val="92"/>
          <w:sz w:val="24"/>
          <w:szCs w:val="24"/>
        </w:rPr>
        <w:t>дефибрилляци</w:t>
      </w:r>
      <w:r w:rsidRPr="00251AC0">
        <w:rPr>
          <w:rFonts w:ascii="Times New Roman" w:hAnsi="Times New Roman"/>
          <w:w w:val="92"/>
          <w:sz w:val="24"/>
          <w:szCs w:val="24"/>
        </w:rPr>
        <w:t>я</w:t>
      </w:r>
      <w:r w:rsidRPr="00251AC0">
        <w:rPr>
          <w:rFonts w:ascii="Times New Roman" w:hAnsi="Times New Roman"/>
          <w:spacing w:val="9"/>
          <w:w w:val="92"/>
          <w:sz w:val="24"/>
          <w:szCs w:val="24"/>
        </w:rPr>
        <w:t xml:space="preserve">  </w:t>
      </w:r>
      <w:r w:rsidRPr="00251AC0">
        <w:rPr>
          <w:rFonts w:ascii="Times New Roman" w:hAnsi="Times New Roman"/>
          <w:w w:val="96"/>
          <w:sz w:val="24"/>
          <w:szCs w:val="24"/>
        </w:rPr>
        <w:t>(элек</w:t>
      </w:r>
      <w:r w:rsidRPr="00251AC0">
        <w:rPr>
          <w:rFonts w:ascii="Times New Roman" w:hAnsi="Times New Roman"/>
          <w:spacing w:val="4"/>
          <w:w w:val="94"/>
          <w:sz w:val="24"/>
          <w:szCs w:val="24"/>
        </w:rPr>
        <w:t>трическа</w:t>
      </w:r>
      <w:r w:rsidRPr="00251AC0">
        <w:rPr>
          <w:rFonts w:ascii="Times New Roman" w:hAnsi="Times New Roman"/>
          <w:w w:val="94"/>
          <w:sz w:val="24"/>
          <w:szCs w:val="24"/>
        </w:rPr>
        <w:t>я</w:t>
      </w:r>
      <w:r w:rsidRPr="00251AC0">
        <w:rPr>
          <w:rFonts w:ascii="Times New Roman" w:hAnsi="Times New Roman"/>
          <w:spacing w:val="25"/>
          <w:w w:val="94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sz w:val="24"/>
          <w:szCs w:val="24"/>
        </w:rPr>
        <w:t>медикаментозная)</w:t>
      </w:r>
      <w:r w:rsidRPr="00251AC0">
        <w:rPr>
          <w:rFonts w:ascii="Times New Roman" w:hAnsi="Times New Roman"/>
          <w:sz w:val="24"/>
          <w:szCs w:val="24"/>
        </w:rPr>
        <w:t>.</w:t>
      </w:r>
    </w:p>
    <w:p w:rsidR="0062604E" w:rsidRPr="00251AC0" w:rsidRDefault="0062604E" w:rsidP="009A277E">
      <w:pPr>
        <w:ind w:left="-113" w:right="57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pacing w:val="-3"/>
          <w:sz w:val="24"/>
          <w:szCs w:val="24"/>
        </w:rPr>
        <w:t>Есл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92"/>
          <w:sz w:val="24"/>
          <w:szCs w:val="24"/>
        </w:rPr>
        <w:t>признак</w:t>
      </w:r>
      <w:r w:rsidRPr="00251AC0">
        <w:rPr>
          <w:rFonts w:ascii="Times New Roman" w:hAnsi="Times New Roman"/>
          <w:w w:val="92"/>
          <w:sz w:val="24"/>
          <w:szCs w:val="24"/>
        </w:rPr>
        <w:t>и</w:t>
      </w:r>
      <w:r w:rsidRPr="00251AC0">
        <w:rPr>
          <w:rFonts w:ascii="Times New Roman" w:hAnsi="Times New Roman"/>
          <w:spacing w:val="19"/>
          <w:w w:val="9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92"/>
          <w:sz w:val="24"/>
          <w:szCs w:val="24"/>
        </w:rPr>
        <w:t>восстановлени</w:t>
      </w:r>
      <w:r w:rsidRPr="00251AC0">
        <w:rPr>
          <w:rFonts w:ascii="Times New Roman" w:hAnsi="Times New Roman"/>
          <w:w w:val="92"/>
          <w:sz w:val="24"/>
          <w:szCs w:val="24"/>
        </w:rPr>
        <w:t>я</w:t>
      </w:r>
      <w:r w:rsidRPr="00251AC0">
        <w:rPr>
          <w:rFonts w:ascii="Times New Roman" w:hAnsi="Times New Roman"/>
          <w:spacing w:val="18"/>
          <w:w w:val="9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92"/>
          <w:sz w:val="24"/>
          <w:szCs w:val="24"/>
        </w:rPr>
        <w:t>кровообращени</w:t>
      </w:r>
      <w:r w:rsidRPr="00251AC0">
        <w:rPr>
          <w:rFonts w:ascii="Times New Roman" w:hAnsi="Times New Roman"/>
          <w:w w:val="92"/>
          <w:sz w:val="24"/>
          <w:szCs w:val="24"/>
        </w:rPr>
        <w:t>я</w:t>
      </w:r>
      <w:r w:rsidRPr="00251AC0">
        <w:rPr>
          <w:rFonts w:ascii="Times New Roman" w:hAnsi="Times New Roman"/>
          <w:spacing w:val="8"/>
          <w:w w:val="9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92"/>
          <w:sz w:val="24"/>
          <w:szCs w:val="24"/>
        </w:rPr>
        <w:t>есть</w:t>
      </w:r>
      <w:r w:rsidRPr="00251AC0">
        <w:rPr>
          <w:rFonts w:ascii="Times New Roman" w:hAnsi="Times New Roman"/>
          <w:w w:val="92"/>
          <w:sz w:val="24"/>
          <w:szCs w:val="24"/>
        </w:rPr>
        <w:t>,</w:t>
      </w:r>
      <w:r w:rsidRPr="00251AC0">
        <w:rPr>
          <w:rFonts w:ascii="Times New Roman" w:hAnsi="Times New Roman"/>
          <w:spacing w:val="13"/>
          <w:w w:val="9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sz w:val="24"/>
          <w:szCs w:val="24"/>
        </w:rPr>
        <w:t>н</w:t>
      </w:r>
      <w:r w:rsidRPr="00251AC0">
        <w:rPr>
          <w:rFonts w:ascii="Times New Roman" w:hAnsi="Times New Roman"/>
          <w:sz w:val="24"/>
          <w:szCs w:val="24"/>
        </w:rPr>
        <w:t>о</w:t>
      </w:r>
      <w:r w:rsidRPr="00251AC0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4"/>
          <w:sz w:val="24"/>
          <w:szCs w:val="24"/>
        </w:rPr>
        <w:t>отсутствуе</w:t>
      </w:r>
      <w:r w:rsidRPr="00251AC0">
        <w:rPr>
          <w:rFonts w:ascii="Times New Roman" w:hAnsi="Times New Roman"/>
          <w:sz w:val="24"/>
          <w:szCs w:val="24"/>
        </w:rPr>
        <w:t xml:space="preserve">т </w:t>
      </w:r>
      <w:r w:rsidRPr="00251AC0">
        <w:rPr>
          <w:rFonts w:ascii="Times New Roman" w:hAnsi="Times New Roman"/>
          <w:spacing w:val="-2"/>
          <w:w w:val="88"/>
          <w:sz w:val="24"/>
          <w:szCs w:val="24"/>
        </w:rPr>
        <w:t>самостоятельна</w:t>
      </w:r>
      <w:r w:rsidRPr="00251AC0">
        <w:rPr>
          <w:rFonts w:ascii="Times New Roman" w:hAnsi="Times New Roman"/>
          <w:w w:val="88"/>
          <w:sz w:val="24"/>
          <w:szCs w:val="24"/>
        </w:rPr>
        <w:t xml:space="preserve">я </w:t>
      </w:r>
      <w:r w:rsidRPr="00251AC0">
        <w:rPr>
          <w:rFonts w:ascii="Times New Roman" w:hAnsi="Times New Roman"/>
          <w:spacing w:val="15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88"/>
          <w:sz w:val="24"/>
          <w:szCs w:val="24"/>
        </w:rPr>
        <w:t>сердечна</w:t>
      </w:r>
      <w:r w:rsidRPr="00251AC0">
        <w:rPr>
          <w:rFonts w:ascii="Times New Roman" w:hAnsi="Times New Roman"/>
          <w:w w:val="88"/>
          <w:sz w:val="24"/>
          <w:szCs w:val="24"/>
        </w:rPr>
        <w:t>я</w:t>
      </w:r>
      <w:r w:rsidRPr="00251AC0">
        <w:rPr>
          <w:rFonts w:ascii="Times New Roman" w:hAnsi="Times New Roman"/>
          <w:spacing w:val="15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8"/>
          <w:sz w:val="24"/>
          <w:szCs w:val="24"/>
        </w:rPr>
        <w:t>деятельность</w:t>
      </w:r>
      <w:r w:rsidRPr="00251AC0">
        <w:rPr>
          <w:rFonts w:ascii="Times New Roman" w:hAnsi="Times New Roman"/>
          <w:w w:val="88"/>
          <w:sz w:val="24"/>
          <w:szCs w:val="24"/>
        </w:rPr>
        <w:t>,</w:t>
      </w:r>
      <w:r w:rsidRPr="00251AC0">
        <w:rPr>
          <w:rFonts w:ascii="Times New Roman" w:hAnsi="Times New Roman"/>
          <w:spacing w:val="54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8"/>
          <w:sz w:val="24"/>
          <w:szCs w:val="24"/>
        </w:rPr>
        <w:t>непрямо</w:t>
      </w:r>
      <w:r w:rsidRPr="00251AC0">
        <w:rPr>
          <w:rFonts w:ascii="Times New Roman" w:hAnsi="Times New Roman"/>
          <w:w w:val="88"/>
          <w:sz w:val="24"/>
          <w:szCs w:val="24"/>
        </w:rPr>
        <w:t>й</w:t>
      </w:r>
      <w:r w:rsidRPr="00251AC0">
        <w:rPr>
          <w:rFonts w:ascii="Times New Roman" w:hAnsi="Times New Roman"/>
          <w:spacing w:val="46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8"/>
          <w:sz w:val="24"/>
          <w:szCs w:val="24"/>
        </w:rPr>
        <w:t>массаж</w:t>
      </w:r>
      <w:r w:rsidRPr="00251AC0">
        <w:rPr>
          <w:rFonts w:ascii="Times New Roman" w:hAnsi="Times New Roman"/>
          <w:spacing w:val="30"/>
          <w:w w:val="8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8"/>
          <w:sz w:val="24"/>
          <w:szCs w:val="24"/>
        </w:rPr>
        <w:t>сердц</w:t>
      </w:r>
      <w:r w:rsidRPr="00251AC0">
        <w:rPr>
          <w:rFonts w:ascii="Times New Roman" w:hAnsi="Times New Roman"/>
          <w:w w:val="88"/>
          <w:sz w:val="24"/>
          <w:szCs w:val="24"/>
        </w:rPr>
        <w:t>а</w:t>
      </w:r>
      <w:r w:rsidRPr="00251AC0">
        <w:rPr>
          <w:rFonts w:ascii="Times New Roman" w:hAnsi="Times New Roman"/>
          <w:spacing w:val="-15"/>
          <w:w w:val="88"/>
          <w:sz w:val="24"/>
          <w:szCs w:val="24"/>
        </w:rPr>
        <w:t xml:space="preserve">  </w:t>
      </w:r>
      <w:r w:rsidRPr="00251AC0">
        <w:rPr>
          <w:rFonts w:ascii="Times New Roman" w:hAnsi="Times New Roman"/>
          <w:spacing w:val="-8"/>
          <w:w w:val="91"/>
          <w:sz w:val="24"/>
          <w:szCs w:val="24"/>
        </w:rPr>
        <w:t>про</w:t>
      </w:r>
      <w:r w:rsidRPr="00251AC0">
        <w:rPr>
          <w:rFonts w:ascii="Times New Roman" w:hAnsi="Times New Roman"/>
          <w:spacing w:val="-5"/>
          <w:w w:val="89"/>
          <w:sz w:val="24"/>
          <w:szCs w:val="24"/>
        </w:rPr>
        <w:t>водя</w:t>
      </w:r>
      <w:r w:rsidRPr="00251AC0">
        <w:rPr>
          <w:rFonts w:ascii="Times New Roman" w:hAnsi="Times New Roman"/>
          <w:w w:val="89"/>
          <w:sz w:val="24"/>
          <w:szCs w:val="24"/>
        </w:rPr>
        <w:t>т</w:t>
      </w:r>
      <w:r w:rsidRPr="00251AC0">
        <w:rPr>
          <w:rFonts w:ascii="Times New Roman" w:hAnsi="Times New Roman"/>
          <w:spacing w:val="15"/>
          <w:w w:val="89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4"/>
          <w:w w:val="89"/>
          <w:sz w:val="24"/>
          <w:szCs w:val="24"/>
        </w:rPr>
        <w:t>д</w:t>
      </w:r>
      <w:r w:rsidRPr="00251AC0">
        <w:rPr>
          <w:rFonts w:ascii="Times New Roman" w:hAnsi="Times New Roman"/>
          <w:w w:val="89"/>
          <w:sz w:val="24"/>
          <w:szCs w:val="24"/>
        </w:rPr>
        <w:t>о</w:t>
      </w:r>
      <w:r w:rsidRPr="00251AC0">
        <w:rPr>
          <w:rFonts w:ascii="Times New Roman" w:hAnsi="Times New Roman"/>
          <w:spacing w:val="-1"/>
          <w:w w:val="89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89"/>
          <w:sz w:val="24"/>
          <w:szCs w:val="24"/>
        </w:rPr>
        <w:t>восстановлени</w:t>
      </w:r>
      <w:r w:rsidRPr="00251AC0">
        <w:rPr>
          <w:rFonts w:ascii="Times New Roman" w:hAnsi="Times New Roman"/>
          <w:w w:val="89"/>
          <w:sz w:val="24"/>
          <w:szCs w:val="24"/>
        </w:rPr>
        <w:t xml:space="preserve">я </w:t>
      </w:r>
      <w:r w:rsidRPr="00251AC0">
        <w:rPr>
          <w:rFonts w:ascii="Times New Roman" w:hAnsi="Times New Roman"/>
          <w:spacing w:val="26"/>
          <w:w w:val="89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w w:val="89"/>
          <w:sz w:val="24"/>
          <w:szCs w:val="24"/>
        </w:rPr>
        <w:t>эффективног</w:t>
      </w:r>
      <w:r w:rsidRPr="00251AC0">
        <w:rPr>
          <w:rFonts w:ascii="Times New Roman" w:hAnsi="Times New Roman"/>
          <w:w w:val="89"/>
          <w:sz w:val="24"/>
          <w:szCs w:val="24"/>
        </w:rPr>
        <w:t xml:space="preserve">о </w:t>
      </w:r>
      <w:r w:rsidRPr="00251AC0">
        <w:rPr>
          <w:rFonts w:ascii="Times New Roman" w:hAnsi="Times New Roman"/>
          <w:spacing w:val="17"/>
          <w:w w:val="89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w w:val="89"/>
          <w:sz w:val="24"/>
          <w:szCs w:val="24"/>
        </w:rPr>
        <w:t>кровоток</w:t>
      </w:r>
      <w:r w:rsidRPr="00251AC0">
        <w:rPr>
          <w:rFonts w:ascii="Times New Roman" w:hAnsi="Times New Roman"/>
          <w:w w:val="89"/>
          <w:sz w:val="24"/>
          <w:szCs w:val="24"/>
        </w:rPr>
        <w:t>а</w:t>
      </w:r>
      <w:r w:rsidRPr="00251AC0">
        <w:rPr>
          <w:rFonts w:ascii="Times New Roman" w:hAnsi="Times New Roman"/>
          <w:spacing w:val="31"/>
          <w:w w:val="89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2"/>
          <w:sz w:val="24"/>
          <w:szCs w:val="24"/>
        </w:rPr>
        <w:t>ил</w:t>
      </w:r>
      <w:r w:rsidRPr="00251AC0">
        <w:rPr>
          <w:rFonts w:ascii="Times New Roman" w:hAnsi="Times New Roman"/>
          <w:sz w:val="24"/>
          <w:szCs w:val="24"/>
        </w:rPr>
        <w:t>и</w:t>
      </w:r>
      <w:r w:rsidRPr="00251AC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7"/>
          <w:sz w:val="24"/>
          <w:szCs w:val="24"/>
        </w:rPr>
        <w:t>д</w:t>
      </w:r>
      <w:r w:rsidRPr="00251AC0">
        <w:rPr>
          <w:rFonts w:ascii="Times New Roman" w:hAnsi="Times New Roman"/>
          <w:w w:val="87"/>
          <w:sz w:val="24"/>
          <w:szCs w:val="24"/>
        </w:rPr>
        <w:t>о</w:t>
      </w:r>
      <w:r w:rsidRPr="00251AC0">
        <w:rPr>
          <w:rFonts w:ascii="Times New Roman" w:hAnsi="Times New Roman"/>
          <w:spacing w:val="1"/>
          <w:w w:val="87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3"/>
          <w:w w:val="87"/>
          <w:sz w:val="24"/>
          <w:szCs w:val="24"/>
        </w:rPr>
        <w:t>стойког</w:t>
      </w:r>
      <w:r w:rsidRPr="00251AC0">
        <w:rPr>
          <w:rFonts w:ascii="Times New Roman" w:hAnsi="Times New Roman"/>
          <w:w w:val="87"/>
          <w:sz w:val="24"/>
          <w:szCs w:val="24"/>
        </w:rPr>
        <w:t>о</w:t>
      </w:r>
      <w:r w:rsidRPr="00251AC0">
        <w:rPr>
          <w:rFonts w:ascii="Times New Roman" w:hAnsi="Times New Roman"/>
          <w:spacing w:val="50"/>
          <w:w w:val="87"/>
          <w:sz w:val="24"/>
          <w:szCs w:val="24"/>
        </w:rPr>
        <w:t xml:space="preserve">  </w:t>
      </w:r>
      <w:r w:rsidRPr="00251AC0">
        <w:rPr>
          <w:rFonts w:ascii="Times New Roman" w:hAnsi="Times New Roman"/>
          <w:spacing w:val="-7"/>
          <w:w w:val="95"/>
          <w:sz w:val="24"/>
          <w:szCs w:val="24"/>
        </w:rPr>
        <w:t>ис</w:t>
      </w:r>
      <w:r w:rsidRPr="00251AC0">
        <w:rPr>
          <w:rFonts w:ascii="Times New Roman" w:hAnsi="Times New Roman"/>
          <w:spacing w:val="-2"/>
          <w:w w:val="94"/>
          <w:sz w:val="24"/>
          <w:szCs w:val="24"/>
        </w:rPr>
        <w:t>чезновени</w:t>
      </w:r>
      <w:r w:rsidRPr="00251AC0">
        <w:rPr>
          <w:rFonts w:ascii="Times New Roman" w:hAnsi="Times New Roman"/>
          <w:w w:val="94"/>
          <w:sz w:val="24"/>
          <w:szCs w:val="24"/>
        </w:rPr>
        <w:t>я</w:t>
      </w:r>
      <w:r w:rsidRPr="00251AC0">
        <w:rPr>
          <w:rFonts w:ascii="Times New Roman" w:hAnsi="Times New Roman"/>
          <w:spacing w:val="-8"/>
          <w:w w:val="94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94"/>
          <w:sz w:val="24"/>
          <w:szCs w:val="24"/>
        </w:rPr>
        <w:t>признаков</w:t>
      </w:r>
      <w:r w:rsidRPr="00251AC0">
        <w:rPr>
          <w:rFonts w:ascii="Times New Roman" w:hAnsi="Times New Roman"/>
          <w:spacing w:val="-10"/>
          <w:w w:val="94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w w:val="94"/>
          <w:sz w:val="24"/>
          <w:szCs w:val="24"/>
        </w:rPr>
        <w:t>жизн</w:t>
      </w:r>
      <w:r w:rsidRPr="00251AC0">
        <w:rPr>
          <w:rFonts w:ascii="Times New Roman" w:hAnsi="Times New Roman"/>
          <w:w w:val="94"/>
          <w:sz w:val="24"/>
          <w:szCs w:val="24"/>
        </w:rPr>
        <w:t>и</w:t>
      </w:r>
      <w:r w:rsidRPr="00251AC0">
        <w:rPr>
          <w:rFonts w:ascii="Times New Roman" w:hAnsi="Times New Roman"/>
          <w:spacing w:val="14"/>
          <w:w w:val="94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с</w:t>
      </w:r>
      <w:r w:rsidRPr="00251AC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92"/>
          <w:sz w:val="24"/>
          <w:szCs w:val="24"/>
        </w:rPr>
        <w:t>развитием</w:t>
      </w:r>
      <w:r w:rsidRPr="00251AC0">
        <w:rPr>
          <w:rFonts w:ascii="Times New Roman" w:hAnsi="Times New Roman"/>
          <w:spacing w:val="-12"/>
          <w:w w:val="9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4"/>
          <w:w w:val="92"/>
          <w:sz w:val="24"/>
          <w:szCs w:val="24"/>
        </w:rPr>
        <w:t>симптомо</w:t>
      </w:r>
      <w:r w:rsidRPr="00251AC0">
        <w:rPr>
          <w:rFonts w:ascii="Times New Roman" w:hAnsi="Times New Roman"/>
          <w:w w:val="92"/>
          <w:sz w:val="24"/>
          <w:szCs w:val="24"/>
        </w:rPr>
        <w:t>в</w:t>
      </w:r>
      <w:r w:rsidRPr="00251AC0">
        <w:rPr>
          <w:rFonts w:ascii="Times New Roman" w:hAnsi="Times New Roman"/>
          <w:spacing w:val="19"/>
          <w:w w:val="9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4"/>
          <w:w w:val="92"/>
          <w:sz w:val="24"/>
          <w:szCs w:val="24"/>
        </w:rPr>
        <w:t>мозгово</w:t>
      </w:r>
      <w:r w:rsidRPr="00251AC0">
        <w:rPr>
          <w:rFonts w:ascii="Times New Roman" w:hAnsi="Times New Roman"/>
          <w:w w:val="92"/>
          <w:sz w:val="24"/>
          <w:szCs w:val="24"/>
        </w:rPr>
        <w:t>й</w:t>
      </w:r>
      <w:r w:rsidRPr="00251AC0">
        <w:rPr>
          <w:rFonts w:ascii="Times New Roman" w:hAnsi="Times New Roman"/>
          <w:spacing w:val="-8"/>
          <w:w w:val="9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2"/>
          <w:sz w:val="24"/>
          <w:szCs w:val="24"/>
        </w:rPr>
        <w:t>смерти</w:t>
      </w:r>
      <w:r w:rsidRPr="00251AC0">
        <w:rPr>
          <w:rFonts w:ascii="Times New Roman" w:hAnsi="Times New Roman"/>
          <w:sz w:val="24"/>
          <w:szCs w:val="24"/>
        </w:rPr>
        <w:t>.</w:t>
      </w:r>
    </w:p>
    <w:p w:rsidR="0062604E" w:rsidRPr="00251AC0" w:rsidRDefault="0062604E" w:rsidP="009A277E">
      <w:pPr>
        <w:ind w:left="-113" w:right="57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pacing w:val="2"/>
          <w:sz w:val="24"/>
          <w:szCs w:val="24"/>
        </w:rPr>
        <w:t>Отсутстви</w:t>
      </w:r>
      <w:r w:rsidRPr="00251AC0">
        <w:rPr>
          <w:rFonts w:ascii="Times New Roman" w:hAnsi="Times New Roman"/>
          <w:sz w:val="24"/>
          <w:szCs w:val="24"/>
        </w:rPr>
        <w:t>е</w:t>
      </w:r>
      <w:r w:rsidRPr="00251AC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8"/>
          <w:sz w:val="24"/>
          <w:szCs w:val="24"/>
        </w:rPr>
        <w:t>признако</w:t>
      </w:r>
      <w:r w:rsidRPr="00251AC0">
        <w:rPr>
          <w:rFonts w:ascii="Times New Roman" w:hAnsi="Times New Roman"/>
          <w:sz w:val="24"/>
          <w:szCs w:val="24"/>
        </w:rPr>
        <w:t>в</w:t>
      </w:r>
      <w:r w:rsidRPr="00251AC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w w:val="91"/>
          <w:sz w:val="24"/>
          <w:szCs w:val="24"/>
        </w:rPr>
        <w:t>восстановлени</w:t>
      </w:r>
      <w:r w:rsidRPr="00251AC0">
        <w:rPr>
          <w:rFonts w:ascii="Times New Roman" w:hAnsi="Times New Roman"/>
          <w:w w:val="91"/>
          <w:sz w:val="24"/>
          <w:szCs w:val="24"/>
        </w:rPr>
        <w:t xml:space="preserve">я </w:t>
      </w:r>
      <w:r w:rsidRPr="00251AC0">
        <w:rPr>
          <w:rFonts w:ascii="Times New Roman" w:hAnsi="Times New Roman"/>
          <w:spacing w:val="51"/>
          <w:w w:val="91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w w:val="91"/>
          <w:sz w:val="24"/>
          <w:szCs w:val="24"/>
        </w:rPr>
        <w:t>сердечно</w:t>
      </w:r>
      <w:r w:rsidRPr="00251AC0">
        <w:rPr>
          <w:rFonts w:ascii="Times New Roman" w:hAnsi="Times New Roman"/>
          <w:w w:val="91"/>
          <w:sz w:val="24"/>
          <w:szCs w:val="24"/>
        </w:rPr>
        <w:t>й</w:t>
      </w:r>
      <w:r w:rsidRPr="00251AC0">
        <w:rPr>
          <w:rFonts w:ascii="Times New Roman" w:hAnsi="Times New Roman"/>
          <w:spacing w:val="43"/>
          <w:w w:val="91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6"/>
          <w:sz w:val="24"/>
          <w:szCs w:val="24"/>
        </w:rPr>
        <w:t>деятельност</w:t>
      </w:r>
      <w:r w:rsidRPr="00251AC0">
        <w:rPr>
          <w:rFonts w:ascii="Times New Roman" w:hAnsi="Times New Roman"/>
          <w:sz w:val="24"/>
          <w:szCs w:val="24"/>
        </w:rPr>
        <w:t xml:space="preserve">и  </w:t>
      </w:r>
      <w:r w:rsidRPr="00251AC0">
        <w:rPr>
          <w:rFonts w:ascii="Times New Roman" w:hAnsi="Times New Roman"/>
          <w:spacing w:val="2"/>
          <w:sz w:val="24"/>
          <w:szCs w:val="24"/>
        </w:rPr>
        <w:t>н</w:t>
      </w:r>
      <w:r w:rsidRPr="00251AC0">
        <w:rPr>
          <w:rFonts w:ascii="Times New Roman" w:hAnsi="Times New Roman"/>
          <w:sz w:val="24"/>
          <w:szCs w:val="24"/>
        </w:rPr>
        <w:t>а</w:t>
      </w:r>
      <w:r w:rsidRPr="00251AC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-1"/>
          <w:sz w:val="24"/>
          <w:szCs w:val="24"/>
        </w:rPr>
        <w:t>фон</w:t>
      </w:r>
      <w:r w:rsidRPr="00251AC0">
        <w:rPr>
          <w:rFonts w:ascii="Times New Roman" w:hAnsi="Times New Roman"/>
          <w:sz w:val="24"/>
          <w:szCs w:val="24"/>
        </w:rPr>
        <w:t>е</w:t>
      </w:r>
      <w:r w:rsidRPr="00251AC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5"/>
          <w:w w:val="91"/>
          <w:sz w:val="24"/>
          <w:szCs w:val="24"/>
        </w:rPr>
        <w:t>проводимы</w:t>
      </w:r>
      <w:r w:rsidRPr="00251AC0">
        <w:rPr>
          <w:rFonts w:ascii="Times New Roman" w:hAnsi="Times New Roman"/>
          <w:w w:val="91"/>
          <w:sz w:val="24"/>
          <w:szCs w:val="24"/>
        </w:rPr>
        <w:t>х</w:t>
      </w:r>
      <w:r w:rsidRPr="00251AC0">
        <w:rPr>
          <w:rFonts w:ascii="Times New Roman" w:hAnsi="Times New Roman"/>
          <w:spacing w:val="38"/>
          <w:w w:val="91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7"/>
          <w:w w:val="91"/>
          <w:sz w:val="24"/>
          <w:szCs w:val="24"/>
        </w:rPr>
        <w:t>мероприяти</w:t>
      </w:r>
      <w:r w:rsidRPr="00251AC0">
        <w:rPr>
          <w:rFonts w:ascii="Times New Roman" w:hAnsi="Times New Roman"/>
          <w:w w:val="91"/>
          <w:sz w:val="24"/>
          <w:szCs w:val="24"/>
        </w:rPr>
        <w:t xml:space="preserve">й </w:t>
      </w:r>
      <w:r w:rsidRPr="00251AC0">
        <w:rPr>
          <w:rFonts w:ascii="Times New Roman" w:hAnsi="Times New Roman"/>
          <w:spacing w:val="5"/>
          <w:w w:val="91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в</w:t>
      </w:r>
      <w:r w:rsidRPr="00251AC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4"/>
          <w:sz w:val="24"/>
          <w:szCs w:val="24"/>
        </w:rPr>
        <w:t>течени</w:t>
      </w:r>
      <w:r w:rsidRPr="00251AC0">
        <w:rPr>
          <w:rFonts w:ascii="Times New Roman" w:hAnsi="Times New Roman"/>
          <w:sz w:val="24"/>
          <w:szCs w:val="24"/>
        </w:rPr>
        <w:t>е</w:t>
      </w:r>
      <w:r w:rsidRPr="00251AC0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251AC0">
        <w:rPr>
          <w:rFonts w:ascii="Times New Roman" w:hAnsi="Times New Roman"/>
          <w:w w:val="80"/>
          <w:sz w:val="24"/>
          <w:szCs w:val="24"/>
        </w:rPr>
        <w:t>30-40</w:t>
      </w:r>
      <w:r w:rsidRPr="00251AC0">
        <w:rPr>
          <w:rFonts w:ascii="Times New Roman" w:hAnsi="Times New Roman"/>
          <w:spacing w:val="50"/>
          <w:w w:val="8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3"/>
          <w:sz w:val="24"/>
          <w:szCs w:val="24"/>
        </w:rPr>
        <w:t>ми</w:t>
      </w:r>
      <w:r w:rsidRPr="00251AC0">
        <w:rPr>
          <w:rFonts w:ascii="Times New Roman" w:hAnsi="Times New Roman"/>
          <w:sz w:val="24"/>
          <w:szCs w:val="24"/>
        </w:rPr>
        <w:t>н</w:t>
      </w:r>
      <w:r w:rsidRPr="00251AC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10"/>
          <w:sz w:val="24"/>
          <w:szCs w:val="24"/>
        </w:rPr>
        <w:t>являетс</w:t>
      </w:r>
      <w:r w:rsidRPr="00251AC0">
        <w:rPr>
          <w:rFonts w:ascii="Times New Roman" w:hAnsi="Times New Roman"/>
          <w:sz w:val="24"/>
          <w:szCs w:val="24"/>
        </w:rPr>
        <w:t xml:space="preserve">я </w:t>
      </w:r>
      <w:r w:rsidRPr="00251AC0">
        <w:rPr>
          <w:rFonts w:ascii="Times New Roman" w:hAnsi="Times New Roman"/>
          <w:spacing w:val="6"/>
          <w:w w:val="92"/>
          <w:sz w:val="24"/>
          <w:szCs w:val="24"/>
        </w:rPr>
        <w:t>показание</w:t>
      </w:r>
      <w:r w:rsidRPr="00251AC0">
        <w:rPr>
          <w:rFonts w:ascii="Times New Roman" w:hAnsi="Times New Roman"/>
          <w:w w:val="92"/>
          <w:sz w:val="24"/>
          <w:szCs w:val="24"/>
        </w:rPr>
        <w:t>м</w:t>
      </w:r>
      <w:r w:rsidRPr="00251AC0">
        <w:rPr>
          <w:rFonts w:ascii="Times New Roman" w:hAnsi="Times New Roman"/>
          <w:spacing w:val="39"/>
          <w:w w:val="92"/>
          <w:sz w:val="24"/>
          <w:szCs w:val="24"/>
        </w:rPr>
        <w:t xml:space="preserve"> </w:t>
      </w:r>
      <w:r w:rsidRPr="00251AC0">
        <w:rPr>
          <w:rFonts w:ascii="Times New Roman" w:hAnsi="Times New Roman"/>
          <w:sz w:val="24"/>
          <w:szCs w:val="24"/>
        </w:rPr>
        <w:t>к</w:t>
      </w:r>
      <w:r w:rsidRPr="00251AC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6"/>
          <w:w w:val="92"/>
          <w:sz w:val="24"/>
          <w:szCs w:val="24"/>
        </w:rPr>
        <w:t>прекращени</w:t>
      </w:r>
      <w:r w:rsidRPr="00251AC0">
        <w:rPr>
          <w:rFonts w:ascii="Times New Roman" w:hAnsi="Times New Roman"/>
          <w:w w:val="92"/>
          <w:sz w:val="24"/>
          <w:szCs w:val="24"/>
        </w:rPr>
        <w:t>ю</w:t>
      </w:r>
      <w:r w:rsidRPr="00251AC0">
        <w:rPr>
          <w:rFonts w:ascii="Times New Roman" w:hAnsi="Times New Roman"/>
          <w:spacing w:val="36"/>
          <w:w w:val="92"/>
          <w:sz w:val="24"/>
          <w:szCs w:val="24"/>
        </w:rPr>
        <w:t xml:space="preserve"> </w:t>
      </w:r>
      <w:r w:rsidRPr="00251AC0">
        <w:rPr>
          <w:rFonts w:ascii="Times New Roman" w:hAnsi="Times New Roman"/>
          <w:spacing w:val="9"/>
          <w:sz w:val="24"/>
          <w:szCs w:val="24"/>
        </w:rPr>
        <w:t>реанимации</w:t>
      </w:r>
      <w:r w:rsidRPr="00251AC0">
        <w:rPr>
          <w:rFonts w:ascii="Times New Roman" w:hAnsi="Times New Roman"/>
          <w:sz w:val="24"/>
          <w:szCs w:val="24"/>
        </w:rPr>
        <w:t>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  <w:u w:val="single"/>
        </w:rPr>
        <w:t xml:space="preserve">Е (EGG) </w:t>
      </w:r>
      <w:r w:rsidRPr="00251AC0">
        <w:rPr>
          <w:rFonts w:ascii="Times New Roman" w:hAnsi="Times New Roman"/>
          <w:bCs/>
          <w:sz w:val="24"/>
          <w:szCs w:val="24"/>
        </w:rPr>
        <w:t>– электрокардиоскопия и электрокардиография;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51AC0">
        <w:rPr>
          <w:rFonts w:ascii="Times New Roman" w:hAnsi="Times New Roman"/>
          <w:bCs/>
          <w:sz w:val="24"/>
          <w:szCs w:val="24"/>
          <w:u w:val="single"/>
        </w:rPr>
        <w:t xml:space="preserve">F(fibrillation) </w:t>
      </w:r>
      <w:r w:rsidRPr="00251AC0">
        <w:rPr>
          <w:rFonts w:ascii="Times New Roman" w:hAnsi="Times New Roman"/>
          <w:bCs/>
          <w:sz w:val="24"/>
          <w:szCs w:val="24"/>
        </w:rPr>
        <w:t>– дефибрилляция.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51AC0">
        <w:rPr>
          <w:rFonts w:ascii="Times New Roman" w:hAnsi="Times New Roman"/>
          <w:bCs/>
          <w:sz w:val="24"/>
          <w:szCs w:val="24"/>
          <w:u w:val="single"/>
        </w:rPr>
        <w:t xml:space="preserve">Стадия 3 – </w:t>
      </w:r>
      <w:r w:rsidRPr="00251AC0">
        <w:rPr>
          <w:rFonts w:ascii="Times New Roman" w:hAnsi="Times New Roman"/>
          <w:bCs/>
          <w:sz w:val="24"/>
          <w:szCs w:val="24"/>
        </w:rPr>
        <w:t>длительное поддержание жизни. Заключается в постреанимационной интенсивной</w:t>
      </w:r>
      <w:r w:rsidRPr="00251AC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251AC0">
        <w:rPr>
          <w:rFonts w:ascii="Times New Roman" w:hAnsi="Times New Roman"/>
          <w:bCs/>
          <w:sz w:val="24"/>
          <w:szCs w:val="24"/>
        </w:rPr>
        <w:t>терапии, принадлежит стационарному этапу лечения</w:t>
      </w:r>
      <w:r w:rsidRPr="00251AC0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  <w:u w:val="single"/>
        </w:rPr>
        <w:t xml:space="preserve">G (gauging) – </w:t>
      </w:r>
      <w:r w:rsidRPr="00251AC0">
        <w:rPr>
          <w:rFonts w:ascii="Times New Roman" w:hAnsi="Times New Roman"/>
          <w:bCs/>
          <w:sz w:val="24"/>
          <w:szCs w:val="24"/>
        </w:rPr>
        <w:t>оценка состояния пациента и первичных результатов реанимации;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  <w:u w:val="single"/>
        </w:rPr>
        <w:t xml:space="preserve">H (hypotermy, human mentation) </w:t>
      </w:r>
      <w:r w:rsidRPr="00251AC0">
        <w:rPr>
          <w:rFonts w:ascii="Times New Roman" w:hAnsi="Times New Roman"/>
          <w:bCs/>
          <w:sz w:val="24"/>
          <w:szCs w:val="24"/>
        </w:rPr>
        <w:t>– охлаждение головы, мероприятия по восстановлению функции мозга;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  <w:u w:val="single"/>
        </w:rPr>
        <w:t xml:space="preserve">I (intensiv care) </w:t>
      </w:r>
      <w:r w:rsidRPr="00251AC0">
        <w:rPr>
          <w:rFonts w:ascii="Times New Roman" w:hAnsi="Times New Roman"/>
          <w:bCs/>
          <w:sz w:val="24"/>
          <w:szCs w:val="24"/>
        </w:rPr>
        <w:t>– интенсивная терапия постреанимационных синдромов</w:t>
      </w: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</w:p>
    <w:p w:rsidR="0062604E" w:rsidRPr="00251AC0" w:rsidRDefault="0062604E" w:rsidP="009A277E">
      <w:pPr>
        <w:ind w:left="-170"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 xml:space="preserve">Вопросы: </w:t>
      </w:r>
    </w:p>
    <w:p w:rsidR="0062604E" w:rsidRPr="00251AC0" w:rsidRDefault="0062604E" w:rsidP="00E66D91">
      <w:pPr>
        <w:pStyle w:val="ListParagraph"/>
        <w:numPr>
          <w:ilvl w:val="0"/>
          <w:numId w:val="8"/>
        </w:numPr>
        <w:ind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Перечислите  характерные признаки крапивницы.</w:t>
      </w:r>
    </w:p>
    <w:p w:rsidR="0062604E" w:rsidRPr="00251AC0" w:rsidRDefault="0062604E" w:rsidP="00E66D91">
      <w:pPr>
        <w:pStyle w:val="ListParagraph"/>
        <w:numPr>
          <w:ilvl w:val="0"/>
          <w:numId w:val="8"/>
        </w:numPr>
        <w:ind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Лекарственная терапия отека Квинке начинается с?</w:t>
      </w:r>
    </w:p>
    <w:p w:rsidR="0062604E" w:rsidRPr="00251AC0" w:rsidRDefault="0062604E" w:rsidP="00E66D91">
      <w:pPr>
        <w:pStyle w:val="ListParagraph"/>
        <w:numPr>
          <w:ilvl w:val="0"/>
          <w:numId w:val="8"/>
        </w:numPr>
        <w:ind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Какова тактика лечебных мероприятий при наличии инородного тела у ребенка до года?</w:t>
      </w:r>
    </w:p>
    <w:p w:rsidR="0062604E" w:rsidRPr="00251AC0" w:rsidRDefault="0062604E" w:rsidP="00E66D91">
      <w:pPr>
        <w:pStyle w:val="ListParagraph"/>
        <w:numPr>
          <w:ilvl w:val="0"/>
          <w:numId w:val="8"/>
        </w:numPr>
        <w:ind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Перечислите критерии  тяжелой степени приступа бронхиальной астмы.</w:t>
      </w:r>
    </w:p>
    <w:p w:rsidR="0062604E" w:rsidRPr="00251AC0" w:rsidRDefault="0062604E" w:rsidP="00E66D91">
      <w:pPr>
        <w:pStyle w:val="ListParagraph"/>
        <w:numPr>
          <w:ilvl w:val="0"/>
          <w:numId w:val="8"/>
        </w:numPr>
        <w:ind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В чем состоит неотложная помощь при приступе эпилепсии?</w:t>
      </w:r>
    </w:p>
    <w:p w:rsidR="0062604E" w:rsidRPr="00251AC0" w:rsidRDefault="0062604E" w:rsidP="00E66D91">
      <w:pPr>
        <w:pStyle w:val="ListParagraph"/>
        <w:numPr>
          <w:ilvl w:val="0"/>
          <w:numId w:val="8"/>
        </w:numPr>
        <w:ind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Какие в зависимости от клинических  проявлений выделяют виды коллапса?</w:t>
      </w:r>
    </w:p>
    <w:p w:rsidR="0062604E" w:rsidRPr="00251AC0" w:rsidRDefault="0062604E" w:rsidP="00E66D91">
      <w:pPr>
        <w:pStyle w:val="ListParagraph"/>
        <w:numPr>
          <w:ilvl w:val="0"/>
          <w:numId w:val="8"/>
        </w:numPr>
        <w:ind w:right="-170"/>
        <w:jc w:val="both"/>
        <w:rPr>
          <w:rFonts w:ascii="Times New Roman" w:hAnsi="Times New Roman"/>
          <w:bCs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>Перечислите основные признаки обморочного состояния.</w:t>
      </w:r>
    </w:p>
    <w:p w:rsidR="0062604E" w:rsidRPr="00251AC0" w:rsidRDefault="0062604E" w:rsidP="009A277E">
      <w:pPr>
        <w:tabs>
          <w:tab w:val="num" w:pos="0"/>
        </w:tabs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251AC0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2604E" w:rsidRPr="00251AC0" w:rsidRDefault="0062604E" w:rsidP="009A277E">
      <w:pPr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bCs/>
          <w:sz w:val="24"/>
          <w:szCs w:val="24"/>
        </w:rPr>
        <w:t xml:space="preserve">1.  </w:t>
      </w:r>
      <w:r w:rsidRPr="00251AC0">
        <w:rPr>
          <w:rFonts w:ascii="Times New Roman" w:hAnsi="Times New Roman"/>
          <w:sz w:val="24"/>
          <w:szCs w:val="24"/>
        </w:rPr>
        <w:t>Т.Д.Кудрявцева, М.Н.Калмыкова. Неотложные состояния на детском стома-тологическом приеме/ Учебное пособие. -  СПб.: Издательский дом СПб МАПО. - 2010. - 32 с.</w:t>
      </w:r>
    </w:p>
    <w:p w:rsidR="0062604E" w:rsidRPr="00251AC0" w:rsidRDefault="0062604E" w:rsidP="00E66D9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Стоматология: учебник для медицинских вузов и последипломной подготовки специалистов/ под ред. В.А.Козлова. – 2-е изд., испр. И доп. – СПб.: СпецЛит, 2011. – 487.: ил.</w:t>
      </w:r>
    </w:p>
    <w:p w:rsidR="0062604E" w:rsidRPr="00251AC0" w:rsidRDefault="0062604E" w:rsidP="00E66D91">
      <w:pPr>
        <w:pStyle w:val="ListParagraph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Трошин В. Д. Болевые синдромы в практике стоматологии: руководство / Трошин В. Д., Жулев Е. Н. – Н. Новгород: Изд-во НГМА, 2002. – 424 с.</w:t>
      </w:r>
    </w:p>
    <w:p w:rsidR="0062604E" w:rsidRPr="00251AC0" w:rsidRDefault="0062604E" w:rsidP="00E66D91">
      <w:pPr>
        <w:pStyle w:val="ListParagraph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Пропедевтическая стоматология: учебник / ред.: Э.А. Базикян. – М.: ГЭОТАР-МЕД, 2009. – 768с.</w:t>
      </w:r>
    </w:p>
    <w:p w:rsidR="0062604E" w:rsidRPr="00251AC0" w:rsidRDefault="0062604E" w:rsidP="00E66D91">
      <w:pPr>
        <w:pStyle w:val="ListParagraph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Применение лекарственных растений в стоматологии: учебное пособие / В.А. Дрожжина [и др.]. – СПб.: Издательский дом СПбМАПО, 2007. – 45с.</w:t>
      </w:r>
    </w:p>
    <w:p w:rsidR="0062604E" w:rsidRPr="00251AC0" w:rsidRDefault="0062604E" w:rsidP="00E66D91">
      <w:pPr>
        <w:pStyle w:val="ListParagraph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Пожарицкая М.М. Пропедевтическая стоматология: рекомендовано Мин. образования / М.М. Пожарицкая, Т.Г. Симакова. – М.: Медицина, 2004. – 304с.</w:t>
      </w:r>
    </w:p>
    <w:p w:rsidR="0062604E" w:rsidRPr="00251AC0" w:rsidRDefault="0062604E" w:rsidP="00E66D91">
      <w:pPr>
        <w:pStyle w:val="ListParagraph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Стоматология детей и подростков: Пер. с англ. / Под ред. Р.Е. Макдональда, Д.Р. Эйвери. – М.: Мед. информ. агентство, 2003. – 766с.</w:t>
      </w:r>
    </w:p>
    <w:p w:rsidR="0062604E" w:rsidRPr="00251AC0" w:rsidRDefault="0062604E" w:rsidP="00E66D91">
      <w:pPr>
        <w:pStyle w:val="ListParagraph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Анестезиология, реанимация и интенсивная терапия в стоматологии и челюстно-лицевой хирургии: учебное пособие / сост. В.С. Агапов, сост. Н.В. Емельянова, сост. Т.П. Шипакова. – 2-е изд., испр. и доп. – М.: Медицинское информационное агентство, 2005. – 256с.</w:t>
      </w:r>
    </w:p>
    <w:p w:rsidR="0062604E" w:rsidRPr="00251AC0" w:rsidRDefault="0062604E" w:rsidP="00E66D91">
      <w:pPr>
        <w:pStyle w:val="ListParagraph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Абрамов А.А. Алгоритмы работы врача-стоматолога при оказании амбулаторной стоматологической помощи детям и подросткам под общим обезболиванием: учебное пособие / А.А. Абрамов; Последипломное медицинское образование. – СПб.: Издательский дом СПбМАПО, 2005. – 18с.</w:t>
      </w:r>
    </w:p>
    <w:p w:rsidR="0062604E" w:rsidRPr="00251AC0" w:rsidRDefault="0062604E" w:rsidP="00E66D91">
      <w:pPr>
        <w:pStyle w:val="ListParagraph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AC0">
        <w:rPr>
          <w:rFonts w:ascii="Times New Roman" w:hAnsi="Times New Roman"/>
          <w:sz w:val="24"/>
          <w:szCs w:val="24"/>
        </w:rPr>
        <w:t>Туманова С.А. Местное обезболивание в детской стоматологии и его осложнения : учебное пособие / С.А. Туманова. – СПб.: Издательский дом СПбМАПО, 2007. – 33с.</w:t>
      </w:r>
    </w:p>
    <w:p w:rsidR="0062604E" w:rsidRPr="00251AC0" w:rsidRDefault="0062604E" w:rsidP="009A277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62604E" w:rsidRPr="00251AC0" w:rsidSect="00E8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F46A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249CD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2803CA"/>
    <w:multiLevelType w:val="hybridMultilevel"/>
    <w:tmpl w:val="49A01738"/>
    <w:lvl w:ilvl="0" w:tplc="E36E82A4">
      <w:start w:val="1"/>
      <w:numFmt w:val="decimal"/>
      <w:lvlText w:val="%1."/>
      <w:lvlJc w:val="left"/>
      <w:pPr>
        <w:ind w:left="1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  <w:rPr>
        <w:rFonts w:cs="Times New Roman"/>
      </w:rPr>
    </w:lvl>
  </w:abstractNum>
  <w:abstractNum w:abstractNumId="3">
    <w:nsid w:val="522A576E"/>
    <w:multiLevelType w:val="hybridMultilevel"/>
    <w:tmpl w:val="63A63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035D0C"/>
    <w:multiLevelType w:val="hybridMultilevel"/>
    <w:tmpl w:val="AFA49ECE"/>
    <w:styleLink w:val="List7"/>
    <w:lvl w:ilvl="0" w:tplc="F24283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77E"/>
    <w:rsid w:val="001A26B3"/>
    <w:rsid w:val="00251AC0"/>
    <w:rsid w:val="002A3828"/>
    <w:rsid w:val="0049230E"/>
    <w:rsid w:val="0049360F"/>
    <w:rsid w:val="0056402D"/>
    <w:rsid w:val="005D18B4"/>
    <w:rsid w:val="005E3DBD"/>
    <w:rsid w:val="0062604E"/>
    <w:rsid w:val="00786ADE"/>
    <w:rsid w:val="008411F7"/>
    <w:rsid w:val="00871FD1"/>
    <w:rsid w:val="009A277E"/>
    <w:rsid w:val="00C6305E"/>
    <w:rsid w:val="00C65E22"/>
    <w:rsid w:val="00C74168"/>
    <w:rsid w:val="00E66D91"/>
    <w:rsid w:val="00E8745F"/>
    <w:rsid w:val="00EC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45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27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27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27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277E"/>
    <w:pPr>
      <w:keepNext/>
      <w:tabs>
        <w:tab w:val="left" w:pos="180"/>
        <w:tab w:val="left" w:pos="5760"/>
      </w:tabs>
      <w:spacing w:before="160" w:after="120" w:line="408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277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277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277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A277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A277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A277E"/>
    <w:rPr>
      <w:rFonts w:ascii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9A277E"/>
    <w:pPr>
      <w:tabs>
        <w:tab w:val="left" w:pos="5760"/>
      </w:tabs>
      <w:spacing w:before="160" w:after="120" w:line="240" w:lineRule="auto"/>
      <w:ind w:firstLine="851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A277E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A277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A277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A277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277E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A27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A277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A277E"/>
    <w:pPr>
      <w:widowControl w:val="0"/>
      <w:spacing w:after="0" w:line="240" w:lineRule="auto"/>
      <w:ind w:firstLine="482"/>
      <w:jc w:val="center"/>
    </w:pPr>
    <w:rPr>
      <w:rFonts w:ascii="a_Timer" w:eastAsia="Times New Roman" w:hAnsi="a_Timer"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A277E"/>
    <w:rPr>
      <w:rFonts w:ascii="a_Timer" w:hAnsi="a_Timer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9A277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A277E"/>
    <w:rPr>
      <w:rFonts w:ascii="Times New Roman" w:hAnsi="Times New Roman" w:cs="Times New Roman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9A277E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9A2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A277E"/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Для таблиц по центру"/>
    <w:basedOn w:val="Normal"/>
    <w:uiPriority w:val="99"/>
    <w:rsid w:val="009A277E"/>
    <w:pPr>
      <w:spacing w:after="0" w:line="240" w:lineRule="auto"/>
      <w:jc w:val="center"/>
    </w:pPr>
    <w:rPr>
      <w:rFonts w:ascii="Times New Roman" w:eastAsia="MS Mincho" w:hAnsi="Times New Roman"/>
      <w:sz w:val="18"/>
      <w:szCs w:val="18"/>
      <w:lang w:eastAsia="ru-RU"/>
    </w:rPr>
  </w:style>
  <w:style w:type="paragraph" w:customStyle="1" w:styleId="a0">
    <w:name w:val="Для таблиц по ширине"/>
    <w:basedOn w:val="Normal"/>
    <w:uiPriority w:val="99"/>
    <w:rsid w:val="009A277E"/>
    <w:pPr>
      <w:spacing w:after="0" w:line="240" w:lineRule="auto"/>
      <w:jc w:val="both"/>
    </w:pPr>
    <w:rPr>
      <w:rFonts w:ascii="Times New Roman" w:eastAsia="MS Mincho" w:hAnsi="Times New Roman"/>
      <w:sz w:val="18"/>
      <w:szCs w:val="18"/>
      <w:lang w:eastAsia="ru-RU"/>
    </w:rPr>
  </w:style>
  <w:style w:type="paragraph" w:customStyle="1" w:styleId="a1">
    <w:name w:val="Заголовок таблицы"/>
    <w:basedOn w:val="Normal"/>
    <w:uiPriority w:val="99"/>
    <w:rsid w:val="009A277E"/>
    <w:pPr>
      <w:keepNext/>
      <w:keepLines/>
      <w:spacing w:after="0" w:line="240" w:lineRule="auto"/>
      <w:jc w:val="center"/>
    </w:pPr>
    <w:rPr>
      <w:rFonts w:ascii="Times New Roman" w:eastAsia="MS Mincho" w:hAnsi="Times New Roman"/>
      <w:b/>
      <w:bCs/>
      <w:sz w:val="18"/>
      <w:szCs w:val="18"/>
      <w:lang w:eastAsia="ru-RU"/>
    </w:rPr>
  </w:style>
  <w:style w:type="paragraph" w:customStyle="1" w:styleId="1">
    <w:name w:val="Для таблиц перечисления 1"/>
    <w:basedOn w:val="Normal"/>
    <w:uiPriority w:val="99"/>
    <w:rsid w:val="009A277E"/>
    <w:pPr>
      <w:spacing w:after="0" w:line="240" w:lineRule="auto"/>
      <w:ind w:left="709" w:hanging="284"/>
      <w:jc w:val="both"/>
    </w:pPr>
    <w:rPr>
      <w:rFonts w:ascii="Times New Roman" w:eastAsia="MS Mincho" w:hAnsi="Times New Roman"/>
      <w:sz w:val="18"/>
      <w:szCs w:val="1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277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77E"/>
    <w:rPr>
      <w:rFonts w:ascii="Tahoma" w:hAnsi="Tahoma" w:cs="Times New Roman"/>
      <w:sz w:val="16"/>
      <w:szCs w:val="16"/>
    </w:rPr>
  </w:style>
  <w:style w:type="paragraph" w:customStyle="1" w:styleId="FR1">
    <w:name w:val="FR1"/>
    <w:uiPriority w:val="99"/>
    <w:rsid w:val="009A277E"/>
    <w:pPr>
      <w:widowControl w:val="0"/>
      <w:snapToGrid w:val="0"/>
      <w:spacing w:before="180" w:line="300" w:lineRule="auto"/>
      <w:ind w:left="80" w:firstLine="520"/>
    </w:pPr>
    <w:rPr>
      <w:rFonts w:ascii="Times New Roman" w:eastAsia="Times New Roman" w:hAnsi="Times New Roman"/>
      <w:i/>
      <w:sz w:val="16"/>
      <w:szCs w:val="20"/>
    </w:rPr>
  </w:style>
  <w:style w:type="paragraph" w:styleId="Footer">
    <w:name w:val="footer"/>
    <w:basedOn w:val="Normal"/>
    <w:link w:val="FooterChar"/>
    <w:uiPriority w:val="99"/>
    <w:rsid w:val="009A2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277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A277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A277E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A277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A2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277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A277E"/>
    <w:pPr>
      <w:ind w:left="720"/>
      <w:contextualSpacing/>
    </w:pPr>
  </w:style>
  <w:style w:type="paragraph" w:styleId="NoSpacing">
    <w:name w:val="No Spacing"/>
    <w:uiPriority w:val="99"/>
    <w:qFormat/>
    <w:rsid w:val="009A277E"/>
    <w:rPr>
      <w:lang w:eastAsia="en-US"/>
    </w:rPr>
  </w:style>
  <w:style w:type="character" w:styleId="Hyperlink">
    <w:name w:val="Hyperlink"/>
    <w:basedOn w:val="DefaultParagraphFont"/>
    <w:uiPriority w:val="99"/>
    <w:rsid w:val="009A277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A27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Normal"/>
    <w:uiPriority w:val="99"/>
    <w:rsid w:val="009A27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9A277E"/>
    <w:pPr>
      <w:tabs>
        <w:tab w:val="left" w:pos="187"/>
      </w:tabs>
      <w:overflowPunct w:val="0"/>
      <w:autoSpaceDE w:val="0"/>
      <w:autoSpaceDN w:val="0"/>
      <w:adjustRightInd w:val="0"/>
      <w:spacing w:after="120" w:line="220" w:lineRule="exact"/>
      <w:ind w:left="187" w:hanging="187"/>
      <w:textAlignment w:val="baseline"/>
    </w:pPr>
    <w:rPr>
      <w:rFonts w:ascii="Baltica" w:eastAsia="Times New Roman" w:hAnsi="Baltica"/>
      <w:sz w:val="24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277E"/>
    <w:rPr>
      <w:rFonts w:ascii="Baltica" w:hAnsi="Baltica" w:cs="Times New Roman"/>
      <w:sz w:val="20"/>
      <w:szCs w:val="20"/>
      <w:lang w:eastAsia="ru-RU"/>
    </w:rPr>
  </w:style>
  <w:style w:type="paragraph" w:styleId="TOC3">
    <w:name w:val="toc 3"/>
    <w:basedOn w:val="Normal"/>
    <w:next w:val="Normal"/>
    <w:uiPriority w:val="99"/>
    <w:semiHidden/>
    <w:rsid w:val="009A277E"/>
    <w:pPr>
      <w:tabs>
        <w:tab w:val="right" w:leader="dot" w:pos="8313"/>
      </w:tabs>
      <w:overflowPunct w:val="0"/>
      <w:autoSpaceDE w:val="0"/>
      <w:autoSpaceDN w:val="0"/>
      <w:adjustRightInd w:val="0"/>
      <w:spacing w:after="0" w:line="240" w:lineRule="auto"/>
      <w:ind w:left="737"/>
      <w:textAlignment w:val="baseline"/>
    </w:pPr>
    <w:rPr>
      <w:rFonts w:ascii="Baltica" w:eastAsia="Times New Roman" w:hAnsi="Baltica"/>
      <w:i/>
      <w:sz w:val="24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9A277E"/>
    <w:rPr>
      <w:rFonts w:cs="Times New Roman"/>
      <w:b/>
      <w:bCs/>
    </w:rPr>
  </w:style>
  <w:style w:type="paragraph" w:customStyle="1" w:styleId="subtop">
    <w:name w:val="subtop"/>
    <w:basedOn w:val="Normal"/>
    <w:uiPriority w:val="99"/>
    <w:rsid w:val="009A277E"/>
    <w:pPr>
      <w:spacing w:after="0" w:line="240" w:lineRule="auto"/>
    </w:pPr>
    <w:rPr>
      <w:rFonts w:ascii="Verdana" w:eastAsia="Times New Roman" w:hAnsi="Verdana"/>
      <w:b/>
      <w:bCs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9A277E"/>
    <w:rPr>
      <w:rFonts w:cs="Times New Roman"/>
      <w:i/>
    </w:rPr>
  </w:style>
  <w:style w:type="paragraph" w:styleId="Caption">
    <w:name w:val="caption"/>
    <w:basedOn w:val="Normal"/>
    <w:next w:val="Normal"/>
    <w:uiPriority w:val="99"/>
    <w:qFormat/>
    <w:rsid w:val="009A277E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ListBullet">
    <w:name w:val="List Bullet"/>
    <w:basedOn w:val="Normal"/>
    <w:autoRedefine/>
    <w:uiPriority w:val="99"/>
    <w:rsid w:val="009A277E"/>
    <w:pPr>
      <w:spacing w:after="0" w:line="240" w:lineRule="auto"/>
      <w:ind w:left="-36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2">
    <w:name w:val="Разреженный"/>
    <w:basedOn w:val="DefaultParagraphFont"/>
    <w:uiPriority w:val="99"/>
    <w:rsid w:val="009A277E"/>
    <w:rPr>
      <w:rFonts w:cs="Times New Roman"/>
      <w:iCs/>
      <w:spacing w:val="60"/>
      <w:w w:val="100"/>
      <w:lang w:val="ru-RU"/>
    </w:rPr>
  </w:style>
  <w:style w:type="paragraph" w:styleId="ListNumber">
    <w:name w:val="List Number"/>
    <w:basedOn w:val="Normal"/>
    <w:uiPriority w:val="99"/>
    <w:rsid w:val="009A277E"/>
    <w:pPr>
      <w:numPr>
        <w:numId w:val="5"/>
      </w:numPr>
      <w:tabs>
        <w:tab w:val="clear" w:pos="1068"/>
        <w:tab w:val="num" w:pos="360"/>
      </w:tabs>
      <w:spacing w:after="0" w:line="360" w:lineRule="auto"/>
      <w:ind w:left="360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10">
    <w:name w:val="Обычный1"/>
    <w:uiPriority w:val="99"/>
    <w:rsid w:val="009A277E"/>
    <w:pPr>
      <w:spacing w:before="200" w:after="200" w:line="276" w:lineRule="auto"/>
    </w:pPr>
    <w:rPr>
      <w:rFonts w:ascii="Lucida Grande" w:hAnsi="Lucida Grande"/>
      <w:color w:val="000000"/>
      <w:sz w:val="20"/>
      <w:szCs w:val="20"/>
      <w:lang w:val="en-US"/>
    </w:rPr>
  </w:style>
  <w:style w:type="paragraph" w:customStyle="1" w:styleId="2">
    <w:name w:val="Обычный2"/>
    <w:uiPriority w:val="99"/>
    <w:rsid w:val="009A277E"/>
    <w:rPr>
      <w:rFonts w:ascii="Times New Roman" w:hAnsi="Times New Roman"/>
      <w:color w:val="000000"/>
      <w:sz w:val="24"/>
      <w:szCs w:val="20"/>
      <w:lang w:val="en-US"/>
    </w:rPr>
  </w:style>
  <w:style w:type="paragraph" w:customStyle="1" w:styleId="A3">
    <w:name w:val="Свободная форма A"/>
    <w:uiPriority w:val="99"/>
    <w:rsid w:val="009A277E"/>
    <w:rPr>
      <w:rFonts w:ascii="Lucida Grande" w:hAnsi="Lucida Grande"/>
      <w:color w:val="000000"/>
      <w:sz w:val="20"/>
      <w:szCs w:val="20"/>
    </w:rPr>
  </w:style>
  <w:style w:type="paragraph" w:customStyle="1" w:styleId="3">
    <w:name w:val="Обычный3"/>
    <w:uiPriority w:val="99"/>
    <w:rsid w:val="009A277E"/>
    <w:rPr>
      <w:rFonts w:ascii="Times New Roman" w:hAnsi="Times New Roman"/>
      <w:color w:val="000000"/>
      <w:sz w:val="24"/>
      <w:szCs w:val="20"/>
      <w:lang w:val="en-US"/>
    </w:rPr>
  </w:style>
  <w:style w:type="paragraph" w:customStyle="1" w:styleId="a4">
    <w:name w:val="Свободная форма"/>
    <w:uiPriority w:val="99"/>
    <w:rsid w:val="009A277E"/>
    <w:rPr>
      <w:rFonts w:ascii="Times New Roman" w:hAnsi="Times New Roman"/>
      <w:color w:val="000000"/>
      <w:sz w:val="20"/>
      <w:szCs w:val="20"/>
    </w:rPr>
  </w:style>
  <w:style w:type="paragraph" w:customStyle="1" w:styleId="11">
    <w:name w:val="Обычный (веб)1"/>
    <w:uiPriority w:val="99"/>
    <w:rsid w:val="009A277E"/>
    <w:pPr>
      <w:spacing w:before="100" w:after="115"/>
    </w:pPr>
    <w:rPr>
      <w:rFonts w:ascii="Times New Roman" w:hAnsi="Times New Roman"/>
      <w:color w:val="000000"/>
      <w:sz w:val="24"/>
      <w:szCs w:val="20"/>
    </w:rPr>
  </w:style>
  <w:style w:type="paragraph" w:customStyle="1" w:styleId="B">
    <w:name w:val="Свободная форма B"/>
    <w:uiPriority w:val="99"/>
    <w:rsid w:val="009A277E"/>
    <w:rPr>
      <w:rFonts w:ascii="Times New Roman" w:hAnsi="Times New Roman"/>
      <w:color w:val="000000"/>
      <w:sz w:val="20"/>
      <w:szCs w:val="20"/>
    </w:rPr>
  </w:style>
  <w:style w:type="paragraph" w:customStyle="1" w:styleId="TableGrid1">
    <w:name w:val="Table Grid1"/>
    <w:uiPriority w:val="99"/>
    <w:rsid w:val="009A277E"/>
    <w:rPr>
      <w:rFonts w:ascii="Lucida Grande" w:hAnsi="Lucida Grande"/>
      <w:color w:val="000000"/>
      <w:szCs w:val="20"/>
      <w:lang w:val="en-US"/>
    </w:rPr>
  </w:style>
  <w:style w:type="paragraph" w:customStyle="1" w:styleId="rtejustify">
    <w:name w:val="rtejustify"/>
    <w:uiPriority w:val="99"/>
    <w:rsid w:val="009A277E"/>
    <w:pPr>
      <w:spacing w:before="120" w:after="120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12">
    <w:name w:val="Строгий1"/>
    <w:uiPriority w:val="99"/>
    <w:rsid w:val="009A277E"/>
    <w:rPr>
      <w:rFonts w:ascii="Lucida Grande" w:eastAsia="Times New Roman" w:hAnsi="Lucida Grande"/>
      <w:b/>
      <w:color w:val="000000"/>
      <w:sz w:val="20"/>
    </w:rPr>
  </w:style>
  <w:style w:type="character" w:styleId="FollowedHyperlink">
    <w:name w:val="FollowedHyperlink"/>
    <w:basedOn w:val="DefaultParagraphFont"/>
    <w:uiPriority w:val="99"/>
    <w:rsid w:val="009A277E"/>
    <w:rPr>
      <w:rFonts w:cs="Times New Roman"/>
      <w:color w:val="800080"/>
      <w:u w:val="single"/>
    </w:rPr>
  </w:style>
  <w:style w:type="paragraph" w:customStyle="1" w:styleId="Normal1">
    <w:name w:val="Normal1"/>
    <w:uiPriority w:val="99"/>
    <w:rsid w:val="009A277E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9A277E"/>
    <w:rPr>
      <w:rFonts w:cs="Times New Roman"/>
    </w:rPr>
  </w:style>
  <w:style w:type="numbering" w:customStyle="1" w:styleId="List7">
    <w:name w:val="List 7"/>
    <w:rsid w:val="0062152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16</Pages>
  <Words>4748</Words>
  <Characters>27067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galina.ivanova</cp:lastModifiedBy>
  <cp:revision>2</cp:revision>
  <dcterms:created xsi:type="dcterms:W3CDTF">2013-01-20T18:33:00Z</dcterms:created>
  <dcterms:modified xsi:type="dcterms:W3CDTF">2013-02-06T10:33:00Z</dcterms:modified>
</cp:coreProperties>
</file>