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3" w:rsidRPr="00E6186F" w:rsidRDefault="005F5B89" w:rsidP="004B3471">
      <w:pPr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ФГБОУ В</w:t>
      </w:r>
      <w:r w:rsidR="00F17D6E" w:rsidRPr="00E6186F">
        <w:rPr>
          <w:sz w:val="20"/>
          <w:szCs w:val="20"/>
        </w:rPr>
        <w:t>О «Северо-Западный государственный медицинский университет им. И.И. Мечникова»</w:t>
      </w:r>
    </w:p>
    <w:p w:rsidR="00F17D6E" w:rsidRPr="00E6186F" w:rsidRDefault="00F17D6E" w:rsidP="004B3471">
      <w:pPr>
        <w:spacing w:before="0"/>
        <w:jc w:val="center"/>
      </w:pPr>
      <w:r w:rsidRPr="00E6186F">
        <w:rPr>
          <w:sz w:val="20"/>
          <w:szCs w:val="20"/>
        </w:rPr>
        <w:t>Министерства здравоохранения Российской Федерации</w:t>
      </w:r>
    </w:p>
    <w:p w:rsidR="00F17D6E" w:rsidRPr="008060F5" w:rsidRDefault="00214FA3" w:rsidP="004B3471">
      <w:pPr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Полный п</w:t>
      </w:r>
      <w:r w:rsidR="00F17D6E" w:rsidRPr="00E6186F">
        <w:rPr>
          <w:b/>
          <w:sz w:val="36"/>
          <w:szCs w:val="36"/>
        </w:rPr>
        <w:t>офамильный перечень лиц, зачисление которых может рассматриваться</w:t>
      </w:r>
      <w:r w:rsidR="008060F5" w:rsidRPr="008060F5">
        <w:rPr>
          <w:b/>
          <w:sz w:val="36"/>
          <w:szCs w:val="36"/>
        </w:rPr>
        <w:t xml:space="preserve"> приемной комиссией</w:t>
      </w:r>
    </w:p>
    <w:bookmarkStart w:id="0" w:name="ReportInfo"/>
    <w:bookmarkStart w:id="1" w:name="_GoBack"/>
    <w:p w:rsidR="00982213" w:rsidRPr="00E6186F" w:rsidRDefault="00982213" w:rsidP="004B3471">
      <w:pPr>
        <w:spacing w:before="0"/>
        <w:jc w:val="center"/>
        <w:rPr>
          <w:b/>
          <w:sz w:val="36"/>
          <w:szCs w:val="36"/>
        </w:rPr>
      </w:pPr>
      <w:r w:rsidRPr="008060F5">
        <w:rPr>
          <w:b/>
          <w:sz w:val="36"/>
          <w:szCs w:val="36"/>
        </w:rPr>
        <w:fldChar w:fldCharType="begin">
          <w:ffData>
            <w:name w:val="ReportInfo"/>
            <w:enabled/>
            <w:calcOnExit w:val="0"/>
            <w:textInput/>
          </w:ffData>
        </w:fldChar>
      </w:r>
      <w:r w:rsidRPr="008060F5">
        <w:rPr>
          <w:b/>
          <w:sz w:val="36"/>
          <w:szCs w:val="36"/>
        </w:rPr>
        <w:instrText xml:space="preserve"> FORMTEXT </w:instrText>
      </w:r>
      <w:r w:rsidR="00672E35" w:rsidRPr="008060F5">
        <w:rPr>
          <w:b/>
          <w:sz w:val="36"/>
          <w:szCs w:val="36"/>
        </w:rPr>
      </w:r>
      <w:r w:rsidRPr="008060F5">
        <w:rPr>
          <w:b/>
          <w:sz w:val="36"/>
          <w:szCs w:val="36"/>
        </w:rPr>
        <w:fldChar w:fldCharType="separate"/>
      </w:r>
      <w:r w:rsidR="00672E35">
        <w:rPr>
          <w:b/>
          <w:sz w:val="36"/>
          <w:szCs w:val="36"/>
        </w:rPr>
        <w:t xml:space="preserve">по специальности "Лечебное дело" </w:t>
      </w:r>
      <w:r w:rsidR="00672E35">
        <w:rPr>
          <w:b/>
          <w:sz w:val="36"/>
          <w:szCs w:val="36"/>
        </w:rPr>
        <w:cr/>
        <w:t>в рамках КЦП</w:t>
      </w:r>
      <w:r w:rsidRPr="008060F5">
        <w:rPr>
          <w:b/>
          <w:sz w:val="36"/>
          <w:szCs w:val="36"/>
        </w:rPr>
        <w:fldChar w:fldCharType="end"/>
      </w:r>
      <w:bookmarkEnd w:id="0"/>
      <w:bookmarkEnd w:id="1"/>
    </w:p>
    <w:p w:rsidR="004B3471" w:rsidRDefault="004B3471" w:rsidP="004B3471">
      <w:pPr>
        <w:spacing w:before="0"/>
        <w:jc w:val="center"/>
        <w:rPr>
          <w:rFonts w:ascii="Arial" w:hAnsi="Arial" w:cs="Arial"/>
          <w:szCs w:val="22"/>
        </w:rPr>
      </w:pPr>
    </w:p>
    <w:p w:rsidR="00F17D6E" w:rsidRPr="00E6186F" w:rsidRDefault="00F17D6E" w:rsidP="008060F5">
      <w:pPr>
        <w:spacing w:before="0"/>
        <w:jc w:val="right"/>
        <w:rPr>
          <w:szCs w:val="22"/>
        </w:rPr>
      </w:pPr>
      <w:r w:rsidRPr="00E6186F">
        <w:rPr>
          <w:szCs w:val="22"/>
        </w:rPr>
        <w:t>«Утверждаю»</w:t>
      </w:r>
    </w:p>
    <w:p w:rsidR="00F17D6E" w:rsidRPr="00E6186F" w:rsidRDefault="00F17D6E" w:rsidP="004B3471">
      <w:pPr>
        <w:spacing w:before="0"/>
        <w:jc w:val="center"/>
        <w:rPr>
          <w:szCs w:val="22"/>
        </w:rPr>
      </w:pPr>
    </w:p>
    <w:p w:rsidR="00F17D6E" w:rsidRPr="006D3F64" w:rsidRDefault="00F17D6E" w:rsidP="008060F5">
      <w:pPr>
        <w:spacing w:before="0"/>
        <w:jc w:val="right"/>
        <w:rPr>
          <w:rFonts w:ascii="Arial" w:hAnsi="Arial" w:cs="Arial"/>
          <w:szCs w:val="22"/>
        </w:rPr>
      </w:pPr>
      <w:r w:rsidRPr="00E6186F">
        <w:rPr>
          <w:szCs w:val="22"/>
        </w:rPr>
        <w:t xml:space="preserve">Ректор </w:t>
      </w:r>
      <w:r w:rsidR="005F5B89">
        <w:rPr>
          <w:szCs w:val="22"/>
        </w:rPr>
        <w:t>ФГБОУ В</w:t>
      </w:r>
      <w:r w:rsidRPr="00E6186F">
        <w:rPr>
          <w:szCs w:val="22"/>
        </w:rPr>
        <w:t>О СЗГМУ им. И.И. Мечникова</w:t>
      </w:r>
    </w:p>
    <w:p w:rsidR="008060F5" w:rsidRDefault="006D3F64" w:rsidP="008060F5">
      <w:pPr>
        <w:spacing w:before="0"/>
        <w:jc w:val="right"/>
        <w:rPr>
          <w:szCs w:val="22"/>
        </w:rPr>
      </w:pPr>
      <w:r w:rsidRPr="00E6186F">
        <w:rPr>
          <w:szCs w:val="22"/>
        </w:rPr>
        <w:t>д</w:t>
      </w:r>
      <w:r w:rsidR="00F17D6E" w:rsidRPr="00E6186F">
        <w:rPr>
          <w:szCs w:val="22"/>
        </w:rPr>
        <w:t>.м.н., профессор</w:t>
      </w:r>
    </w:p>
    <w:p w:rsidR="008060F5" w:rsidRDefault="00F17D6E" w:rsidP="008060F5">
      <w:pPr>
        <w:spacing w:before="0"/>
        <w:jc w:val="right"/>
        <w:rPr>
          <w:rFonts w:ascii="Arial" w:hAnsi="Arial" w:cs="Arial"/>
          <w:szCs w:val="22"/>
        </w:rPr>
      </w:pPr>
      <w:r w:rsidRPr="006D3F64">
        <w:rPr>
          <w:rFonts w:ascii="Arial" w:hAnsi="Arial" w:cs="Arial"/>
          <w:szCs w:val="22"/>
        </w:rPr>
        <w:t xml:space="preserve"> </w:t>
      </w:r>
    </w:p>
    <w:p w:rsidR="00F17D6E" w:rsidRDefault="00F17D6E" w:rsidP="008060F5">
      <w:pPr>
        <w:spacing w:before="0"/>
        <w:jc w:val="right"/>
        <w:rPr>
          <w:szCs w:val="22"/>
          <w:lang w:val="en-US"/>
        </w:rPr>
      </w:pPr>
      <w:r w:rsidRPr="00E6186F">
        <w:rPr>
          <w:szCs w:val="22"/>
        </w:rPr>
        <w:t>О.Г.</w:t>
      </w:r>
      <w:r w:rsidR="006D3F64" w:rsidRPr="00E6186F">
        <w:rPr>
          <w:szCs w:val="22"/>
        </w:rPr>
        <w:t xml:space="preserve"> </w:t>
      </w:r>
      <w:r w:rsidRPr="00E6186F">
        <w:rPr>
          <w:szCs w:val="22"/>
        </w:rPr>
        <w:t>Хурцилава</w:t>
      </w:r>
    </w:p>
    <w:p w:rsidR="00DA3551" w:rsidRPr="00DA3551" w:rsidRDefault="00DA3551" w:rsidP="008060F5">
      <w:pPr>
        <w:spacing w:before="0"/>
        <w:jc w:val="right"/>
        <w:rPr>
          <w:szCs w:val="22"/>
          <w:lang w:val="en-US"/>
        </w:rPr>
      </w:pPr>
    </w:p>
    <w:p w:rsidR="00DA3551" w:rsidRPr="00491751" w:rsidRDefault="00491751" w:rsidP="008060F5">
      <w:pPr>
        <w:spacing w:before="0"/>
        <w:jc w:val="right"/>
        <w:rPr>
          <w:rFonts w:ascii="Arial" w:hAnsi="Arial" w:cs="Arial"/>
          <w:szCs w:val="22"/>
        </w:rPr>
      </w:pPr>
      <w:r>
        <w:rPr>
          <w:szCs w:val="22"/>
        </w:rPr>
        <w:t xml:space="preserve">«       </w:t>
      </w:r>
      <w:r w:rsidR="00DA3551">
        <w:rPr>
          <w:szCs w:val="22"/>
        </w:rPr>
        <w:t>»</w:t>
      </w:r>
      <w:r>
        <w:rPr>
          <w:szCs w:val="22"/>
        </w:rPr>
        <w:t xml:space="preserve"> </w:t>
      </w:r>
      <w:r>
        <w:rPr>
          <w:szCs w:val="22"/>
          <w:lang w:val="en-US"/>
        </w:rPr>
        <w:t xml:space="preserve"> </w:t>
      </w:r>
      <w:r w:rsidR="00DA3551">
        <w:rPr>
          <w:szCs w:val="22"/>
          <w:lang w:val="en-US"/>
        </w:rPr>
        <w:t>__________________</w:t>
      </w:r>
      <w:r>
        <w:rPr>
          <w:szCs w:val="22"/>
          <w:lang w:val="en-US"/>
        </w:rPr>
        <w:t xml:space="preserve"> </w:t>
      </w:r>
      <w:r>
        <w:rPr>
          <w:szCs w:val="22"/>
        </w:rPr>
        <w:t xml:space="preserve"> </w:t>
      </w:r>
      <w:r w:rsidR="00DA3551">
        <w:rPr>
          <w:szCs w:val="22"/>
          <w:lang w:val="en-US"/>
        </w:rPr>
        <w:t>201</w:t>
      </w:r>
      <w:r w:rsidR="005F5B89">
        <w:rPr>
          <w:szCs w:val="22"/>
        </w:rPr>
        <w:t>6</w:t>
      </w:r>
      <w:r>
        <w:rPr>
          <w:szCs w:val="22"/>
          <w:lang w:val="en-US"/>
        </w:rPr>
        <w:t xml:space="preserve"> г.</w:t>
      </w:r>
    </w:p>
    <w:p w:rsidR="00265053" w:rsidRDefault="00265053" w:rsidP="004B3471">
      <w:pPr>
        <w:spacing w:before="0"/>
        <w:ind w:firstLine="0"/>
        <w:jc w:val="left"/>
        <w:rPr>
          <w:rFonts w:ascii="Arial" w:hAnsi="Arial" w:cs="Arial"/>
          <w:szCs w:val="22"/>
        </w:rPr>
      </w:pPr>
    </w:p>
    <w:bookmarkStart w:id="2" w:name="Faculty"/>
    <w:p w:rsidR="00182B66" w:rsidRDefault="00F121F9" w:rsidP="00191E7B">
      <w:pPr>
        <w:spacing w:before="0"/>
        <w:ind w:firstLine="0"/>
        <w:jc w:val="center"/>
        <w:rPr>
          <w:b/>
          <w:lang w:val="en-US"/>
        </w:rPr>
      </w:pPr>
      <w:r w:rsidRPr="00F121F9">
        <w:rPr>
          <w:b/>
        </w:rPr>
        <w:fldChar w:fldCharType="begin">
          <w:ffData>
            <w:name w:val="Faculty"/>
            <w:enabled/>
            <w:calcOnExit w:val="0"/>
            <w:textInput/>
          </w:ffData>
        </w:fldChar>
      </w:r>
      <w:r w:rsidRPr="00F121F9">
        <w:rPr>
          <w:b/>
        </w:rPr>
        <w:instrText xml:space="preserve"> FORMTEXT </w:instrText>
      </w:r>
      <w:r w:rsidR="000455FF" w:rsidRPr="00F121F9">
        <w:rPr>
          <w:b/>
        </w:rPr>
      </w:r>
      <w:r w:rsidRPr="00F121F9">
        <w:rPr>
          <w:b/>
        </w:rPr>
        <w:fldChar w:fldCharType="separate"/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</w:rPr>
        <w:fldChar w:fldCharType="end"/>
      </w:r>
      <w:bookmarkEnd w:id="2"/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  <w:bookmarkStart w:id="3" w:name="TableData"/>
      <w:bookmarkEnd w:id="3"/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без вступительных испытаний</w:t>
      </w:r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00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672E35" w:rsidRPr="00672E35" w:rsidRDefault="00672E35" w:rsidP="00CB76A0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</w:tbl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на места в пределах квоты приема лиц, имеющих особые права (35 мест)</w:t>
      </w:r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СП2937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Соколова Екатерина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СП2848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Литвинова Александра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СП0922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Ксения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СП1201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Панькина Кристина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СП2738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Алина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СП3540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Магомедов Абдурахман Ибрагимович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СП1322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Мепория Геро Гелаевич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СП3451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Катыхина Валентина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СП1690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Шадрина Светлана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СП1172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Позднякова Кристина Григорьевна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СП3511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Калсынов Гамзат Маратович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СП3664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Михеева Алина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СП3334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Казакова Екатерина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СП3647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Морозов Даниил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СП2374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Артемова Полина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СП2884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Литвинов Александр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СП3044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Мусаева Диана Анваровна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СП3543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Мусаева Райганат Иманшамильевна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СП1843</w:t>
            </w:r>
          </w:p>
        </w:tc>
        <w:tc>
          <w:tcPr>
            <w:tcW w:w="4180" w:type="dxa"/>
          </w:tcPr>
          <w:p w:rsidR="00672E35" w:rsidRPr="00672E35" w:rsidRDefault="00672E35" w:rsidP="00506BC1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Маликов Марат Мусаевич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на места в пределах квоты целевого приема</w:t>
      </w:r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Департамент Здравоохранения Новгородской области (4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СП1259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Кононова Дарья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Масовер Анастасия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Смельчаков Александр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СП0751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Федина Мария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СП1054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Бармакова Полина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Гаврилова Валерия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СП2842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 Андрей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СП1305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Фомин Александр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Распопов Александр Кириллович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CB4B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Министерство здравоохранения Республики Коми (3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СП3426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Киселева Александра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СП3525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Белоголова Анна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Александра Германовна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Кутаев Виктор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FA4F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ФМБА РФ (20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СП1292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Молев Илья Васильевич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Колесниченко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Василиса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Ахмеджанов Тимур Робертович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Жданов Александр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СП3510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Гусева Нина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Огданская Валерия Георгиевна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Рудаков Иван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Лисукова Полина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СП3203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Курганова Алина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Блюм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AE4C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Министерство здравоохранения Республики Бурятия (2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Дугарова Анна Жаргаловна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Бутитова Алена Ринчиновна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Намжилов Ринчин Гармаевич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441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Открытое акционерное общество «Российские Железные Дороги» (1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СП0842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Волков Виталий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C63A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Министерство здравоохранения Чувашской Республики (1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СП2693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0618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Департамент здравоохранения и социальной защиты населения Белгородской области (1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СП0957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Горобец Олеся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0021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Правительство Республики Алтай (1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Зорина Екатерина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5D22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Департамент здравоохранения Вологодской области (5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СП0988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Конасов Константин Станиславович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Сизова Екатерина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СП1299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Лутьянова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Прохорова Ирина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СП0736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Кочкина Татьяна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Жерихина Кристина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Яковлева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Хрушкова Екатерина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СП1948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Крымов Павел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9C1F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Комитет по здравоохранению Ленинградской области (40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СП1372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Сидорова Виолетта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Моисеева Виктория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Слободских Егор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СП0788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Вареникова Екатерина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СП1236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Кошелева Алина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Аксенова Виктория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СП0551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Монастырецкая Ольга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Свирко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Ткачук Михаил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Алеф Эхсан Гуль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Орлов Даниил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Иванчев Александр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Власов Денис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Стёпчихина Полина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СП2846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Панова Наталья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Гринёнкова Любовь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СП2838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Машичев Александр Геннадьевич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Ольга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СП0400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Качалова Ксения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СП0717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Гахраманова Айшан Алекберовна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СП2727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Шуваева Анастасия Артемовна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СП1782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Химина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СП1681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Трачук Анастасия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Якименко Майя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Власевич Наталья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Кочергина Дарья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Овакимян Рафик Мушегович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Зверева Полина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Бывшева Юлия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Волхонский Андрей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Кудряшов Денис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СП0525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Кустов Денис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СП1278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Боярогло Елизавета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СП0125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Бойцова Юлия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СП0100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Веденёва Дарина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СП1605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Прокопенко Станислав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СП0285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Баранова Екатерина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Кириенко Валерий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Конькова Ксения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Дубинина Алиса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СП0614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Карпова Валерия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Козакова Дарья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СП0986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Раевская Влада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Пухова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 Михаил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Бондаренко Андрей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Сорокина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Тихонова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Безменова Регина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СП1586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Евграфова Инесса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СП0654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Анна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Бердиев Абдурахман Вельмурадович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 Денис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СП2462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Якимчук Карина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СП0267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Старицына Елизавета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СП0659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Кучина Анастасия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Спиридонова Марина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Растегаева Галина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СП1658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Расул Давид Ширович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СП3084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Шагалин Даниил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Каминский Антон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СП1432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Рылова Виктория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СП0849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Сагова Лолита Джабраиловна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СП0116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Рабаданова Барият Ибрагимовна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2E146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Комитет по здравоохранению Санкт-Петербурга (75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Сигаев Владислав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СП0058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Пинт Евгения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Ливинский Александр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СП0047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Мигачева Юлия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Волошина Анжелика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СП0280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Максимова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Алимова Алина Насруллаевна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СП0126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Чекалин Арсений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СП2697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Кершинская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Екатерина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СП0492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Ганина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Рунова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СП0284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Полынцева Алина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СП0402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Лукина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СП1063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Ляпина Наталина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СП0308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Маликова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СП0523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Бузина Екатерина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СП0885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Вахт Алексей Леонидович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Халапкина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СП0247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Субботкина Юлия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СП0930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Нагайченко Юлия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СП0290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Коц Иван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 Святослав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СП3398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Садыгова Шамсия Вугаровна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Шикунова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СП0520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Сарбаш Георгий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СП0133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Ефимова Дарья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СП0490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Барышников Роман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СП0234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Горский Антон Григорьевич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СП0266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Тюсенко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 Егор Максимович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СП0529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Шелковникова Кристина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СП1465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Гуслева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Терешкова Анастасия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СП0473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Никитин Евгений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СП2071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Сухарев Олег Станиславович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Жуковец Игорь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Заярный Дмитрий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СП0052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Чернышев Михаил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СП0294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Кириллов Филипп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Шалишева Дарья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Липнина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Андреева Арина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СП0414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Богомолова Дарья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Поспелова Наталья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Киселева Екатерина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СП0713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Захарченко Дарья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СП0915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Арысбаева Анара Кайратовна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СП0327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Шамкова Александра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Иванков Анатолий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СП0201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Цапёлкина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СП0470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Бабина Ульяна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СП0203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Хорошилова Анастасия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СП0653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Ковтанюк Марина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Мурашкова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СП0298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Нецветаева Елена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СП0296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Кислякова Мария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СП0471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Зарайский Александр Максимович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СП0419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Душкевич Вера Антоновна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Ульянова Екатерина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СП0505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Ефимова Дарья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Олеся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Наумушкова Наталия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Овасапян Эдгар Джаникович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СП0334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Рогалева Ольга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СП0338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Сакович Дмитрий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Суровцева Людмила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СП0086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Салухова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СП1503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Лохматова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Неёлов Максим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Литвиненко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Полозкова Екатерина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Савченков Константин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СП0712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Гладкова Надежда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Заводникова Елена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СП3323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Бублик Мария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СП0558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Насыбуллина Яна Ильясовна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Древецкая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Саввина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СП1301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Большакова Ксения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Жигунова Татьяна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СП1526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Чепегина Вероника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СП0194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Тимошенко Елена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Бочарова Дарья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Смолкина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СП0581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Никандрова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Милович Николай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СП0343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Мамедова Гюлар Сехран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Шадрина Карина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Новрузова Эльнура Рауф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СП0346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Загородникова Екатерина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Костерева Варвара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Шабурова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Парцерняк Евгения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СП0432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Зверева Александрина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Краснова Марина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СП1056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Волков Александр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СП3082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Леонов Даниил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СП0709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Авдеева Татьяна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3704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Министерство здравоохранения и социального развития Республики Карелия (3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СП1399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Григорьева Софья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СП0163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Миргородский Евгений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Боровикова Софья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СП3432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Кузьмина Валерия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A72C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Министерство здравоохранения Калининградской области (15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СП1349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Ладогубец Наталья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Гусев Владислав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Селезнев Денис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СП0396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Милена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Агафонов Евгений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Барановская Анна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Ерофеева Софья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 Сергей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Климович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Ворожко Антон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Кувшинова Кристина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СП1488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Беседин Максим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СП1867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Шабанова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СП2809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Галузинская Диана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СП1066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Григоренко Екатерина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Яковлева Мария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Янушкевич 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СП0153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Солодилова Ольга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СП1517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Кинзерская Ангелина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СП1593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Самара Дарья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СП3196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Ситников Антон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669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Министерство здравоохранения Мурманской области (7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Полузерова Лидия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СП0260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Каньшина Анна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Абасева Елизавета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СП0330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Петровичева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Далада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Суханова Марина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СП0572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Егинова Виктория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СП0658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Хайруллина Эльвина Айратовна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СП0786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Тимофеева Алиса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3417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Министерство здравоохранения Республики Ингушетия (5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СП3202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Гандаров Рашид Муратович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СП3204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Цороева Мадина Беслановна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СП3213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Осмиева Аза Магомедовна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СП3206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Цороева Дали Беслановна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СП3218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Харсиева Залина Ахметовна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EC44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672E35" w:rsidRPr="00672E35" w:rsidRDefault="00672E35" w:rsidP="00672E35">
            <w:pPr>
              <w:ind w:firstLine="0"/>
              <w:jc w:val="left"/>
              <w:rPr>
                <w:b/>
                <w:i/>
                <w:sz w:val="20"/>
              </w:rPr>
            </w:pPr>
            <w:r w:rsidRPr="00672E35">
              <w:rPr>
                <w:b/>
                <w:i/>
                <w:noProof/>
                <w:sz w:val="20"/>
              </w:rPr>
              <w:t>Управление здравоохранения Липецкой области (5 мест)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Дворникова Александра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СП1116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Савин Егор Владиславович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СП0910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Золотарева Татьяна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СП3420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Сосновская Дарья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СП2020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Смочилина Юлия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Анисимов Сергей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Старикова Дарья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СП1199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Буряк Иван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Липшиц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СП0882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Сапожников Дмитрий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СП0962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Бобровская Софья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СП0757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Богданчикова Лилия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СП1675</w:t>
            </w:r>
          </w:p>
        </w:tc>
        <w:tc>
          <w:tcPr>
            <w:tcW w:w="4180" w:type="dxa"/>
          </w:tcPr>
          <w:p w:rsidR="00672E35" w:rsidRPr="00672E35" w:rsidRDefault="00672E35" w:rsidP="00AC3D25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Ефендиев Дмитрий Эдуардович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Поступающие, успешно прошедшие вступительные испытания</w:t>
      </w:r>
    </w:p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Валько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Кострицына Татьяна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Хачикян Татевик Тиграновна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Адиева Алсу Вакиловна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Аксенова Кристина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Наталья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Критевич Олег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Цыбук Елизавета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Мотринчук Айтэн Шерифовна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Фурин Валерий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Коврижкина Валентина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Богатырь Юлия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Калюжина Дарья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Ганиева Айназ Ильясовна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Гаськова Полина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Костюнин Филипп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Долина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Максимова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Шейко Анна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Колчинский Иннокентий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Исагаджиев Асадулла Магомедгаджиевич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Бурова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Алексеева Валерия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Аржанов Алексей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Дьячков Глеб Денисович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Лыков Илья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Наумова Евгения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Сахацкая Олеся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Соколова Дарья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Кулин Дмитрий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Копылов Евгений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Мирзанурова Роза Фаридовна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Ибрагимова Гульназ Минегалиевна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Мария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Небольсин Владимир Эдуардович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Фильченко Маргарита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Султангариева Римма Маратовна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Поповкин Игорь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Кокаева Елена Алановна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Шашлова Наталья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Чистякова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Борцайкин Роман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Ляпустин Максим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(полном) общем образовании для награжденных серебряной медалью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Малания Анна Бадриевна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Касимова Айсылу Мунировна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Шамсутдинова Эльвина Зинуровна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Юлия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Симиохин Александр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Магомедова Сарият Шамилевна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Саркисова Антонина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Лакеенков Никита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Червякова Алиса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Заварзина Елизавета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Небылица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Проценко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Замарашкина Вероника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Таганюк Валерия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Куликова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Пузанова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Филькина Екатерина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Рахмангулов Рамазан Ришатович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Бондаренко Диана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Иващенко Дарья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Постоева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Рахимова Гузель Азатовна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Арчакова Дария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Шевченко Ольга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Ганюшкина Алиса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Титаренко Анна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Алехина Александра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Свердел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Мкртичан Элизабет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Потапенкова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Козар Ярослав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Лаптиева Яна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Охотный Григорий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Максимчук Надежда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Болдырева Надежда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Когут Наталья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Миргородская Виктория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Зибирова Дарья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Белов Илья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Филковская Мария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Нагучева Залина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Мельникова Алина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Галкина Яна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Тарасова Ксения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Бондаренко Анна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Вотинова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Абросимова Наталия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Устинова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Гусев Олег Федорович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Рахмаева Виктория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Бараш Наталия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Ильченко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Садохова Олеся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Мрыхина Валентина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Казакова Виктория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Фенева Елизавета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Сафина Юлия Ришатовна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Балахонцева Наталья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Султанова Алина Муратовна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Фисенко Дмитрий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Элифханова Халиса Устаровна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Енькова Алина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Гуйван Анна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Кириченко Алла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Домашкина Валентина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Лаврентьева Елена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Паргунькина Мария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Красноярова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Походня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Левикин Кирилл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Голоктионова Екатерина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Хайретдинова Валерия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Евлоева Виолетта Османовна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Прохорова Екатерина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Валерия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Головкина Елена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Коваленко Михаил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Потапова Агния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Швед Олег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Калитинова Ксения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Панфилов Илья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Яхина Альбина Маратовна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Громыко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Хасанова Джамиля Денесовна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Козак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Асланова Джульетта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(полном) общем образовании для награжденных золотой медалью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Дидиченко Максим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Арутюнова Полина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Гец Яна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Призова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Русяева Юлия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Петрухнова Мария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Меркурьева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Гребенкина Маргарита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Жиленкова Ангелина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Фаустова Карина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Дядякина Алена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Карпова Екатерина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Панасюк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Кондратьев Дмитрий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Проскурин Роман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Ермаков Георгий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Николаева Кристина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 Александр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 Илья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Горбунов Дмитрий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Ефимов Александр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Ксения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Чернышкова Юлия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Дудинская Ксения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Пшиншева Элина Арсеновна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Вотяков Лев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Амосова Кристина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Сироткина Полина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Дарья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Макарова Галия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Никитенко Алиса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Асадова Сабина Низамиевна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Воякина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Дудкина Татьяна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Мусин Айназ Фаязович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Верозуб Даниил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Хидирян Григорий Егияевич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Шафикова Резеда Фанзилевна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Кудряшова Ксения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Клементова Анастасия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Соколова Валерия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Лебедева Ксения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Сенюта Екатерина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Даидова Савад Зиявутдиновна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Колчина Алина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Гавриленко Юлия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Пучкова Елена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Лысенко Екатерина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Янькова Яна Салмановна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Виктория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Тамбовцев Артём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Алиса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Двоеглазова Ангелина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Проскура Елена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Степанченко Александра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Сулейманова Мадина Ринатовна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Башминова Арина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Лексина Екатерина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Екатерина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Перфильев Марк Артурович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Хафизова Алия Ильгизовна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Махонина Анна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Дмитриева Анжелика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Полякова Виктория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Зотова Юлия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Шорохов Виталий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Федорова Ирина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Максимова Ксения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Екатерина Георгиевна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 Али Вугарович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Лазовский Семен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Лысенков Илья Владиславович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Дубкова Светлана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Мищенко Арина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Артамкина Анастасия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Таскина Елена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Тимофеева Екатерина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Кудряшова Наталья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Поденок Карина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Карапузов Владислав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Кравцова Ирина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Назарова Елизавета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Миньков Дмитрий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Рыжова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Кострыкин Данил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Сафьянов Лев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Трепакова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Виннер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Колесник Ксения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Дикарева Евгения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Ишниязова Адиля Ильназовна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Андреева Виктория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Абдулабеков Гасан Абакарович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Кондратенко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Глотова Алина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Романович Татьяна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Розалиева Елена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Галимова Эльнара Махмудовна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Гамирова Айсылу Наиловна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Юлия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Омарова Джамиля Шахмировна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Анастасия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Хохрина Дария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Гошина Арина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Алина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Попкова Юлия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Данильченко Светлана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Лаптева Ксения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Карам Видад Вайль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Ратникова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Кодин Николай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Осипов Александр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Русанов Даниил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Шуськова Татьяна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Богдеев Семен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Рябова Маргарита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Багдасарян Анжелика Грайровна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Захарова Мария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Сапига Анна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Соснина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Лукашов Василий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Понкратова Марина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Шитова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Соболина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Венчикова Елена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Иванникова Елена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Горбань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Карабанов Никита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Климова Алена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Бодрова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Омелькина Виктория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Голубева Алина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Юлия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Александра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Золотарёва Полина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Новик Светлана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Лопухова Елизавета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Бурдина Анастасия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Пластинина Анастасия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Шелаева Ирина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Теричева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Кочетаева Ирина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Шарифуллина Эндже Айдаровна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Иванилова Алина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Ружникова Алиса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Шаталин Дмитрий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Гуляева Оксана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 Иван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Сергеева Полина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Шурыгина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Газизуллина Аделина Ильдаровна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Богуш Ангелина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Мололкина Элина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Рябин Денис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Ребров Михаил Вадимович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Тюрина Яна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Паршукова Анастасия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Спевак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Чемодурова Екатерина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Гусева Полина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Бульонкова Анастасия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Саркисян Лусине Лоренцевна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Поташов Тимофей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Желудов Михаил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Котов Иван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Васина Дарья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Денисова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Туляева Елена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Марченко Елизавета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Карякина Елена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Крестьянинова Юлия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Вепрь Екатерина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Степочкина Анна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Муховикова Кристина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Виноградов Алексей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Веселовский Александр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Сысоева Олесия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Булычев Максим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Макоева Марина Мусарбиевна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Медведева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Ханмагомедова Хадижат Мурадхановна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Аркунова Дарья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Барановская Елена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Данишевская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Гулян Овсанна Рубиковна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Филиппова Инна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Мехтиева Эллина Сохрабовна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Толмачева Влада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321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Ефимова Ксения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Рубежин Данила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Кинчевская Екатерина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Косьмин Артем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Николаева Екатерина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Халилова Валерия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Дурова Светлана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Кунашко Ангелина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Файбисович Татьяна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Пушкина Дарья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Слюсаренко Юлия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Злобин Савелий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Новикова Вера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Хабибуллина Лилиана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Егорян Арутюн Унанович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Шерстюкова Дарья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Воронина Наталия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Понетайкина Яна Матвеевна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Рыжнова Алёна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Гайдарова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Казиева Камила Рашидовна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Юлия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Лисица 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344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Шульга Диана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Филатова Инна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Алибулатова Айша Магомед-Алиевна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Швецов Антон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Митюкова Серафима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Кира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Белоусова Валерия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Шерстенникова Марина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Шайхутдинова Руфина Азатовна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Первушина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Гиниятуллина Регина Равилевна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Халитов Радмир Радикович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Беляева Алина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Бикбулатова Ляйсан Наилевна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Харькова Дарья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Конопленко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Черкашина Алина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Ябурова Ульяна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Такки Ольга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Татьяна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Кравцова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365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Боярчук Алина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Файзрахманов Рузаль Фаилевич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Тронина Вероника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Платицын Максим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Тимофеева Екатерина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Кунашко Арина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Тарасова Карина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Баврина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Чухрова Валерия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Завражнова Алина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Маркова Анастасия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Свиридова Александра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Зикова Софья Ильинична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Овсянникова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Патрунин Дмитрий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Мещерякова Алина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Циферова Полина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Ирина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Зарубайко Алена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Исаков Егор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Усок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Виноградняя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Чеснокова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Баля Алексей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389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Спесивцева Мария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Гусева Яна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Львова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Личидова Кристина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Масалимова Диана Наилевна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Семенец Павел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Клопенкова Арина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Тамкова Екатерина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Мезинова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Светлана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Гаврилова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Фролова Анна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Ермакова Арина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Дарья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Никитина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Третьяков Богдан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 Данил Джамбулович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Рожненко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Костин Руслан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Ермолаева Дарья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Немчинова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Миразимова Ирина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411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Беспалова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Оточкина Тамара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Хисамова Диана Филюсовна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Яровова Вера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Щербаков Михаил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Панарина Вероника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Ряшина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Темнякова Валерия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Сергушова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Ильченко Александра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Бугеря Илья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Миронова Елена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Левочкин Анатолий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Кикеева Булгун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Безбородова Ирина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Бялый Дмитрий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Атемасова Екатерина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Иванникова Олеся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Москвина Евгения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Журавский Николай Васильевич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Беляк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 Алексей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Тав Зоя Кибар Берфин Меметовна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434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Пяткова Наталья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Перелётова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Лозовая Яна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Алексеева Алиса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Зорина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Хайрутдинов Александр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Танцура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Полещук Ксения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Стрелкина Ксения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Ткаченко Анна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Подрез Алиса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Семёнов Константин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Клеймёнов Кирилл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Гусакова Марина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Меркель Алина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Тимофеев Алексей Эдуардович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Григорьева Анастасия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Вельбик Арина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Бровин Алексей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Зиборов Иван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Козюлин Михаил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Исхакова Ирина Рамилевна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456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Корчагин Семен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(полном) общем образовании для награжденных золотой медалью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Лиева Алина Зауровна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Татьяна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Моспан Милагрес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Тихомирова Полина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Литвинова Мария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Карачин Федор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Кнутова Екатерина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Шаповал Анастасия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Колодезная Елена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Анна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Рахмангулова Диана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 Кирилл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Саенко Ирина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Монахова Дарья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Зенкова Татьяна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Захарченко Антон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Сапелкин Семен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Севастьянова Наталия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Димаков Денис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Колышкин Александр Леонидович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Уймин Игорь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478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Хулхачиева Эмма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Подлевских Анна Леонтьевна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Пегушина Елизавета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Тищенко Егор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Балоян Арам Артёмович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Лаврова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Цеханская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Гайворонская Елизавета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Александров Кирилл Максимович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Ведерникова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Алехина Анастасия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Саблина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Федотова Алена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Пашина Александра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Войтова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Авцинова Анастасия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 Антон Максимович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Марина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Карташева Алена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Саутина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Евграфов Павел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Табаев Илья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Зайцева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Паршина Мария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Копылов Александр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Демченко Валентин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Карина Артемовна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Чекушкина Алина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Лобанова Алена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Владарчик Владислав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Мешавкина Александра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Доброумов Олег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Шестакова Дарья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Рахматуллина Юлиана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Анашкина Анна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Беляева Мария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Софья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Макаренко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Севостьянова Станислава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Селезнева Дарья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Стукалов Николай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Перевалова Виолетта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Селезнева Евгения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Ясникова Елизавета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Зезюлина Анна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Золотцева Александра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Павлеченков Дмитрий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Егоров Роман Вадимович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Пичугин Андрей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Логинова Дарья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Мустафина Алия Ринатовна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Крылов Данил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Першенкова Виктория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Сидоров Владислав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Тупотилова Яна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Пономарев Данил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Гедиева Танзиля Азраиловна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Бакулина Вероника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Буркова Кристина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Шарафиева Алина Вильдановна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Пен Олег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Заболотних Павел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Нелюба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Дробинина Анна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Каменева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Магомедова Аминат Багаутдиновна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Хитрова Эрика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Рыжова Юлия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Баранчикова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Лукашик Екатерина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 Ольга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Темукуева Фаризат Бузжигитовна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Самсоненко Егор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Шахов Кирилл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Лимарева Алена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Артюшина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Муллахметов Булат Альбертович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Болгова Дарья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Алексеева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Сафонова Дарья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Гасанова Лейла Абдусаламовна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Очкуренко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Русакова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Мефодовский Михаил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Бахтиярова Камилла Ильгизовна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Галашева Екатерина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Соколова Элина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Гоибова Ганджина Мансуровна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Шафиков Артём Маратович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Тыщук Ксения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Туренко Анна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Зимакосова Маргарита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Татьяна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Башкатова Юлия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Трегубова Анастасия Рашидовна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Ерошенко Екатерина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Королев Алексей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Горяйнов Герман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Волкова Анна Кимовна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Свирченков Никита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Бочкарев Илья Артемович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Стебловская Вера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Сватеев Алексей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Селиверстова Александра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Стрелкова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Иванченко Павел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Соловьева Анна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Есина Елизавета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Поплавская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592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Лотошкина Анастасия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Сорокина Надежда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Кучерова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Анисимова Виктория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Таврова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Пягай Наталья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Курочкина Мария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Куркова Виктория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Лочехина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Лазарева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Богомолова Анна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Терешкина Татьяна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Любимова Валерия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Слободенюк Ирина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Атаманиченко Арина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Белякова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Мухина Софья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Рассечкина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Марышева Диана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 Александр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613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 Денис Кириллович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Антакова Алена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Игнатьева Алиса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Фомичева Елена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Овчинникова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Моро Александр Борисович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Шепелева Валерия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Чайкина Анжелика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Кузовникова Анна Святославовна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Ильина Анна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Фаррахова Вероника Земфировна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 Александр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Сивакова Арсения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Алданова Ольга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Клименко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Якунина Элина Ашотовна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Емельянова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Корзникова Ксения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Филатова Елизавета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Медведева Виктория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Оганян Виолетта Гасановна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Клушина Александра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Смурова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Ахматова Алия Рахматулловна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637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Святова Софья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Виноградова Елизавета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Манахова Дарья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Абрамян Виктория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Игнатенко Виктория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Голубева Александра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Яманкина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Потапова Анастасия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Ханмагомедова Асият Абумислимовна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Мокеева Лия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Крюков Михаил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Андриенко Анна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Загребин Павел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Попандопуло Диана Орестовна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Протасевич Ирина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Пантелеев Владислав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Кудинова Ника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Саблина Дарья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Кулаго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Семенова Надежда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Хлебникова Ксения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Сорока Даниил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659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Анкудович Наталья Иосифовна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Жуковская Элеонора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Филиппов Павел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Перетачкина Дарья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Мищенко Инна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Беловицкая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Ветошина Ксения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Блинда Наталья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Полежаева Екатерина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Агзямова Алия Фанитовна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Латышева Анастасия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Орнгалиева Карина Маратовна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Миронова Софья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Таривердиева Тамила Таривердиевна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Бабчук Анна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Бухарова Дарья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Решетняк Илья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Орлова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Дмитриева Ирина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Исмаилова Медине Серверовна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679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Жмурина Александра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Хребтова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Фараджева Эльвира Рамизовна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Китова Софья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Денисов Александр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Груздев Вадим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Хайруллина Алина Рамилевна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Орехова Мария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Юдаева Ангелина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Ипатова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Филиппова Дарина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Нешич Данило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Николаева Екатерина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Койдова Ксения Ильинична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Клюшникова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Вислобоков Антон Артемович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Галимова Алсу Ильсуровна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Бахурова Татьяна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Антипова Елизавета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Щелоков Роман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Бережная Ангелина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Чернушенко Анна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Салова Виолетта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702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Муяссарова Адиля Ришатовна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Макиева Регина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Гелазов Роберт Хамбалевич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Замберг Анастасия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Кунин Илья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Хрисанов Алексей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Дринберг Даниил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Бахвалкина Татьяна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Хомушку Сайлана Мергеновна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Васильков Артем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Новикова Яна Артемовна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Рачковская Дарья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Корчемкина Александра Кирилловна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Балахонова Яна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Семенова Дарья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Журавлева Анастасия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Габараев Артур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Емельянова Ирина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Ананьин Андрей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Хайретдинова Наталья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Отришко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Максименко Алексей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Ахмедова Патимат Омаргаджиевна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725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Грибкова Евгения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Безводинских Александр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Веремеенко Надежда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Витюк Юлия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Кайбуллаева Гоззал Бегдуллаевна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Султаншина Елена Эльвировна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Гусейнова Раджана Лукмановна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Куртеева Татьяна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Рагулина Софья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Бокова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Галявин Сергей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Пономарева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Гохерц Сергей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Демченкова Ксения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Скидан Антонина Степановна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Гарипов Мурат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Ходкевич Илья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Федоров Михаил Эдуардович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Перебоева Ангелина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Нуриева Диана Ровшановна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Мальцева Вероника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Фирсов Давид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Горейко Дарья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Слесарева Маргарита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749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Колодько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Созданова Анна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Кравцунова Екатерина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Хажгириев Муслим Рамзанович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Войло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Алёна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Агальцова Алёна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Львова Дарья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Колесникова Вероника Ростиславовна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Ашугян Диана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Шитова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Шайхутдинова Диана Ринатовна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Потапова Дарья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Круглов Иван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Михайлова Виктория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Дорофеев Андрей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Ахмедова Зулайха Казимагомедовна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Кисляк Илья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Лантрат Диана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Зоринова Алина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769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Пономарев Тимур Рамилевич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Агаев Олег Борисович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Мурашева Наталья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Гуревич Елизавета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Забияка Даниил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Гараева Алина Ильнаровна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Королева Юлия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Дюбкачева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Фундовная Александра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Трошин Тимур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Поджигерова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Тимофеев Николай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Преображенский Андрей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Санников Роман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Кашперова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Екатерина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Хунагов Темиркан Асланович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Черненок Максим Геннадьевич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Яковлев Даниил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Буданова Наталья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Кондратьев Данил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Бойко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Лебедева Наталия Степановна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Майорова Дельгир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Костенкова Ксения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795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Южакова Ангелина Рафаэлевна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Мирзоян Нелли Нораировна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Пойманова Ангелина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Зайцева Анна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Плюгачева Дарья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Ломакина Виктория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Артемьев Марк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Елагина Наталья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Афанасьева Полина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Горбунова Марина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Половинченко Дмитрий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Большиянова Ольга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Пужалин Иван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Яна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Куреев Александр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Капеева Елизавета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Афонькина Мария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Авдюнин Андрей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Мотова 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Ленц Стелла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Двуреченская Валерия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Ополченная Алла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Мамаева Карина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Рымарева Ольга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Савин Михаил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820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Губина Мария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Якушева Полина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Шубнякова Юлия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Шумилина Ольга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Исламова Алина Илгаровна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Звездина Евгения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Габараев Симондевид Емзариевич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Дадашева Ирада Мамедовна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Габараева Диана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Толстых Оксана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Литвинова Александра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Ганин Дмитрий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Воронина Дарья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Роговская Дарья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Гуторова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Сидорчук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Шерматова Диана Обитовна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Ткачева Алиса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Александрина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Майдан Анастасия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Штырева Ксения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Кохендерфер Елена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Зайцева Ангелина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Лукьяненок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Шарма Антон Ашваниевич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845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Кубасов Максим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Комиссарова Екатерина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Алгаева Яна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Сафаров Арсен Валентинович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Нежибовская Наталья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Чернейко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Бондарчук Сергей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Блеубаев Ерлан Аскарович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Винокурова Дарья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Сенякина Валерия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Шакирзянова Мадина Даниловна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Рогов Никита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Гладун Юлия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Итаев Исмаил Русланович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Мазаева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Симкин Александр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Марзоева Оксана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Петухова Вера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Михалев Семен Максимович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Кашапова Зухра Флюровна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Балабанова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Сочнев Сергей Вадимович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 Анастасия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Колесниченко Марина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869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Рыженков Игорь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Уразалина Карина Муратовна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Мишнёва Елизавета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Исаева Салимат Магомедовна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Шпелева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Глушакова Ксения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Рабош Карина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Бабатов Марат Магомедрасулович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Кравц Владислав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Машковцева Любовь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Березницкая Мария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Прокоп Кристина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Коваль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Джанхуватова Динара Арсланбековна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Шедей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Зевакина Ксения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Зеленцова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Иванюк Никита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Синяк Александра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Ибрагимова Диана Ильгизовна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Батютина Ксения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Львова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891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Боташева Динара Тимуровна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Мышкина Екатерина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Гущик Екатерина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Степанова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Захарова Кристина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Дериземлев Владислав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Веревочкина Анна Григорьевна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Денежкин Глеб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Изудинов Хабиб Киримчоевич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 Даниил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Балобан Елена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Камышникова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Батурин Дмитрий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Притула Анна Антоновна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Мамедова Сабина Джахангир-кызы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Дрозденко Влас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Арестова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Тиморшина Анна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Задорина Наталья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Шевченко Мария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Бурцева Алена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Никитина Дарья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Андрианова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Редковолосова Анастасия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916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Сурмалян Юля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Валиева Идалия Айдаровна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Ясновская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Семыкин Дмитрий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Докучаева Алена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Голосниченко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Кузьмина Дарья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Понасенко Ольга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Сивун Кирилл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Скокова Вера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Хадж Диана Гасубовна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Александра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Гурлева Анастасия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Москвитина Марина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Милевич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Ковальский Никита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Фрадкина Виолетта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Белоконева Вероника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Гусева Александра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Однороб Евгений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Чуев Алексей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Фролова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939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Сорока Николай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Тихонравова Дарья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Еремицкая Валерия Владиславна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Сердюкова Евгения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Ляпич Кристина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Виноградова Варвара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Голубева Виктория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Вьюкова Екатерина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Карулина Анастасия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Люд Сара Бассамовна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Дасюкевич Ядвига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Артамонова Дарья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Дибиргаджиева Мадина Ахмедовна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Киричева Кристина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Григорьева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Золотова Алёна Кирилловна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Мошкова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Ирмагамбетова Алина Насыржановна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Павленко Наталья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Халирахманов Динар Булатович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Воробьев Дмитрий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Маменчикова Мария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Климук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Князева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Крикливец Полина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964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Белозерова Екатерина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Чубич Диана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Судникова Элина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Полубоярова Ольга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Хасая Елена Паатовна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Жолобова Наталия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Фёклина Людмила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Саканцева Александра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Горностаева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Лузянина Ольга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Роксана Рудольфовна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Левина Марина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Тимошок Анастасия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Романов Алексей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Петухова Наталья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Емцова Елизавета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Касьянова Елена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Инина Елена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Горшкова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Шишова Алина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Панычева Вероника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Куракина Дарья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Гриценко Маргарита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Петина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Федорова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989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Гунченко Ирина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Михайлова Яна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Кравченко Кира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Мовчан Инесса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Емельянова Ярослава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Гречкина Анастасия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Климов Назар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Матушевская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Глебова Анастасия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Болурова Русалина Абдулаховна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Горская Александра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Веселова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Вихрова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Жаркова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Гончарова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Феер Наталья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Афанасьева Екатерина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Докин Кирилл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Котин Евгений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Баутина Ангелина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Кожевникова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Казанков Сергей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Ансимова Полина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1012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Ильина Арина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Симакова Софья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Сакрюкина Елизавета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Криушков Илья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Царёв Сергей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Пищик Елена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Гольдерберг Дарья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Влащенко Татьяна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Юсупова Оксана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Логвинова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Аль-Гальбан Лина Нахедовна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Колесниченко Юлия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Тищенко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Жукова Валерия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Клеймюк Софья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Двойнишникова Арина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Семикопенко Оксана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Горячева Ольга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Тернинко Таисия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Нелюбин Евгений Борисович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Багужалова Айшат Магомедовна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Ковальногова 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Спирина Диана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Данцевич Татьяна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Бабаева Ревекка Азарьяевна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1037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Николина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Саванкова Алена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Собко Вероника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Гнетова Алёна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Андриевская Карина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Малакшинова Екатерина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Неизвестная Анжелика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Усольцева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Власов Владимир Леонидович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Раевский Кирилл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Пронина Софья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Цмиев Али Вадимович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Ляшенко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Сайдаева Мадина Имрановна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Денисова Анастасия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Елизарова Ангелина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Подъельская Елизавета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Мурашкин Денис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Буквина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Ребеш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Каркавцева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Кургузова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Лутцев Михаил Денисович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1060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Кашникова Карина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Осипов Андрей Геннадьевич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Котова Наталья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Шевельков Юрий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Пудовкина Мария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Кудрявцева Алина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Линевич Лада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Царик Елена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Богданова Дарья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Василенко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Лебедева Елена Яковлевна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Беликова Ольга Валерьяновна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Заморина Дарья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Игнашкина Анастасия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Медведева Валентина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Рыбакова Ольга Геннадиевна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Жежель Дарья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Кравцова Софья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Сафиканова Ольга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Серикова Яна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Решетова Ксения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Пономарева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1082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Лесовая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Гульджухаева Лада Радионовна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Алексеева Ксения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Яраева Лазура Рустамовна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Айрапетян Самвел Артурович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Крамник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 Максим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Лобанович Евгения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Алиджанова Мария Рашидовна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Клюкина Татьяна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Клубова Александра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Сутыгин Илья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Науменко Елена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Батаева Софья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Кашланов Денис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Мастрюков Андрей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Гудзь Иван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Гашкова Полина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Бадретдинова Ольга Тимуровна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Черных Алёна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Голубкин Александр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Шпак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Мосеев Олег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Говорова Яна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Стулова Валентина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1107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Сапрыкин Кирилл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Александра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Дикаев Муслим Мусаевич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Жмакина Арина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Архипова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Курабеков Эльбрус Курабекович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Бабаев Александр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Пята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Гаврильченко Кирилл Эдуардович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Баранча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Минина Марина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Кондратенко Анжелика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Бондарев Кирилл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Екатерина Львовна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Давыдов Александр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Уралева Дарина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Шмелев Виктор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Малахова Алина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Моисеева Алёна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Арсакова Виктория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Шакая Георгий Леванович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Борисова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Шеломенцев Андрей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1130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Нераславский Станислав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Мирзова Алла Умарбиевна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Фролова Александра Антоновна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Якунин Вадим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Алиева Сапият Тимуровна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Тарабрина Евгения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Максимчук Мария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Горкуша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Стасюк Юлия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Мешкова Александра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Мацкевич Вера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Исаева Марьям Алиевна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Дети-сироты и дети, оставшиеся без попечения родителей,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Киселева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Королёва Алина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Пыханова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Насирова Анжела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 Денис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Пономаренко Дмитрий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Мусаев Омар Рашидович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Дорохина Арина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Будная Вероника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1151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Вокулова Виктория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Гурина Елизавета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Гришаев Владимир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Семидоцкая Илона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Вероника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Котова Ксения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Алейникова Юлия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Морозова Алиса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Коновалова Ольга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Лычаный Леонид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Кубарева Елизавета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Бычкова Екатерина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Бекоев Артур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Дьякова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Кипкеева Изабелла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Корчагина Дарья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Холодова Маргарита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Атлякова Анна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Стельмах Ольга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Дуничева Наталия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Макарова Юлия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Биккужин Артем Рафисович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Таштемирова Руманият Магомедмухтаровна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Уфаева Татьяна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1175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Коломиец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Гришанова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Аушева Амина Хусеновна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Рамазанова Таюс Шамильевна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Шаркова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Амирханов Халит Амирханович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Чиргин Леонид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Андрияненко Александр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Макарова Анастасия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Жданова Екатерина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 Даниил Геннадьевич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Беленький Петр Васильевич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Тытаева Дана Маратовна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Блохин Яков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Джуманиязова Сугдиёна Адилбек кизи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Галимова Лия Ринатовна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Барбашова Юлия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Бунина Александра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Бялас Андрей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Батыров Айваз Ринатович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Зиныч Елена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Александрова Софья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Павленко Екатерина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Павлинова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1199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Лесько Алеся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1200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Соколов Алексей Рудольфович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Мамалиев Эдман Тофикович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Шурыгин Александр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Агафонов Сергей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Маслова Мария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Султанян Карина Гришовна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Набиев Орхан Яшарович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Киселева Юлия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Филиппова Дарья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Рахимджанова Алия Рамилевна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Людмила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Копосова Вера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Лобусова Наталья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Аветисян Левон Каренович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Кукина Анастасия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Семенова Татьяна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Жукова Алина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Лемешева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(полном) общем образовании для награжденных золотой медалью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Шихамиров Ренат Алилович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Ивашиненко Федор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1220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Рогов Никита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Кочкина Марина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Марзаев Баир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СП3702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Петухов Азат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Оганесян Сильвия Размиковна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Базанов Даниил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Пронина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Лашицкая Виктория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Юранова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Киселева Лия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Булавкин Александр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Кондрова Анна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Жуковская Арина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Белаш София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Семёнова Валентина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Клюева Ирина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Царева Анастасия Тимуровна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Грабик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Еремина Анастасия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Обрезкова Софья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Турлапова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Бурченя Александра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Боронина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3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Сафина Алия Азаматовна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Бородина Виктория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Милушкина Карина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1246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Литвинова Вероника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Матвеева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Демидов Матвей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Алина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Сергатенко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Рыбкина Мария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Трунова Дарина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Кармоков Ислам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Маркина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Гаглоева Зарина Нугзаровна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Волкова Ксения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Джиджоева Кристина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Тверитнева Александра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Селезнев Антон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Бондарь Анна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Гогин Даниил Никитович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Тиунова Кристина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Перевертайло Алёна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Плиева Екатерина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Курманова Алсу Фанисовна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Казакова Анастасия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Салихова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Толстова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Денисенко Ангелина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1270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Игибаева Гузель Салаватовна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Аджиев Вагид Калсынович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Иванцова Вилена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Гордеева Виктория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Тумилович Анастасия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Гревцева Юлия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Бабич 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Медведева Диана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Алиева Дайганат Уллубиевна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Корольская Анна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Девлетбиева Мадина Ризвановна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Стрыгина Алена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Панина Дарья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Колупаева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Бабаева Саида Ильгар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Кан Наталья Вениаминовна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Веселова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Старовойтова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Андреюк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Маркелов Александр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Рыбачёк Максим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Знаешева Елизавета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Фатхуллаева Алина Шухратовна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1293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Чельников Павел Петрович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Полина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Муковозчик Иван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Чистяков Александр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Федюкова Инна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Беляева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1299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Бадретдинов Владимир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Позднякова Виктория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Пучкова Валерия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Куклев Антон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Насырова Регина Разильевна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Барыкина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Папшева Александра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Каверин Рамиль Айдынович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Фирсанова Алина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Кривочкина Евгения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Барынкина Мария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Лужнова Александра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Кумахова Юлия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Михайлова Виктория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Добрышин Георгий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Котомина Виктория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Тихомиров Александр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1316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Соловьева Анастасия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Палешева Елена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Гараев Ниджат Ниязи оглы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Войнова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Сиделева Елена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Орлов Илья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Ахметшина Эльвира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Лукин Павел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Трофимова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Архипова Юлия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Сазонова Алина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Шаймарданова Алия Рафхатовна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Убайдуллаев Фазлиддин Мансурхонович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Кушниренко Марина Ярославовна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Солохин Денис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Гаран Екатерина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Литвинова Елизавета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Гумбаталиева Эльнара Эльшановна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Солодухина Валентина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Нечипоренко Ольга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Тахаутдинова Камила Алмазовна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Пупо Мачарашвили Давид Даниэль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Шамова Ксения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Полева Софья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Белозерова Виктория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Гаевский Никита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Никитенко Виктория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1343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Оганесян Роберт Хоренович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Коробко Иван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Измайлова Анастасия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Шацкая Полина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Лысак Евгений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Сижажев Тимур Казбекович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Сорокин Арсений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Хаспулатова Малика Зауровна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Далакова Алина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Курбанов Рагим Курбанович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Чшиев Георгий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Агабабян Арутюн Зограбович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Кутунаева Эльнура Абдраимовна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Зорина Любовь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Григорьев Кирилл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Михайлова Диана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Крылова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Захарова Ольга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Бабкина Наталья Степановна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Лосева Дарья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Неведрова Дарина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Егоров Александр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Чухнова Дарья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Широкопетлева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1367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Долбежкина Юлия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Жукова Дарья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Чернявская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Калачева Татьяна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Передреева Александра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Юлия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Ильющенко Александр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Лучшева Виктория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Курсекова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Чекина Юлия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Егорова Ангелина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Стародуб Юлия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Беркун Анна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Давыдова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Кладко Диана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Хатуев Георгий Хачимович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Азизова Элина Армановна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Гасанова Зульфия Сулейман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Шапошникова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Чикваидзе Мари Ираклиевна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Шабалина Виктория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Федосова Дария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1389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Габачиева Фатима Аслановна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Давыдова Арина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Селиверстов Андрей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Ульяновская Инесса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Забродская Анастасия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Кондратцева Милана Григорьевна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Ветошкина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Сачаво Анастасия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Павловская Полина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Зарина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1399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Кадимова Элина Равилевна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Дворецкий Дмитрий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Красикова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Подосинкина Кристина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Воробьева Мария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Сопова Екатерина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Бибик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Рыстенко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Корешкова Ирина Ильинична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Бердичевская Софья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Габдинов Зуфар Уралович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Хасуев Ильяс Рамзанович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Дикун Виктория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Феоктистова Александра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Куценко Елизавета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1414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Гульманова Юлия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Вахрушев Илья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Чернова Анна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Муравина Алина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 Игорь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Кравченко София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Алексеева Екатерина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Алий Анастасия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Судоргин Александр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Хафизова Регина Рустамовна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Ляпин Андрей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Сторожилова Александра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Конина Мария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Сырорыбова Нина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Полюхович-Серницкая Ксения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Кереш София Байровна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Шилькините Гражина Зеноновна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 Денис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Денисюк Дарья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Глушко Ольга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Сунцова Владлена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Омарова Аймесей Омаровна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Киянец Евгения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1438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Натырова Кристина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Вараксина Елена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Бабиян Карина Саркисовна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Воротыло Елизавета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Кузьмин Владислав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Гаджиакаев Аббас Гаджиевич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Захаров Иван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Савина Дарья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Долинская Мария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Птицына Екатерина Глебовна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Крохмаль Александра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Патрушева Анна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Куртаева Кристина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Ермакова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Алексеева Василина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Назарова Дарья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Хакимова Алсу Айратовна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Крюкова Карина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Гиленко Алина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Ахмедова Кунел Башировна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Северина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Верцинский Артемий Петрович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Блюм Полина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Забелина Анастасия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Христенко Валерия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Воронова Алена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Бураншина Алина Рафаэлевна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1465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Поклад Ангелина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Мельникова Альвина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Исмаилова Алина Керимовна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Уралёв Вадим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Зуева Виктория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Мацуева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Дементьева Анита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Старков Фёдор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Гаджимурадов Казим Русланович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Талайко Валерия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Гоглов Егор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Синченко Игорь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Клочан Елизавета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Кучерова Ульяна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Горлова Виктория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Быкова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Алиева Амина Алиевна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Добровенко Юрий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Круглов Роман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Шнякина Карина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Малыгин Илья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Балахонцев Георгий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Никишина Александра Кирилловна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Алина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Максимова Екатерина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Лопатников Евгений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1491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 Алексей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Богловская Софья Кирилловна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Татищева Ирина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Перова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Жилкина Дарья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Денисюк Екатерина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Зиновьева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Захарова Елизавета Валентиновна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1499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Хайрулина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Пестрикова Анастасия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Трифонова Дарья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Белякова Вероника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Саушкина Полина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Быкадорова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Зинатуллина Рената Галимьяновна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Савченко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Боровикова Дарья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Матвеев Павел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Татаренков Дмитрий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Курбанова Патимат Шамилевна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Магданов Тимофей Денисович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Черепанов Илья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Турылева Валерия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1514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Халиманов Михаил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Медведева Кристина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Зобнина Маргарита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Данилов Вячеслав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Матосян Элиза Мкртичевна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Дагаева Анастасия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Марковская Марина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Лапина Юлия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Молчанов Александр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Коломеец Дарья Данииловна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Доценко Елизавета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Самсонов Глеб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Симакова Дарья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Салова Алена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Коробкова Екатерина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Новик Никита Валентинович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Свинарева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Смердин Никита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Тигунцева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Киселёв Владимир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Бессонова Виктория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Миляева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Зиборова Дарья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Галстьян Алина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1538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Панкрашева Лидия Георгиевна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Лукина Анна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Козьминых Вероника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Рипанова Полина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 Герман Хенбокович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Яремчук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Кульмухаметов Артур Маратович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Садыкова Аделина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Гасанов Рамиль Расимович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Калистратов Артем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Гутова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Журавлева Анна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Вукич Катарина Стевовна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Сорокина Дарья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Голубева Галина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Куджаян Игорь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Осадчий Илья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Смотрова Елена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Ефремова Карина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Топка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Магомедова Халимат Раджабовна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Лось Елена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Рябико Екатерина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Сабанаева Лилия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Ибраков Денис Гайсович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Остапова Вероника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1564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Давыдько Елена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Панова Александра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Парий Анна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Василенко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Гусейнов Хизри Абсупьянович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Акимова Юлия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Калмыкова Александра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Резников Александр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Солодова Ирина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Пронина Полина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Карапетян Гаяне Робертовна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Воронина Светлана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Игнатьев Антон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Аббасова Нармина Мехмановна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Кривова Эллина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Калажокова Виктория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Воробьева Инна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Исаходжаева Камола Абдувалиевна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Вдовина Инна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Салтыкова Анастасия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Новокшонова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Ятаев Умар Ахмедович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Пчеляков Алексей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Кусегенова Марина Абдул-Рашидовна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1588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Евтихова Полина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Аксенова Ксения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Руденко Анастасия Валериевна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Барбакова Лилия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Шукюрова Эльвина Ильшад-кызы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Вагнер Алиса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Холина Ксения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Китченко Кристина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Плохих Алина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Гусейнова Ирайганат Магомедрасуловна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Гачегов Даниил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1599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Устюжина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Шелепов Владимир Владиславович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Даленчук Алёна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Султанова Нелли Фанильевна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Алиева Полина Гошкаровна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Голубева Мария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Фаязов Игорь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Зюкина Юлия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Ждановская Анастасия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Смольников Михаил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Мещанова Ирина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Евраева Анна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Янина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Софья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1613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Парамонова Анастасия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Акопян Анаит Артёмовна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Малков Иван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Ключников Сергей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Завьялова Анастасия Германовна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Сущинский Петр Леонидович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Ботирова Фируза Солохиддиновна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Флегантова Валерия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Мисник Александра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Соловьёва Яна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Мошкова Екатерина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Ефимова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Путилова Людмила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Жидких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Бурмакова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Горелкина Татьяна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Джалилова Зейва Шахяддин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Дмитриева Инесса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Плиева Эллина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Нечаев Антон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Юсько Анастасия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Ибрагимова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Константинова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Рытикова Софья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1637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Соблирова Залина Хамидбиевна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Лаврентьева Ольга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Цыбуленко Алина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Шкуренко Антон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Кондаков Денис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Мищенко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Лекомцев Алексей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Виноградова Ярославна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Барановский Матвей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Бойцова Анна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Хайретдинова Зульфия Тагировна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Эшман Елена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Казаков Максим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Добрынина Юлия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Погромская София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Жиглова Анна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Целушко Антон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Герман Софья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Садовник Саломея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Емельянова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Солтанова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Усачева Лидия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Быстрицкий Станислав Станиславович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Осиюк Арсений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Клевцов Павел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Курбанова Галимат Якубовна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1663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Гавришева Виолетта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Бишель Юлиана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Джамирзаева Аминат Давудгаджиявовна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Кан Александра Вениаминовна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Крюкова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Маркашова Вероника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Лизунова Ксения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Данилова Валерия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Филимонова Анастасия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Алиева Гюлнар Лутвуяр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Гуляева Юлия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Краскова Анна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Глухова Екатерина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Журба Антон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Адамович Виктор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Лобачева Ольга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Мысина Виктория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СП3700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Гусева Алина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Тигранян Карен Амазаспович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Мария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Мориков Никита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Панюкова Полина Аркадьевна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Аверьянова Надежда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Яценко Анастасия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Микаелян Анаит Артюшевна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Гатина Диана Ильдаровна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1689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Дворкина Диана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Чернышова Юлия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Крюкова Екатерина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Орлова Ульяна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Денисенко Валерия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Егорова Эльвира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Прокопович Светлана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Зеленко Дмитрий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СП3703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Бабенко Елизавета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Рахматова Барно Саидовна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Слипченко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Каргинов Дмитрий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Проходящие военную службу по контракту (не менее 3х лет) или поступающие по рекомендации командира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Новикова Мария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Кузьмин Никита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Боярская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Прокопчук Вера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Николайко Татьяна Яковлевна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Ануфриев Сергей Петрович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Шаров Константин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Рыжова Алёна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Геттуев Азамат Мухадинович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Корешков Евгений Эдуардович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Кузина Екатерина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1713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Дибердиева Анастасия Тимуровна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Кислицына Анастасия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Сухова Анастасия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Дибиров Хаджи-Мурат Курбанович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Попова Карина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Быстрова Виктория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Белоусов Эдуард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Савин Кирилл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Решетников Никита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Кощавка Славяна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Скрипкина Дарья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Хажикарова Дина Ауесовна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Холодков Дмитрий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Корыгин Игорь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Алиева Алина Эльбрусовна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Шериев Амирхан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Ботвиненко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Прохорычева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Терзян Алиса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Никулина Алина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Кивру Юлия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Васина Диана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Буславский Павел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Селимов Шамши Вагифович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1737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Нестеренко Виктория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Салахова Регина Алмазовна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Семенова София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Бугаева Марьян Бахмудовна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Семенович Александр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Мелконян Элеонора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Милославский Максим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Родак Герман Нариманович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Лебедева Олеся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Чичина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Полулех Никита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Нестерова Снежана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Цветкова Мария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Шапарюк Татьяна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Трофимова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Юрковская Ирина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Кропачева Регина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Саргсян Давид Арцрунович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Джамалова Милена Георгиевна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Антипова Алена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 Егор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Серенкова Валерия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Крюкова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Боциева Луиза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Коротеева Виктория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1763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Панькин Евгений Владиславович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Семенова Мария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Цурик Елизавета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Курочкина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Милюков Дмитрий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Янушкевич Эллина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Прямикова Екатерина Владленовна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Лутцева Ксения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Букаева Валерия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Анапиев Тимур Хусинович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Рыбак Полина Григорьевна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Мельничук Алёна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Каишева Диана Робертовна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Курбанаева Альбина Наилевна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Аникейчик Яна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Кулиева Амина Ахмедовна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Осипова Алиса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Дети-инвалиды,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Плахотник Евгений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Озерова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Сорокина Юлия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Брюхно Полина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Эрдыниев Тимур Мунхожапович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Яковлева Златислава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Гварамия Анна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Родина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1788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Семенец Екатерина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Хабибуллина Рената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Нафеева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Яралиева Маржанат Абдулвагабовна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Олейникова Ксения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Никареева Ирина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Казеннова Анжелика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Корчагина Анна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Никончук Анна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Гришина Мария Валериевна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СП3701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Аввакумова Мария Ильинична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Клименкова Екатерина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Александрова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Софья Кареновна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Костенко Александра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Катушкин Никита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Шухалова Владлена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Володина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Тужанский Иван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Чалик Олеся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Лютикова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Носань Дарья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Шатохина Александра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Пестрикова Ольга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Мулланурова Ольга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1814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Дудина Алиса Артемовна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Илюхина Дарья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Чичкина Елена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Ефименко Ольга Федоровна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Шараканов Арсен Алиасхабович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Бардина Ника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Вахиб Лина Ахмадовна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Симонян Марьяна Левоновна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Захматов Никита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Скакунова Елизавета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Никонова Мария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Белоусова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Гаджиев Рауф Ниязиевич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Утамышева Регина Радиевна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Ярославцев Матвей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Алёна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Зюзюкина Мария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Горячева Татьяна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Керимов Сергей Русланович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Губайдуллина Анжелика Рустемовна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Макшанкина Ольга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Пьянкова Елена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Насырова Лилия Фирдаусовна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Шодиева Тамара Этиборхон Эркиновна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Саенко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1839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Балакина Софья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Терехова Александра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Исмаилов Исрафил Нариманович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Цуканов Кирилл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Милованкин Владислав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Хоружая Анна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Богданов Алексей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Оберемок Валерия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Сероухова Марина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Кукушкина Софья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Лабынцев Илья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Назаренко Алла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Большакова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Ефимова Анастасия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Тимершина Арина Айратовна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Терентьева Ксения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Загуляева Вероника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Краснопеева Марина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Артамонова Изабелла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Триголосова Елена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Врачева Анна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Борисова Дарья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Путря Марина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Келлематова Айза Муратовна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Кулиш Оксана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1864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Шилец Евгения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Лемза Владимир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Проходящие военную службу по контракту (не менее 3х лет) или поступающие по рекомендации командира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Кравцов Леонид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Коваленко Ростислав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Шингур Владислав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Заремба Анастасия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Сильницкий Михаил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Брынцева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Шереметьев Ярослав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Кочина Ксения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Хангереев Нариман Нюрпашаевич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Булахова Валерия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Голубев Даниил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Бикмаева Аделаида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Гержан Ксения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Малова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Зияева Жасмина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Ахтаова Анастасия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Заварзин Иван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Питухина Александра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Карапетян Елена Айковна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Мотовилова Анастасия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Алембаев Максим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Лебедева Татьяна Георгиевна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Голбан Михаэлла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1889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Мишугина Анастасия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Тяпченко Артем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Капцова Вера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Ибрагимова Эльвира Шамилевна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Минин Артем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Махнач Алена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Гречина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Леонтьев Александр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Усатюк Георгий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Кесян Анаида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Горохова Мария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Кулиев Рабит Эльхан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Стрелков Андрей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Янов Андрей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Васенина Александра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Ситдиков Фарит Флоритович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Штанг Анастасия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Ким Данил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Чернятина Влада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Голенищева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Пойлова Дарья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Лукина Полина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Гаджиев Ахмед Абдулаевич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Дружинина Ирина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Дмитриевская Екатерина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1914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Сергеева Валерия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Байрамалова Наталья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Ленинградова Александра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Сарылова Кермен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Маханек Алексей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Минибаев Валерий Рафикович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Горбунова Анжелика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Сухомесова Анастасия Григорьевна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Беляева Дарья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Юфатова Ирина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Джамалутдинова Айшат Шамильевна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Ларкина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Нелюбова Екатерина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Манукина Алина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Пучик Анна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Ткаченко Николай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Лебедев Дмитрий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Литвинов Александр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Лихожон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Рашидова Асият Гаджиевна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Ахмадов Хас-Магомед Саидович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Симоненкова Юлия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Косицкая Алиса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Мухина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Симаков Дмитрий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Магомедов Шевкет Гасамутдинович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Скрябина Ирина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1941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Селезнев Дмитрий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Гладышева Варвара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Истомина Наталия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Гуденко Наталья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Болдырева Надежда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Исмаилова Айшат Абдурахмановна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Борисовская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Яцун Анастасия Петровна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Петухов Дмитрий Васильевич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Касьянова Ксения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Воронцова Злата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Осатюк Борис Васильевич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Шойсоронов Тимур Цырендашиевич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Горкин Андрей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Токарева Надежда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Павелин Максим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Исмаилов Сенан Эйваз Оглы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Нигматуллин Руслан Рамилевич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Бехтерев Егор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Котельникова Снежана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Филиппова Полина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Усенко Сергей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Сапунова Мария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 Евгений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Ермина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СП0496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Стуканова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1967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Верещагина Виктория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Нездолий Яна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 Михаил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Репухова Александра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Половинкина Анна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Нешкова Виктория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Ерёмина Екатерина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Коробко Юрий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Борисова Александра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Беляева Александра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Карпенков Артем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Бойко Ирина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Серочкина Елизавета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Гаплиевский Марк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Пастушок Павел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Нефедова Мария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Савельев Никита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Абдулаев Казбек Мухтарпашаевич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Зубарева Виктория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Коптяева Анна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Исмаилова Эльвира Исахановна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Трунова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Трухин Глеб Денисович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Агаева Айтан Габилевна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1991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Шеломенцев Николос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Непомнящая Софья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Сивов Дмитрий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Кондрашова Юлиана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Белкина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Алекперова Айтэн Нурага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Бутина Ангелина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Ширшова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Степовая Анастасия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Самохина Анна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Хохина Евгения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Добрякова Анна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Кудашева Залина Асланбековна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Чернец Екатерина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Габова Влада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Кудрявцева Мария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Гринберг Софья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Татьяна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Семенюк Галина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Болквадзе Мария 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Абукеримова Аминат Уллубиевна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Махсубова Севиль Гусинбековна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Шифрина Ольга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Плехова Юлия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Чернышёв Константин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Лялина Екатерина Гавриловна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2017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 Алексей Геннадьевич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Нефёдов Георгий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Туз Мария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Казарьян Геворг Артурович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Орлова Анна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Хмара Марина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Коровкина Валерия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Федоров Сергей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Самогина Ксения Георгиевна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Ковалёва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Герасимов Вадим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Здыбко Алиса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Лильбок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Величко Александра Арсеньевна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Филиппова Юлия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Гавриленко Инна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Ганага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Полтавцева Анастасия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Алексеева Светлана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Вершинина Александра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Слющенкова Алина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Сергеева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Брагина Екатерина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Тимофеева Анастасия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Игнатова Валерия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2042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Бондаренко Никита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Лукьянова Марина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Шалагина Ксения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Шеремет Даниил Павлович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Михеева Елена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Колесникова Анастасия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Уваров Никита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Нажмудинова Сабина Рагимовна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Мингазов Артемий Маратович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Семерикова Элина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Пичугина Анна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Векшина Надежда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Антипов Анатолий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Алешко Юлия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Монгуш Айрана Амировна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Бутахина Ксения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Буали Ясмин Абделлилаховна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Ахметова Диана Айратовна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Овсянников Егор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Митин Даниил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Жинкина Василиса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Абдулаев Эмиль Сабутай оглы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Никулина Анастасия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Бахарев Николай Львович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Нушкарева Алина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Геращенкова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Ульмасов Амирхон Алишерович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2069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 Ярослав Денисович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Бородова Юлия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 Амир Усамаевич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Пашков Павел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Земскова Владислава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Пищулина Елизавета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Парасидин Сергей Иванович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Антал Илона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Болдов Владимир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Рагимова Фидан Алигусейн кызы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Хомячук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Михайлова Инна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Вахрушева Милана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Джалилова Алина Руслановна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Магомедов Магомед Шамилович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Рогова Ирина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Рогачева Елизавета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Герасимова Евгения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Даниелян Татьяна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Куис Вероника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Амирасланов Давид Рамисович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Пивкина Татьяна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Рафаилова Эвелина Арифовна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Манык Федор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Суханова Ангелина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2094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Разепин Анатолий Васильевич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Чупров Иван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Палутина Юлия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Аксорова Аминат Муратовна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Секулер Ксения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Куракина Полина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Акимова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Лукашевич Сергей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Ким Наталья Львовна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Даурбеков Тимерлан Гириханович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Караблинова Евгения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Пастухова Дарья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Лопатиева Светлана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Степанова Виктория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Галушко Екатерина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Жукова Маргарита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Аветисян Анаит Арменовна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Скачкова Алена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Зюбина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Айдочкина Елена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Петрова Татьяна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Герасимов Никита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Яковлева Диана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Башмакова Лада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Бригалян Арина Тиграновна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Мочалова Надежда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2120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Калиберда Евгений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Маврина Наталия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Родимкин Денис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Черепицын Андрей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Ходченкова Любовь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Дуванова Юлия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Гузаревич Антон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Глинский Александр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Власов Даниил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Каляканова Анна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Андрианов Павел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Русинова Ольга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Федорищева Мария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Журавлёва Юлия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Драчева Татьяна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Овсипян Ангелина Зориковна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Кищук Диана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Мирземагомедов Рамазан Гусейнович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Арсланов Азат Газинурович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Конарев Виктор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Пирогова Анна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Шестеренко Дарья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Ильин Ярослав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Алибеков Магомед Набиевич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Ким Константин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Одегова Ольга Антоновна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Дмитриева Наталья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2147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Стефанюк Владислав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Гитинов Магомед Халилулаевич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Дунина Полина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Чеснокова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Нухрадинова Саида Шамиловна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Киреева Дария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(полном) общем образовании для награжденных серебряной медалью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4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Екатерина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Саратова Наталья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Зырянова Кристина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Санникова Ксения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Махмудов Юнус Ростамович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 сотрудников органов внутренних дел и иных подобных учреждений, погибших (умерших) вследствие исполнения обязанностей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Барышников Ярослав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Тугушева Валерия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Щербинина Елизавета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Акимова Ангелина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Желихажева Залина Аслановна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Серафима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Абрамова Наталья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Девлесупова Яна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Колечко Глеб Валериевич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Боссерт Елизавета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Громова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Луппова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2171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Архипова Мария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Жучкина Анастасия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Власенко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Стыценков Данил Артемович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Писаренко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Муромцева Виктория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Шмаков Иван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Трифонова Алёна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Сапожникова Юлия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Дмитриева Анастасия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СП0439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Мартиросян Милена Вагановна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Кабанова Юлия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Москалева Диана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Коноваленко Мария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Яхонтов Кирилл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Хрулева Валерия Станиславовна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Ибрагимов Фуад Алаеддинович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Ильницкая Ангелина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Торшхоева Хава Ахметовна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Бойко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Евсеева Мария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Иванин Александр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Эзенкина Екатерина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Гамзатов Загир Джабирович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2196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Владимирова Анастасия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Шаршуков Никита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Реббо Денис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2199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Елисеенкова Анастасия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Балашова Алена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Бобер Валентина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Басырова Алина Раильевна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Яковлева Любовь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Матвеева Дарья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Степанова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Агасиева Эльвира Мурадовна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Соколова Елена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Фомичёв Матвей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Пахарева Александра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Тареева Татьяна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Исаева Ханумзар Шахиновна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Иванкив Ирина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Николаева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Никишина Александра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Максимова Татьяна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Стоянович Ясна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Заплавский Александр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Машарипова Ойгул Кувондиковна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Колесников Денис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Согомонян Лиана Генриковна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Базаров Роман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2222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 Алексей Романович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Трофимова Анастасия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Элизбаров Вениамин Геннадьевич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Арустамян Мария Рафиковна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Соловьева Анастасия Никитична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Пятакова Ангелина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Сергеенко Анастасия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Карих Денис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Тойвонен Ксения Борисовна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Тимофеева Юлия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Доронина Юлия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Карева Анастасия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Мека Вероника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Антипова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Мосичева Ксения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Кочеткова Татьяна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Ахметзянов Камиль Равилевич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Шамсудинова Патимат Магомедшапиевна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Инвалиды II группы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Курбанова Камиля Магомедовна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Ягубов Борис Фомич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Лейнвебер Елена Георгиевна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Павленко Анна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Строганова Алена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СП1785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Лозицкий Алекс Петрович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Гринько Ирина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Золотарева Дарья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Егорова Наталья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Евдокимова Надежда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2250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Полевечко Оксана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Маркелова Наталья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Морозов Николай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Виноградов Алексей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Моспанова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Дворнина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Воронина Екатерина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Кидун Виолетта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Саая Сайлана Сергековна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Нагабедян Диана Валентиновна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Бочин Александр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Аюпова Кристина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Лазученкова Анастасия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Арсенова Ольга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Попов Никита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Соловьева Елизавета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Демина Ульяна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Шутихина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Максакова Елена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Зотова Ирина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Егерев Валентин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Черепанова Мария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Нурмухамбетова Полина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Лукичева Полина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Манихас Георгий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Пешехонова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2276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Малеванная Любовь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Тельпук Ульяна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Багрянцева Юлия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Медведева Милана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Степанова Елизавета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Эликашвили Светлана Теймуразовна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Жужгова Наталья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Соловьева Александра Павловна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Романчук Виталия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Мишукова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Бизенкова Анна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Кургинян Кристина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Зайцева Полина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Гумеров Артём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Свиридов Станислав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Рабаданова Анжела Арсеновна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Воронцова Любовь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Тарасова Анна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Растворова Алина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СП0032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Медведева Елизавета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Базаров Азиз Равшанович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Лисовая Елизавета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Татьяна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2299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Темников Руслан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Яна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Ермаков Максим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Новичкова Ольга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2303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Коконина Светлана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Шатохина Дарья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Моронова Анна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Лыхо Павел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Лапухина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Сохина Кристина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Студзинская Карина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Зуев Олег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Цыганова Римма Геннадьевна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СП0840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Курдюмова Сабина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Болелов Иван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Песняк Эдуард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Коломажина Александра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Курош Мария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Кирсанов Евгений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Даудова Тамила Абдуллаевна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Ребезова Светлана Кирилловна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Рачкин Захар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Семенчатенко Юлия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Эфендиев Ази Давудгаджиевич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Сорокина София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Васильева Елена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Трембач Александр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Романова Анна Антоновна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Девкина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Корсунова Елизавета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Фомичёва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2330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СП2471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Шевцова Полина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Жеенбеков Амангелди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Коц Анна Ильинична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Моисеева Виктория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Лаздынь Екатерина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Фатеева Елизавета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Кулагин Дмитрий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Вдовиченко Екатерина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Усов Виктор Олегович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Емельянова Татьяна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Гулиев Расул Исмаил оглы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Алешин Глеб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Татараев Саид Маллаевич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Зусина Анастасия Денисовна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Юн Виктория Вячеславовна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Фазлиахметова Юлия Маратовна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Серебрякова Ксения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Ханнанов Эрик Мансурович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Данькова Ирина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Заднепровский Александр Вадимович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Вахнина Анна Михайловна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Загайнова Дарья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СП0358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Шаталов Глеб Георгиевич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Алёшичева Вероника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Удовиченко Евгения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Окатова Карина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Жуков Вадим Витальевич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2357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Плиев Давид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Теплоухов Никита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Новикова Анастасия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Слепов Юрий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Кузьменко Елизавета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Тягливая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Нурисламова Резеда Фирдависовна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Шпаковская Диана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Павлова Ксения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Ивасенко Андрей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Кузнецова Дарина Мирзагитовна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Делендра Екатерина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Нестерова Дарья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Абрамова Наталья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Кондина Дарья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Героева Фариза Макшариповна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Дьяченко Дарья Тимофеевна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Черненко Иван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Мизерайте Елизавета Сауляус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Шило Анна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Курбанов Арсен Магомедович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Волкова Татьяна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СП1505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Бурлан Анна Эдуардовна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Дьячкова Виктория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СП2953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Меремукова Лиза Аслановна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Ляшенко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2383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СП2607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Корниенко Денис Игоревич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Нуртдинова Карина Айратовна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Зачетнова Виктория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СП1137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Родина Наталия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Загородная Людмила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Торшхоева Дана Амерхановна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Бадерный Евгений Виталиевич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Улитина Александра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Касимов Назир Байрамбекович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Бирюкова Дарья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СП0157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Шекунова Варвара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Джабраилова Заира Джапаровна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Глотова Дарья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СП0477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Фазлиева Светлана Альбертовна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СП2726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Нестеренко Анастасия Анатольевна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СП1588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2399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Григорьянц Диана Артуровна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Тохтер Дарья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Красникова Наталья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Мареев Евгений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Рашидова Аминат Алибековна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Дети-инвалиды,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СП0624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Таранова Ксения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Митина Валерия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Гладких Евгений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Табунова Марина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СП2919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Хусаинов Тагир Ильшадович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СП0033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Михайлова Юлия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2410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Асхабова Асят Элиховна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Герасимюк Яна Владиславовна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Саланович Анна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Мишура Маргарита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Мамаджанова Зиёдахон Рустамовна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Никитенко Надежда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СП3290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Урсалова Василиса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Пирогов Кирилл Анатольевич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СП1446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Голубева Софья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Анна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Боричева Юлия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Плотников Михаил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СП0617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Хафизова Диана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Борискина Кристина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Сапожникова Мария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Гугин Александр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Карданова Диана Зурабовна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СП2147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Григораш Василий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Манойлова Диана Ильинична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Царева Любовь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Бадертдинова Эльвина Рамильевна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Гаджиева Аминат Шамиловна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Муртазина Мадина Ильясовна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Левашова Анастасия Львовна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Коновалова Наталья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СП2992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Кабирова Камила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Никулин Евгений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2437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СП0694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Сафарова Гюльнар Алияровна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СП2273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Кокоева Дзерасса Владиковна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Горзий Егор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СП0982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Ильина Анастасия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Муратий Алексей Викторович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Абдулхаликов Абдулхалик Минбулатович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Саватеева Лидия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Белоус Софья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Хайрулаев Хайрула Айтимерович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Зелинская Карина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Саулева Полина Валентиновна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Шалагин Константин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Божев Никита Кириллович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Шаповалова Екатерина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Репина Карина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СП1045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Казанбиева Джамиля Зиявдиновна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Зейналов Муса-Дениз Исабалы Оглы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Сонин Даниил Леонидович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Дети сотрудников органов внутренних дел и иных подобных учреждений, погибших (умерших) вследствие исполнения обязанностей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Колгушкин Юрий Михайлович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СП3372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Стафеевская Елизавета Владимировна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СП2927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Руденко Виктория Валерьевна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СП1661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Кожевникова Лилия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СП1302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Исаева Анна Николаевна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Исенгалиев Руслан Нуртуганович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Британ Инна Ивановна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Гусакова Карина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Камышова Полина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2464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Алиева Заира Жаватовна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Пивнева Арина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Исмаилова Фаина Алигаджиевна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Егоров Ярослав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Некрасова Екатерина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2469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СП2706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Ефремова Мария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Иванова Анастасия Романовна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СП0565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Мусинова Анастасия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СП2698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Гирш Иван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СП1736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Кокшаров Илья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Анна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Бажов Алексей Максимович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СП2556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Голев Антон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Гизатулин Тимур Ильдарович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СП1598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Пак Петр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2479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СП2576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Тувакин Тимофей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Мурай Никита Григорьевич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СП1713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Джафарова Сюйдю Арслановна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СП0068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Муртазин Денис Данилович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Судаков Иван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СП0718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Выхма Вера Вадимовна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СП2111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Борисова Илона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СП0580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Никорчук Виктория Викторовна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СП2460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Мамедова Санубар Мусамеддиновна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Хамидуллина Алия Азатовна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2489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СП1084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Правдивец Анна Степановна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СП0812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Бачинский Василий Валерьевич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СП3466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Зайцев Павел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2492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СП3544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Мосягина Анна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Триндюк Александра Антоновна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СП0268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Миронова Мария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СП2308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Макаров Данила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СП1416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Габибов Эльдар Сейфуллаевич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Козлова Юлия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Тертюк Наталья Константиновна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2499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Семёнова Елизавета Игоревна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Табунщикова Екатерина Евгеньевна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Черняк Андрей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Никитина Алиса Кирилловна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Бреус Марина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Долбикова Анастасия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СП2820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Никитин Сергей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СП3081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Литвин Мария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СП2009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Таубе Валентин Константинович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СП0859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Местников Александр Юрьевич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2509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СП1970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Зотова Диана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СП2493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Костин Алексей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СП1125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Баранов Иван Андреевич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Могушкова Фатима Исраиловна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СП0362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Батчаев Альберт Робертович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СП2364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Максимов Максим Дмитриевич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СП3638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Сазонтова Александра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СП1803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Миронова Валерия Дмитриевна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СП0797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Горн Федор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2518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Агаев Ислам Тагирович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2519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СП1335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Чернова Анастасия Андреевна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СП0600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Мисоченко Диана Максимовна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СП1911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Родионова Татьяна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СП3114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Шакшакбаев Ермек Муратович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СП0227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Гортикова Милана Ахметовна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СП0787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Опря Никита Максимович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СП2329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Кидиеков Владимир Николаевич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СП0452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Крымов Дмитрий Евгеньевич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Номоконов Дмитрий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Скорик Диана Васильевна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2529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СП0150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Смирнова Ирина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Баженова Татьяна Александровна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СП1131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Гурский Игорь Владимирович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СП1255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Павлюченко Михаил Сергеевич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СП0672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Исманова Жанылай Асановна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СП3089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Торшхоева Аминат Ахметовна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СП3527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Забуселов Матвей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СП0454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Дворак Юлия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Семенова Светлана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СП3215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Федоров Антон Вячеславович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2539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СП3243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Банникова Наталья Леонидовна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СП3234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Серобян Гаянэ Алексановна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СП1067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Алтымухамедова Лейли Дурдыевна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Читанава Вероника Витальевна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СП1249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Манаенкова Вероника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СП2501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Тагланов Алан Анзорьевич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СП3472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Кошкина Галина Алексеевна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Касумова Диана Рабаданкадиевна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СП1510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Сахарук Светлана Юрьевна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lastRenderedPageBreak/>
              <w:t>2548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СП1020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Феногенова Василиса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2549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СП0320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Ясинский Даниил Васильевич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СП2322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Герасимчук Виктория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2551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СП0406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Лебедев Александр Ярославович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2552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СП1383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Халилова Алина Олеговна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2553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СП1779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Бондаренко Диана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169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2554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СП3063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Гойсултанова Фарида Мусаевна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168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2555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СП2595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Веселов Виталий Александрович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2556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СП0521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Макарова Анастасия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2557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СП1648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Халилова Манижа Комиловна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  <w:r w:rsidRPr="00672E35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</w:t>
            </w: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2558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СП1799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Горбачев Илья Алексеевич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2559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СП1320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Насырдинов Мухаммаджавлон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  <w:tr w:rsidR="00672E35" w:rsidRPr="00672E35" w:rsidTr="00672E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2560</w:t>
            </w:r>
          </w:p>
        </w:tc>
        <w:tc>
          <w:tcPr>
            <w:tcW w:w="894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СП0903</w:t>
            </w:r>
          </w:p>
        </w:tc>
        <w:tc>
          <w:tcPr>
            <w:tcW w:w="4180" w:type="dxa"/>
          </w:tcPr>
          <w:p w:rsidR="00672E35" w:rsidRPr="00672E35" w:rsidRDefault="00672E35" w:rsidP="00694F54">
            <w:pPr>
              <w:ind w:firstLine="0"/>
              <w:rPr>
                <w:sz w:val="20"/>
              </w:rPr>
            </w:pPr>
            <w:r w:rsidRPr="00672E35">
              <w:rPr>
                <w:noProof/>
                <w:sz w:val="20"/>
              </w:rPr>
              <w:t>Курова Александра Сергеевна</w:t>
            </w:r>
          </w:p>
        </w:tc>
        <w:tc>
          <w:tcPr>
            <w:tcW w:w="380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161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  <w:r w:rsidRPr="00672E35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672E35" w:rsidRPr="00672E35" w:rsidRDefault="00672E35" w:rsidP="00672E35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672E35" w:rsidRDefault="00672E35" w:rsidP="00672E35">
      <w:pPr>
        <w:spacing w:before="0"/>
        <w:ind w:firstLine="0"/>
        <w:jc w:val="center"/>
        <w:rPr>
          <w:b/>
          <w:lang w:val="en-US"/>
        </w:rPr>
      </w:pPr>
    </w:p>
    <w:p w:rsidR="00AA6070" w:rsidRPr="00AA6070" w:rsidRDefault="00AA6070" w:rsidP="00966E5D">
      <w:pPr>
        <w:spacing w:before="0"/>
        <w:ind w:firstLine="0"/>
        <w:jc w:val="left"/>
        <w:rPr>
          <w:rFonts w:ascii="Arial" w:hAnsi="Arial" w:cs="Arial"/>
          <w:b/>
          <w:szCs w:val="22"/>
          <w:lang w:val="en-US"/>
        </w:rPr>
      </w:pPr>
      <w:bookmarkStart w:id="4" w:name="TableData_end"/>
      <w:bookmarkEnd w:id="4"/>
    </w:p>
    <w:sectPr w:rsidR="00AA6070" w:rsidRPr="00AA6070" w:rsidSect="0019055C">
      <w:footerReference w:type="default" r:id="rId8"/>
      <w:pgSz w:w="16838" w:h="11906" w:orient="landscape"/>
      <w:pgMar w:top="567" w:right="284" w:bottom="567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35" w:rsidRDefault="00672E35" w:rsidP="00265053">
      <w:pPr>
        <w:spacing w:before="0"/>
      </w:pPr>
      <w:r>
        <w:separator/>
      </w:r>
    </w:p>
  </w:endnote>
  <w:endnote w:type="continuationSeparator" w:id="0">
    <w:p w:rsidR="00672E35" w:rsidRDefault="00672E35" w:rsidP="002650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A" w:rsidRPr="00265053" w:rsidRDefault="00BB58FA">
    <w:pPr>
      <w:pStyle w:val="a9"/>
      <w:jc w:val="center"/>
      <w:rPr>
        <w:rFonts w:ascii="Arial" w:hAnsi="Arial" w:cs="Arial"/>
        <w:sz w:val="18"/>
        <w:szCs w:val="18"/>
      </w:rPr>
    </w:pPr>
    <w:r w:rsidRPr="00265053">
      <w:rPr>
        <w:rFonts w:ascii="Arial" w:hAnsi="Arial" w:cs="Arial"/>
        <w:sz w:val="18"/>
        <w:szCs w:val="18"/>
      </w:rPr>
      <w:t xml:space="preserve">Страница </w:t>
    </w:r>
    <w:r w:rsidRPr="00265053">
      <w:rPr>
        <w:rFonts w:ascii="Arial" w:hAnsi="Arial" w:cs="Arial"/>
        <w:bCs/>
        <w:sz w:val="18"/>
        <w:szCs w:val="18"/>
      </w:rPr>
      <w:fldChar w:fldCharType="begin"/>
    </w:r>
    <w:r w:rsidRPr="00265053">
      <w:rPr>
        <w:rFonts w:ascii="Arial" w:hAnsi="Arial" w:cs="Arial"/>
        <w:bCs/>
        <w:sz w:val="18"/>
        <w:szCs w:val="18"/>
      </w:rPr>
      <w:instrText>PAGE</w:instrText>
    </w:r>
    <w:r w:rsidRPr="00265053">
      <w:rPr>
        <w:rFonts w:ascii="Arial" w:hAnsi="Arial" w:cs="Arial"/>
        <w:bCs/>
        <w:sz w:val="18"/>
        <w:szCs w:val="18"/>
      </w:rPr>
      <w:fldChar w:fldCharType="separate"/>
    </w:r>
    <w:r w:rsidR="00672E35">
      <w:rPr>
        <w:rFonts w:ascii="Arial" w:hAnsi="Arial" w:cs="Arial"/>
        <w:bCs/>
        <w:noProof/>
        <w:sz w:val="18"/>
        <w:szCs w:val="18"/>
      </w:rPr>
      <w:t>1</w:t>
    </w:r>
    <w:r w:rsidRPr="00265053">
      <w:rPr>
        <w:rFonts w:ascii="Arial" w:hAnsi="Arial" w:cs="Arial"/>
        <w:bCs/>
        <w:sz w:val="18"/>
        <w:szCs w:val="18"/>
      </w:rPr>
      <w:fldChar w:fldCharType="end"/>
    </w:r>
    <w:r w:rsidRPr="00265053">
      <w:rPr>
        <w:rFonts w:ascii="Arial" w:hAnsi="Arial" w:cs="Arial"/>
        <w:sz w:val="18"/>
        <w:szCs w:val="18"/>
      </w:rPr>
      <w:t xml:space="preserve"> из </w:t>
    </w:r>
    <w:r w:rsidRPr="00265053">
      <w:rPr>
        <w:rFonts w:ascii="Arial" w:hAnsi="Arial" w:cs="Arial"/>
        <w:bCs/>
        <w:sz w:val="18"/>
        <w:szCs w:val="18"/>
      </w:rPr>
      <w:fldChar w:fldCharType="begin"/>
    </w:r>
    <w:r w:rsidRPr="00265053">
      <w:rPr>
        <w:rFonts w:ascii="Arial" w:hAnsi="Arial" w:cs="Arial"/>
        <w:bCs/>
        <w:sz w:val="18"/>
        <w:szCs w:val="18"/>
      </w:rPr>
      <w:instrText>NUMPAGES</w:instrText>
    </w:r>
    <w:r w:rsidRPr="00265053">
      <w:rPr>
        <w:rFonts w:ascii="Arial" w:hAnsi="Arial" w:cs="Arial"/>
        <w:bCs/>
        <w:sz w:val="18"/>
        <w:szCs w:val="18"/>
      </w:rPr>
      <w:fldChar w:fldCharType="separate"/>
    </w:r>
    <w:r w:rsidR="00672E35">
      <w:rPr>
        <w:rFonts w:ascii="Arial" w:hAnsi="Arial" w:cs="Arial"/>
        <w:bCs/>
        <w:noProof/>
        <w:sz w:val="18"/>
        <w:szCs w:val="18"/>
      </w:rPr>
      <w:t>119</w:t>
    </w:r>
    <w:r w:rsidRPr="00265053">
      <w:rPr>
        <w:rFonts w:ascii="Arial" w:hAnsi="Arial" w:cs="Arial"/>
        <w:bCs/>
        <w:sz w:val="18"/>
        <w:szCs w:val="18"/>
      </w:rPr>
      <w:fldChar w:fldCharType="end"/>
    </w:r>
  </w:p>
  <w:p w:rsidR="00BB58FA" w:rsidRDefault="00BB58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35" w:rsidRDefault="00672E35" w:rsidP="00265053">
      <w:pPr>
        <w:spacing w:before="0"/>
      </w:pPr>
      <w:r>
        <w:separator/>
      </w:r>
    </w:p>
  </w:footnote>
  <w:footnote w:type="continuationSeparator" w:id="0">
    <w:p w:rsidR="00672E35" w:rsidRDefault="00672E35" w:rsidP="002650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4167"/>
    <w:multiLevelType w:val="multilevel"/>
    <w:tmpl w:val="8E20CCC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35"/>
    <w:rsid w:val="000455FF"/>
    <w:rsid w:val="000472EA"/>
    <w:rsid w:val="00050265"/>
    <w:rsid w:val="00182B66"/>
    <w:rsid w:val="0019055C"/>
    <w:rsid w:val="00191E7B"/>
    <w:rsid w:val="00214FA3"/>
    <w:rsid w:val="00232095"/>
    <w:rsid w:val="00243BAA"/>
    <w:rsid w:val="00265053"/>
    <w:rsid w:val="002A25EF"/>
    <w:rsid w:val="0036701A"/>
    <w:rsid w:val="00384251"/>
    <w:rsid w:val="0041394B"/>
    <w:rsid w:val="004145FC"/>
    <w:rsid w:val="00446B16"/>
    <w:rsid w:val="0046294C"/>
    <w:rsid w:val="00474CA3"/>
    <w:rsid w:val="00475A0A"/>
    <w:rsid w:val="00491751"/>
    <w:rsid w:val="004B3471"/>
    <w:rsid w:val="0051099B"/>
    <w:rsid w:val="00515BD2"/>
    <w:rsid w:val="005F5B89"/>
    <w:rsid w:val="00614283"/>
    <w:rsid w:val="00672E35"/>
    <w:rsid w:val="006B637A"/>
    <w:rsid w:val="006D3F64"/>
    <w:rsid w:val="00746CEE"/>
    <w:rsid w:val="007765A3"/>
    <w:rsid w:val="00776B3A"/>
    <w:rsid w:val="007E5504"/>
    <w:rsid w:val="007E63C8"/>
    <w:rsid w:val="008060F5"/>
    <w:rsid w:val="008B04D0"/>
    <w:rsid w:val="008B7A37"/>
    <w:rsid w:val="0094434D"/>
    <w:rsid w:val="00966E5D"/>
    <w:rsid w:val="00982213"/>
    <w:rsid w:val="00A15785"/>
    <w:rsid w:val="00A33FCF"/>
    <w:rsid w:val="00AA6070"/>
    <w:rsid w:val="00AC361C"/>
    <w:rsid w:val="00AD5BE2"/>
    <w:rsid w:val="00BB58FA"/>
    <w:rsid w:val="00BD6FC2"/>
    <w:rsid w:val="00C3701B"/>
    <w:rsid w:val="00C52396"/>
    <w:rsid w:val="00C57694"/>
    <w:rsid w:val="00CC3D40"/>
    <w:rsid w:val="00D16ADC"/>
    <w:rsid w:val="00D220C6"/>
    <w:rsid w:val="00D229FB"/>
    <w:rsid w:val="00D31E3B"/>
    <w:rsid w:val="00D569D4"/>
    <w:rsid w:val="00DA3551"/>
    <w:rsid w:val="00DF7B00"/>
    <w:rsid w:val="00E1664A"/>
    <w:rsid w:val="00E17162"/>
    <w:rsid w:val="00E6186F"/>
    <w:rsid w:val="00E67A45"/>
    <w:rsid w:val="00ED2EA3"/>
    <w:rsid w:val="00F1171E"/>
    <w:rsid w:val="00F121F9"/>
    <w:rsid w:val="00F17D6E"/>
    <w:rsid w:val="00F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header"/>
    <w:basedOn w:val="a"/>
    <w:link w:val="a8"/>
    <w:rsid w:val="00265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053"/>
    <w:rPr>
      <w:sz w:val="22"/>
      <w:szCs w:val="24"/>
    </w:rPr>
  </w:style>
  <w:style w:type="paragraph" w:styleId="a9">
    <w:name w:val="footer"/>
    <w:basedOn w:val="a"/>
    <w:link w:val="aa"/>
    <w:uiPriority w:val="99"/>
    <w:rsid w:val="00265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053"/>
    <w:rPr>
      <w:sz w:val="22"/>
      <w:szCs w:val="24"/>
    </w:rPr>
  </w:style>
  <w:style w:type="paragraph" w:styleId="ab">
    <w:name w:val="Balloon Text"/>
    <w:basedOn w:val="a"/>
    <w:link w:val="ac"/>
    <w:rsid w:val="0026505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header"/>
    <w:basedOn w:val="a"/>
    <w:link w:val="a8"/>
    <w:rsid w:val="00265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053"/>
    <w:rPr>
      <w:sz w:val="22"/>
      <w:szCs w:val="24"/>
    </w:rPr>
  </w:style>
  <w:style w:type="paragraph" w:styleId="a9">
    <w:name w:val="footer"/>
    <w:basedOn w:val="a"/>
    <w:link w:val="aa"/>
    <w:uiPriority w:val="99"/>
    <w:rsid w:val="00265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053"/>
    <w:rPr>
      <w:sz w:val="22"/>
      <w:szCs w:val="24"/>
    </w:rPr>
  </w:style>
  <w:style w:type="paragraph" w:styleId="ab">
    <w:name w:val="Balloon Text"/>
    <w:basedOn w:val="a"/>
    <w:link w:val="ac"/>
    <w:rsid w:val="0026505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aos1\templates$\MECH_SC\Spc\Spc_EntrantFull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Spc_EntrantFullList</Template>
  <TotalTime>3</TotalTime>
  <Pages>119</Pages>
  <Words>36745</Words>
  <Characters>209447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Цололо Ярослав Борисович</dc:creator>
  <cp:lastModifiedBy>Цололо Ярослав Борисович</cp:lastModifiedBy>
  <cp:revision>1</cp:revision>
  <dcterms:created xsi:type="dcterms:W3CDTF">2016-07-28T11:28:00Z</dcterms:created>
  <dcterms:modified xsi:type="dcterms:W3CDTF">2016-07-28T11:31:00Z</dcterms:modified>
</cp:coreProperties>
</file>