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A3" w:rsidRPr="00E6186F" w:rsidRDefault="005F5B89" w:rsidP="004B3471">
      <w:pPr>
        <w:spacing w:before="0"/>
        <w:jc w:val="center"/>
        <w:rPr>
          <w:sz w:val="20"/>
          <w:szCs w:val="20"/>
        </w:rPr>
      </w:pPr>
      <w:r>
        <w:rPr>
          <w:sz w:val="20"/>
          <w:szCs w:val="20"/>
        </w:rPr>
        <w:t>ФГБОУ В</w:t>
      </w:r>
      <w:r w:rsidR="00F17D6E" w:rsidRPr="00E6186F">
        <w:rPr>
          <w:sz w:val="20"/>
          <w:szCs w:val="20"/>
        </w:rPr>
        <w:t>О «Северо-Западный государственный медицинский университет им. И.И. Мечникова»</w:t>
      </w:r>
    </w:p>
    <w:p w:rsidR="00F17D6E" w:rsidRPr="00E6186F" w:rsidRDefault="00F17D6E" w:rsidP="004B3471">
      <w:pPr>
        <w:spacing w:before="0"/>
        <w:jc w:val="center"/>
      </w:pPr>
      <w:r w:rsidRPr="00E6186F">
        <w:rPr>
          <w:sz w:val="20"/>
          <w:szCs w:val="20"/>
        </w:rPr>
        <w:t>Министерства здравоохранения Российской Федерации</w:t>
      </w:r>
    </w:p>
    <w:p w:rsidR="00F17D6E" w:rsidRPr="008060F5" w:rsidRDefault="00214FA3" w:rsidP="004B3471">
      <w:pPr>
        <w:spacing w:befor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Полный п</w:t>
      </w:r>
      <w:r w:rsidR="00F17D6E" w:rsidRPr="00E6186F">
        <w:rPr>
          <w:b/>
          <w:sz w:val="36"/>
          <w:szCs w:val="36"/>
        </w:rPr>
        <w:t>офамильный перечень лиц, зачисление которых может рассматриваться</w:t>
      </w:r>
      <w:r w:rsidR="008060F5" w:rsidRPr="008060F5">
        <w:rPr>
          <w:b/>
          <w:sz w:val="36"/>
          <w:szCs w:val="36"/>
        </w:rPr>
        <w:t xml:space="preserve"> приемной комиссией</w:t>
      </w:r>
    </w:p>
    <w:bookmarkStart w:id="0" w:name="ReportInfo"/>
    <w:p w:rsidR="00982213" w:rsidRPr="00E6186F" w:rsidRDefault="00982213" w:rsidP="004B3471">
      <w:pPr>
        <w:spacing w:before="0"/>
        <w:jc w:val="center"/>
        <w:rPr>
          <w:b/>
          <w:sz w:val="36"/>
          <w:szCs w:val="36"/>
        </w:rPr>
      </w:pPr>
      <w:r w:rsidRPr="008060F5">
        <w:rPr>
          <w:b/>
          <w:sz w:val="36"/>
          <w:szCs w:val="36"/>
        </w:rPr>
        <w:fldChar w:fldCharType="begin">
          <w:ffData>
            <w:name w:val="ReportInfo"/>
            <w:enabled/>
            <w:calcOnExit w:val="0"/>
            <w:textInput/>
          </w:ffData>
        </w:fldChar>
      </w:r>
      <w:r w:rsidRPr="008060F5">
        <w:rPr>
          <w:b/>
          <w:sz w:val="36"/>
          <w:szCs w:val="36"/>
        </w:rPr>
        <w:instrText xml:space="preserve"> FORMTEXT </w:instrText>
      </w:r>
      <w:r w:rsidR="00DE1F94" w:rsidRPr="008060F5">
        <w:rPr>
          <w:b/>
          <w:sz w:val="36"/>
          <w:szCs w:val="36"/>
        </w:rPr>
      </w:r>
      <w:r w:rsidRPr="008060F5">
        <w:rPr>
          <w:b/>
          <w:sz w:val="36"/>
          <w:szCs w:val="36"/>
        </w:rPr>
        <w:fldChar w:fldCharType="separate"/>
      </w:r>
      <w:r w:rsidR="00DE1F94">
        <w:rPr>
          <w:b/>
          <w:sz w:val="36"/>
          <w:szCs w:val="36"/>
        </w:rPr>
        <w:t xml:space="preserve">по специальности "Медико-профилактическое дело" </w:t>
      </w:r>
      <w:r w:rsidR="00DE1F94">
        <w:rPr>
          <w:b/>
          <w:sz w:val="36"/>
          <w:szCs w:val="36"/>
        </w:rPr>
        <w:cr/>
        <w:t>в рамках КЦП</w:t>
      </w:r>
      <w:r w:rsidRPr="008060F5">
        <w:rPr>
          <w:b/>
          <w:sz w:val="36"/>
          <w:szCs w:val="36"/>
        </w:rPr>
        <w:fldChar w:fldCharType="end"/>
      </w:r>
      <w:bookmarkEnd w:id="0"/>
    </w:p>
    <w:p w:rsidR="004B3471" w:rsidRDefault="004B3471" w:rsidP="004B3471">
      <w:pPr>
        <w:spacing w:before="0"/>
        <w:jc w:val="center"/>
        <w:rPr>
          <w:rFonts w:ascii="Arial" w:hAnsi="Arial" w:cs="Arial"/>
          <w:szCs w:val="22"/>
        </w:rPr>
      </w:pPr>
    </w:p>
    <w:p w:rsidR="00F17D6E" w:rsidRPr="00E6186F" w:rsidRDefault="00F17D6E" w:rsidP="008060F5">
      <w:pPr>
        <w:spacing w:before="0"/>
        <w:jc w:val="right"/>
        <w:rPr>
          <w:szCs w:val="22"/>
        </w:rPr>
      </w:pPr>
      <w:r w:rsidRPr="00E6186F">
        <w:rPr>
          <w:szCs w:val="22"/>
        </w:rPr>
        <w:t>«Утверждаю»</w:t>
      </w:r>
    </w:p>
    <w:p w:rsidR="00F17D6E" w:rsidRPr="00E6186F" w:rsidRDefault="00F17D6E" w:rsidP="004B3471">
      <w:pPr>
        <w:spacing w:before="0"/>
        <w:jc w:val="center"/>
        <w:rPr>
          <w:szCs w:val="22"/>
        </w:rPr>
      </w:pPr>
    </w:p>
    <w:p w:rsidR="00F17D6E" w:rsidRPr="006D3F64" w:rsidRDefault="00F17D6E" w:rsidP="008060F5">
      <w:pPr>
        <w:spacing w:before="0"/>
        <w:jc w:val="right"/>
        <w:rPr>
          <w:rFonts w:ascii="Arial" w:hAnsi="Arial" w:cs="Arial"/>
          <w:szCs w:val="22"/>
        </w:rPr>
      </w:pPr>
      <w:r w:rsidRPr="00E6186F">
        <w:rPr>
          <w:szCs w:val="22"/>
        </w:rPr>
        <w:t xml:space="preserve">Ректор </w:t>
      </w:r>
      <w:r w:rsidR="005F5B89">
        <w:rPr>
          <w:szCs w:val="22"/>
        </w:rPr>
        <w:t>ФГБОУ В</w:t>
      </w:r>
      <w:r w:rsidRPr="00E6186F">
        <w:rPr>
          <w:szCs w:val="22"/>
        </w:rPr>
        <w:t>О СЗГМУ им. И.И. Мечникова</w:t>
      </w:r>
    </w:p>
    <w:p w:rsidR="008060F5" w:rsidRDefault="006D3F64" w:rsidP="008060F5">
      <w:pPr>
        <w:spacing w:before="0"/>
        <w:jc w:val="right"/>
        <w:rPr>
          <w:szCs w:val="22"/>
        </w:rPr>
      </w:pPr>
      <w:r w:rsidRPr="00E6186F">
        <w:rPr>
          <w:szCs w:val="22"/>
        </w:rPr>
        <w:t>д</w:t>
      </w:r>
      <w:r w:rsidR="00F17D6E" w:rsidRPr="00E6186F">
        <w:rPr>
          <w:szCs w:val="22"/>
        </w:rPr>
        <w:t>.м.н., профессор</w:t>
      </w:r>
    </w:p>
    <w:p w:rsidR="008060F5" w:rsidRDefault="00F17D6E" w:rsidP="008060F5">
      <w:pPr>
        <w:spacing w:before="0"/>
        <w:jc w:val="right"/>
        <w:rPr>
          <w:rFonts w:ascii="Arial" w:hAnsi="Arial" w:cs="Arial"/>
          <w:szCs w:val="22"/>
        </w:rPr>
      </w:pPr>
      <w:r w:rsidRPr="006D3F64">
        <w:rPr>
          <w:rFonts w:ascii="Arial" w:hAnsi="Arial" w:cs="Arial"/>
          <w:szCs w:val="22"/>
        </w:rPr>
        <w:t xml:space="preserve"> </w:t>
      </w:r>
    </w:p>
    <w:p w:rsidR="00F17D6E" w:rsidRDefault="00F17D6E" w:rsidP="008060F5">
      <w:pPr>
        <w:spacing w:before="0"/>
        <w:jc w:val="right"/>
        <w:rPr>
          <w:szCs w:val="22"/>
          <w:lang w:val="en-US"/>
        </w:rPr>
      </w:pPr>
      <w:r w:rsidRPr="00E6186F">
        <w:rPr>
          <w:szCs w:val="22"/>
        </w:rPr>
        <w:t>О.Г.</w:t>
      </w:r>
      <w:r w:rsidR="006D3F64" w:rsidRPr="00E6186F">
        <w:rPr>
          <w:szCs w:val="22"/>
        </w:rPr>
        <w:t xml:space="preserve"> </w:t>
      </w:r>
      <w:r w:rsidRPr="00E6186F">
        <w:rPr>
          <w:szCs w:val="22"/>
        </w:rPr>
        <w:t>Хурцилава</w:t>
      </w:r>
    </w:p>
    <w:p w:rsidR="00DA3551" w:rsidRPr="00DA3551" w:rsidRDefault="00DA3551" w:rsidP="008060F5">
      <w:pPr>
        <w:spacing w:before="0"/>
        <w:jc w:val="right"/>
        <w:rPr>
          <w:szCs w:val="22"/>
          <w:lang w:val="en-US"/>
        </w:rPr>
      </w:pPr>
    </w:p>
    <w:p w:rsidR="00DA3551" w:rsidRPr="00491751" w:rsidRDefault="00491751" w:rsidP="008060F5">
      <w:pPr>
        <w:spacing w:before="0"/>
        <w:jc w:val="right"/>
        <w:rPr>
          <w:rFonts w:ascii="Arial" w:hAnsi="Arial" w:cs="Arial"/>
          <w:szCs w:val="22"/>
        </w:rPr>
      </w:pPr>
      <w:r>
        <w:rPr>
          <w:szCs w:val="22"/>
        </w:rPr>
        <w:t xml:space="preserve">«       </w:t>
      </w:r>
      <w:r w:rsidR="00DA3551">
        <w:rPr>
          <w:szCs w:val="22"/>
        </w:rPr>
        <w:t>»</w:t>
      </w:r>
      <w:r>
        <w:rPr>
          <w:szCs w:val="22"/>
        </w:rPr>
        <w:t xml:space="preserve"> </w:t>
      </w:r>
      <w:r>
        <w:rPr>
          <w:szCs w:val="22"/>
          <w:lang w:val="en-US"/>
        </w:rPr>
        <w:t xml:space="preserve"> </w:t>
      </w:r>
      <w:r w:rsidR="00DA3551">
        <w:rPr>
          <w:szCs w:val="22"/>
          <w:lang w:val="en-US"/>
        </w:rPr>
        <w:t>__________________</w:t>
      </w:r>
      <w:r>
        <w:rPr>
          <w:szCs w:val="22"/>
          <w:lang w:val="en-US"/>
        </w:rPr>
        <w:t xml:space="preserve"> </w:t>
      </w:r>
      <w:r>
        <w:rPr>
          <w:szCs w:val="22"/>
        </w:rPr>
        <w:t xml:space="preserve"> </w:t>
      </w:r>
      <w:r w:rsidR="00DA3551">
        <w:rPr>
          <w:szCs w:val="22"/>
          <w:lang w:val="en-US"/>
        </w:rPr>
        <w:t>201</w:t>
      </w:r>
      <w:r w:rsidR="005F5B89">
        <w:rPr>
          <w:szCs w:val="22"/>
        </w:rPr>
        <w:t>6</w:t>
      </w:r>
      <w:r>
        <w:rPr>
          <w:szCs w:val="22"/>
          <w:lang w:val="en-US"/>
        </w:rPr>
        <w:t xml:space="preserve"> г.</w:t>
      </w:r>
    </w:p>
    <w:p w:rsidR="00265053" w:rsidRDefault="00265053" w:rsidP="004B3471">
      <w:pPr>
        <w:spacing w:before="0"/>
        <w:ind w:firstLine="0"/>
        <w:jc w:val="left"/>
        <w:rPr>
          <w:rFonts w:ascii="Arial" w:hAnsi="Arial" w:cs="Arial"/>
          <w:szCs w:val="22"/>
        </w:rPr>
      </w:pPr>
    </w:p>
    <w:bookmarkStart w:id="1" w:name="Faculty"/>
    <w:p w:rsidR="00182B66" w:rsidRDefault="00F121F9" w:rsidP="00191E7B">
      <w:pPr>
        <w:spacing w:before="0"/>
        <w:ind w:firstLine="0"/>
        <w:jc w:val="center"/>
        <w:rPr>
          <w:b/>
          <w:lang w:val="en-US"/>
        </w:rPr>
      </w:pPr>
      <w:r w:rsidRPr="00F121F9">
        <w:rPr>
          <w:b/>
        </w:rPr>
        <w:fldChar w:fldCharType="begin">
          <w:ffData>
            <w:name w:val="Faculty"/>
            <w:enabled/>
            <w:calcOnExit w:val="0"/>
            <w:textInput/>
          </w:ffData>
        </w:fldChar>
      </w:r>
      <w:r w:rsidRPr="00F121F9">
        <w:rPr>
          <w:b/>
        </w:rPr>
        <w:instrText xml:space="preserve"> FORMTEXT </w:instrText>
      </w:r>
      <w:r w:rsidR="000455FF" w:rsidRPr="00F121F9">
        <w:rPr>
          <w:b/>
        </w:rPr>
      </w:r>
      <w:r w:rsidRPr="00F121F9">
        <w:rPr>
          <w:b/>
        </w:rPr>
        <w:fldChar w:fldCharType="separate"/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  <w:noProof/>
        </w:rPr>
        <w:t> </w:t>
      </w:r>
      <w:r w:rsidRPr="00F121F9">
        <w:rPr>
          <w:b/>
        </w:rPr>
        <w:fldChar w:fldCharType="end"/>
      </w:r>
      <w:bookmarkEnd w:id="1"/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  <w:bookmarkStart w:id="2" w:name="TableData"/>
      <w:bookmarkEnd w:id="2"/>
    </w:p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без вступительных испытаний</w:t>
      </w:r>
    </w:p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800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DE1F94" w:rsidRPr="00DE1F94" w:rsidRDefault="00DE1F94" w:rsidP="00D96406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</w:tbl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AA6070" w:rsidRDefault="00AA6070" w:rsidP="00966E5D">
      <w:pPr>
        <w:spacing w:before="0"/>
        <w:ind w:firstLine="0"/>
        <w:jc w:val="left"/>
        <w:rPr>
          <w:b/>
          <w:lang w:val="en-US"/>
        </w:rPr>
      </w:pPr>
    </w:p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на места в пределах квоты приема лиц, имеющих особые права (15 мест)</w:t>
      </w:r>
    </w:p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DE1F94" w:rsidRPr="00DE1F94" w:rsidRDefault="00DE1F94" w:rsidP="00E832CF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СП0851</w:t>
            </w:r>
          </w:p>
        </w:tc>
        <w:tc>
          <w:tcPr>
            <w:tcW w:w="4180" w:type="dxa"/>
          </w:tcPr>
          <w:p w:rsidR="00DE1F94" w:rsidRPr="00DE1F94" w:rsidRDefault="00DE1F94" w:rsidP="00E832CF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Горбова Елизавета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СП0848</w:t>
            </w:r>
          </w:p>
        </w:tc>
        <w:tc>
          <w:tcPr>
            <w:tcW w:w="4180" w:type="dxa"/>
          </w:tcPr>
          <w:p w:rsidR="00DE1F94" w:rsidRPr="00DE1F94" w:rsidRDefault="00DE1F94" w:rsidP="00E832CF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Траньков Максим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</w:p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 на места в пределах квоты целевого приема</w:t>
      </w:r>
    </w:p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>№ п/п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DE1F94" w:rsidRPr="00DE1F94" w:rsidTr="009621E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ФМБА РФ (4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СП1652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Дербышева Дарья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F228B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Вологодской области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СП1798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Коковина Лилия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СП1185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Бочкин Кирилл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СП0881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Кесарева Валерия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E6037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Калининградской области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СП0872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Еникеева Арина Искандеровна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СП3688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Беззубенкова Екатерина Фёдоровна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B160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Костромской области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СП1154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Мошкова Екатерина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СП2212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Васильева Арина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A31B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Мурманской области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СП3490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Черепанов Илья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СП2780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Кудунов Владислав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СП1523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Миганович Антон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СП3523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Чкадуа Кристина Теймуразовна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827BD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Новгородской области (10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СП1293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Абдуллина Анастасия Маратовна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СП2017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Васильева Дарина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СП1643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Бонарь Елена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СП1263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Адамова Екатерина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СП0924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Евдокимова Надежда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СП0700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Тихомирова Юлия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СП2015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Соснина Полина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СП1941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Пытко Вячеслав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СП3571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Николаев Иван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СП2470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Ершова Анастасия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702EC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Псковской области (5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СП3376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Захарова Ангелина Григорьевна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СП2890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Ополченская Ольга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СП3378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Каргатова Галина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СП3016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Дацько Надежда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СП0723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Грашина Яна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9110C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Республике Карелия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СП1174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Куракина Полина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1141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Республике Коми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СП1519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Жданова Екатерина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СП1479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Шабля Ксения Степановна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СП1602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Косолапова Анна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0E6B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городе Санкт-Петербург»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СП0394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Кашинцева Мария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СП0536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Лебедина Виктория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СП0759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Дьячук Анастасия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835F5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Тверской области (5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СП3033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Венчакова Валентина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СП2149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Козликова Дарья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СП1411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Лалакин Егор Николаевич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СП1270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Крупенина Елизавета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СП3433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Кутейников Юрий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5E499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Ярославской области»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СП1784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Гусева Ульяна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СП1968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Горбункова Надежда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СП3491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Кудрявцев Игнат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FB6D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Белгородской области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СП3602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Вертиёва Виталия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СП3195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Бережная Алина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413A1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Калужской области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СП2643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Лопатина Алена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694FC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Курской области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СП0906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Афанасьева Анастасия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79317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Липецкой области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СП0493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Ролдугина Мария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СП0509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Середина Яна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СП2295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Мария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5E0B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Орловской области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СП1143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Балабанова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СП1144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Митюшина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E1178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Республике Адыгея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СП2503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Кониева Дарья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СП3683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Шацких Виктор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420F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Кабардино-Балкарской Республике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СП2885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Ошроева Дисана Сосламбековна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СП1672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Сардиянов Самат Казбекович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4129D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Смоленской области»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СП2858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Гафурова Нигора Джасуровна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СП0967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Саулева Полина Валентиновна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8816C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Ставропольскому краю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СП3561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Моисеенко Дина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СП2162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Середа Карина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СП1368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Новичкова Ольга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B2430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Орловской области»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СП1748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Царева Елизавета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СП3331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Юрков Даниил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СП3010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Спирина Виолетта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C5A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Смоленской области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СП0488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Игнатова Валерия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22E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Костромской области»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СП1715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Гусарова Ксения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8C64E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Белгородской области»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СП0970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Землянская Агата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СП2237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Денисюк Дарья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6B447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Липецкой области» (4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СП0524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Подборонов Михаил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СП0533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Нелюбова Елизавета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СП0542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Окунева Лилия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СП0516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Кандауров Станислав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7D614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Республике Карелия»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СП2625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Верещагина Виктория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СП3568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Озеров Степан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СП3435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Богданова Полина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504EF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Сахалинской области»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СП3606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Морозова Юлия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ED398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Тверской области»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СП1271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Павлов Игорь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СП1006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Чухлова Юлия Геннадьевна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СП2024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Калятин Сергей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4362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Вологодской области»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СП1442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Терешкова Екатерина Геннадьевна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СП1239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Михеева Ксения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СП1186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Угловская Полина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FB02E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Калининградской области»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СП0554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Пастушок Павел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СП1499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Семенчатенко Юлия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231C6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Камчатском крае»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СП2481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Федорова Екатерина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4C7EB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Ленинградской области (4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СП3383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Круглова Виктория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СП3699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Купцова Екатерина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СП2156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Малеванная Любовь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СП3656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Щур Артем Тарасович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СП1286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Горзий Егор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СП2940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Малышева Дарина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AA187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Ленинградской области» (4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СП2040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Беленький Петр Васильевич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СП3440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Кузнецова Анастасия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СП3029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Романенко Анастасия Владиславовна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СП1588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1D77A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Республике Коми»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СП2090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Жукова Инесса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3163A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"Центр гигиены и эпидемиологии в Тамбовской области"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СП0008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Дьякова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2D288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Тульской области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СП0900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Павлова Кира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СП1997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Романова Любовь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СП0683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Бережная Ева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9A17C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ФБУЗ «Центр гигиены и эпидемиологии в Ставропольском крае»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СП0937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Родимкин Денис Романович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СП2939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Васина Людмила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BF354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Министерство профессионального образования, подготовки и расстановки кадров Республики Саха (Якутия) (5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СП2499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Попов Алексей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СП3419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Игнатьева Анида Егоровна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СП2475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Федорова Юлияна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СП2490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Яковлева Елизавета Никоновна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СП3478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Местникова Радмила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BD42C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г. Санкт-Петербургу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СП3053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Мевлютов Альберт Абзутдинович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СП3219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Нилова Елизавета Станиславовна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СП3422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Поминова Лариса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E9460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ФБУН "Екатеринбургский научный центр профилактики и охраны здоровья рабочих промпредприятий"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СП3450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Шеломенцев Андрей Михайлович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D6CF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ФБУН "Санкт-Петербургский научно-исследовательский институт радиационной гигиены имени проф. П.В. Рамзаева"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СП0162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Богатырева Виктория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5F08A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СП1959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Толкачева Алиса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887DC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Управление Роспотребнадзора по Архангельской области, ФБУЗ "Центр гигиены и эпидемиологии в Архангельской области" (1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СП2955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Сивкова Кристина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C4108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Комитет по здравоохранению Санкт-Петербурга (2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СП1415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Кувылева Надежда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СП0664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Екатерина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СП1005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Гончаров Никита Вадимович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7D670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720" w:type="dxa"/>
            <w:gridSpan w:val="10"/>
          </w:tcPr>
          <w:p w:rsidR="00DE1F94" w:rsidRPr="00DE1F94" w:rsidRDefault="00DE1F94" w:rsidP="00DE1F94">
            <w:pPr>
              <w:ind w:firstLine="0"/>
              <w:jc w:val="left"/>
              <w:rPr>
                <w:b/>
                <w:i/>
                <w:sz w:val="20"/>
              </w:rPr>
            </w:pPr>
            <w:r w:rsidRPr="00DE1F94">
              <w:rPr>
                <w:b/>
                <w:i/>
                <w:noProof/>
                <w:sz w:val="20"/>
              </w:rPr>
              <w:t>Министерство здравоохранения Республики Ингушетия (3 мест)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СП3200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Берсингова Марет Хусеновна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СП3201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Мержоева Ева Гирихановна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СП3208</w:t>
            </w:r>
          </w:p>
        </w:tc>
        <w:tc>
          <w:tcPr>
            <w:tcW w:w="4180" w:type="dxa"/>
          </w:tcPr>
          <w:p w:rsidR="00DE1F94" w:rsidRPr="00DE1F94" w:rsidRDefault="00DE1F94" w:rsidP="00203E00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Баркинхоев Адам Суламбекович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</w:p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  <w:r>
        <w:rPr>
          <w:b/>
          <w:lang w:val="en-US"/>
        </w:rPr>
        <w:t>Поступающие, успешно прошедшие вступительные испытания</w:t>
      </w:r>
    </w:p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894"/>
        <w:gridCol w:w="4180"/>
        <w:gridCol w:w="3800"/>
        <w:gridCol w:w="1060"/>
        <w:gridCol w:w="1060"/>
        <w:gridCol w:w="1060"/>
        <w:gridCol w:w="1060"/>
        <w:gridCol w:w="1060"/>
        <w:gridCol w:w="1060"/>
      </w:tblGrid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п/п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№ дела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>
              <w:rPr>
                <w:noProof/>
                <w:sz w:val="20"/>
              </w:rPr>
              <w:t>ФИО абитуриента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Преимущественное право и/или Индивидуальные достижения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КБ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Сумма баллов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химии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биологии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по русскому языку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t>Балл за ИД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bookmarkStart w:id="3" w:name="_GoBack"/>
            <w:bookmarkEnd w:id="3"/>
            <w:r w:rsidRPr="00DE1F94">
              <w:rPr>
                <w:noProof/>
                <w:sz w:val="20"/>
              </w:rPr>
              <w:t>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Костюнин Филипп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Максимова Елизавета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Алексеева Валерия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Ибрагимова Гульназ Минегалиевна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Небольсин Владимир Эдуардович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Саркисова Антонина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Замарашкина Вероника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СП0698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Таганюк Валерия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Бондаренко Диана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Иващенко Дарья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Лаптиева Яна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Максимчук Надежда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СП2978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Нагучева Залина Руслановна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Бондаренко Анна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Казакова Виктория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Фисенко Дмитрий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Элифханова Халиса Устаровна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Гуйван Анна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Лаврентьева Елена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Походня Екатерина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СП1004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Левикин Кирилл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Евлоева Виолетта Османовна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Попова Валерия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Карпова Екатерина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Дудинская Ксения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СП3404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Сироткина Полина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Никитенко Алиса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Верозуб Даниил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Шафикова Резеда Фанзилевна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Гавриленко Юлия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Янькова Яна Салмановна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Тамбовцев Артём Вячеславович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СП2998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Двоеглазова Ангелина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Башминова Арина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Лексина Екатерина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СП0351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Перфильев Марк Артурович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Хафизова Алия Ильгизовна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СП2732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Лысенков Илья Владиславович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СП3551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Мищенко Арина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Таскина Елена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Кудряшова Наталья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Кравцова Ирина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Назарова Елизавета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Миньков Дмитрий Олегович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Конасов Константин Станиславович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Колесник Ксения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Кондратенко Анна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Розалиева Елена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Галимова Эльнара Махмудовна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Анастасия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Пинт Евгения Петровна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Хохрина Дария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Козлова Алина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Ратникова Анастасия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Осипов Александр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Русанов Даниил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Шуськова Татьяна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СП3424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Сапига Анна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СП0734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Соболина Анастасия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Венчикова Елена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Иванникова Елена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Горбань Анна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Климова Алена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Бодрова Елизавета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Голубева Алина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Козлова Юлия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Золотарёва Полина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Лопухова Елизавета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Шелаева Ирина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Ружникова Алиса Эдуардовна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Шаталин Дмитрий Константинович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Гуляева Оксана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Газизуллина Аделина Ильдаровна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Ребров Михаил Вадимович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Паршукова Анастасия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Зайцева Анна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Муховикова Кристина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Сысоева Олесия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Ефимова Ксения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Рубежин Данила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Дурова Светлана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Пушкина Дарья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Хабибуллина Лилиана Альбертовна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Шерстюкова Дарья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Воронина Наталия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Гайдарова Анна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Казиева Камила Рашидовна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Юлия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Лисица Яна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Шульга Диана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СП3343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Шерстенникова Марина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СП3059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Беляева Алина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Черкашина Алина Станиславовна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СП2343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Козлова Татьяна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Кравцова Мария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Тронина Вероника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Платицын Максим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Волошина Анжелика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Завражнова Алина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СП2407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Свиридова Александра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Зикова Софья Ильинична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Циферова Полина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Виноградняя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Гусева Яна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Львова Полина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Масалимова Диана Наилевна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Клопенкова Арина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Тамкова Екатерина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Мезинова Александра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Попова Светлана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Фролова Анна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Никитина Ирина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Кара Данил Джамбулович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Костин Руслан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Яровова Вера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Ильченко Александра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Кикеева Булгун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Иванникова Олеся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Пяткова Наталья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Лозовая Яна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Гусакова Марина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Меркель Алина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Тимофеев Алексей Эдуардович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СП1478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Петрова Татьяна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Моспан Милагрес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СП1018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Тихомирова Полина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Литвинова Мария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Анна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Севастьянова Наталия Федоровна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Димаков Денис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Уймин Игорь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Хулхачиева Эмма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Балоян Арам Артёмович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Лаврова Екатерина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Гайворонская Елизавета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Алехина Анастасия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Федотова Алена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Войтова Александра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Карташева Алена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Зайцева Екатерина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Паршина Мария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Лобанова Алена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Мешавкина Александра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СП1778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Петрова Дарья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Шестакова Дарья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Попова Софья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Севостьянова Станислава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Селезнева Дарья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Стукалов Николай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Селезнева Евгения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Зезюлина Анна Федоровна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Павлеченков Дмитрий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Логинова Дарья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Сидоров Владислав Викторович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Шарафиева Алина Вильдановна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Заболотних Павел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Хитрова Эрика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Лукашик Екатерина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 Ольга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Темукуева Фаризат Бузжигитовна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Алексеева Анастасия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Сафонова Дарья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Русакова Екатерина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СП2918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Бахтиярова Камилла Ильгизовна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Козлова Татьяна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Белова Екатерина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Трегубова Анастасия Рашидовна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Королев Алексей Михайлович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Кузина Христина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Сватеев Алексей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Кершинская Екатерина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Поплавская Анна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Бурова Полина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Анастасия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Курочкина Мария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Куркова Виктория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Лазарева Анастасия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Мухина Софья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СП2934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Рассечкина Дарья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СП2378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Антакова Алена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Игнатьева Алиса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Овчинникова Анастасия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Кузовникова Анна Святославовна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Фаррахова Вероника Земфировна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Сивакова Арсения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СП0004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Клименко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Якунина Элина Ашотовна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Медведева Виктория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Клушина Александра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Ахматова Алия Рахматулловна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Святова Софья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Виноградова Елизавета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Игнатенко Виктория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Потапова Анастасия Станиславовна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Крюков Михаил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Попандопуло Диана Орестовна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Саблина Дарья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Семенова Надежда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Жуковская Элеонора Эдуардовна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Ветошина Ксения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Решетняк Илья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Орлова Полина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СП2151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Хребтова Мария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Хайруллина Алина Рамилевна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Ипатова Анастасия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Рожина Александра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Нешич Данило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Бахурова Татьяна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Антипова Елизавета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Салова Виолетта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211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Макиева Регина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Дринберг Даниил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Новикова Яна Артемовна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Рачковская Дарья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Корчемкина Александра Кирилловна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Журавлева Анастасия Владиславовна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СП3607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Хайретдинова Наталья Руслановна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Галявин Сергей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Гохерц Сергей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Скидан Антонина Степановна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Ходкевич Илья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Перебоева Ангелина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Мальцева Вероника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Горейко Дарья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Колодько Ксения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Созданова Анна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Агальцова Алёна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Ашугян Диана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Шайхутдинова Диана Ринатовна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Михайлова Виктория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Лантрат Диана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Гуревич Елизавета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Вареникова Екатерина Геннадьевна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234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Гараева Алина Ильнаровна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Дюбкачева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Трошин Тимур Павлович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Кашперова Анна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Хунагов Темиркан Асланович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Буданова Наталья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Лебедева Наталия Степановна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Майорова Дельгир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Костенкова Ксения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Южакова Ангелина Рафаэлевна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Половинченко Дмитрий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Большиянова Ольга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СП3559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Пужалин Иван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Смирнова Яна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Куреев Александр Олегович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Капеева Елизавета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Мотова Яна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Якушева Полина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Шубнякова Юлия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Шумилина Ольга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Исламова Алина Илгаровна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Феденок Александра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радиации, Наличие аттестата о среднем (полном) общем образовании для награжденных серебряной медалью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Литвинова Александра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Рогатнева Дарья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258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СП0543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Прохорова Ирина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Полынцева Алина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Сидорчук Мария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Шерматова Диана Обитовна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Лукина Елизавета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Александрина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Штырева Ксения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Зайцева Ангелина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Сафаров Арсен Валентинович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Нежибовская Наталья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Чернейко Юлия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Винокурова Дарья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Шакирзянова Мадина Даниловна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Кашапова Зухра Флюровна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Колесниченко Марина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Рыженков Игорь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Исаева Салимат Магомедовна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Шпелева Анна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Рабош Карина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Бабатов Марат Магомедрасулович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Прокоп Кристина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Коваль Наталья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СП0523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Бузина Екатерина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Зевакина Ксения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282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Иванюк Никита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Синяк Александра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Мышкина Екатерина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Гущик Екатерина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Захарова Кристина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Веревочкина Анна Григорьевна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Петров Даниил Валерьевич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Балобан Елена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Камышникова Анастасия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Батурин Дмитрий Михайлович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СП3224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Дрозденко Влас Романович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Задорина Наталья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Бурцева Алена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СП2459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Никитина Дарья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Андрианова Мария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Валиева Идалия Айдаровна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Ясновская Александра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Семыкин Дмитрий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Голосниченко Анастасия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Скокова Вера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Хадж Диана Гасубовна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СП2278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Петрова Александра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Гурлева Анастасия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305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СП0998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Петрова Елизавета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Москвитина Марина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СП0825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Ковальский Никита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Белоконева Вероника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Гусева Александра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Фролова Наталья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Сорока Николай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Тихонравова Дарья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Ляпич Кристина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Вьюкова Екатерина Эдуардовна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Люд Сара Бассамовна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Чубич Диана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Судникова Элина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Жолобова Наталия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Фёклина Людмила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Лузянина Ольга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Романов Алексей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Петухова Наталья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Нагайченко Юлия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Инина Елена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Горшкова Анастасия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Шишова Алина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Панычева Вероника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Петина Екатерина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Федорова Анна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330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Гунченко Ирина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Кошелева Алина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СП1024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Веселова Наталья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Гончарова Екатерина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Феер Наталья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Афанасьева Екатерина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Котин Евгений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Казанков Сергей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Ильина Арина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Симакова Софья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СП1907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Сакрюкина Елизавета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Криушков Илья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Влащенко Татьяна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СП0604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Юсупова Оксана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Колесниченко Юлия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Клеймюк Софья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Двойнишникова Арина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Горячева Ольга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Нелюбин Евгений Борисович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СП2832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Багужалова Айшат Магомедовна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Ковальногова Яна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Спирина Диана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Саванкова Алена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Гнетова Алёна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354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Малакшинова Екатерина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Неизвестная Анжелика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Пронина Софья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Елизарова Ангелина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Подъельская Елизавета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Мурашкин Денис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Лутцев Михаил Денисович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Семенов Святослав Витальевич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Шевельков Юрий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Пудовкина Мария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Кудрявцева Алина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Беликова Ольга Валерьяновна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Кравцова Софья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Сафиканова Ольга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Серикова Яна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Решетова Ксения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Пономарева Анна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Гульджухаева Лада Радионовна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Крамник Анастасия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Клюкина Татьяна Станиславовна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Кашланов Денис Витальевич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СП2943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Мастрюков Андрей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Гудзь Иван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Гашкова Полина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378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Бадретдинова Ольга Тимуровна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Черных Алёна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Говорова Яна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Сапрыкин Кирилл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Архипова Юлия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Курабеков Эльбрус Курабекович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Кочкина Полина Антоновна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Гаврильченко Кирилл Эдуардович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Баранча Ксения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Минина Марина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Кондратенко Анжелика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Козлова Екатерина Львовна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Уралева Дарина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СП0223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Малахова Алина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Арсакова Виктория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Мирзова Алла Умарбиевна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Фролова Александра Антоновна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Якунин Вадим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Алиева Сапият Тимуровна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Горкуша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Старикова Дарья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СП3018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Исаева Марьям Алиевна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Дети-сироты и дети, оставшиеся без попечения родителей,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400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Королёва Алина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Пыханова Анастасия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Будная Вероника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Вокулова Виктория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Афанасьева Полина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Гурина Елизавета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Семидоцкая Илона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Алейникова Юлия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СП2232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Лычаный Леонид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Кубарева Елизавета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СП2923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Корчагина Дарья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Холодова Маргарита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Литвинова Александра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Биккужин Артем Рафисович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Уфаева Татьяна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Рамазанова Таюс Шамильевна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Амирханов Халит Амирханович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Чиргин Леонид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Тытаева Дана Маратовна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Блохин Яков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Барбашова Юлия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Зиныч Елена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Лесько Алеся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Соколов Алексей Рудольфович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424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Агафонов Сергей Романович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Маслова Мария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Ерофеева Софья Денисовна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Султанян Карина Гришовна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Набиев Орхан Яшарович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Филиппова Дарья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Рахимджанова Алия Рамилевна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Копосова Вера Денисовна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Лобусова Наталья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Аветисян Левон Каренович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СП2843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Кукина Анастасия Альбертовна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Лемешева Виктория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(полном) общем образовании для награжденных золотой медалью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Рогов Никита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Марзаев Баир Витальевич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Пронина Анастасия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Юранова Юлия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Белаш София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СП3598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Клюева Ирина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 Егор Максимович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Бурченя Александра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Боронина Мария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Поб.«Созв.тал-ов»,нагр.зв.Лихачева,пр.Вавилова/ Демидова,поб.и приз.ол.«Гиг.окр.ср.и здор.чел»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3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Бородина Виктория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446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Милушкина Карина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Литвинова Вероника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Рыбкина Мария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Трунова Дарина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Кармоков Ислам Анатольевич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Волкова Ксения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Голикова Анастасия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Селезнев Антон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СП2534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Бондарь Анна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Гогин Даниил Никитович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Перевертайло Алёна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Плиева Екатерина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Терешкова Анастасия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Игибаева Гузель Салаватовна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Аджиев Вагид Калсынович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Иванцова Вилена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Гордеева Виктория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Медведева Диана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Алиева Дайганат Уллубиевна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Кальгина Полина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Девлетбиева Мадина Ризвановна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Панина Дарья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СП0251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Кан Наталья Вениаминовна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469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Андреюк Мария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Маркелов Александр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Рыбачёк Максим Юрьевич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Знаешева Елизавета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Фатхуллаева Алина Шухратовна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СП3023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Попова Полина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Муковозчик Иван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Чистяков Александр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Федюкова Инна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Кузнецова Василиса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СП3659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Позднякова Виктория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Куклев Антон Павлович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Насырова Регина Разильевна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Барынкина Мария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Лужнова Александра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Михайлова Виктория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240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Добрышин Георгий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Тихомиров Александр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СП2425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Палешева Елена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Сиделева Елена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СП1151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Трофимова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Архипова Юлия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Убайдуллаев Фазлиддин Мансурхонович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Солохин Денис Романович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Гаран Екатерина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Гумбаталиева Эльнара Эльшановна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495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Тахаутдинова Камила Алмазовна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Пупо Мачарашвили Давид Даниэль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Полева Софья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Свирко Ксения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Белозерова Виктория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Никитенко Виктория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Лысак Евгений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Сижажев Тимур Казбекович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Сорокин Арсений Николаевич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Хаспулатова Малика Зауровна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Далакова Алина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Курбанов Рагим Курбанович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Чшиев Георгий Анатольевич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Агабабян Арутюн Зограбович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Кутунаева Эльнура Абдраимовна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Григорьев Кирилл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Михайлова Диана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Крылова Анна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Бабкина Наталья Степановна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Лосева Дарья Владиславовна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Широкопетлева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Чернявская Екатерина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Калачева Татьяна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Кузнецова Юлия Эдуардовна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519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Лучшева Виктория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Курсекова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Чекина Юлия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Егорова Ангелина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Беркун Анна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Давыдова Дарья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Кладко Диана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Липшиц Анастасия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Азизова Элина Армановна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Гасанова Зульфия Сулейман кызы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Шапошникова Анастасия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Чикваидзе Мари Ираклиевна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Давыдова Арина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Селиверстов Андрей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Забродская Анастасия Константиновна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Кондратцева Милана Григорьевна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Ветошкина Анна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Сачаво Анастасия Денисовна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Зарина Владиславовна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СП2098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Красикова Екатерина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Бибик Александра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Рыстенко Елизавета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Бердичевская Софья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Хасуев Ильяс Рамзанович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543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Дикун Виктория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СП1507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Феоктистова Александра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Вахрушев Илья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Чернова Анна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СП3643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Кравченко София Станиславовна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Алексеева Екатерина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Алий Анастасия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Судоргин Александр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Маркова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Сторожилова Александра Денисовна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Масовер Анастасия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СП2259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Сырорыбова Нина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Жерихина Кристина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СП1425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Полюхович-Серницкая Ксения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Кереш София Байровна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Шилькините Гражина Зеноновна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Васильев Денис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Глушко Ольга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Сунцова Владлена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Натырова Кристина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Бабиян Карина Саркисовна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Кузьмин Владислав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Гаджиакаев Аббас Гаджиевич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Захаров Иван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567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Долинская Мария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Птицына Екатерина Глебовна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Заярный Дмитрий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Макавеева Ксения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Лукатенко Варвара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Ермакова Анастасия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Крюкова Карина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Верцинский Артемий Петрович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Блюм Полина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СП1198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Забелина Анастасия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Христенко Валерия Петровна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Воронова Алена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Мельникова Альвина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Уралёв Вадим Викторович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Зуева Виктория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Гоглов Егор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Кучерова Ульяна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Быкова Елизавета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Добровенко Юрий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Малыгин Илья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Никишина Александра Кирилловна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Лопатников Евгений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Кузнецов Алексей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Богловская Софья Кирилловна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Татищева Ирина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Перова Анастасия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Жилкина Дарья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Денисюк Екатерина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595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Захарова Елизавета Валентиновна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Хайрулина Мария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Быкадорова Анна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Петровичева Мария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СП2518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Татаренков Дмитрий Олегович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Халиманов Михаил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Чернышев Михаил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Дагаева Анастасия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Марковская Марина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Лапина Юлия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СП0751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Федина Мария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Шалишева Дарья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Симакова Дарья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Пацианская Елена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Липнина Анна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Свинарева Екатерина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Миляева Юлия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Ю Герман Хенбокович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Яремчук Мария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Гасанов Рамиль Расимович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Журавлева Анна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Вукич Катарина Стевовна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СП2624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Осадчий Илья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Смотрова Елена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Ефремова Карина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620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Топка Ксения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Магомедова Халимат Раджабовна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Лось Елена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Рябико Екатерина Геннадьевна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Сабанаева Лилия Эдуардовна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Ибраков Денис Гайсович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Остапова Вероника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Панова Александра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Резников Александр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СП3418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Солодова Ирина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Аббасова Нармина Мехмановна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Кривова Эллина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Калажокова Виктория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Исаходжаева Камола Абдувалиевна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Вдовина Инна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Новокшонова Елизавета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Евтихова Полина Владиславовна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Барбакова Лилия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Вагнер Алиса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Плохих Алина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Гусейнова Ирайганат Магомедрасуловна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Гачегов Даниил Олегович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Шелепов Владимир Владиславович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Даленчук Алёна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644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Султанова Нелли Фанильевна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Алиева Полина Гошкаровна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СП0732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Голубева Мария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Фаязов Игорь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Мещанова Ирина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Евраева Анна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Ключников Сергей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Завьялова Анастасия Германовна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Бармакова Полина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Соловьёва Яна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Ефимова Мария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Бурмакова Анна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Юсько Анастасия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Рытикова Софья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Шамкова Александра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230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Власов Денис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Иванков Анатолий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Мищенко Анна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Хайретдинова Зульфия Тагировна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СП0807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Эшман Елена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Жиглова Анна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Целушко Антон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Емельянова Мария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Солтанова Виктория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СП1825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Усачева Лидия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Джамирзаева Аминат Давудгаджиявовна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670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Кан Александра Вениаминовна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Крюкова Юлия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Маркашова Вероника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Панова Наталья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Данилова Валерия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Глухова Екатерина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СП3604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Журба Антон Павлович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Адамович Виктор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СП3700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Гусева Алина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СП0178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Васильева Мария Станиславовна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Панюкова Полина Аркадьевна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Яценко Анастасия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Васильева Алина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Гатина Диана Ильдаровна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Цапёлкина Ксения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Гринёнкова Любовь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Чернышова Юлия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Крюкова Екатерина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СП3007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Прокопович Светлана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Зеленко Дмитрий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СП3703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Бабенко Елизавета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Рахматова Барно Саидовна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Коковихина Екатерина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693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Каргинов Дмитрий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Проходящие военную службу по контракту (не менее 3х лет) или поступающие по рекомендации командира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Дмитриева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Николайко Татьяна Яковлевна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Шаров Константин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Геттуев Азамат Мухадинович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Хрушкова Екатерина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СП1224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Кузина Екатерина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Сухова Анастасия Руслановна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Дибиров Хаджи-Мурат Курбанович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Попова Карина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Быстрова Виктория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Белоусов Эдуард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Кощавка Славяна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Хажикарова Дина Ауесовна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Холодков Дмитрий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СП2324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Корыгин Игорь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Алиева Алина Эльбрусовна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Ботвиненко Виктория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Терзян Алиса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Кивру Юлия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Буславский Павел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Нестеренко Виктория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Салахова Регина Алмазовна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Бугаева Марьян Бахмудовна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Соловьева Анна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718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Мелконян Элеонора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Родак Герман Нариманович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Лебедева Олеся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Полулех Никита Юрьевич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СП0634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Нестерова Снежана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СП1118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Шапарюк Татьяна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Джамалова Милена Георгиевна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Антипова Алена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Петров Егор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Боциева Луиза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Коротеева Виктория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Курочкина Полина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Янушкевич Эллина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Галилеева Наталья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СП0296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Кислякова Мария Денисовна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Мельничук Алёна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Каишева Диана Робертовна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Аникейчик Яна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СП2424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Осипова Алиса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Дети-инвалиды,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Плахотник Евгений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СП1043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Озерова Екатерина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Брюхно Полина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Эрдыниев Тимур Мунхожапович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Ульянова Екатерина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Родина Елизавета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743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Хабибуллина Рената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Олейникова Ксения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СП3701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Аввакумова Мария Ильинична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Клименкова Екатерина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Катушкин Никита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Шухалова Владлена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Тужанский Иван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Лютикова Екатерина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Дудина Алиса Артемовна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Илюхина Дарья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Шараканов Арсен Алиасхабович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Захматов Никита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Скакунова Елизавета Руслановна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Белоусова Ксения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Утамышева Регина Радиевна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Овасапян Эдгар Джаникович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Ярославцев Матвей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СП0918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Зюзюкина Мария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Горячева Татьяна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Керимов Сергей Русланович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Сапожников Дмитрий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Губайдуллина Анжелика Рустемовна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Насырова Лилия Фирдаусовна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Саенко Анна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Терехова Александра Владиславовна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Исмаилов Исрафил Нариманович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769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Сероухова Марина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Большакова Анна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Терентьева Ксения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Борисова Дарья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Лемза Владимир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Проходящие военную службу по контракту (не менее 3х лет) или поступающие по рекомендации командира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Сакович Дмитрий Иванович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Коваленко Ростислав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Сильницкий Михаил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Шереметьев Ярослав Юрьевич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Булахова Валерия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Голубев Даниил Михайлович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Гержан Ксения Альбертовна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Зияева Жасмина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Заварзин Иван Викторович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Карапетян Елена Айковна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Голбан Михаэлла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Мишугина Анастасия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Пунцукова Карина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Капцова Вера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Ибрагимова Эльвира Шамилевна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Гречина Анастасия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Пикатова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Усатюк Георгий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Кесян Анаида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Горохова Мария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Стрелков Андрей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795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Васенина Александра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Пойлова Дарья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Лукина Полина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Байрамалова Наталья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220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Маханек Алексей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Минибаев Валерий Рафикович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Горбунова Анжелика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Сухомесова Анастасия Григорьевна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Беляева Дарья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Нелюбова Екатерина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Григоренко Екатерина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Лихожон Ирина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СП2423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Симоненкова Юлия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Косицкая Алиса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Мухина Елизавета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Магомедов Шевкет Гасамутдинович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Скрябина Ирина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Исмаилова Айшат Абдурахмановна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Борисовская Екатерина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Яцун Анастасия Петровна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Петухов Дмитрий Васильевич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Касьянова Ксения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Воронцова Злата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Осатюк Борис Васильевич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Горкин Андрей Юрьевич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Токарева Надежда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Павелин Максим Николаевич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822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Нигматуллин Руслан Рамилевич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Филиппова Полина Борисовна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Ермина Виктория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Нездолий Яна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СП1904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Репухова Александра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Нешкова Виктория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Борисова Александра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Бойко Ирина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Серочкина Елизавета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Нефедова Мария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Савельев Никита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Коптяева Анна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Исмаилова Эльвира Исахановна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Трухин Глеб Денисович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Агаева Айтан Габилевна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Шеломенцев Николос Константинович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Зверева Полина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СП3417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Непомнящая Софья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Белкина Анна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СП0369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Ширшова Анастасия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Чернец Екатерина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Габова Влада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Кудрявцева Мария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Гринберг Софья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Павлова Татьяна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847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Махсубова Севиль Гусинбековна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Лялина Екатерина Гавриловна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СП0863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Нефёдов Георгий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Туз Мария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Федоров Сергей Олегович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Дети-инвалиды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Самогина Ксения Георгиевна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Ковалёва Ирина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Герасимов Вадим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Величко Александра Арсеньевна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Янушкевич Яна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Филиппова Юлия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Полтавцева Анастасия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СП2234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Слющенкова Алина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Сергеева Анастасия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Брагина Екатерина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Тимофеева Анастасия Денисовна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Бондаренко Никита Романович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Шалагина Ксения Станиславовна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Колесникова Анастасия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Нажмудинова Сабина Рагимовна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Мингазов Артемий Маратович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Пичугина Анна Геннадьевна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Менькова Валерия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Векшина Надежда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871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Антипов Анатолий Олегович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Монгуш Айрана Амировна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Бутахина Ксения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Буали Ясмин Абделлилаховна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Ахметова Диана Айратовна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Овсянников Егор Игоревич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Жинкина Василиса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Никулина Анастасия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СП2878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Бахарев Николай Львович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Нушкарева Алина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Ульмасов Амирхон Алишерович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Бородова Юлия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Земскова Владислава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СП0185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Пищулина Елизавета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Парасидин Сергей Иванович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СП3176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Антал Илона Павловна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Рагимова Фидан Алигусейн кызы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Вахрушева Милана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Рогова Ирина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Даниелян Татьяна Эдуардовна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Куис Вероника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Амирасланов Давид Рамисович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Пивкина Татьяна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Рафаилова Эвелина Арифовна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Разепин Анатолий Васильевич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896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Лунг Юлия Леопольдовна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Акимова Полина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СП3251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Ким Наталья Львовна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Даурбеков Тимерлан Гириханович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Караблинова Евгения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Пасечник Ангелина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Пастухова Дарья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Зюбина Анастасия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Герасимов Никита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СП1032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Башмакова Лада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Мочалова Надежда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Калиберда Евгений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Егинова Виктория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Коцепуга Демид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Черепицын Андрей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Ходченкова Любовь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Дуванова Юлия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Андрианов Павел Викторович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Саввина Анастасия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Федорищева Мария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Драчева Татьяна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Овсипян Ангелина Зориковна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Конарев Виктор Вячеславович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Пирогова Анна Альбертовна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Шестеренко Дарья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Ильин Ярослав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Алибеков Магомед Набиевич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923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Ким Константин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Дубинина Алиса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Одегова Ольга Антоновна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Стефанюк Владислав Вячеславович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Гитинов Магомед Халилулаевич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Дунина Полина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Чеснокова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Нухрадинова Саида Шамиловна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Киреева Дария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(полном) общем образовании для награжденных серебряной медалью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210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4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Васильева Анастасия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Барышников Ярослав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Щербинина Елизавета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Желихажева Залина Аслановна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СП2586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Серафима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Абрамова Наталья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Кононова Анна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СП1734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Девлесупова Яна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СП1039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Боссерт Елизавета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Луппова Анна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Козакова Дарья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Яна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Муромцева Виктория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Шмаков Иван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Трифонова Алёна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СП2205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Дмитриева Анастасия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СП3421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Кабанова Юлия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Москалева Диана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950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Коноваленко Мария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СП1112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Хрулева Валерия Станиславовна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СП1828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Ибрагимов Фуад Алаеддинович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Ильницкая Ангелина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Бойко Анна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Евсеева Мария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Иванин Александр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Эзенкина Екатерина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отличием, 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Хайруллина Эльвина Айратовна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Елисеенкова Анастасия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Бобер Валентина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Басырова Алина Раильевна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Яковлева Любовь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Соколова Елена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Фомичёв Матвей Валерьевич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Исаева Ханумзар Шахиновна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Николаева Анна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СП2574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Максимова Татьяна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Лясович Георгий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Заплавский Александр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СП1832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Антропов Владислав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ЧАЭС.Граждане, подвергшиеся воздействию радиации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Машарипова Ойгул Кувондиковна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Элизбаров Вениамин Геннадьевич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СП0245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Соловьева Анастасия Никитична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Пятакова Ангелина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975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Карих Денис Михайлович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Тимофеева Юлия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Доронина Юлия Анатольевна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Карева Анастасия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СП2204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Кочеткова Татьяна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Павленко Анна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Бобровский Виктор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Егорова Наталья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Моспанова Мария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СП2977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Дворнина Анастасия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Саая Сайлана Сергековна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СП3622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Нагабедян Диана Валентиновна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Лазученкова Анастасия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Соловьева Елизавета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СП0194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Тимошенко Елена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Шутихина Мария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Максакова Елена Васильевна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СП2578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Черепанова Мария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Лукичева Полина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СП1634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Пешехонова Анна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Тельпук Ульяна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Медведева Милана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Кургинян Кристина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Свиридов Станислав Евгеньевич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999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Растворова Алина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СП0032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Медведева Елизавета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Темников Руслан Юрьевич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1002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СП2029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Павлова Яна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СП2583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Очирова Ольга Эрдниевна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Моронова Анна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Бондаренко Андрей Павлович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Лапухина Мария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Зуев Олег Юрьевич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СП3190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Цыганова Римма Геннадьевна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СП0840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Курдюмова Сабина Эдуардовна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Коломажина Александра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Курош Мария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СП3102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Даудова Тамила Абдуллаевна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Ребезова Светлана Кирилловна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Рачкин Захар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Васильева Елена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Романова Анна Антоновна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Корсунова Елизавета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СП2471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Шевцова Полина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СП3432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Кузьмина Валерия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200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Кондаков Иван Михайлович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Усов Виктор Олегович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Алешин Глеб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Татараев Саид Маллаевич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Юн Виктория Вячеславовна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СП1120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Серебрякова Ксения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СП3508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Данькова Ирина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СП0852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Вахнина Анна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СП3588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Загайнова Дарья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СП0358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Шаталов Глеб Георгиевич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1030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Алёшичева Вероника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Удовиченко Евгения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Плиев Давид Константинович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Новикова Анастасия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СП1126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Сироткина Наталия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Тягливая Анастасия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Нурисламова Резеда Фирдависовна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СП2798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Шпаковская Диана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Павлова Ксения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Ивасенко Андрей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Кузнецова Дарина Мирзагитовна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СП3259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Делендра Екатерина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Милович Николай Николаевич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Нестерова Дарья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Кондина Дарья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Черненко Иван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СП2525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Дьячкова Виктория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СП0953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Камалетдинов Ринат Назимович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Безменова Регина Максимовна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Зачетнова Виктория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СП1137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Родина Наталия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СП3347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Торшхоева Дана Амерхановна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СП2104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Бирюкова Дарья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Шекунова Варвара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Джабраилова Заира Джапаровна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Широкая Ксения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СП3456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Глотова Дарья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1057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Григорьянц Диана Артуровна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Тохтер Дарья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1059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Мареев Евгений Викторович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СП0300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Гладких Евгений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СП1616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Табунова Марина Николаевна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СП2919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Хусаинов Тагир Ильшадович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СП0033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Михайлова Юлия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Герасимюк Яна Владиславовна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СП3480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Мишура Маргарита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СП0830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Новрузова Эльнура Рауф кызы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СП1446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Голубева Софья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Анна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1069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СП2662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Борискина Кристина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удостоверением, 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СП1223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Гугин Александр Николаевич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Васильева Анна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СП0923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Манойлова Диана Ильинична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СП2348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Царева Любовь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СП2760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Бадертдинова Эльвина Рамильевна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Гаджиева Аминат Шамиловна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Карпова Екатерина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СП2506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Муртазина Мадина Ильясовна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Старицына Елизавета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1079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СП0559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Левашова Анастасия Львовна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Коновалова Наталья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СП2992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Кабирова Камила Викторовна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Никулин Евгений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СП2273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Кокоева Дзерасса Владиковна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1084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СП0982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Ильина Анастасия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СП0834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Белоус Софья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СП0357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Костерева Варвара Михайловна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СП3038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Зелинская Карина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Шалагин Константин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1089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Божев Никита Кириллович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СП3041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Шаповалова Екатерина Дмитриевна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СП3444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Шабурова Анастасия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190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СП1675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Ефендиев Дмитрий Эдуардович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Зейналов Муса-Дениз Исабалы Оглы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Сонин Даниил Леонидович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Дети сотрудников органов внутренних дел и иных подобных учреждений, погибших (умерших) вследствие исполнения обязанностей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Колгушкин Юрий Михайлович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Стафеевская Елизавета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СП2927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Руденко Виктория Валерьевна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СП1661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Кожевникова Лилия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1099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СП0679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Британ Инна Ивановна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Гусакова Карина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СП1291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Камышова Полина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Краснова Марина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Иванова Анастасия Романовна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СП2215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Растегаева Галина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СП0565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Мусинова Анастасия Алексеевна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СП3123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Багрова Дарья Геннадьевна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СП1736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Кокшаров Илья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СП1641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Козлова Анна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1109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СП1713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Джафарова Сюйдю Арслановна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СП0068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Муртазин Денис Данилович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СП2587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Судаков Иван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1112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СП0718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Выхма Вера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СП2111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Борисова Илона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СП2460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Мамедова Санубар Мусамеддиновна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Хамидуллина Алия Азатовна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СП3466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Зайцев Павел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СП1009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Триндюк Александра Антоновна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СП0268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Миронова Мария Александровна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аттестата о среднем общем образовании с отличием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1119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СП2884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Литвинов Александр Вячеславович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СП0550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Семёнова Елизавета Игоревна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Табунщикова Екатерина Евгеньевна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СП0189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Никитина Алиса Кирилловна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СП1281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Бреус Марина Витальевна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СП2009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Таубе Валентин Константинович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СП1970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Зотова Диана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СП1125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Баранов Иван Андреевич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СП2364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Максимов Максим Дмитриевич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СП0797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Горн Федор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1129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СП1335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Чернова Анастасия Андреевна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180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СП3114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Шакшакбаев Ермек Муратович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СП1957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Каминский Антон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СП3693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Горобий Александра Вадимовна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58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СП1131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Гурский Игорь Владимирович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СП1255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Павлюченко Михаил Сергеевич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СП0672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Исманова Жанылай Асановна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СП3527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Забуселов Матвей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59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СП0454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Дворак Юлия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1138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СП3242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Семенова Светлана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lastRenderedPageBreak/>
              <w:t>1139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СП2867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Нагорняк Влада Владимировна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  <w:r w:rsidRPr="00DE1F94">
              <w:rPr>
                <w:noProof/>
                <w:sz w:val="16"/>
              </w:rPr>
              <w:t>Наличие золотого знака отличия ГТО с удостоверением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</w:t>
            </w: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1140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СП3215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Федоров Антон Вячеславович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1141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СП3243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Банникова Наталья Леонидовна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1142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СП1249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Манаенкова Вероника Олеговна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1143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СП2501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Тагланов Алан Анзорьевич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1144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СП2593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Касумова Диана Рабаданкадиевна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1145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СП1510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Сахарук Светлана Юрьевна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172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56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1146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СП2595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Веселов Виталий Александрович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1147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СП3389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Абакарова Асият Хайрулаевна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55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1148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СП1799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Горбачев Илья Алексеевич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164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50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62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  <w:tr w:rsidR="00DE1F94" w:rsidRPr="00DE1F94" w:rsidTr="00DE1F9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16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1149</w:t>
            </w:r>
          </w:p>
        </w:tc>
        <w:tc>
          <w:tcPr>
            <w:tcW w:w="894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СП0903</w:t>
            </w:r>
          </w:p>
        </w:tc>
        <w:tc>
          <w:tcPr>
            <w:tcW w:w="4180" w:type="dxa"/>
          </w:tcPr>
          <w:p w:rsidR="00DE1F94" w:rsidRPr="00DE1F94" w:rsidRDefault="00DE1F94" w:rsidP="002943F8">
            <w:pPr>
              <w:ind w:firstLine="0"/>
              <w:rPr>
                <w:sz w:val="20"/>
              </w:rPr>
            </w:pPr>
            <w:r w:rsidRPr="00DE1F94">
              <w:rPr>
                <w:noProof/>
                <w:sz w:val="20"/>
              </w:rPr>
              <w:t>Курова Александра Сергеевна</w:t>
            </w:r>
          </w:p>
        </w:tc>
        <w:tc>
          <w:tcPr>
            <w:tcW w:w="380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16"/>
              </w:rPr>
            </w:pP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161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51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53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  <w:r w:rsidRPr="00DE1F94">
              <w:rPr>
                <w:noProof/>
                <w:sz w:val="20"/>
              </w:rPr>
              <w:t>57</w:t>
            </w:r>
          </w:p>
        </w:tc>
        <w:tc>
          <w:tcPr>
            <w:tcW w:w="1060" w:type="dxa"/>
          </w:tcPr>
          <w:p w:rsidR="00DE1F94" w:rsidRPr="00DE1F94" w:rsidRDefault="00DE1F94" w:rsidP="00DE1F94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DE1F94" w:rsidRDefault="00DE1F94" w:rsidP="00DE1F94">
      <w:pPr>
        <w:spacing w:before="0"/>
        <w:ind w:firstLine="0"/>
        <w:jc w:val="center"/>
        <w:rPr>
          <w:b/>
          <w:lang w:val="en-US"/>
        </w:rPr>
      </w:pPr>
    </w:p>
    <w:p w:rsidR="00AA6070" w:rsidRPr="00AA6070" w:rsidRDefault="00AA6070" w:rsidP="00966E5D">
      <w:pPr>
        <w:spacing w:before="0"/>
        <w:ind w:firstLine="0"/>
        <w:jc w:val="left"/>
        <w:rPr>
          <w:rFonts w:ascii="Arial" w:hAnsi="Arial" w:cs="Arial"/>
          <w:b/>
          <w:szCs w:val="22"/>
          <w:lang w:val="en-US"/>
        </w:rPr>
      </w:pPr>
      <w:bookmarkStart w:id="4" w:name="TableData_end"/>
      <w:bookmarkEnd w:id="4"/>
    </w:p>
    <w:sectPr w:rsidR="00AA6070" w:rsidRPr="00AA6070" w:rsidSect="0019055C">
      <w:footerReference w:type="default" r:id="rId8"/>
      <w:pgSz w:w="16838" w:h="11906" w:orient="landscape"/>
      <w:pgMar w:top="567" w:right="284" w:bottom="567" w:left="28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94" w:rsidRDefault="00DE1F94" w:rsidP="00265053">
      <w:pPr>
        <w:spacing w:before="0"/>
      </w:pPr>
      <w:r>
        <w:separator/>
      </w:r>
    </w:p>
  </w:endnote>
  <w:endnote w:type="continuationSeparator" w:id="0">
    <w:p w:rsidR="00DE1F94" w:rsidRDefault="00DE1F94" w:rsidP="0026505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FA" w:rsidRPr="00265053" w:rsidRDefault="00BB58FA">
    <w:pPr>
      <w:pStyle w:val="a9"/>
      <w:jc w:val="center"/>
      <w:rPr>
        <w:rFonts w:ascii="Arial" w:hAnsi="Arial" w:cs="Arial"/>
        <w:sz w:val="18"/>
        <w:szCs w:val="18"/>
      </w:rPr>
    </w:pPr>
    <w:r w:rsidRPr="00265053">
      <w:rPr>
        <w:rFonts w:ascii="Arial" w:hAnsi="Arial" w:cs="Arial"/>
        <w:sz w:val="18"/>
        <w:szCs w:val="18"/>
      </w:rPr>
      <w:t xml:space="preserve">Страница </w:t>
    </w:r>
    <w:r w:rsidRPr="00265053">
      <w:rPr>
        <w:rFonts w:ascii="Arial" w:hAnsi="Arial" w:cs="Arial"/>
        <w:bCs/>
        <w:sz w:val="18"/>
        <w:szCs w:val="18"/>
      </w:rPr>
      <w:fldChar w:fldCharType="begin"/>
    </w:r>
    <w:r w:rsidRPr="00265053">
      <w:rPr>
        <w:rFonts w:ascii="Arial" w:hAnsi="Arial" w:cs="Arial"/>
        <w:bCs/>
        <w:sz w:val="18"/>
        <w:szCs w:val="18"/>
      </w:rPr>
      <w:instrText>PAGE</w:instrText>
    </w:r>
    <w:r w:rsidRPr="00265053">
      <w:rPr>
        <w:rFonts w:ascii="Arial" w:hAnsi="Arial" w:cs="Arial"/>
        <w:bCs/>
        <w:sz w:val="18"/>
        <w:szCs w:val="18"/>
      </w:rPr>
      <w:fldChar w:fldCharType="separate"/>
    </w:r>
    <w:r w:rsidR="00DE1F94">
      <w:rPr>
        <w:rFonts w:ascii="Arial" w:hAnsi="Arial" w:cs="Arial"/>
        <w:bCs/>
        <w:noProof/>
        <w:sz w:val="18"/>
        <w:szCs w:val="18"/>
      </w:rPr>
      <w:t>1</w:t>
    </w:r>
    <w:r w:rsidRPr="00265053">
      <w:rPr>
        <w:rFonts w:ascii="Arial" w:hAnsi="Arial" w:cs="Arial"/>
        <w:bCs/>
        <w:sz w:val="18"/>
        <w:szCs w:val="18"/>
      </w:rPr>
      <w:fldChar w:fldCharType="end"/>
    </w:r>
    <w:r w:rsidRPr="00265053">
      <w:rPr>
        <w:rFonts w:ascii="Arial" w:hAnsi="Arial" w:cs="Arial"/>
        <w:sz w:val="18"/>
        <w:szCs w:val="18"/>
      </w:rPr>
      <w:t xml:space="preserve"> из </w:t>
    </w:r>
    <w:r w:rsidRPr="00265053">
      <w:rPr>
        <w:rFonts w:ascii="Arial" w:hAnsi="Arial" w:cs="Arial"/>
        <w:bCs/>
        <w:sz w:val="18"/>
        <w:szCs w:val="18"/>
      </w:rPr>
      <w:fldChar w:fldCharType="begin"/>
    </w:r>
    <w:r w:rsidRPr="00265053">
      <w:rPr>
        <w:rFonts w:ascii="Arial" w:hAnsi="Arial" w:cs="Arial"/>
        <w:bCs/>
        <w:sz w:val="18"/>
        <w:szCs w:val="18"/>
      </w:rPr>
      <w:instrText>NUMPAGES</w:instrText>
    </w:r>
    <w:r w:rsidRPr="00265053">
      <w:rPr>
        <w:rFonts w:ascii="Arial" w:hAnsi="Arial" w:cs="Arial"/>
        <w:bCs/>
        <w:sz w:val="18"/>
        <w:szCs w:val="18"/>
      </w:rPr>
      <w:fldChar w:fldCharType="separate"/>
    </w:r>
    <w:r w:rsidR="00DE1F94">
      <w:rPr>
        <w:rFonts w:ascii="Arial" w:hAnsi="Arial" w:cs="Arial"/>
        <w:bCs/>
        <w:noProof/>
        <w:sz w:val="18"/>
        <w:szCs w:val="18"/>
      </w:rPr>
      <w:t>55</w:t>
    </w:r>
    <w:r w:rsidRPr="00265053">
      <w:rPr>
        <w:rFonts w:ascii="Arial" w:hAnsi="Arial" w:cs="Arial"/>
        <w:bCs/>
        <w:sz w:val="18"/>
        <w:szCs w:val="18"/>
      </w:rPr>
      <w:fldChar w:fldCharType="end"/>
    </w:r>
  </w:p>
  <w:p w:rsidR="00BB58FA" w:rsidRDefault="00BB58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94" w:rsidRDefault="00DE1F94" w:rsidP="00265053">
      <w:pPr>
        <w:spacing w:before="0"/>
      </w:pPr>
      <w:r>
        <w:separator/>
      </w:r>
    </w:p>
  </w:footnote>
  <w:footnote w:type="continuationSeparator" w:id="0">
    <w:p w:rsidR="00DE1F94" w:rsidRDefault="00DE1F94" w:rsidP="0026505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B4167"/>
    <w:multiLevelType w:val="multilevel"/>
    <w:tmpl w:val="8E20CCC6"/>
    <w:lvl w:ilvl="0">
      <w:start w:val="1"/>
      <w:numFmt w:val="decimal"/>
      <w:pStyle w:val="1"/>
      <w:lvlText w:val="%1."/>
      <w:lvlJc w:val="left"/>
      <w:pPr>
        <w:tabs>
          <w:tab w:val="num" w:pos="284"/>
        </w:tabs>
        <w:ind w:left="720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67"/>
        </w:tabs>
        <w:ind w:left="1467" w:hanging="567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1080"/>
        </w:tabs>
        <w:ind w:left="72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94"/>
    <w:rsid w:val="000455FF"/>
    <w:rsid w:val="000472EA"/>
    <w:rsid w:val="00050265"/>
    <w:rsid w:val="00182B66"/>
    <w:rsid w:val="0019055C"/>
    <w:rsid w:val="00191E7B"/>
    <w:rsid w:val="00214FA3"/>
    <w:rsid w:val="00232095"/>
    <w:rsid w:val="00243BAA"/>
    <w:rsid w:val="00265053"/>
    <w:rsid w:val="002A25EF"/>
    <w:rsid w:val="0036701A"/>
    <w:rsid w:val="00384251"/>
    <w:rsid w:val="0041394B"/>
    <w:rsid w:val="004145FC"/>
    <w:rsid w:val="00446B16"/>
    <w:rsid w:val="0046294C"/>
    <w:rsid w:val="00474CA3"/>
    <w:rsid w:val="00475A0A"/>
    <w:rsid w:val="00491751"/>
    <w:rsid w:val="004B3471"/>
    <w:rsid w:val="0051099B"/>
    <w:rsid w:val="00515BD2"/>
    <w:rsid w:val="005F5B89"/>
    <w:rsid w:val="00614283"/>
    <w:rsid w:val="006B637A"/>
    <w:rsid w:val="006D3F64"/>
    <w:rsid w:val="00746CEE"/>
    <w:rsid w:val="007765A3"/>
    <w:rsid w:val="00776B3A"/>
    <w:rsid w:val="007E5504"/>
    <w:rsid w:val="007E63C8"/>
    <w:rsid w:val="008060F5"/>
    <w:rsid w:val="008B04D0"/>
    <w:rsid w:val="008B7A37"/>
    <w:rsid w:val="0094434D"/>
    <w:rsid w:val="00966E5D"/>
    <w:rsid w:val="00982213"/>
    <w:rsid w:val="00A15785"/>
    <w:rsid w:val="00A33FCF"/>
    <w:rsid w:val="00AA6070"/>
    <w:rsid w:val="00AC361C"/>
    <w:rsid w:val="00AD5BE2"/>
    <w:rsid w:val="00BB58FA"/>
    <w:rsid w:val="00BD6FC2"/>
    <w:rsid w:val="00C3701B"/>
    <w:rsid w:val="00C52396"/>
    <w:rsid w:val="00C57694"/>
    <w:rsid w:val="00CC3D40"/>
    <w:rsid w:val="00D16ADC"/>
    <w:rsid w:val="00D220C6"/>
    <w:rsid w:val="00D229FB"/>
    <w:rsid w:val="00D31E3B"/>
    <w:rsid w:val="00D569D4"/>
    <w:rsid w:val="00DA3551"/>
    <w:rsid w:val="00DE1F94"/>
    <w:rsid w:val="00DF7B00"/>
    <w:rsid w:val="00E1664A"/>
    <w:rsid w:val="00E17162"/>
    <w:rsid w:val="00E6186F"/>
    <w:rsid w:val="00E67A45"/>
    <w:rsid w:val="00ED2EA3"/>
    <w:rsid w:val="00F1171E"/>
    <w:rsid w:val="00F121F9"/>
    <w:rsid w:val="00F17D6E"/>
    <w:rsid w:val="00F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header"/>
    <w:basedOn w:val="a"/>
    <w:link w:val="a8"/>
    <w:rsid w:val="00265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053"/>
    <w:rPr>
      <w:sz w:val="22"/>
      <w:szCs w:val="24"/>
    </w:rPr>
  </w:style>
  <w:style w:type="paragraph" w:styleId="a9">
    <w:name w:val="footer"/>
    <w:basedOn w:val="a"/>
    <w:link w:val="aa"/>
    <w:uiPriority w:val="99"/>
    <w:rsid w:val="00265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053"/>
    <w:rPr>
      <w:sz w:val="22"/>
      <w:szCs w:val="24"/>
    </w:rPr>
  </w:style>
  <w:style w:type="paragraph" w:styleId="ab">
    <w:name w:val="Balloon Text"/>
    <w:basedOn w:val="a"/>
    <w:link w:val="ac"/>
    <w:rsid w:val="0026505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095"/>
    <w:pPr>
      <w:spacing w:before="120"/>
      <w:ind w:firstLine="709"/>
      <w:jc w:val="both"/>
    </w:pPr>
    <w:rPr>
      <w:sz w:val="22"/>
      <w:szCs w:val="24"/>
    </w:rPr>
  </w:style>
  <w:style w:type="paragraph" w:styleId="1">
    <w:name w:val="heading 1"/>
    <w:basedOn w:val="a"/>
    <w:next w:val="a"/>
    <w:link w:val="10"/>
    <w:qFormat/>
    <w:rsid w:val="00232095"/>
    <w:pPr>
      <w:keepNext/>
      <w:pageBreakBefore/>
      <w:numPr>
        <w:numId w:val="3"/>
      </w:numPr>
      <w:spacing w:before="24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32095"/>
    <w:pPr>
      <w:keepNext/>
      <w:numPr>
        <w:ilvl w:val="1"/>
        <w:numId w:val="3"/>
      </w:numPr>
      <w:jc w:val="left"/>
      <w:outlineLvl w:val="1"/>
    </w:pPr>
    <w:rPr>
      <w:rFonts w:cs="Arial"/>
      <w:b/>
      <w:bCs/>
      <w:iCs/>
      <w:sz w:val="24"/>
    </w:rPr>
  </w:style>
  <w:style w:type="paragraph" w:styleId="3">
    <w:name w:val="heading 3"/>
    <w:basedOn w:val="a"/>
    <w:next w:val="a"/>
    <w:link w:val="30"/>
    <w:qFormat/>
    <w:rsid w:val="00232095"/>
    <w:pPr>
      <w:keepNext/>
      <w:numPr>
        <w:ilvl w:val="2"/>
        <w:numId w:val="3"/>
      </w:numPr>
      <w:outlineLvl w:val="2"/>
    </w:pPr>
    <w:rPr>
      <w:rFonts w:cs="Arial"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095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232095"/>
    <w:rPr>
      <w:rFonts w:cs="Arial"/>
      <w:b/>
      <w:bCs/>
      <w:iCs/>
      <w:sz w:val="24"/>
      <w:szCs w:val="24"/>
    </w:rPr>
  </w:style>
  <w:style w:type="character" w:customStyle="1" w:styleId="30">
    <w:name w:val="Заголовок 3 Знак"/>
    <w:link w:val="3"/>
    <w:rsid w:val="00232095"/>
    <w:rPr>
      <w:rFonts w:cs="Arial"/>
      <w:bCs/>
      <w:i/>
      <w:sz w:val="24"/>
      <w:szCs w:val="24"/>
    </w:rPr>
  </w:style>
  <w:style w:type="paragraph" w:styleId="a3">
    <w:name w:val="caption"/>
    <w:basedOn w:val="a"/>
    <w:next w:val="a"/>
    <w:link w:val="a4"/>
    <w:qFormat/>
    <w:rsid w:val="00232095"/>
    <w:pPr>
      <w:keepNext/>
      <w:keepLines/>
      <w:spacing w:after="120"/>
      <w:jc w:val="left"/>
    </w:pPr>
    <w:rPr>
      <w:b/>
      <w:szCs w:val="20"/>
      <w:lang w:val="en-US"/>
    </w:rPr>
  </w:style>
  <w:style w:type="character" w:customStyle="1" w:styleId="a4">
    <w:name w:val="Название объекта Знак"/>
    <w:link w:val="a3"/>
    <w:rsid w:val="00232095"/>
    <w:rPr>
      <w:b/>
      <w:sz w:val="22"/>
      <w:lang w:val="en-US"/>
    </w:rPr>
  </w:style>
  <w:style w:type="character" w:styleId="a5">
    <w:name w:val="Strong"/>
    <w:qFormat/>
    <w:rsid w:val="00232095"/>
    <w:rPr>
      <w:b/>
      <w:bCs/>
    </w:rPr>
  </w:style>
  <w:style w:type="paragraph" w:styleId="a6">
    <w:name w:val="List Paragraph"/>
    <w:basedOn w:val="a"/>
    <w:uiPriority w:val="34"/>
    <w:qFormat/>
    <w:rsid w:val="00232095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a7">
    <w:name w:val="header"/>
    <w:basedOn w:val="a"/>
    <w:link w:val="a8"/>
    <w:rsid w:val="00265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265053"/>
    <w:rPr>
      <w:sz w:val="22"/>
      <w:szCs w:val="24"/>
    </w:rPr>
  </w:style>
  <w:style w:type="paragraph" w:styleId="a9">
    <w:name w:val="footer"/>
    <w:basedOn w:val="a"/>
    <w:link w:val="aa"/>
    <w:uiPriority w:val="99"/>
    <w:rsid w:val="00265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65053"/>
    <w:rPr>
      <w:sz w:val="22"/>
      <w:szCs w:val="24"/>
    </w:rPr>
  </w:style>
  <w:style w:type="paragraph" w:styleId="ab">
    <w:name w:val="Balloon Text"/>
    <w:basedOn w:val="a"/>
    <w:link w:val="ac"/>
    <w:rsid w:val="00265053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6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caos1\templates$\MECH_SC\Spc\Spc_EntrantFull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Spc_EntrantFullList</Template>
  <TotalTime>1</TotalTime>
  <Pages>55</Pages>
  <Words>16355</Words>
  <Characters>93230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Цололо Ярослав Борисович</dc:creator>
  <cp:lastModifiedBy>Цололо Ярослав Борисович</cp:lastModifiedBy>
  <cp:revision>1</cp:revision>
  <dcterms:created xsi:type="dcterms:W3CDTF">2016-07-28T11:31:00Z</dcterms:created>
  <dcterms:modified xsi:type="dcterms:W3CDTF">2016-07-28T11:32:00Z</dcterms:modified>
</cp:coreProperties>
</file>