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3" w:rsidRPr="00E6186F" w:rsidRDefault="005F5B89" w:rsidP="004B3471">
      <w:pPr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ФГБОУ В</w:t>
      </w:r>
      <w:r w:rsidR="00F17D6E" w:rsidRPr="00E6186F">
        <w:rPr>
          <w:sz w:val="20"/>
          <w:szCs w:val="20"/>
        </w:rPr>
        <w:t>О «Северо-Западный государственный медицинский университет им. И.И. Мечникова»</w:t>
      </w:r>
    </w:p>
    <w:p w:rsidR="00F17D6E" w:rsidRPr="00E6186F" w:rsidRDefault="00F17D6E" w:rsidP="004B3471">
      <w:pPr>
        <w:spacing w:before="0"/>
        <w:jc w:val="center"/>
      </w:pPr>
      <w:r w:rsidRPr="00E6186F">
        <w:rPr>
          <w:sz w:val="20"/>
          <w:szCs w:val="20"/>
        </w:rPr>
        <w:t>Министерства здравоохранения Российской Федерации</w:t>
      </w:r>
    </w:p>
    <w:p w:rsidR="00F17D6E" w:rsidRPr="008060F5" w:rsidRDefault="00214FA3" w:rsidP="004B3471">
      <w:pPr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Полный п</w:t>
      </w:r>
      <w:r w:rsidR="00F17D6E" w:rsidRPr="00E6186F">
        <w:rPr>
          <w:b/>
          <w:sz w:val="36"/>
          <w:szCs w:val="36"/>
        </w:rPr>
        <w:t>офамильный перечень лиц, зачисление которых может рассматриваться</w:t>
      </w:r>
      <w:r w:rsidR="008060F5" w:rsidRPr="008060F5">
        <w:rPr>
          <w:b/>
          <w:sz w:val="36"/>
          <w:szCs w:val="36"/>
        </w:rPr>
        <w:t xml:space="preserve"> приемной комиссией</w:t>
      </w:r>
    </w:p>
    <w:bookmarkStart w:id="0" w:name="ReportInfo"/>
    <w:p w:rsidR="00982213" w:rsidRPr="00E6186F" w:rsidRDefault="00982213" w:rsidP="004B3471">
      <w:pPr>
        <w:spacing w:before="0"/>
        <w:jc w:val="center"/>
        <w:rPr>
          <w:b/>
          <w:sz w:val="36"/>
          <w:szCs w:val="36"/>
        </w:rPr>
      </w:pPr>
      <w:r w:rsidRPr="008060F5">
        <w:rPr>
          <w:b/>
          <w:sz w:val="36"/>
          <w:szCs w:val="36"/>
        </w:rPr>
        <w:fldChar w:fldCharType="begin">
          <w:ffData>
            <w:name w:val="ReportInfo"/>
            <w:enabled/>
            <w:calcOnExit w:val="0"/>
            <w:textInput/>
          </w:ffData>
        </w:fldChar>
      </w:r>
      <w:r w:rsidRPr="008060F5">
        <w:rPr>
          <w:b/>
          <w:sz w:val="36"/>
          <w:szCs w:val="36"/>
        </w:rPr>
        <w:instrText xml:space="preserve"> FORMTEXT </w:instrText>
      </w:r>
      <w:r w:rsidR="00AA65B7" w:rsidRPr="008060F5">
        <w:rPr>
          <w:b/>
          <w:sz w:val="36"/>
          <w:szCs w:val="36"/>
        </w:rPr>
      </w:r>
      <w:r w:rsidRPr="008060F5">
        <w:rPr>
          <w:b/>
          <w:sz w:val="36"/>
          <w:szCs w:val="36"/>
        </w:rPr>
        <w:fldChar w:fldCharType="separate"/>
      </w:r>
      <w:r w:rsidR="00AA65B7">
        <w:rPr>
          <w:b/>
          <w:sz w:val="36"/>
          <w:szCs w:val="36"/>
        </w:rPr>
        <w:t xml:space="preserve">по специальности "Стоматология" </w:t>
      </w:r>
      <w:r w:rsidR="00AA65B7">
        <w:rPr>
          <w:b/>
          <w:sz w:val="36"/>
          <w:szCs w:val="36"/>
        </w:rPr>
        <w:cr/>
        <w:t>в рамках КЦП</w:t>
      </w:r>
      <w:r w:rsidRPr="008060F5">
        <w:rPr>
          <w:b/>
          <w:sz w:val="36"/>
          <w:szCs w:val="36"/>
        </w:rPr>
        <w:fldChar w:fldCharType="end"/>
      </w:r>
      <w:bookmarkEnd w:id="0"/>
    </w:p>
    <w:p w:rsidR="004B3471" w:rsidRDefault="004B3471" w:rsidP="004B3471">
      <w:pPr>
        <w:spacing w:before="0"/>
        <w:jc w:val="center"/>
        <w:rPr>
          <w:rFonts w:ascii="Arial" w:hAnsi="Arial" w:cs="Arial"/>
          <w:szCs w:val="22"/>
        </w:rPr>
      </w:pPr>
    </w:p>
    <w:p w:rsidR="00F17D6E" w:rsidRPr="00E6186F" w:rsidRDefault="00F17D6E" w:rsidP="008060F5">
      <w:pPr>
        <w:spacing w:before="0"/>
        <w:jc w:val="right"/>
        <w:rPr>
          <w:szCs w:val="22"/>
        </w:rPr>
      </w:pPr>
      <w:r w:rsidRPr="00E6186F">
        <w:rPr>
          <w:szCs w:val="22"/>
        </w:rPr>
        <w:t>«Утверждаю»</w:t>
      </w:r>
    </w:p>
    <w:p w:rsidR="00F17D6E" w:rsidRPr="00E6186F" w:rsidRDefault="00F17D6E" w:rsidP="004B3471">
      <w:pPr>
        <w:spacing w:before="0"/>
        <w:jc w:val="center"/>
        <w:rPr>
          <w:szCs w:val="22"/>
        </w:rPr>
      </w:pPr>
    </w:p>
    <w:p w:rsidR="00F17D6E" w:rsidRPr="006D3F64" w:rsidRDefault="00F17D6E" w:rsidP="008060F5">
      <w:pPr>
        <w:spacing w:before="0"/>
        <w:jc w:val="right"/>
        <w:rPr>
          <w:rFonts w:ascii="Arial" w:hAnsi="Arial" w:cs="Arial"/>
          <w:szCs w:val="22"/>
        </w:rPr>
      </w:pPr>
      <w:r w:rsidRPr="00E6186F">
        <w:rPr>
          <w:szCs w:val="22"/>
        </w:rPr>
        <w:t xml:space="preserve">Ректор </w:t>
      </w:r>
      <w:r w:rsidR="005F5B89">
        <w:rPr>
          <w:szCs w:val="22"/>
        </w:rPr>
        <w:t>ФГБОУ В</w:t>
      </w:r>
      <w:r w:rsidRPr="00E6186F">
        <w:rPr>
          <w:szCs w:val="22"/>
        </w:rPr>
        <w:t>О СЗГМУ им. И.И. Мечникова</w:t>
      </w:r>
    </w:p>
    <w:p w:rsidR="008060F5" w:rsidRDefault="006D3F64" w:rsidP="008060F5">
      <w:pPr>
        <w:spacing w:before="0"/>
        <w:jc w:val="right"/>
        <w:rPr>
          <w:szCs w:val="22"/>
        </w:rPr>
      </w:pPr>
      <w:r w:rsidRPr="00E6186F">
        <w:rPr>
          <w:szCs w:val="22"/>
        </w:rPr>
        <w:t>д</w:t>
      </w:r>
      <w:r w:rsidR="00F17D6E" w:rsidRPr="00E6186F">
        <w:rPr>
          <w:szCs w:val="22"/>
        </w:rPr>
        <w:t>.м.н., профессор</w:t>
      </w:r>
    </w:p>
    <w:p w:rsidR="008060F5" w:rsidRDefault="00F17D6E" w:rsidP="008060F5">
      <w:pPr>
        <w:spacing w:before="0"/>
        <w:jc w:val="right"/>
        <w:rPr>
          <w:rFonts w:ascii="Arial" w:hAnsi="Arial" w:cs="Arial"/>
          <w:szCs w:val="22"/>
        </w:rPr>
      </w:pPr>
      <w:r w:rsidRPr="006D3F64">
        <w:rPr>
          <w:rFonts w:ascii="Arial" w:hAnsi="Arial" w:cs="Arial"/>
          <w:szCs w:val="22"/>
        </w:rPr>
        <w:t xml:space="preserve"> </w:t>
      </w:r>
    </w:p>
    <w:p w:rsidR="00F17D6E" w:rsidRDefault="00F17D6E" w:rsidP="008060F5">
      <w:pPr>
        <w:spacing w:before="0"/>
        <w:jc w:val="right"/>
        <w:rPr>
          <w:szCs w:val="22"/>
          <w:lang w:val="en-US"/>
        </w:rPr>
      </w:pPr>
      <w:r w:rsidRPr="00E6186F">
        <w:rPr>
          <w:szCs w:val="22"/>
        </w:rPr>
        <w:t>О.Г.</w:t>
      </w:r>
      <w:r w:rsidR="006D3F64" w:rsidRPr="00E6186F">
        <w:rPr>
          <w:szCs w:val="22"/>
        </w:rPr>
        <w:t xml:space="preserve"> </w:t>
      </w:r>
      <w:r w:rsidRPr="00E6186F">
        <w:rPr>
          <w:szCs w:val="22"/>
        </w:rPr>
        <w:t>Хурцилава</w:t>
      </w:r>
    </w:p>
    <w:p w:rsidR="00DA3551" w:rsidRPr="00DA3551" w:rsidRDefault="00DA3551" w:rsidP="008060F5">
      <w:pPr>
        <w:spacing w:before="0"/>
        <w:jc w:val="right"/>
        <w:rPr>
          <w:szCs w:val="22"/>
          <w:lang w:val="en-US"/>
        </w:rPr>
      </w:pPr>
    </w:p>
    <w:p w:rsidR="00DA3551" w:rsidRPr="00491751" w:rsidRDefault="00491751" w:rsidP="008060F5">
      <w:pPr>
        <w:spacing w:before="0"/>
        <w:jc w:val="right"/>
        <w:rPr>
          <w:rFonts w:ascii="Arial" w:hAnsi="Arial" w:cs="Arial"/>
          <w:szCs w:val="22"/>
        </w:rPr>
      </w:pPr>
      <w:r>
        <w:rPr>
          <w:szCs w:val="22"/>
        </w:rPr>
        <w:t xml:space="preserve">«       </w:t>
      </w:r>
      <w:r w:rsidR="00DA3551">
        <w:rPr>
          <w:szCs w:val="22"/>
        </w:rPr>
        <w:t>»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 </w:t>
      </w:r>
      <w:r w:rsidR="00DA3551">
        <w:rPr>
          <w:szCs w:val="22"/>
          <w:lang w:val="en-US"/>
        </w:rPr>
        <w:t>__________________</w:t>
      </w:r>
      <w:r>
        <w:rPr>
          <w:szCs w:val="22"/>
          <w:lang w:val="en-US"/>
        </w:rPr>
        <w:t xml:space="preserve"> </w:t>
      </w:r>
      <w:r>
        <w:rPr>
          <w:szCs w:val="22"/>
        </w:rPr>
        <w:t xml:space="preserve"> </w:t>
      </w:r>
      <w:r w:rsidR="00DA3551">
        <w:rPr>
          <w:szCs w:val="22"/>
          <w:lang w:val="en-US"/>
        </w:rPr>
        <w:t>201</w:t>
      </w:r>
      <w:r w:rsidR="005F5B89">
        <w:rPr>
          <w:szCs w:val="22"/>
        </w:rPr>
        <w:t>6</w:t>
      </w:r>
      <w:r>
        <w:rPr>
          <w:szCs w:val="22"/>
          <w:lang w:val="en-US"/>
        </w:rPr>
        <w:t xml:space="preserve"> г.</w:t>
      </w:r>
    </w:p>
    <w:p w:rsidR="00265053" w:rsidRDefault="00265053" w:rsidP="004B3471">
      <w:pPr>
        <w:spacing w:before="0"/>
        <w:ind w:firstLine="0"/>
        <w:jc w:val="left"/>
        <w:rPr>
          <w:rFonts w:ascii="Arial" w:hAnsi="Arial" w:cs="Arial"/>
          <w:szCs w:val="22"/>
        </w:rPr>
      </w:pPr>
    </w:p>
    <w:bookmarkStart w:id="1" w:name="Faculty"/>
    <w:p w:rsidR="00182B66" w:rsidRDefault="00F121F9" w:rsidP="00191E7B">
      <w:pPr>
        <w:spacing w:before="0"/>
        <w:ind w:firstLine="0"/>
        <w:jc w:val="center"/>
        <w:rPr>
          <w:b/>
          <w:lang w:val="en-US"/>
        </w:rPr>
      </w:pPr>
      <w:r w:rsidRPr="00F121F9">
        <w:rPr>
          <w:b/>
        </w:rPr>
        <w:fldChar w:fldCharType="begin">
          <w:ffData>
            <w:name w:val="Faculty"/>
            <w:enabled/>
            <w:calcOnExit w:val="0"/>
            <w:textInput/>
          </w:ffData>
        </w:fldChar>
      </w:r>
      <w:r w:rsidRPr="00F121F9">
        <w:rPr>
          <w:b/>
        </w:rPr>
        <w:instrText xml:space="preserve"> FORMTEXT </w:instrText>
      </w:r>
      <w:r w:rsidR="000455FF" w:rsidRPr="00F121F9">
        <w:rPr>
          <w:b/>
        </w:rPr>
      </w:r>
      <w:r w:rsidRPr="00F121F9">
        <w:rPr>
          <w:b/>
        </w:rPr>
        <w:fldChar w:fldCharType="separate"/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</w:rPr>
        <w:fldChar w:fldCharType="end"/>
      </w:r>
      <w:bookmarkEnd w:id="1"/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  <w:bookmarkStart w:id="2" w:name="TableData"/>
      <w:bookmarkEnd w:id="2"/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без вступительных испытаний</w:t>
      </w: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00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AA65B7" w:rsidRPr="00AA65B7" w:rsidRDefault="00AA65B7" w:rsidP="008C7CFB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</w:tbl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на места в пределах квоты приема лиц, имеющих особые права (2 мест)</w:t>
      </w: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AA65B7" w:rsidRPr="00AA65B7" w:rsidRDefault="00AA65B7" w:rsidP="0020219B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СП1534</w:t>
            </w:r>
          </w:p>
        </w:tc>
        <w:tc>
          <w:tcPr>
            <w:tcW w:w="4180" w:type="dxa"/>
          </w:tcPr>
          <w:p w:rsidR="00AA65B7" w:rsidRPr="00AA65B7" w:rsidRDefault="00AA65B7" w:rsidP="0020219B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Гадималыева Айша Адил кызы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на места в пределах квоты целевого приема</w:t>
      </w: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№ п/п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AA65B7" w:rsidRPr="00AA65B7" w:rsidRDefault="00AA65B7" w:rsidP="00403E08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AA65B7" w:rsidRPr="00AA65B7" w:rsidTr="00DC09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AA65B7" w:rsidRPr="00AA65B7" w:rsidRDefault="00AA65B7" w:rsidP="00AA65B7">
            <w:pPr>
              <w:ind w:firstLine="0"/>
              <w:jc w:val="left"/>
              <w:rPr>
                <w:b/>
                <w:i/>
                <w:sz w:val="20"/>
              </w:rPr>
            </w:pPr>
            <w:r w:rsidRPr="00AA65B7">
              <w:rPr>
                <w:b/>
                <w:i/>
                <w:noProof/>
                <w:sz w:val="20"/>
              </w:rPr>
              <w:t>ФМБА РФ (1 мест)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СП3430</w:t>
            </w:r>
          </w:p>
        </w:tc>
        <w:tc>
          <w:tcPr>
            <w:tcW w:w="4180" w:type="dxa"/>
          </w:tcPr>
          <w:p w:rsidR="00AA65B7" w:rsidRPr="00AA65B7" w:rsidRDefault="00AA65B7" w:rsidP="00403E08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Ульрих Дарья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BD68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AA65B7" w:rsidRPr="00AA65B7" w:rsidRDefault="00AA65B7" w:rsidP="00AA65B7">
            <w:pPr>
              <w:ind w:firstLine="0"/>
              <w:jc w:val="left"/>
              <w:rPr>
                <w:b/>
                <w:i/>
                <w:sz w:val="20"/>
              </w:rPr>
            </w:pPr>
            <w:r w:rsidRPr="00AA65B7">
              <w:rPr>
                <w:b/>
                <w:i/>
                <w:noProof/>
                <w:sz w:val="20"/>
              </w:rPr>
              <w:t>Министерство здравоохранения Мурманской области (3 мест)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СП2252</w:t>
            </w:r>
          </w:p>
        </w:tc>
        <w:tc>
          <w:tcPr>
            <w:tcW w:w="4180" w:type="dxa"/>
          </w:tcPr>
          <w:p w:rsidR="00AA65B7" w:rsidRPr="00AA65B7" w:rsidRDefault="00AA65B7" w:rsidP="00403E08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Мелещук Владлена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СП1950</w:t>
            </w:r>
          </w:p>
        </w:tc>
        <w:tc>
          <w:tcPr>
            <w:tcW w:w="4180" w:type="dxa"/>
          </w:tcPr>
          <w:p w:rsidR="00AA65B7" w:rsidRPr="00AA65B7" w:rsidRDefault="00AA65B7" w:rsidP="00403E08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Доценко Елизавета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Поступающие, успешно прошедшие вступительные испытания</w:t>
      </w:r>
    </w:p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bookmarkStart w:id="3" w:name="_GoBack"/>
            <w:bookmarkEnd w:id="3"/>
            <w:r w:rsidRPr="00AA65B7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Аксенова Кристина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Цыбук Елизавета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Мотринчук Айтэн Шерифовна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Гаськова Полина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Костюнин Филипп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Долина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Максимова Елизавета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Колчинский Иннокентий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Алексеева Валерия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Соколова Дарья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Мирзанурова Роза Фаридовна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Ибрагимова Гульназ Минегалиевна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Мария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Небольсин Владимир Эдуардович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Фильченко Маргарита Федоровна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Карюкина Евгения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Поб.«Созв.тал-ов»,нагр.зв.Лихачева,пр.Вавилова/ Демидова,поб.и приз.ол.«Гиг.окр.ср.и здор.чел»,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Султангариева Римма Маратовна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Коваль Мария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Шашлова Наталья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Малания Анна Бадриевна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Шамсутдинова Эльвина Зинуровна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Маркова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Симиохин Александр Юрьевич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Масюк Анастасия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Саркисова Антонина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Червякова Алиса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Заварзина Елизавета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Федосова Елена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Таганюк Валерия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Филькина Екатерина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Бондаренко Диана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Арчакова Дария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Алехина Александра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Мкртичан Элизабет Альбертовна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Козар Ярослав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Лаптиева Яна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Охотный Григорий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Максимчук Надежда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Когут Наталья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Белов Илья Романович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Дисалиева Диляра Маратовна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Нагучева Залина Руслановна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Галкина Яна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Бондаренко Анна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Ильченко Александра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Казакова Виктория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Фенева Елизавета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Султанова Алина Муратовна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Фисенко Дмитрий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Элифханова Халиса Устаровна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Енькова Алина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Походня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Левикин Кирилл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Прохорова Екатерина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Калитинова Ксения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Яхина Альбина Маратовна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Асланова Джульетта Альбертовна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(полном) общем образовании для награжденных золотой медалью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Арутюнова Полина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Мелконян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Меркурьева Юлия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Фаустова Карина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Карпова Екатерина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Шушкова Вероника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Топчиева Анна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 Илья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Дудинская Ксения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Сироткина Полина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Никитенко Алиса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Асадова Сабина Низамиевна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Дудкина Татьяна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Верозуб Даниил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Шафикова Резеда Фанзилевна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Кудряшова Ксения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Клементова Анастасия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Лебедева Ксения Денисовна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Колчина Алина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Гавриленко Юлия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Янькова Яна Салмановна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Виктория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Тамбовцев Артём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Двоеглазова Ангелина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Сулейманова Мадина Ринатовна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Лексина Екатерина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Перфильев Марк Артурович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Хафизова Алия Ильгизовна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Дмитриева Анжелика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Зотова Юлия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Федорова Ирина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Максимова Ксения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Алиев Али Вугарович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Лысенков Илья Владиславович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Дубкова Светлана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Мищенко Арина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Таскина Елена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Кудряшова Наталья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Кравцова Ирина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Назарова Елизавета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Миньков Дмитрий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Конасов Константин Станиславович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Виннер Мария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Колесник Ксения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Ишниязова Адиля Ильназовна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Андреева Виктория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Абдулабеков Гасан Абакарович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Кондратенко Анна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Глотова Алина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Романович Татьяна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Розалиева Елена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Галимова Эльнара Махмудовна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Анастасия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Пинт Евгения Петровна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Данильченко Светлана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Лаптева Ксения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Ратникова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Кодин Николай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Шуськова Татьяна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Рябова Маргарита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Багдасарян Анжелика Грайровна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Сапига Анна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Соснина Мария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Понкратова Марина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Шитова Дарья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Соболина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Иванникова Елена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Горбань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Бодрова Елизавета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Голубева Алина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Новик Светлана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Шарифуллина Эндже Айдаровна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Ружникова Алиса Эдуардовна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Шаталин Дмитрий Константинович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Гуляева Оксана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Газизуллина Аделина Ильдаровна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Богуш Ангелина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Тюрина Яна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Паршукова Анастасия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Зайцева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Бульонкова Анастасия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Саркисян Лусине Лоренцевна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Поташов Тимофей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Муховикова Кристина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Веселовский Александр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Сысоева Олесия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Булычев Максим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Медведева Анна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Ханмагомедова Хадижат Мурадхановна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Барановская Елена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Данишевская Анна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Толмачева Влада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Ефимова Ксения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Рубежин Данила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Халилова Валерия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Пушкина Дарья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Новикова Вера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Хабибуллина Лилиана Альбертовна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Егорян Арутюн Унанович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Ольга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Шерстюкова Дарья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Юлия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Лисица Яна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Шульга Диана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Белоусова Валерия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Шерстенникова Марина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Шумков Артём Валерьевич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Беляева Алина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Козлова Татьяна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Кравцова Мария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Боярчук Алина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Платицын Максим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Кунашко Арина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Волошина Анжелика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Чухрова Валерия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Завражнова Алина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Маркова Анастасия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Золотарева Татьяна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Свиридова Александра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Зикова Софья Ильинична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Овсянникова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Мещерякова Алина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Циферова Полина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Зарубайко Алена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Усок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Виноградняя Екатерина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Чеснокова Анна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Гусева Яна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Личидова Кристина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Масалимова Диана Наилевна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Семенец Павел Павлович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Клопенкова Арина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Тамкова Екатерина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Мезинова Александра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Попова Светлана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Никитина Ирина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Кара Данил Джамбулович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Костин Руслан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Панарина Вероника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Сергушова Мария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Гусев Владислав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Кикеева Булгун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Иванникова Олеся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Султаншин Даниил Антонович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Беляк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Петров Алексей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Пяткова Наталья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Лозовая Яна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Носкова Дарья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Полещук Ксения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Подрез Алиса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Гусакова Марина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210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Меркель Алина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Тимофеев Алексей Эдуардович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Плещёва Варвара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Петрова Татьяна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Моспан Милагрес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Литвинова Мария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Кнутова Екатерина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Колодезная Елена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Анна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Рахмангулова Диана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Пашкевич Владислав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Монахова Дарья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Зенкова Татьяна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Димаков Денис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Колышкин Александр Леонидович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Хулхачиева Эмма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Пегушина Елизавета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Балоян Арам Артёмович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Лаврова Екатерина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Цеханская Елизавета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Александров Кирилл Максимович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Ведерникова Полина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Алехина Анастасия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233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Пашина Александра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Войтова Александра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Авцинова Анастасия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Карташева Алена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Евграфов Павел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Зайцева Екатерина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Паршина Мария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Копылов Александр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Лобанова Алена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Мешавкина Александра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Макаренко Екатерина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Севостьянова Станислава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Селезнева Дарья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Стукалов Николай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Ким Яна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Селезнева Евгения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Зезюлина Анна Федоровна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Золотцева Александра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Логинова Дарья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Мустафина Алия Ринатовна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Крылов Данил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Сидоров Владислав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Пономарев Данил Николаевич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256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Бакулина Вероника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Буркова Кристина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Шарафиева Алина Вильдановна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Хитрова Эрика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Баранчикова Екатерина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Лукашик Екатерина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 Ольга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Темукуева Фаризат Бузжигитовна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Самсоненко Егор Константинович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Шахов Кирилл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Лимарева Алена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Алексеева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Гасанова Лейла Абдусаламовна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Бахтиярова Камилла Ильгизовна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Соколова Элина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Гоибова Ганджина Мансуровна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Шафиков Артём Маратович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Белова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Башкатова Юлия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Трегубова Анастасия Рашидовна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Ерошенко Екатерина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277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Королев Алексей Михайлович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Горяйнов Герман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Сватеев Алексей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Кершинская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Селиверстова Александра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Соловьева Анна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Поплавская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Бурова Полина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Анастасия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Лотошкина Анастасия Федоровна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Кучерова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Анисимова Виктория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Ларина Александра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Курочкина Мария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Куркова Виктория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Лазарева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Любимова Валерия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Белякова Анастасия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Мухина Софья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Рассечкина Дарья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Васильев Александр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Антакова Алена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Игнатьева Алиса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Кузовникова Анна Святославовна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301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Фаррахова Вероника Земфировна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Григорьев Александр Юрьевич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Сивакова Арсения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Якунина Элина Ашотовна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Клушина Александра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Ахматова Алия Рахматулловна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Виноградова Елизавета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Игнатенко Виктория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Голубева Александра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Потапова Анастасия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Попандопуло Диана Орестовна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Протасевич Ирина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Саблина Дарья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Кулаго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Хлебникова Ксения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Мищенко Инна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Ветошина Ксения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Агзямова Алия Фанитовна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Орнгалиева Карина Маратовна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Таривердиева Тамила Таривердиевна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Бухарова Дарья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Решетняк Илья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323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Дмитриева Ирина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Жмурина Александра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Хребтова Мария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Фараджева Эльвира Рамизовна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Груздев Вадим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Хайруллина Алина Рамилевна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Вишталюк Артем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Филиппова Дарина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Сосновская Дарья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Галимова Алсу Ильсуровна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Бахурова Татьяна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Антипова Елизавета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Салова Виолетта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Муяссарова Адиля Ришатовна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Макиева Регина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Гелазов Роберт Хамбалевич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Дринберг Даниил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Рачковская Дарья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Корчемкина Александра Кирилловна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Балахонова Яна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Улитенко Анатолий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344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Журавлева Анастасия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Ахмедова Патимат Омаргаджиевна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Грибкова Евгения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Кайбуллаева Гоззал Бегдуллаевна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Гусейнова Раджана Лукмановна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Куртеева Татьяна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Рагулина Софья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Гохерц Сергей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Терешина Мария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Скидан Антонина Степановна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Мальцева Вероника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Фирсов Давид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Горейко Дарья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Слободских Егор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Колодько Ксения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Созданова Анна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Хажгириев Муслим Рамзанович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Агальцова Алёна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Ашугян Диана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Шайхутдинова Диана Ринатовна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Михайлова Виктория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Дорофеев Андрей Иванович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366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Кисляк Илья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Лантрат Диана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Пономарев Тимур Рамилевич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Агаев Олег Борисович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Мурашева Наталья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Гараева Алина Ильнаровна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Лысенкова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Дюбкачева Екатерина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Фундовная Александра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Трошин Тимур Павлович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Преображенский Андрей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Санников Роман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Кашперова Анна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Васильева Екатерина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Буданова Наталья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Кондратьев Данил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Бойко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Лебедева Наталия Степановна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Майорова Дельгир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Мирзоян Нелли Нораировна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Зайцева Анна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Плюгачева Дарья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Артемьев Марк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Афанасьева Полина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390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Половинченко Дмитрий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Большиянова Ольга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Пужалин Иван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Куреев Александр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Капеева Елизавета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Авдюнин Андрей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Мамаева Карина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Рымарева Ольга Петровна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Исламова Алина Илгаровна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Звездина Евгения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Дадашева Ирада Мамедовна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Габараева Диана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Полынцева Алина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Воронина Дарья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Роговская Дарья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Гуторова Анна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Шерматова Диана Обитовна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Лукина Елизавета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Майдан Анастасия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Штырева Ксения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Пономарёва Маргарита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Зайцева Ангелина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Алгаева Яна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Сафаров Арсен Валентинович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Нежибовская Наталья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Винокурова Дарья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416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Шакирзянова Мадина Даниловна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Гладун Юлия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Итаев Исмаил Русланович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Мазаева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Марзоева Оксана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Михалев Семен Максимович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Кашапова Зухра Флюровна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Сузько Мария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Колесниченко Марина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Уразалина Карина Муратовна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Мишнёва Елизавета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Исаева Салимат Магомедовна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Шпелева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Бабатов Марат Магомедрасулович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Кравц Владислав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Машковцева Любовь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Березницкая Мария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Коваль Наталья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СП0523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Бузина Екатерина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Зевакина Ксения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Иванюк Никита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Синяк Александра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438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Ибрагимова Диана Ильгизовна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СП2123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Батютина Ксения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Львова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Боташева Динара Тимуровна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Мышкина Екатерина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Гущик Екатерина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Григорьева Екатерина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Веревочкина Анна Григорьевна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Петров Даниил Валерьевич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Балобан Елена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Батурин Дмитрий Михайлович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Арестова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Задорина Наталья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Халапкина Мария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Милена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Бурцева Алена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Андрианова Мария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СП1423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Андреевская Полина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Сурмалян Юля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Валиева Идалия Айдаровна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Ясновская Александра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Семыкин Дмитрий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Голосниченко Анастасия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461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Кузьмина Дарья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Понасенко Ольга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Киричук Ангелина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Хадж Диана Гасубовна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Гурлева Анастасия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Москвитина Марина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Ковальский Никита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Фрадкина Виолетта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Белоконева Вероника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Чуев Алексей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Ляпич Кристина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Вьюкова Екатерина Эдуардовна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Дасюкевич Ядвига Петровна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Мошкова Анна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Ирмагамбетова Алина Насыржановна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Воробьев Дмитрий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Белозерова Екатерина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Чубич Диана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Фёклина Людмила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Левина Марина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Романов Алексей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Инина Елена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Горшкова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Шишова Алина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485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Панычева Вероника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Гриценко Маргарита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Петина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Гунченко Ирина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Михайлова Яна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Мовчан Инесса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Гречкина Анастасия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Климов Назар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Болурова Русалина Абдулаховна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Горская Александра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Вихрова Екатерина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Феер Наталья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Докин Кирилл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Казанков Сергей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Симакова Софья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Сакрюкина Елизавета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Влащенко Татьяна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Аль-Гальбан Лина Нахедовна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Махова Виктория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Колесниченко Юлия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Тищенко Елизавета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Клеймюк Софья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Двойнишникова Арина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Горячева Ольга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509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Тернинко Таисия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Нелюбин Евгений Борисович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Багужалова Айшат Магомедовна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Ковальногова Яна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Спирина Диана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Гнетова Алёна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Малакшинова Екатерина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Неизвестная Анжелика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Власов Владимир Леонидович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Смочилина Юлия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Цмиев Али Вадимович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Сайдаева Мадина Имрановна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Елизарова Ангелина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Подъельская Елизавета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Мурашкин Денис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Лутцев Михаил Денисович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Кашникова Карина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Анисимов Сергей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Богданова Дарья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Василенко Анна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Беликова Ольга Валерьяновна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Медведева Валентина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531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Сафиканова Ольга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Серикова Яна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Решетова Ксения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Пономарева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Гульджухаева Лада Радионовна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Яраева Лазура Рустамовна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Крамник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Клюкина Татьяна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Сутыгин Илья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Мастрюков Андрей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Гашкова Полина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Бадретдинова Ольга Тимуровна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Черных Алёна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Говорова Яна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Дикаев Муслим Мусаевич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Жмакина Арина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Бабаев Александр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Гаврильченко Кирилл Эдуардович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Баранча Ксения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Задунаева Дарья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Барабанов Илья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Кондратенко Анжелика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Козлова Екатерина Львовна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Шмелев Виктор Анатольевич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555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Моисеева Алёна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Арсакова Виктория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Дитюк Роман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Мирзова Алла Умарбиевна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Фролова Александра Антоновна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Якунин Вадим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Максимчук Мария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Горкуша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Старикова Дарья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Мацкевич Вера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Исаева Марьям Алиевна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Дети-сироты и дети, оставшиеся без попечения родителей,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Пыханова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Зайцев Денис Валерьевич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Мусаев Омар Рашидович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Дорохина Арина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Будная Вероника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Семидоцкая Илона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Котова Ксения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Алейникова Юлия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Морозова Алиса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Коновалова Ольга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Лычаный Леонид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Кубарева Елизавета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Бычкова Екатерина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579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Бекоев Артур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Кипкеева Изабелла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Чеснокова Анастасия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СП2923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Корчагина Дарья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Литвинова Александра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Стельмах Ольга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Биккужин Артем Рафисович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Уфаева Татьяна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Аушева Амина Хусеновна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Шаркова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Чиргин Леонид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Тытаева Дана Маратовна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Джуманиязова Сугдиёна Адилбек кизи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Барбашова Юлия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Зиныч Елена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Соколов Алексей Рудольфович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Мамалиев Эдман Тофикович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Агафонов Сергей Романович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Ерофеева Софья Денисовна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Набиев Орхан Яшарович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Киселева Юлия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Филиппова Дарья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601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Рахимджанова Алия Рамилевна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Попова Людмила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Лобусова Наталья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Жукова Алина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Аксенова Виктория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Лемешева Виктория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(полном) общем образовании для награжденных золотой медалью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Рогов Никита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Марзаев Баир Витальевич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СП3702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Петухов Азат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Оганесян Сильвия Размиковна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Пронина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Лашицкая Виктория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Юранова Юлия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Киселева Лия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Тюсенко Анастасия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Булавкин Александр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Жуковская Арина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Белаш София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Еремина Анастасия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Турлапова Полина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Бурченя Александра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Боронина Мария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3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Бородина Виктория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624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Милушкина Карина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Матвеева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Сергатенко Екатерина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Кармоков Ислам Анатольевич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Маркина Елизавета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Гаглоева Зарина Нугзаровна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Джиджоева Кристина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Тверитнева Александра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Селезнев Антон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Бондарь Анна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Гогин Даниил Никитович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Тиунова Кристина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Перевертайло Алёна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Плиева Екатерина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Курманова Алсу Фанисовна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Толстова Екатерина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Игибаева Гузель Салаватовна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Аджиев Вагид Калсынович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Алиева Дайганат Уллубиевна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Корольская Анна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Девлетбиева Мадина Ризвановна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Стрыгина Алена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Панина Дарья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647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Колупаева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Кан Наталья Вениаминовна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Андреюк Мария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Маркелов Александр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Рыбачёк Максим Юрьевич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Чистяков Александр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Беляева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Бадретдинов Владимир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Василиса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Позднякова Виктория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Пучкова Валерия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Куклев Антон Павлович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Насырова Регина Разильевна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Барыкина Екатерина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Фирсанова Алина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Кубышкина Ирина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Лужнова Александра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Добрышин Георгий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Тихомиров Александр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Гараев Ниджат Ниязи оглы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Ахметшина Эльвира Денисовна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Лукин Павел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Архипова Юлия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Убайдуллаев Фазлиддин Мансурхонович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Гумбаталиева Эльнара Эльшановна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672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Тахаутдинова Камила Алмазовна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Шамова Ксения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Белозерова Виктория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Гаевский Никита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Никитенко Виктория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Оганесян Роберт Хоренович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Лысак Евгений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Сижажев Тимур Казбекович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Хаспулатова Малика Зауровна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Далакова Алина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Чшиев Георгий Анатольевич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Агабабян Арутюн Зограбович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Григорьев Кирилл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Михайлова Диана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Захарова Ольга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Бабкина Наталья Степановна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Лосева Дарья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Жукова Дарья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Чернявская Екатерина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Калачева Татьяна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Передреева Александра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Юлия Эдуардовна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Лучшева Виктория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Курсекова Екатерина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696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Егорова Ангелина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Стародуб Юлия Петровна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Беркун Анна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Давыдова Дарья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Кладко Диана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Липшиц Анастасия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Хатуев Георгий Хачимович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Азизова Элина Армановна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Гасанова Зульфия Сулейман кызы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Шапошникова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Габачиева Фатима Аслановна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Харченко Станислав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Кондратцева Милана Григорьевна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Ветошкина Анна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Кадимова Элина Равилевна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Красикова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Подосинкина Кристина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Азарян Георгий Альбертович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Бибик Александра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Рыстенко Елизавета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Бердичевская Софья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Габдинов Зуфар Уралович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Гульманова Юлия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719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Вахрушев Илья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Чернова Анна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Муравина Алина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 Игорь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Кравченко София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Алексеева Екатерина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Алий Анастасия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Судоргин Александр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Жерихина Кристина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Шилькините Гражина Зеноновна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Глушко Ольга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Сунцова Владлена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Натырова Кристина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Воротыло Елизавета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Савина Дарья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Птицына Екатерина Глебовна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Патрушева Анна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Куртаева Кристина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Ермакова Анастасия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Хакимова Алсу Айратовна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Крюкова Карина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Ахмедова Кунел Башировна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Смельчаков Александр Михайлович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Верцинский Артемий Петрович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Блюм Полина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744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Христенко Валерия Петровна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Бураншина Алина Рафаэлевна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Мельникова Альвина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Уралёв Вадим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Зуева Виктория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Дементьева Анита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Старков Фёдор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Гаджимурадов Казим Русланович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Синченко Игорь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Кучерова Ульяна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Алиева Амина Алиевна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Шнякина Карина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Яковлева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Малыгин Илья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Балахонцев Георгий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 Алексей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Жилкина Дарья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Захарова Елизавета Валентиновна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Хайрулина Мария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Пестрикова Анастасия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Трифонова Дарья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Быкадорова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Петровичева Мария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Зинатуллина Рената Галимьяновна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768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Савченко Мария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Боровикова Дарья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Татаренков Дмитрий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Турылева Валерия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Дадашов Руфан Эльданизович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Халиманов Михаил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Медведева Кристина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Данилов Вячеслав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Дагаева Анастасия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Марковская Марина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Праздникова Дарья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Самсонов Глеб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Симакова Дарья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Липнина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Свинарева Екатерина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Смердин Никита Иванович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Тигунцева Мария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Колбина Дарья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Миляева Юлия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Зиборова Дарья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Галстьян Алина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Андреева Арина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Ю Герман Хенбокович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Кульмухаметов Артур Маратович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792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Садыкова Аделина Руслановна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Гасанов Рамиль Расимович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Калистратов Артем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Вукич Катарина Стевовна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Голубева Галина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Куджаян Игорь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Осадчий Илья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Ефремова Карина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Дунио Дарья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Сабанаева Лилия Эдуардовна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Ибраков Денис Гайсович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Остапова Вероника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Давыдько Елена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Акимова Юлия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Калмыкова Александра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Солодова Ирина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Пронина Полина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Карапетян Гаяне Робертовна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Воронина Светлана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Аббасова Нармина Мехмановна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Кривова Эллина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Воробьева Инна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Вдовина Инна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Салтыкова Анастасия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Пчеляков Алексей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817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Павлова Анна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Евтихова Полина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Аксенова Ксения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Вагнер Алиса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Холина Ксения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Плохих Алина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Гусейнова Ирайганат Магомедрасуловна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Гачегов Даниил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Шелепов Владимир Владиславович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Даленчук Алёна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Султанова Нелли Фанильевна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Фаязов Игорь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Мещанова Ирина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Моисеев Федор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Попова Янина Руслановна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Парамонова Анастасия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Акопян Анаит Артёмовна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Захарченко Дарья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Ключников Сергей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Флегантова Валерия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Мисник Александра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Соловьёва Яна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Арысбаева Анара Кайратовна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Бурмакова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Дмитриева Инесса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842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Плиева Эллина Альбертовна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Юсько Анастасия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Ибрагимова Анастасия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Рытикова Софья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Соблирова Залина Хамидбиевна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Лаврентьева Ольга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Цыбуленко Алина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Иванков Анатолий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Кондаков Денис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Мищенко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Лекомцев Алексей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Виноградова Ярославна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Хайретдинова Зульфия Тагировна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Эшман Елена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Казаков Максим Витальевич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Добрынина Юлия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Жиглова Анна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Целушко Антон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Емельянова Мария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Усачева Лидия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Быстрицкий Станислав Станиславович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Осиюк Арсений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Клевцов Павел Николаевич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Гавришева Виолетта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Джамирзаева Аминат Давудгаджиявовна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867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Кан Александра Вениаминовна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Крюкова Юлия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Маркашова Вероника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Панова Наталья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Алиева Гюлнар Лутвуяр кызы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Гуляева Юлия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Глухова Екатерина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Журба Антон Павлович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Адамович Виктор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Лобачева Ольга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СП3700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Гусева Алина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Аверьянова Надежда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Яценко Анастасия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Микаелян Анаит Артюшевна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Крячкова Анастасия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Цапёлкина Ксения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Чернышова Юлия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Крюкова Екатерина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Орлова Ульяна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Денисенко Валерия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Прокопович Светлана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СП3703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Бабенко Елизавета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Коковихина Екатерина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Кузьмин Никита Константинович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891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Боярская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Прокопчук Вера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Дмитриева Екатерина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Николайко Татьяна Яковлевна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Ануфриев Сергей Петрович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Шаров Константин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Геттуев Азамат Мухадинович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Хрушкова Екатерина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Кузина Екатерина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Кислицына Анастасия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Дибиров Хаджи-Мурат Курбанович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Попова Карина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Быстрова Виктория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Белоусов Эдуард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Решетников Никита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Скрипкина Дарья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Хажикарова Дина Ауесовна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Холодков Дмитрий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Алиева Алина Эльбрусовна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Прохорычева Анна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Кивру Юлия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Мурашкова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Нестеренко Виктория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Салахова Регина Алмазовна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Семенова София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Бугаева Марьян Бахмудовна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917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Соловьева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Родак Герман Нариманович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Чичина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Джамалова Милена Георгиевна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Антипова Алена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Петров Егор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СП2124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Серенкова Валерия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Коротеева Виктория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Панькин Евгений Владиславович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Семенова Мария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Крошко Диана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Янушкевич Эллина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Кислякова Мария Денисовна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Лутцева Ксения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Анапиев Тимур Хусинович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Курбанаева Альбина Наилевна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Аникейчик Яна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Кулиева Амина Ахмедовна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Плахотник Евгений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Озерова Екатерина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Сорокина Юлия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Эрдыниев Тимур Мунхожапович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Гварамия Анна Эдуардовна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Хабибуллина Рената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Никареева Ирина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942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Казеннова Анжелика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СП3701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Аввакумова Мария Ильинична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Клименкова Екатерина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Александрова Полина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Катушкин Никита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Шухалова Владлена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Тужанский Иван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Дудина Алиса Артемовна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Бардина Ника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Вахиб Лина Ахмадовна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Симонян Марьяна Левоновна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Захматов Никита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Паршутина Зинаида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Белоусова Ксения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Утамышева Регина Радиевна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Овасапян Эдгар Джаникович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Горячева Татьяна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Керимов Сергей Русланович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Сорокин Андрей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Макшанкина Ольга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Саенко Анна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Балакина Софья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Терехова Александра Владиславовна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Исмаилов Исрафил Нариманович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Сероухова Марина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Лабынцев Илья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968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Ефимова Анастасия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Тимершина Арина Айратовна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Триголосова Елена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Борисова Дарья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Путря Марина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Келлематова Айза Муратовна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Лемза Владимир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Проходящие военную службу по контракту (не менее 3х лет) или поступающие по рекомендации командира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Сакович Дмитрий Иванович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Коваленко Ростислав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Сильницкий Михаил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Кочина Ксения Денисовна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Хангереев Нариман Нюрпашаевич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Булахова Валерия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Голубев Даниил Михайлович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Мочалова Валерия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Гержан Ксения Альбертовна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Зияева Жасмина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Карапетян Елена Айковна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Мотовилова Анастасия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Мишугина Анастасия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Пунцукова Карина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Капцова Вера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Леонтьев Александр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Усатюк Георгий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Султанов Юрий Рустамович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993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Кесян Анаида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Горохова Мария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Кулиев Рабит Эльхан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Стрелков Андрей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Янов Андрей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Штанг Анастасия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Жиганова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Дмитриевская Екатерина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Сергеева Валерия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Сарылова Кермен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Маханек Алексей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Горбунова Анжелика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Сухомесова Анастасия Григорьевна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Беляева Дарья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Юфатова Ирина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Джамалутдинова Айшат Шамильевна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Нелюбова Екатерина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Пучик Анна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Ткаченко Николай Николаевич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Лебедев Дмитрий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Ахмадов Хас-Магомед Саидович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Косицкая Алиса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Мухина Елизавета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Караибрагимов Онур Шукриевич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Магомедов Шевкет Гасамутдинович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Скрябина Ирина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Истомина Наталия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1020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Гуденко Наталья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Исмаилова Айшат Абдурахмановна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Борисовская Екатерина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Яцун Анастасия Петровна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Петухов Дмитрий Васильевич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Касьянова Ксения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Воронцова Злата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Осатюк Борис Васильевич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Горкин Андрей Юрьевич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Павелин Максим Николаевич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Исмаилов Сенан Эйваз Оглы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Нигматуллин Руслан Рамилевич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Бехтерев Егор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Ермина Виктория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Стуканова Анастасия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Верещагина Виктория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Нездолий Яна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Репухова Александра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Половинкина Анна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Ерёмина Екатерина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Борисова Александра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Беляева Александра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Карпенков Артем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Серочкина Елизавета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Коптяева Анна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1045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Исмаилова Эльвира Исахановна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Агаева Айтан Габилевна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Шеломенцев Николос Константинович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Непомнящая Софья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Сивов Дмитрий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Бутина Ангелина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Ширшова Анастасия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Хохина Евгения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Кудашева Залина Асланбековна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Габова Влада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СП3231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Семенюк Галина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Болквадзе Мария Гиевна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Нефёдов Георгий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Казарьян Геворг Артурович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Хмара Марина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Коровкина Валерия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Федоров Сергей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Ковалёва Ирина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Герасимов Вадим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Величко Александра Арсеньевна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Янушкевич Яна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Филиппова Юлия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Ганага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Полтавцева Анастасия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Вершинина Александра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Сергеева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1071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Брагина Екатерина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Тимофеева Анастасия Денисовна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Бондаренко Никита Романович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Лукьянова Марина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Кудряшов Денис Михайлович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Шалагина Ксения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Климов Никита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Шеремет Даниил Павлович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СП2666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Колесникова Анастасия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Уваров Никита Юрьевич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Пичугина Анна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Тарасенко Елена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Векшина Надежда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Антипов Анатолий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Монгуш Айрана Амировна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Бутахина Ксения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СП3189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Буали Ясмин Абделлилаховна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Ахметова Диана Айратовна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Жинкина Василиса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Абдулаев Эмиль Сабутай оглы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Баранова Екатерина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Никулина Анастасия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Бахарев Николай Львович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Нушкарева Алина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Геращенкова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Соловьев Ярослав Денисович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Бородова Юлия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1098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СП0185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Пищулина Елизавета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1099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Парасидин Сергей Иванович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Антал Илона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Болдов Владимир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Калсынов Гамзат Маратович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Вахрушева Милана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Рогова Ирина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Герасимова Евгения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Куис Вероника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Орлов Антон Валерьевич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Амирасланов Давид Рамисович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Пивкина Татьяна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Рафаилова Эвелина Арифовна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Разепин Анатолий Васильевич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Палутина Юлия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Аксорова Аминат Муратовна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Секулер Ксения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Куракина Полина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Акимова Полина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СП3251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Ким Наталья Львовна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Пастухова Дарья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Степанова Виктория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Жукова Маргарита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Аветисян Анаит Арменовна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Зюбина Анастасия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1123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Смирнов Алексей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Герасимов Никита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Яковлева Диана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Бригалян Арина Тиграновна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Мочалова Надежда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Калиберда Евгений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Ходченкова Любовь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Гузаревич Антон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Глинский Александр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Андрианов Павел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Русинова Ольга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Федорищева Мария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Журавлёва Юлия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Драчева Татьяна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Анастасия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Овсипян Ангелина Зориковна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Мирземагомедов Рамазан Гусейнович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Конарев Виктор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Пирогова Анна Альбертовна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СП2986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Алибеков Магомед Набиевич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Ким Константин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Дубинина Алиса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Стефанюк Владислав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Гитинов Магомед Халилулаевич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Дунина Полина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Чеснокова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1149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Нухрадинова Саида Шамиловна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Киреева Дария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(полном) общем образовании для награжденных серебряной медалью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4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Екатерина Васильевна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Васильева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Баздырева Анна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Желихажева Залина Аслановна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Абрамова Наталья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Кононова Анна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Девлесупова Яна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Боссерт Елизавета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Громова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Стыценков Данил Артемович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Яна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СП0113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Муромцева Виктория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СП2026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Шмаков Иван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Трифонова Алёна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СП2205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Дмитриева Анастасия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Мартиросян Милена Вагановна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Кабанова Юлия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Коноваленко Мария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Яхонтов Кирилл Вячеславович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Хрулева Валерия Станиславовна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Ибрагимов Фуад Алаеддинович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Ильницкая Ангелина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Гамзатов Загир Джабирович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Хайруллина Эльвина Айратовна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1175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Елисеенкова Анастасия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Басырова Алина Раильевна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Яковлева Любовь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Матвеева Дарья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Пахарева Александра Павловна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Исаева Ханумзар Шахиновна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Николаева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Никишина Александра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СП2574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Максимова Татьяна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Долгова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Заплавский Александр Дмитриевич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Колесников Денис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Согомонян Лиана Генриковна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Трофимова Анастасия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СП1780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Элизбаров Вениамин Геннадьевич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Пятакова Ангелина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Сергеенко Анастасия Валерьевна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Тойвонен Ксения Борисовна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Тимофеева Юлия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Доронина Юлия Анатольевна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СП3164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Карева Анастасия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СП0318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Мека Вероника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Антипова Ирина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СП1207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Мосичева Ксения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1199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Малий Яна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Курбанова Камиля Магомедовна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1201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Лейнвебер Елена Георгиевна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Золотарева Дарья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Егорова Наталья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Полевечко Оксана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Виноградов Алексей Анатольевич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Моспанова Мария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Кидун Виолетта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СП1771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Корешев Максим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СП0196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Гуциев Магомед Саламович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СП1741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Саая Сайлана Сергековна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Нагабедян Диана Валентиновна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Соловьева Елизавета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СП2578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Черепанова Мария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Лукичева Полина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Пешехонова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Джабраилов Надир-Шах Залибекович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Муртузалиев Кагир Магомедович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Павлов Михаил Игоревич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Эликашвили Светлана Теймуразовна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Цветкова Екатерина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СП0858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Бизенкова Анна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СП0530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Кургинян Кристина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Свиридов Станислав Евгеньевич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Рабаданова Анжела Арсеновна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Тарасова Анна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Медведева Елизавета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СП0981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Базаров Азиз Равшанович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1228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СП2029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Павлова Яна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СП2583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Очирова Ольга Эрдниевна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Новичкова Ольга Николаевна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СП3276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Коконина Светлана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СП0504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Восканян Владислав Витальевич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Лапухина Мария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Студзинская Карина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СП3190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Цыганова Римма Геннадьевна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СП0840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Курдюмова Сабина Эдуардовна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Коломажина Александра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СП3102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Даудова Тамила Абдуллаевна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СП0382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Ребезова Светлана Кирилловна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СП0877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Тихонова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Рачкин Захар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Эфендиев Ази Давудгаджиевич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Сорокина София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Девкина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Кузьмина Валерия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Моисеева Виктория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СП3145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Рудаков Иван Анатольевич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Фатеева Елизавета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Усов Виктор Олегович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Гулиев Расул Исмаил оглы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Алешин Глеб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Татараев Саид Маллаевич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Юн Виктория Вячеславовна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Серебрякова Ксения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1255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Ханнанов Эрик Мансурович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СП0425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Заднепровский Александр Вадимович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СП0852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Вахнина Анна Михайловна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СП2565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Алёшичева Вероника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Окатова Карина Романовна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Плиев Давид Константинович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Теплоухов Никита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Новикова Анастасия Максимовна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Тягливая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Нурисламова Резеда Фирдависовна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СП2798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Шпаковская Диана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Кузнецова Дарина Мирзагитовна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СП3615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Нестерова Дарья Алексеевна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СП0584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Кондина Дарья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1269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Героева Фариза Макшариповна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Черненко Иван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Шило Анна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СП2953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Меремукова Лиза Аслановна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СП2792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Нуртдинова Карина Айратовна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СП0500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Зачетнова Виктория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СП1137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Родина Наталия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Загородная Людмила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СП3347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Торшхоева Дана Амерхановна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СП0157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Шекунова Варвара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1279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Джабраилова Заира Джапаровна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СП3456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Глотова Дарья Вадимовна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СП1588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Анастасия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1282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Красникова Наталья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Мареев Евгений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СП2919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Хусаинов Тагир Ильшадович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СП0033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Михайлова Юлия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Асхабова Асят Элиховна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Саланович Анна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Мамаджанова Зиёдахон Рустамовна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1289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СП1446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Голубева Софья Викторовна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СП0167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Иванова Анна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СП0963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Боричева Юлия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СП0617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Хафизова Диана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СП2662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Борискина Кристина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Карданова Диана Зурабовна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Васильева Анна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СП2348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Царева Любовь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Бадертдинова Эльвина Рамильевна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Гаджиева Аминат Шамиловна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1299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Муртазина Мадина Ильясовна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Левашова Анастасия Львовна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Коновалова Наталья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СП0694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Сафарова Гюльнар Алияровна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СП2273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Кокоева Дзерасса Владиковна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СП2834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Муратий Алексей Викторович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Хайрулаев Хайрула Айтимерович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Зелинская Карина Евгеньевна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СП0168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Шалагин Константин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1308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Божев Никита Кириллович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1309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Тимофеев Алексей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СП3336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Сонин Даниил Леонидович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Дети сотрудников органов внутренних дел и иных подобных учреждений, погибших (умерших) вследствие исполнения обязанностей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СП0691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Колгушкин Юрий Михайлович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СП3372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Стафеевская Елизавета Владимировна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СП1661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Кожевникова Лилия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СП1469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Яковлева Анна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СП0679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Британ Инна Ивановна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СП2101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Гусакова Карина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СП0432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Зверева Александрина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СП2706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Ефремова Мария Дмитриевна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1319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СП3039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Грянко Александра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Гизатулин Тимур Ильдарович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СП2587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Судаков Иван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СП2111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Борисова Илона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СП2460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Мамедова Санубар Мусамеддиновна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СП3649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Хамидуллина Алия Азатовна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СП0812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Бачинский Василий Валерьевич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СП1009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Триндюк Александра Антоновна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СП0268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Миронова Мария Александровна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СП2308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Макаров Данила Андреевич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1329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СП1416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Габибов Эльдар Сейфуллаевич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Тертюк Наталья Константиновна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СП0550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Семёнова Елизавета Игоревна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  <w:r w:rsidRPr="00AA65B7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</w:t>
            </w: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СП0070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Гуцу Марина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СП0859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Местников Александр Юрьевич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СП1970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Зотова Диана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СП0362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Батчаев Альберт Робертович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lastRenderedPageBreak/>
              <w:t>1336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СП0797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Горн Федор Владимирович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СП1375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Агаев Ислам Тагирович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СП1335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Чернова Анастасия Андреевна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1339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СП3114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Шакшакбаев Ермек Муратович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СП0227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Гортикова Милана Ахметовна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СП1028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Номоконов Дмитрий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СП1255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Павлюченко Михаил Сергеевич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СП3527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Забуселов Матвей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СП0454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Дворак Юлия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СП3242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Семенова Светлана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Банникова Наталья Леонидовна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СП3234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Серобян Гаянэ Алексановна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Читанава Вероника Витальевна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1349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СП1249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Манаенкова Вероника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СП2593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Касумова Диана Рабаданкадиевна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1351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СП1843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Маликов Марат Мусаевич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1352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СП1510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Сахарук Светлана Юрьевна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1353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СП1020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Феногенова Василиса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1354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СП0320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Ясинский Даниил Васильевич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1355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СП2322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Герасимчук Виктория Олеговна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170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1356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СП1779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Бондаренко Диана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169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1357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СП2595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Веселов Виталий Александрович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1358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СП0521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Макарова Анастасия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1359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СП1799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Горбачев Илья Алексеевич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  <w:tr w:rsidR="00AA65B7" w:rsidRPr="00AA65B7" w:rsidTr="00AA65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1360</w:t>
            </w:r>
          </w:p>
        </w:tc>
        <w:tc>
          <w:tcPr>
            <w:tcW w:w="894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СП0903</w:t>
            </w:r>
          </w:p>
        </w:tc>
        <w:tc>
          <w:tcPr>
            <w:tcW w:w="4180" w:type="dxa"/>
          </w:tcPr>
          <w:p w:rsidR="00AA65B7" w:rsidRPr="00AA65B7" w:rsidRDefault="00AA65B7" w:rsidP="003C145C">
            <w:pPr>
              <w:ind w:firstLine="0"/>
              <w:rPr>
                <w:sz w:val="20"/>
              </w:rPr>
            </w:pPr>
            <w:r w:rsidRPr="00AA65B7">
              <w:rPr>
                <w:noProof/>
                <w:sz w:val="20"/>
              </w:rPr>
              <w:t>Курова Александра Сергеевна</w:t>
            </w:r>
          </w:p>
        </w:tc>
        <w:tc>
          <w:tcPr>
            <w:tcW w:w="380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161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  <w:r w:rsidRPr="00AA65B7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AA65B7" w:rsidRPr="00AA65B7" w:rsidRDefault="00AA65B7" w:rsidP="00AA65B7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A65B7" w:rsidRDefault="00AA65B7" w:rsidP="00AA65B7">
      <w:pPr>
        <w:spacing w:before="0"/>
        <w:ind w:firstLine="0"/>
        <w:jc w:val="center"/>
        <w:rPr>
          <w:b/>
          <w:lang w:val="en-US"/>
        </w:rPr>
      </w:pPr>
    </w:p>
    <w:p w:rsidR="00AA6070" w:rsidRPr="00AA6070" w:rsidRDefault="00AA6070" w:rsidP="00966E5D">
      <w:pPr>
        <w:spacing w:before="0"/>
        <w:ind w:firstLine="0"/>
        <w:jc w:val="left"/>
        <w:rPr>
          <w:rFonts w:ascii="Arial" w:hAnsi="Arial" w:cs="Arial"/>
          <w:b/>
          <w:szCs w:val="22"/>
          <w:lang w:val="en-US"/>
        </w:rPr>
      </w:pPr>
      <w:bookmarkStart w:id="4" w:name="TableData_end"/>
      <w:bookmarkEnd w:id="4"/>
    </w:p>
    <w:sectPr w:rsidR="00AA6070" w:rsidRPr="00AA6070" w:rsidSect="0019055C">
      <w:footerReference w:type="default" r:id="rId8"/>
      <w:pgSz w:w="16838" w:h="11906" w:orient="landscape"/>
      <w:pgMar w:top="567" w:right="284" w:bottom="567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B7" w:rsidRDefault="00AA65B7" w:rsidP="00265053">
      <w:pPr>
        <w:spacing w:before="0"/>
      </w:pPr>
      <w:r>
        <w:separator/>
      </w:r>
    </w:p>
  </w:endnote>
  <w:endnote w:type="continuationSeparator" w:id="0">
    <w:p w:rsidR="00AA65B7" w:rsidRDefault="00AA65B7" w:rsidP="002650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A" w:rsidRPr="00265053" w:rsidRDefault="00BB58FA">
    <w:pPr>
      <w:pStyle w:val="a9"/>
      <w:jc w:val="center"/>
      <w:rPr>
        <w:rFonts w:ascii="Arial" w:hAnsi="Arial" w:cs="Arial"/>
        <w:sz w:val="18"/>
        <w:szCs w:val="18"/>
      </w:rPr>
    </w:pPr>
    <w:r w:rsidRPr="00265053">
      <w:rPr>
        <w:rFonts w:ascii="Arial" w:hAnsi="Arial" w:cs="Arial"/>
        <w:sz w:val="18"/>
        <w:szCs w:val="18"/>
      </w:rPr>
      <w:t xml:space="preserve">Страница </w:t>
    </w:r>
    <w:r w:rsidRPr="00265053">
      <w:rPr>
        <w:rFonts w:ascii="Arial" w:hAnsi="Arial" w:cs="Arial"/>
        <w:bCs/>
        <w:sz w:val="18"/>
        <w:szCs w:val="18"/>
      </w:rPr>
      <w:fldChar w:fldCharType="begin"/>
    </w:r>
    <w:r w:rsidRPr="00265053">
      <w:rPr>
        <w:rFonts w:ascii="Arial" w:hAnsi="Arial" w:cs="Arial"/>
        <w:bCs/>
        <w:sz w:val="18"/>
        <w:szCs w:val="18"/>
      </w:rPr>
      <w:instrText>PAGE</w:instrText>
    </w:r>
    <w:r w:rsidRPr="00265053">
      <w:rPr>
        <w:rFonts w:ascii="Arial" w:hAnsi="Arial" w:cs="Arial"/>
        <w:bCs/>
        <w:sz w:val="18"/>
        <w:szCs w:val="18"/>
      </w:rPr>
      <w:fldChar w:fldCharType="separate"/>
    </w:r>
    <w:r w:rsidR="00AA65B7">
      <w:rPr>
        <w:rFonts w:ascii="Arial" w:hAnsi="Arial" w:cs="Arial"/>
        <w:bCs/>
        <w:noProof/>
        <w:sz w:val="18"/>
        <w:szCs w:val="18"/>
      </w:rPr>
      <w:t>1</w:t>
    </w:r>
    <w:r w:rsidRPr="00265053">
      <w:rPr>
        <w:rFonts w:ascii="Arial" w:hAnsi="Arial" w:cs="Arial"/>
        <w:bCs/>
        <w:sz w:val="18"/>
        <w:szCs w:val="18"/>
      </w:rPr>
      <w:fldChar w:fldCharType="end"/>
    </w:r>
    <w:r w:rsidRPr="00265053">
      <w:rPr>
        <w:rFonts w:ascii="Arial" w:hAnsi="Arial" w:cs="Arial"/>
        <w:sz w:val="18"/>
        <w:szCs w:val="18"/>
      </w:rPr>
      <w:t xml:space="preserve"> из </w:t>
    </w:r>
    <w:r w:rsidRPr="00265053">
      <w:rPr>
        <w:rFonts w:ascii="Arial" w:hAnsi="Arial" w:cs="Arial"/>
        <w:bCs/>
        <w:sz w:val="18"/>
        <w:szCs w:val="18"/>
      </w:rPr>
      <w:fldChar w:fldCharType="begin"/>
    </w:r>
    <w:r w:rsidRPr="00265053">
      <w:rPr>
        <w:rFonts w:ascii="Arial" w:hAnsi="Arial" w:cs="Arial"/>
        <w:bCs/>
        <w:sz w:val="18"/>
        <w:szCs w:val="18"/>
      </w:rPr>
      <w:instrText>NUMPAGES</w:instrText>
    </w:r>
    <w:r w:rsidRPr="00265053">
      <w:rPr>
        <w:rFonts w:ascii="Arial" w:hAnsi="Arial" w:cs="Arial"/>
        <w:bCs/>
        <w:sz w:val="18"/>
        <w:szCs w:val="18"/>
      </w:rPr>
      <w:fldChar w:fldCharType="separate"/>
    </w:r>
    <w:r w:rsidR="00AA65B7">
      <w:rPr>
        <w:rFonts w:ascii="Arial" w:hAnsi="Arial" w:cs="Arial"/>
        <w:bCs/>
        <w:noProof/>
        <w:sz w:val="18"/>
        <w:szCs w:val="18"/>
      </w:rPr>
      <w:t>58</w:t>
    </w:r>
    <w:r w:rsidRPr="00265053">
      <w:rPr>
        <w:rFonts w:ascii="Arial" w:hAnsi="Arial" w:cs="Arial"/>
        <w:bCs/>
        <w:sz w:val="18"/>
        <w:szCs w:val="18"/>
      </w:rPr>
      <w:fldChar w:fldCharType="end"/>
    </w:r>
  </w:p>
  <w:p w:rsidR="00BB58FA" w:rsidRDefault="00BB5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B7" w:rsidRDefault="00AA65B7" w:rsidP="00265053">
      <w:pPr>
        <w:spacing w:before="0"/>
      </w:pPr>
      <w:r>
        <w:separator/>
      </w:r>
    </w:p>
  </w:footnote>
  <w:footnote w:type="continuationSeparator" w:id="0">
    <w:p w:rsidR="00AA65B7" w:rsidRDefault="00AA65B7" w:rsidP="002650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4167"/>
    <w:multiLevelType w:val="multilevel"/>
    <w:tmpl w:val="8E20CCC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7"/>
    <w:rsid w:val="000455FF"/>
    <w:rsid w:val="000472EA"/>
    <w:rsid w:val="00050265"/>
    <w:rsid w:val="00182B66"/>
    <w:rsid w:val="0019055C"/>
    <w:rsid w:val="00191E7B"/>
    <w:rsid w:val="00214FA3"/>
    <w:rsid w:val="00232095"/>
    <w:rsid w:val="00243BAA"/>
    <w:rsid w:val="00265053"/>
    <w:rsid w:val="002A25EF"/>
    <w:rsid w:val="0036701A"/>
    <w:rsid w:val="00384251"/>
    <w:rsid w:val="0041394B"/>
    <w:rsid w:val="004145FC"/>
    <w:rsid w:val="00446B16"/>
    <w:rsid w:val="0046294C"/>
    <w:rsid w:val="00474CA3"/>
    <w:rsid w:val="00475A0A"/>
    <w:rsid w:val="00491751"/>
    <w:rsid w:val="004B3471"/>
    <w:rsid w:val="0051099B"/>
    <w:rsid w:val="00515BD2"/>
    <w:rsid w:val="005F5B89"/>
    <w:rsid w:val="00614283"/>
    <w:rsid w:val="006B637A"/>
    <w:rsid w:val="006D3F64"/>
    <w:rsid w:val="00746CEE"/>
    <w:rsid w:val="007765A3"/>
    <w:rsid w:val="00776B3A"/>
    <w:rsid w:val="007E5504"/>
    <w:rsid w:val="007E63C8"/>
    <w:rsid w:val="008060F5"/>
    <w:rsid w:val="008B04D0"/>
    <w:rsid w:val="008B7A37"/>
    <w:rsid w:val="0094434D"/>
    <w:rsid w:val="00966E5D"/>
    <w:rsid w:val="00982213"/>
    <w:rsid w:val="00A15785"/>
    <w:rsid w:val="00A33FCF"/>
    <w:rsid w:val="00AA6070"/>
    <w:rsid w:val="00AA65B7"/>
    <w:rsid w:val="00AC361C"/>
    <w:rsid w:val="00AD5BE2"/>
    <w:rsid w:val="00BB58FA"/>
    <w:rsid w:val="00BD6FC2"/>
    <w:rsid w:val="00C3701B"/>
    <w:rsid w:val="00C52396"/>
    <w:rsid w:val="00C57694"/>
    <w:rsid w:val="00CC3D40"/>
    <w:rsid w:val="00D16ADC"/>
    <w:rsid w:val="00D220C6"/>
    <w:rsid w:val="00D229FB"/>
    <w:rsid w:val="00D31E3B"/>
    <w:rsid w:val="00D569D4"/>
    <w:rsid w:val="00DA3551"/>
    <w:rsid w:val="00DF7B00"/>
    <w:rsid w:val="00E1664A"/>
    <w:rsid w:val="00E17162"/>
    <w:rsid w:val="00E6186F"/>
    <w:rsid w:val="00E67A45"/>
    <w:rsid w:val="00ED2EA3"/>
    <w:rsid w:val="00F1171E"/>
    <w:rsid w:val="00F121F9"/>
    <w:rsid w:val="00F17D6E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header"/>
    <w:basedOn w:val="a"/>
    <w:link w:val="a8"/>
    <w:rsid w:val="00265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053"/>
    <w:rPr>
      <w:sz w:val="22"/>
      <w:szCs w:val="24"/>
    </w:rPr>
  </w:style>
  <w:style w:type="paragraph" w:styleId="a9">
    <w:name w:val="footer"/>
    <w:basedOn w:val="a"/>
    <w:link w:val="aa"/>
    <w:uiPriority w:val="99"/>
    <w:rsid w:val="00265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053"/>
    <w:rPr>
      <w:sz w:val="22"/>
      <w:szCs w:val="24"/>
    </w:rPr>
  </w:style>
  <w:style w:type="paragraph" w:styleId="ab">
    <w:name w:val="Balloon Text"/>
    <w:basedOn w:val="a"/>
    <w:link w:val="ac"/>
    <w:rsid w:val="0026505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header"/>
    <w:basedOn w:val="a"/>
    <w:link w:val="a8"/>
    <w:rsid w:val="00265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053"/>
    <w:rPr>
      <w:sz w:val="22"/>
      <w:szCs w:val="24"/>
    </w:rPr>
  </w:style>
  <w:style w:type="paragraph" w:styleId="a9">
    <w:name w:val="footer"/>
    <w:basedOn w:val="a"/>
    <w:link w:val="aa"/>
    <w:uiPriority w:val="99"/>
    <w:rsid w:val="00265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053"/>
    <w:rPr>
      <w:sz w:val="22"/>
      <w:szCs w:val="24"/>
    </w:rPr>
  </w:style>
  <w:style w:type="paragraph" w:styleId="ab">
    <w:name w:val="Balloon Text"/>
    <w:basedOn w:val="a"/>
    <w:link w:val="ac"/>
    <w:rsid w:val="0026505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aos1\templates$\MECH_SC\Spc\Spc_EntrantFull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Spc_EntrantFullList</Template>
  <TotalTime>3</TotalTime>
  <Pages>58</Pages>
  <Words>17974</Words>
  <Characters>102452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Цололо Ярослав Борисович</dc:creator>
  <cp:lastModifiedBy>Цололо Ярослав Борисович</cp:lastModifiedBy>
  <cp:revision>1</cp:revision>
  <dcterms:created xsi:type="dcterms:W3CDTF">2016-07-28T11:33:00Z</dcterms:created>
  <dcterms:modified xsi:type="dcterms:W3CDTF">2016-07-28T11:36:00Z</dcterms:modified>
</cp:coreProperties>
</file>