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7B" w:rsidRPr="004A641E" w:rsidRDefault="00747917" w:rsidP="00374D7B">
      <w:pPr>
        <w:pStyle w:val="2"/>
        <w:ind w:left="7020" w:firstLine="0"/>
        <w:jc w:val="right"/>
        <w:rPr>
          <w:sz w:val="15"/>
          <w:szCs w:val="15"/>
        </w:rPr>
      </w:pPr>
      <w:r w:rsidRPr="004A641E">
        <w:rPr>
          <w:noProof/>
          <w:sz w:val="15"/>
          <w:szCs w:val="15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52170" cy="852170"/>
            <wp:effectExtent l="0" t="0" r="5080" b="508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" name="Рисунок 5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CF8" w:rsidRPr="00947200" w:rsidRDefault="00447CF8" w:rsidP="00947200">
      <w:pPr>
        <w:jc w:val="right"/>
        <w:rPr>
          <w:color w:val="000000"/>
          <w:sz w:val="15"/>
          <w:szCs w:val="15"/>
        </w:rPr>
      </w:pPr>
    </w:p>
    <w:p w:rsidR="00447CF8" w:rsidRPr="00947200" w:rsidRDefault="00447CF8" w:rsidP="00537649">
      <w:pPr>
        <w:jc w:val="center"/>
        <w:rPr>
          <w:color w:val="000000"/>
          <w:sz w:val="15"/>
          <w:szCs w:val="15"/>
        </w:rPr>
      </w:pPr>
      <w:r w:rsidRPr="00947200">
        <w:rPr>
          <w:b/>
          <w:color w:val="000000"/>
          <w:sz w:val="15"/>
          <w:szCs w:val="15"/>
        </w:rPr>
        <w:t>ДОГОВОР №</w:t>
      </w:r>
      <w:r w:rsidRPr="00947200">
        <w:rPr>
          <w:color w:val="000000"/>
          <w:sz w:val="15"/>
          <w:szCs w:val="15"/>
        </w:rPr>
        <w:t xml:space="preserve"> </w:t>
      </w:r>
      <w:bookmarkStart w:id="0" w:name="Number"/>
      <w:r w:rsidR="009C116B">
        <w:rPr>
          <w:color w:val="000000"/>
          <w:sz w:val="15"/>
          <w:szCs w:val="15"/>
        </w:rPr>
        <w:fldChar w:fldCharType="begin">
          <w:ffData>
            <w:name w:val="Number"/>
            <w:enabled/>
            <w:calcOnExit w:val="0"/>
            <w:textInput/>
          </w:ffData>
        </w:fldChar>
      </w:r>
      <w:r w:rsidR="00F71EA9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0"/>
    </w:p>
    <w:p w:rsidR="00447CF8" w:rsidRPr="00947200" w:rsidRDefault="00447CF8" w:rsidP="00947200">
      <w:pPr>
        <w:jc w:val="center"/>
        <w:rPr>
          <w:b/>
          <w:color w:val="000000"/>
          <w:sz w:val="15"/>
          <w:szCs w:val="15"/>
        </w:rPr>
      </w:pPr>
      <w:r w:rsidRPr="00947200">
        <w:rPr>
          <w:b/>
          <w:color w:val="000000"/>
          <w:sz w:val="15"/>
          <w:szCs w:val="15"/>
        </w:rPr>
        <w:t xml:space="preserve">о предоставлении медицинских </w:t>
      </w:r>
      <w:r w:rsidR="00F05685">
        <w:rPr>
          <w:b/>
          <w:color w:val="000000"/>
          <w:sz w:val="15"/>
          <w:szCs w:val="15"/>
        </w:rPr>
        <w:t>у</w:t>
      </w:r>
      <w:r w:rsidRPr="00947200">
        <w:rPr>
          <w:b/>
          <w:color w:val="000000"/>
          <w:sz w:val="15"/>
          <w:szCs w:val="15"/>
        </w:rPr>
        <w:t>слуг</w:t>
      </w:r>
    </w:p>
    <w:p w:rsidR="00447CF8" w:rsidRDefault="00447CF8" w:rsidP="00947200">
      <w:pPr>
        <w:jc w:val="center"/>
        <w:rPr>
          <w:color w:val="000000"/>
          <w:sz w:val="15"/>
          <w:szCs w:val="15"/>
        </w:rPr>
      </w:pPr>
    </w:p>
    <w:p w:rsidR="000E23A8" w:rsidRDefault="000E23A8" w:rsidP="00947200">
      <w:pPr>
        <w:jc w:val="center"/>
        <w:rPr>
          <w:color w:val="000000"/>
          <w:sz w:val="15"/>
          <w:szCs w:val="15"/>
        </w:rPr>
      </w:pPr>
    </w:p>
    <w:p w:rsidR="000E23A8" w:rsidRDefault="000E23A8" w:rsidP="00947200">
      <w:pPr>
        <w:jc w:val="center"/>
        <w:rPr>
          <w:color w:val="000000"/>
          <w:sz w:val="15"/>
          <w:szCs w:val="15"/>
        </w:rPr>
      </w:pPr>
    </w:p>
    <w:p w:rsidR="000E23A8" w:rsidRPr="00947200" w:rsidRDefault="000E23A8" w:rsidP="00947200">
      <w:pPr>
        <w:jc w:val="center"/>
        <w:rPr>
          <w:color w:val="000000"/>
          <w:sz w:val="15"/>
          <w:szCs w:val="15"/>
        </w:rPr>
      </w:pPr>
    </w:p>
    <w:p w:rsidR="00447CF8" w:rsidRPr="00760872" w:rsidRDefault="00447CF8" w:rsidP="00760872">
      <w:pPr>
        <w:tabs>
          <w:tab w:val="left" w:pos="6096"/>
        </w:tabs>
        <w:rPr>
          <w:color w:val="000000"/>
          <w:sz w:val="15"/>
          <w:szCs w:val="15"/>
        </w:rPr>
      </w:pPr>
      <w:r w:rsidRPr="00947200">
        <w:rPr>
          <w:color w:val="000000"/>
          <w:sz w:val="15"/>
          <w:szCs w:val="15"/>
        </w:rPr>
        <w:t xml:space="preserve">Санкт-Петербург                                                          </w:t>
      </w:r>
      <w:r>
        <w:rPr>
          <w:color w:val="000000"/>
          <w:sz w:val="15"/>
          <w:szCs w:val="15"/>
        </w:rPr>
        <w:t xml:space="preserve">                                                              </w:t>
      </w:r>
      <w:bookmarkStart w:id="1" w:name="ContractDate"/>
      <w:r w:rsidR="009C116B">
        <w:rPr>
          <w:color w:val="000000"/>
          <w:sz w:val="15"/>
          <w:szCs w:val="15"/>
        </w:rPr>
        <w:fldChar w:fldCharType="begin">
          <w:ffData>
            <w:name w:val="ContractDate"/>
            <w:enabled/>
            <w:calcOnExit w:val="0"/>
            <w:textInput/>
          </w:ffData>
        </w:fldChar>
      </w:r>
      <w:r w:rsidR="004A6E57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4A6E57">
        <w:rPr>
          <w:noProof/>
          <w:color w:val="000000"/>
          <w:sz w:val="15"/>
          <w:szCs w:val="15"/>
        </w:rPr>
        <w:t> </w:t>
      </w:r>
      <w:r w:rsidR="004A6E57">
        <w:rPr>
          <w:noProof/>
          <w:color w:val="000000"/>
          <w:sz w:val="15"/>
          <w:szCs w:val="15"/>
        </w:rPr>
        <w:t> </w:t>
      </w:r>
      <w:r w:rsidR="004A6E57">
        <w:rPr>
          <w:noProof/>
          <w:color w:val="000000"/>
          <w:sz w:val="15"/>
          <w:szCs w:val="15"/>
        </w:rPr>
        <w:t> </w:t>
      </w:r>
      <w:r w:rsidR="004A6E57">
        <w:rPr>
          <w:noProof/>
          <w:color w:val="000000"/>
          <w:sz w:val="15"/>
          <w:szCs w:val="15"/>
        </w:rPr>
        <w:t> </w:t>
      </w:r>
      <w:r w:rsidR="004A6E57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1"/>
      <w:r w:rsidR="00797AAA" w:rsidRPr="00760872">
        <w:rPr>
          <w:color w:val="000000"/>
          <w:sz w:val="15"/>
          <w:szCs w:val="15"/>
        </w:rPr>
        <w:tab/>
      </w:r>
    </w:p>
    <w:p w:rsidR="00447CF8" w:rsidRPr="00947200" w:rsidRDefault="00F4296F" w:rsidP="000F532D">
      <w:pPr>
        <w:tabs>
          <w:tab w:val="left" w:pos="6096"/>
        </w:tabs>
        <w:rPr>
          <w:color w:val="000000"/>
          <w:sz w:val="15"/>
          <w:szCs w:val="15"/>
        </w:rPr>
      </w:pPr>
      <w:bookmarkStart w:id="2" w:name="CardType"/>
      <w:r>
        <w:rPr>
          <w:color w:val="000000"/>
          <w:sz w:val="15"/>
          <w:szCs w:val="15"/>
        </w:rPr>
        <w:t xml:space="preserve">            </w:t>
      </w:r>
      <w:r w:rsidR="000F532D" w:rsidRPr="00C9464D"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</w:t>
      </w:r>
      <w:r w:rsidR="009C116B">
        <w:rPr>
          <w:color w:val="000000"/>
          <w:sz w:val="15"/>
          <w:szCs w:val="15"/>
        </w:rPr>
        <w:fldChar w:fldCharType="begin">
          <w:ffData>
            <w:name w:val="CardType"/>
            <w:enabled/>
            <w:calcOnExit w:val="0"/>
            <w:textInput/>
          </w:ffData>
        </w:fldChar>
      </w:r>
      <w:r w:rsidR="004A6E57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4A6E57">
        <w:rPr>
          <w:color w:val="000000"/>
          <w:sz w:val="15"/>
          <w:szCs w:val="15"/>
        </w:rPr>
        <w:t> </w:t>
      </w:r>
      <w:r w:rsidR="004A6E57">
        <w:rPr>
          <w:color w:val="000000"/>
          <w:sz w:val="15"/>
          <w:szCs w:val="15"/>
        </w:rPr>
        <w:t> </w:t>
      </w:r>
      <w:r w:rsidR="004A6E57">
        <w:rPr>
          <w:color w:val="000000"/>
          <w:sz w:val="15"/>
          <w:szCs w:val="15"/>
        </w:rPr>
        <w:t> </w:t>
      </w:r>
      <w:r w:rsidR="004A6E57">
        <w:rPr>
          <w:color w:val="000000"/>
          <w:sz w:val="15"/>
          <w:szCs w:val="15"/>
        </w:rPr>
        <w:t> </w:t>
      </w:r>
      <w:r w:rsidR="004A6E57">
        <w:rPr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Start w:id="3" w:name="CardNum"/>
      <w:bookmarkEnd w:id="2"/>
      <w:r w:rsidR="009C116B" w:rsidRPr="000F532D">
        <w:rPr>
          <w:color w:val="000000"/>
          <w:sz w:val="15"/>
          <w:szCs w:val="15"/>
        </w:rPr>
        <w:fldChar w:fldCharType="begin">
          <w:ffData>
            <w:name w:val="CardNum"/>
            <w:enabled/>
            <w:calcOnExit w:val="0"/>
            <w:textInput/>
          </w:ffData>
        </w:fldChar>
      </w:r>
      <w:r w:rsidR="004A6E57" w:rsidRPr="000F532D">
        <w:rPr>
          <w:color w:val="000000"/>
          <w:sz w:val="15"/>
          <w:szCs w:val="15"/>
        </w:rPr>
        <w:instrText xml:space="preserve"> FORMTEXT </w:instrText>
      </w:r>
      <w:r w:rsidR="009C116B" w:rsidRPr="000F532D">
        <w:rPr>
          <w:color w:val="000000"/>
          <w:sz w:val="15"/>
          <w:szCs w:val="15"/>
        </w:rPr>
      </w:r>
      <w:r w:rsidR="009C116B" w:rsidRPr="000F532D">
        <w:rPr>
          <w:color w:val="000000"/>
          <w:sz w:val="15"/>
          <w:szCs w:val="15"/>
        </w:rPr>
        <w:fldChar w:fldCharType="separate"/>
      </w:r>
      <w:r w:rsidR="004A6E57" w:rsidRPr="000F532D">
        <w:rPr>
          <w:color w:val="000000"/>
          <w:sz w:val="15"/>
          <w:szCs w:val="15"/>
        </w:rPr>
        <w:t> </w:t>
      </w:r>
      <w:r w:rsidR="004A6E57" w:rsidRPr="000F532D">
        <w:rPr>
          <w:color w:val="000000"/>
          <w:sz w:val="15"/>
          <w:szCs w:val="15"/>
        </w:rPr>
        <w:t> </w:t>
      </w:r>
      <w:r w:rsidR="004A6E57" w:rsidRPr="000F532D">
        <w:rPr>
          <w:color w:val="000000"/>
          <w:sz w:val="15"/>
          <w:szCs w:val="15"/>
        </w:rPr>
        <w:t> </w:t>
      </w:r>
      <w:r w:rsidR="004A6E57" w:rsidRPr="000F532D">
        <w:rPr>
          <w:color w:val="000000"/>
          <w:sz w:val="15"/>
          <w:szCs w:val="15"/>
        </w:rPr>
        <w:t> </w:t>
      </w:r>
      <w:r w:rsidR="004A6E57" w:rsidRPr="000F532D">
        <w:rPr>
          <w:color w:val="000000"/>
          <w:sz w:val="15"/>
          <w:szCs w:val="15"/>
        </w:rPr>
        <w:t> </w:t>
      </w:r>
      <w:r w:rsidR="009C116B" w:rsidRPr="000F532D">
        <w:rPr>
          <w:color w:val="000000"/>
          <w:sz w:val="15"/>
          <w:szCs w:val="15"/>
        </w:rPr>
        <w:fldChar w:fldCharType="end"/>
      </w:r>
      <w:bookmarkEnd w:id="3"/>
    </w:p>
    <w:p w:rsidR="00957547" w:rsidRDefault="009333FD" w:rsidP="00957547">
      <w:pPr>
        <w:jc w:val="both"/>
        <w:rPr>
          <w:sz w:val="15"/>
          <w:szCs w:val="15"/>
        </w:rPr>
      </w:pPr>
      <w:bookmarkStart w:id="4" w:name="MainTitle"/>
      <w:proofErr w:type="gramStart"/>
      <w:r>
        <w:rPr>
          <w:sz w:val="15"/>
          <w:szCs w:val="15"/>
        </w:rPr>
        <w:t xml:space="preserve">федеральное </w:t>
      </w:r>
      <w:r w:rsidR="00957547" w:rsidRPr="004A641E">
        <w:rPr>
          <w:sz w:val="15"/>
          <w:szCs w:val="15"/>
        </w:rPr>
        <w:t xml:space="preserve">государственное бюджетное образовательное учреждение высшего образования "Северо-Западный государственный медицинский университет имени </w:t>
      </w:r>
      <w:proofErr w:type="spellStart"/>
      <w:r w:rsidR="00957547" w:rsidRPr="004A641E">
        <w:rPr>
          <w:sz w:val="15"/>
          <w:szCs w:val="15"/>
        </w:rPr>
        <w:t>И.И.Мечникова</w:t>
      </w:r>
      <w:proofErr w:type="spellEnd"/>
      <w:r w:rsidR="00957547" w:rsidRPr="004A641E">
        <w:rPr>
          <w:sz w:val="15"/>
          <w:szCs w:val="15"/>
        </w:rPr>
        <w:t xml:space="preserve">" Министерства здравоохранения Российской Федерации, именуемое в дальнейшем "Университет", в лице </w:t>
      </w:r>
      <w:r w:rsidR="009C116B">
        <w:rPr>
          <w:color w:val="000000"/>
          <w:sz w:val="15"/>
          <w:szCs w:val="15"/>
        </w:rPr>
        <w:fldChar w:fldCharType="begin">
          <w:ffData>
            <w:name w:val="MainTitle"/>
            <w:enabled/>
            <w:calcOnExit w:val="0"/>
            <w:textInput/>
          </w:ffData>
        </w:fldChar>
      </w:r>
      <w:r w:rsidR="00791071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4"/>
      <w:r w:rsidR="000E23A8" w:rsidRPr="000E23A8">
        <w:rPr>
          <w:color w:val="000000"/>
          <w:sz w:val="15"/>
          <w:szCs w:val="15"/>
        </w:rPr>
        <w:t xml:space="preserve"> </w:t>
      </w:r>
      <w:bookmarkStart w:id="5" w:name="MainName"/>
      <w:r w:rsidR="009C116B">
        <w:rPr>
          <w:color w:val="000000"/>
          <w:sz w:val="15"/>
          <w:szCs w:val="15"/>
        </w:rPr>
        <w:fldChar w:fldCharType="begin">
          <w:ffData>
            <w:name w:val="MainName"/>
            <w:enabled/>
            <w:calcOnExit w:val="0"/>
            <w:textInput/>
          </w:ffData>
        </w:fldChar>
      </w:r>
      <w:r w:rsidR="00791071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5"/>
      <w:r w:rsidR="000E23A8" w:rsidRPr="000E23A8">
        <w:rPr>
          <w:color w:val="000000"/>
          <w:sz w:val="15"/>
          <w:szCs w:val="15"/>
        </w:rPr>
        <w:t xml:space="preserve">, действующей на основании </w:t>
      </w:r>
      <w:bookmarkStart w:id="6" w:name="AttorneyInfo"/>
      <w:r w:rsidR="009C116B">
        <w:rPr>
          <w:color w:val="000000"/>
          <w:sz w:val="15"/>
          <w:szCs w:val="15"/>
        </w:rPr>
        <w:fldChar w:fldCharType="begin">
          <w:ffData>
            <w:name w:val="AttorneyInfo"/>
            <w:enabled/>
            <w:calcOnExit w:val="0"/>
            <w:textInput/>
          </w:ffData>
        </w:fldChar>
      </w:r>
      <w:r w:rsidR="00791071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791071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6"/>
      <w:r w:rsidR="000E23A8" w:rsidRPr="000E23A8">
        <w:rPr>
          <w:color w:val="000000"/>
          <w:sz w:val="15"/>
          <w:szCs w:val="15"/>
        </w:rPr>
        <w:t>, с одной стороны и</w:t>
      </w:r>
      <w:r w:rsidR="00447CF8" w:rsidRPr="00947200">
        <w:rPr>
          <w:color w:val="000000"/>
          <w:sz w:val="15"/>
          <w:szCs w:val="15"/>
        </w:rPr>
        <w:t xml:space="preserve"> </w:t>
      </w:r>
      <w:bookmarkStart w:id="7" w:name="PayerName"/>
      <w:r w:rsidR="009C116B">
        <w:rPr>
          <w:b/>
          <w:sz w:val="15"/>
          <w:szCs w:val="15"/>
        </w:rPr>
        <w:fldChar w:fldCharType="begin">
          <w:ffData>
            <w:name w:val="PayerName"/>
            <w:enabled/>
            <w:calcOnExit w:val="0"/>
            <w:textInput/>
          </w:ffData>
        </w:fldChar>
      </w:r>
      <w:r w:rsidR="004A735A">
        <w:rPr>
          <w:b/>
          <w:sz w:val="15"/>
          <w:szCs w:val="15"/>
        </w:rPr>
        <w:instrText xml:space="preserve"> FORMTEXT </w:instrText>
      </w:r>
      <w:r w:rsidR="009C116B">
        <w:rPr>
          <w:b/>
          <w:sz w:val="15"/>
          <w:szCs w:val="15"/>
        </w:rPr>
      </w:r>
      <w:r w:rsidR="009C116B">
        <w:rPr>
          <w:b/>
          <w:sz w:val="15"/>
          <w:szCs w:val="15"/>
        </w:rPr>
        <w:fldChar w:fldCharType="separate"/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9C116B">
        <w:rPr>
          <w:b/>
          <w:sz w:val="15"/>
          <w:szCs w:val="15"/>
        </w:rPr>
        <w:fldChar w:fldCharType="end"/>
      </w:r>
      <w:bookmarkEnd w:id="7"/>
      <w:r w:rsidR="00447CF8" w:rsidRPr="00947200">
        <w:rPr>
          <w:color w:val="000000"/>
          <w:sz w:val="15"/>
          <w:szCs w:val="15"/>
        </w:rPr>
        <w:t xml:space="preserve"> (Адрес:</w:t>
      </w:r>
      <w:r w:rsidR="004A735A" w:rsidRPr="004A735A">
        <w:rPr>
          <w:color w:val="000000"/>
          <w:sz w:val="15"/>
          <w:szCs w:val="15"/>
        </w:rPr>
        <w:t xml:space="preserve"> </w:t>
      </w:r>
      <w:r w:rsidR="009C116B">
        <w:rPr>
          <w:color w:val="000000"/>
          <w:sz w:val="15"/>
          <w:szCs w:val="15"/>
        </w:rPr>
        <w:fldChar w:fldCharType="begin">
          <w:ffData>
            <w:name w:val="PayerAddr"/>
            <w:enabled/>
            <w:calcOnExit w:val="0"/>
            <w:textInput/>
          </w:ffData>
        </w:fldChar>
      </w:r>
      <w:bookmarkStart w:id="8" w:name="PayerAddr"/>
      <w:r w:rsidR="001E48BD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8"/>
      <w:r w:rsidR="00447CF8" w:rsidRPr="00947200">
        <w:rPr>
          <w:color w:val="000000"/>
          <w:sz w:val="15"/>
          <w:szCs w:val="15"/>
        </w:rPr>
        <w:t>,</w:t>
      </w:r>
      <w:proofErr w:type="gramEnd"/>
      <w:r w:rsidR="00447CF8" w:rsidRPr="00947200">
        <w:rPr>
          <w:color w:val="000000"/>
          <w:sz w:val="15"/>
          <w:szCs w:val="15"/>
        </w:rPr>
        <w:t xml:space="preserve"> </w:t>
      </w:r>
      <w:r w:rsidR="001E48BD">
        <w:rPr>
          <w:color w:val="000000"/>
          <w:sz w:val="15"/>
          <w:szCs w:val="15"/>
        </w:rPr>
        <w:t xml:space="preserve">Телефон: </w:t>
      </w:r>
      <w:r w:rsidR="009C116B">
        <w:rPr>
          <w:color w:val="000000"/>
          <w:sz w:val="15"/>
          <w:szCs w:val="15"/>
        </w:rPr>
        <w:fldChar w:fldCharType="begin">
          <w:ffData>
            <w:name w:val="PayerPhone"/>
            <w:enabled/>
            <w:calcOnExit w:val="0"/>
            <w:textInput/>
          </w:ffData>
        </w:fldChar>
      </w:r>
      <w:bookmarkStart w:id="9" w:name="PayerPhone"/>
      <w:r w:rsidR="001E48BD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1E48BD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9"/>
      <w:r w:rsidR="001E48BD">
        <w:rPr>
          <w:color w:val="000000"/>
          <w:sz w:val="15"/>
          <w:szCs w:val="15"/>
        </w:rPr>
        <w:t xml:space="preserve">, </w:t>
      </w:r>
      <w:r w:rsidR="00447CF8" w:rsidRPr="00947200">
        <w:rPr>
          <w:color w:val="000000"/>
          <w:sz w:val="15"/>
          <w:szCs w:val="15"/>
        </w:rPr>
        <w:t xml:space="preserve">Паспортные данные: </w:t>
      </w:r>
      <w:bookmarkStart w:id="10" w:name="IdentityCard"/>
      <w:r w:rsidR="009C116B">
        <w:rPr>
          <w:color w:val="000000"/>
          <w:sz w:val="15"/>
          <w:szCs w:val="15"/>
        </w:rPr>
        <w:fldChar w:fldCharType="begin">
          <w:ffData>
            <w:name w:val="IdentityCard"/>
            <w:enabled/>
            <w:calcOnExit w:val="0"/>
            <w:textInput/>
          </w:ffData>
        </w:fldChar>
      </w:r>
      <w:r w:rsidR="00DA383B">
        <w:rPr>
          <w:color w:val="000000"/>
          <w:sz w:val="15"/>
          <w:szCs w:val="15"/>
        </w:rPr>
        <w:instrText xml:space="preserve"> FORMTEXT </w:instrText>
      </w:r>
      <w:r w:rsidR="009C116B">
        <w:rPr>
          <w:color w:val="000000"/>
          <w:sz w:val="15"/>
          <w:szCs w:val="15"/>
        </w:rPr>
      </w:r>
      <w:r w:rsidR="009C116B">
        <w:rPr>
          <w:color w:val="000000"/>
          <w:sz w:val="15"/>
          <w:szCs w:val="15"/>
        </w:rPr>
        <w:fldChar w:fldCharType="separate"/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9C116B">
        <w:rPr>
          <w:color w:val="000000"/>
          <w:sz w:val="15"/>
          <w:szCs w:val="15"/>
        </w:rPr>
        <w:fldChar w:fldCharType="end"/>
      </w:r>
      <w:bookmarkEnd w:id="10"/>
      <w:r w:rsidR="00447CF8" w:rsidRPr="00947200">
        <w:rPr>
          <w:color w:val="000000"/>
          <w:sz w:val="15"/>
          <w:szCs w:val="15"/>
        </w:rPr>
        <w:t xml:space="preserve">) </w:t>
      </w:r>
      <w:r w:rsidR="00957547" w:rsidRPr="004A641E">
        <w:rPr>
          <w:sz w:val="15"/>
          <w:szCs w:val="15"/>
        </w:rPr>
        <w:t>именуемы</w:t>
      </w:r>
      <w:proofErr w:type="gramStart"/>
      <w:r w:rsidR="00957547" w:rsidRPr="004A641E">
        <w:rPr>
          <w:sz w:val="15"/>
          <w:szCs w:val="15"/>
        </w:rPr>
        <w:t>й(</w:t>
      </w:r>
      <w:proofErr w:type="spellStart"/>
      <w:proofErr w:type="gramEnd"/>
      <w:r w:rsidR="00957547" w:rsidRPr="004A641E">
        <w:rPr>
          <w:sz w:val="15"/>
          <w:szCs w:val="15"/>
        </w:rPr>
        <w:t>ая</w:t>
      </w:r>
      <w:proofErr w:type="spellEnd"/>
      <w:r w:rsidR="00957547" w:rsidRPr="004A641E">
        <w:rPr>
          <w:sz w:val="15"/>
          <w:szCs w:val="15"/>
        </w:rPr>
        <w:t>) в дальнейшем "Потребитель", с другой стороны, заключили Договор о нижеследующем:</w:t>
      </w:r>
    </w:p>
    <w:p w:rsidR="003C5FED" w:rsidRPr="004A641E" w:rsidRDefault="003C5FED" w:rsidP="00957547">
      <w:pPr>
        <w:jc w:val="both"/>
        <w:rPr>
          <w:sz w:val="15"/>
          <w:szCs w:val="15"/>
        </w:rPr>
      </w:pPr>
    </w:p>
    <w:p w:rsidR="00447CF8" w:rsidRPr="00947200" w:rsidRDefault="00447CF8" w:rsidP="00947200">
      <w:pPr>
        <w:jc w:val="center"/>
        <w:rPr>
          <w:b/>
          <w:bCs/>
          <w:color w:val="000000"/>
          <w:sz w:val="15"/>
          <w:szCs w:val="15"/>
        </w:rPr>
      </w:pPr>
      <w:r w:rsidRPr="00947200">
        <w:rPr>
          <w:b/>
          <w:bCs/>
          <w:color w:val="000000"/>
          <w:sz w:val="15"/>
          <w:szCs w:val="15"/>
        </w:rPr>
        <w:t>1. ПРЕДМЕТ ДОГОВОРА</w:t>
      </w:r>
    </w:p>
    <w:p w:rsidR="00957547" w:rsidRPr="004A641E" w:rsidRDefault="00957547" w:rsidP="00957547">
      <w:pPr>
        <w:shd w:val="clear" w:color="auto" w:fill="FFFFFF"/>
        <w:ind w:firstLine="708"/>
        <w:jc w:val="both"/>
        <w:rPr>
          <w:sz w:val="15"/>
          <w:szCs w:val="15"/>
        </w:rPr>
      </w:pPr>
      <w:r w:rsidRPr="004A641E">
        <w:rPr>
          <w:sz w:val="15"/>
          <w:szCs w:val="15"/>
        </w:rPr>
        <w:t xml:space="preserve">1.1. Университет обязуется оказывать Потребителю по его желанию платные медицинские услуги (амбулаторные), а Потребитель обязуется своевременно и в полном объеме оплачивать оказанные медицинские услуги (далее по тексту - услуги) на условиях настоящего Договора. </w:t>
      </w:r>
    </w:p>
    <w:p w:rsidR="00957547" w:rsidRPr="004A641E" w:rsidRDefault="00957547" w:rsidP="00957547">
      <w:pPr>
        <w:ind w:firstLine="720"/>
        <w:jc w:val="both"/>
        <w:rPr>
          <w:sz w:val="15"/>
          <w:szCs w:val="15"/>
        </w:rPr>
      </w:pPr>
      <w:r w:rsidRPr="004A641E">
        <w:rPr>
          <w:sz w:val="15"/>
          <w:szCs w:val="15"/>
        </w:rPr>
        <w:t xml:space="preserve">1.2. Потребитель обязуется </w:t>
      </w:r>
      <w:proofErr w:type="gramStart"/>
      <w:r w:rsidRPr="004A641E">
        <w:rPr>
          <w:sz w:val="15"/>
          <w:szCs w:val="15"/>
        </w:rPr>
        <w:t>оплатить стоимость предоставленных</w:t>
      </w:r>
      <w:proofErr w:type="gramEnd"/>
      <w:r w:rsidRPr="004A641E">
        <w:rPr>
          <w:sz w:val="15"/>
          <w:szCs w:val="15"/>
        </w:rPr>
        <w:t xml:space="preserve"> ему Университетом услуг в порядке, предусмотренном  разделом 3 Договора.</w:t>
      </w:r>
    </w:p>
    <w:p w:rsidR="00957547" w:rsidRPr="004A641E" w:rsidRDefault="00957547" w:rsidP="00957547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4A641E">
        <w:rPr>
          <w:sz w:val="15"/>
          <w:szCs w:val="15"/>
        </w:rPr>
        <w:t xml:space="preserve">1.3. При заключении договора Потребитель информирован о возможности получения соответствующих видов и объемов медицинской помощи без взимания платы в рамках </w:t>
      </w:r>
      <w:hyperlink r:id="rId9" w:history="1">
        <w:r w:rsidRPr="004A641E">
          <w:rPr>
            <w:sz w:val="15"/>
            <w:szCs w:val="15"/>
          </w:rPr>
          <w:t>программы</w:t>
        </w:r>
      </w:hyperlink>
      <w:r w:rsidRPr="004A641E">
        <w:rPr>
          <w:sz w:val="15"/>
          <w:szCs w:val="15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3017C" w:rsidRDefault="0073017C" w:rsidP="00947200">
      <w:pPr>
        <w:jc w:val="center"/>
        <w:rPr>
          <w:b/>
          <w:bCs/>
          <w:color w:val="000000"/>
          <w:sz w:val="15"/>
          <w:szCs w:val="15"/>
        </w:rPr>
      </w:pPr>
    </w:p>
    <w:p w:rsidR="00447CF8" w:rsidRPr="00947200" w:rsidRDefault="00447CF8" w:rsidP="00947200">
      <w:pPr>
        <w:jc w:val="center"/>
        <w:rPr>
          <w:b/>
          <w:bCs/>
          <w:color w:val="000000"/>
          <w:sz w:val="15"/>
          <w:szCs w:val="15"/>
        </w:rPr>
      </w:pPr>
      <w:r w:rsidRPr="00947200">
        <w:rPr>
          <w:b/>
          <w:bCs/>
          <w:color w:val="000000"/>
          <w:sz w:val="15"/>
          <w:szCs w:val="15"/>
        </w:rPr>
        <w:t>2. ПРАВА И ОБЯЗАННОСТИ СТОРОН</w:t>
      </w:r>
    </w:p>
    <w:p w:rsidR="00957547" w:rsidRPr="004A641E" w:rsidRDefault="00957547" w:rsidP="0095754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5"/>
          <w:szCs w:val="15"/>
        </w:rPr>
      </w:pPr>
      <w:r w:rsidRPr="004A641E">
        <w:rPr>
          <w:b/>
          <w:sz w:val="15"/>
          <w:szCs w:val="15"/>
        </w:rPr>
        <w:t>2.1. Университет обязуется:</w:t>
      </w:r>
    </w:p>
    <w:p w:rsidR="00957547" w:rsidRPr="004A641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4A641E">
        <w:rPr>
          <w:sz w:val="15"/>
          <w:szCs w:val="15"/>
        </w:rPr>
        <w:t>2.1.1.</w:t>
      </w:r>
      <w:r w:rsidRPr="004A641E">
        <w:rPr>
          <w:sz w:val="15"/>
          <w:szCs w:val="15"/>
        </w:rPr>
        <w:tab/>
        <w:t xml:space="preserve">Ознакомить Потребителя: с перечнем платных медицинских услуг с указанием их стоимости и порядком оплаты; с порядком, формой, сроками и условиями предоставления медицинских услуг; с информацией о режиме работы Университета; со сведениями о квалификации медицинских специалистов, оказывающих платные медицинские услуги, и графиком их работы; с порядком и условиями предоставления медицинской помощи в соответствии с </w:t>
      </w:r>
      <w:hyperlink r:id="rId10" w:history="1">
        <w:proofErr w:type="gramStart"/>
        <w:r w:rsidRPr="004A641E">
          <w:rPr>
            <w:sz w:val="15"/>
            <w:szCs w:val="15"/>
          </w:rPr>
          <w:t>программ</w:t>
        </w:r>
      </w:hyperlink>
      <w:r w:rsidRPr="004A641E">
        <w:rPr>
          <w:sz w:val="15"/>
          <w:szCs w:val="15"/>
        </w:rPr>
        <w:t>ами</w:t>
      </w:r>
      <w:proofErr w:type="gramEnd"/>
      <w:r w:rsidRPr="004A641E">
        <w:rPr>
          <w:sz w:val="15"/>
          <w:szCs w:val="15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4A641E">
        <w:rPr>
          <w:sz w:val="15"/>
          <w:szCs w:val="15"/>
        </w:rPr>
        <w:t>2.1.2.</w:t>
      </w:r>
      <w:r w:rsidRPr="004A641E">
        <w:rPr>
          <w:sz w:val="15"/>
          <w:szCs w:val="15"/>
        </w:rPr>
        <w:tab/>
        <w:t xml:space="preserve">Провести обследование Потребителя и, в случае  необходимости, предложить ему  пройти дополнительные консультации и обследования у специалистов иного медицинского профиля с целью </w:t>
      </w:r>
      <w:r w:rsidRPr="00C4065E">
        <w:rPr>
          <w:sz w:val="15"/>
          <w:szCs w:val="15"/>
        </w:rPr>
        <w:t>уточнения диагноза, правильного выбора методик лечения.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2.1.3.</w:t>
      </w:r>
      <w:r w:rsidRPr="00C4065E">
        <w:rPr>
          <w:sz w:val="15"/>
          <w:szCs w:val="15"/>
        </w:rPr>
        <w:tab/>
        <w:t>По результатам обследования предоставить Потребителю полную и достоверную информацию о сущности применяемых в его случае методик лечения, проводимых процедурах.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2.1.4.</w:t>
      </w:r>
      <w:r w:rsidRPr="00C4065E">
        <w:rPr>
          <w:sz w:val="15"/>
          <w:szCs w:val="15"/>
        </w:rPr>
        <w:tab/>
        <w:t>С   учетом   итогов   обследования   составить   и   согласовать   с   Потребителем   план   проведения   процедур, профилактических мер, определив перечень, порядок и сроки исполнения конкретных медицинских мероприятий.</w:t>
      </w:r>
      <w:r w:rsidR="00757770" w:rsidRPr="00C4065E">
        <w:rPr>
          <w:sz w:val="15"/>
          <w:szCs w:val="15"/>
        </w:rPr>
        <w:t xml:space="preserve"> В случае необходимости проведения дополнительного обследования и/или лечения заключить соответствующее дополнительное соглашение с Потребителем до начала оказания дополнительных медицинских услуг. 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2.1.5.</w:t>
      </w:r>
      <w:r w:rsidRPr="00C4065E">
        <w:rPr>
          <w:sz w:val="15"/>
          <w:szCs w:val="15"/>
        </w:rPr>
        <w:tab/>
        <w:t>Информировать Потребителя о противопоказаниях и возможных осложнениях, которые могут возникнуть в результате проводимых процедур в связи с анатомо-физиологическими особенностями организма Потребителя и состоянием его здоровья.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2.1.6.</w:t>
      </w:r>
      <w:r w:rsidRPr="00C4065E">
        <w:rPr>
          <w:sz w:val="15"/>
          <w:szCs w:val="15"/>
        </w:rPr>
        <w:tab/>
        <w:t>Информировать Потребителя о стоимости услуг с учетом проведенного осмотра, в соответствии с согласованным планом лечения и профилактики.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2.1.7.</w:t>
      </w:r>
      <w:r w:rsidRPr="00C4065E">
        <w:rPr>
          <w:sz w:val="15"/>
          <w:szCs w:val="15"/>
        </w:rPr>
        <w:tab/>
        <w:t>Провести медицинские мероприятия (процедуры) в соответствии с согласованным с Потребителем  планом лечения.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2.1.8.</w:t>
      </w:r>
      <w:r w:rsidRPr="00C4065E">
        <w:rPr>
          <w:sz w:val="15"/>
          <w:szCs w:val="15"/>
        </w:rPr>
        <w:tab/>
        <w:t>Информировать Потребителя о назначениях и рекомендациях, которые необходимо соблюдать для сохранения достигнутого результата лечения.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2.1.9.</w:t>
      </w:r>
      <w:r w:rsidRPr="00C4065E">
        <w:rPr>
          <w:sz w:val="15"/>
          <w:szCs w:val="15"/>
        </w:rPr>
        <w:tab/>
        <w:t xml:space="preserve"> Обеспечить Потребителю точную диагностику с учетом индивидуальных особенностей организма и пожеланий Потребителя,  соблюдение  санитарно-гигиенического  режима,  выполнение  процедур  квалифицированными специалистами, имеющими  соответствующие   сертификаты,  тщательность  соблюдения  технологии   проведения   процедур,   применение безопасных (сертифицированных) материалов.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 xml:space="preserve">2.1.10. В случае непредвиденного отсутствия лечащего врача (консультанта) в день назначенного лечения, Университет вправе, с согласия Потребителя, назначить другого лечащего врача (консультанта) для </w:t>
      </w:r>
      <w:r w:rsidRPr="00C4065E">
        <w:rPr>
          <w:sz w:val="15"/>
          <w:szCs w:val="15"/>
        </w:rPr>
        <w:lastRenderedPageBreak/>
        <w:t>проведения лечения.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2.1.11. Соблюдать режим конфиденциальности информации, полученной при исполнении условий Договора.</w:t>
      </w:r>
    </w:p>
    <w:p w:rsidR="00957547" w:rsidRPr="00C4065E" w:rsidRDefault="00957547" w:rsidP="00957547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2.1.12. При заключении договора по требованию Потребителя предоставлять в доступной форме информацию о платных медицинских услугах, содержащую следующие сведения:</w:t>
      </w:r>
    </w:p>
    <w:p w:rsidR="00957547" w:rsidRPr="00C4065E" w:rsidRDefault="00957547" w:rsidP="00957547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957547" w:rsidRPr="00C4065E" w:rsidRDefault="00957547" w:rsidP="00957547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57547" w:rsidRPr="00C4065E" w:rsidRDefault="00957547" w:rsidP="00957547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(данная информация доводится до Потребителя соответствующим врачом);</w:t>
      </w:r>
    </w:p>
    <w:p w:rsidR="00957547" w:rsidRPr="00C4065E" w:rsidRDefault="00957547" w:rsidP="00957547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г) другие сведения, относящиеся к предмету договора.</w:t>
      </w:r>
    </w:p>
    <w:p w:rsidR="00957547" w:rsidRPr="00C4065E" w:rsidRDefault="00957547" w:rsidP="00957547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C4065E">
        <w:rPr>
          <w:sz w:val="15"/>
          <w:szCs w:val="15"/>
        </w:rPr>
        <w:t>2.1.13. П</w:t>
      </w:r>
      <w:r w:rsidRPr="00C4065E">
        <w:rPr>
          <w:sz w:val="14"/>
          <w:szCs w:val="14"/>
        </w:rPr>
        <w:t>осле исполнения договора выдать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5"/>
          <w:szCs w:val="15"/>
        </w:rPr>
      </w:pPr>
      <w:r w:rsidRPr="00C4065E">
        <w:rPr>
          <w:b/>
          <w:sz w:val="15"/>
          <w:szCs w:val="15"/>
        </w:rPr>
        <w:t>2.2. Потребитель обязуется: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2.2.1. Предъявить документ, удостоверяющий личность (паспорт, военный билет, водительские права) при заключении Договора, а также при получении результатов проведенных диагностических исследований.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left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2.2.2. Оплатить медицинские услуги в соответствии с разделом 3 настоящего Договора.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left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2.2.3. Пройти обследование и лечение в соответствии с рекомендациями лечащего врача.</w:t>
      </w:r>
    </w:p>
    <w:p w:rsidR="00957547" w:rsidRPr="00C4065E" w:rsidRDefault="00957547" w:rsidP="0064645E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2.2.4. Являться на прием в установленное время. Предупреждать о невозможности явки на прием в установленное время не менее</w:t>
      </w:r>
      <w:proofErr w:type="gramStart"/>
      <w:r w:rsidRPr="00C4065E">
        <w:rPr>
          <w:sz w:val="15"/>
          <w:szCs w:val="15"/>
        </w:rPr>
        <w:t>,</w:t>
      </w:r>
      <w:proofErr w:type="gramEnd"/>
      <w:r w:rsidRPr="00C4065E">
        <w:rPr>
          <w:sz w:val="15"/>
          <w:szCs w:val="15"/>
        </w:rPr>
        <w:t xml:space="preserve"> чем за сутки по телефону: </w:t>
      </w:r>
      <w:bookmarkStart w:id="11" w:name="PhoneDim"/>
      <w:r w:rsidR="009C116B" w:rsidRPr="00C4065E">
        <w:rPr>
          <w:color w:val="000000"/>
          <w:sz w:val="15"/>
          <w:szCs w:val="15"/>
        </w:rPr>
        <w:fldChar w:fldCharType="begin">
          <w:ffData>
            <w:name w:val="PhoneDim"/>
            <w:enabled/>
            <w:calcOnExit w:val="0"/>
            <w:textInput/>
          </w:ffData>
        </w:fldChar>
      </w:r>
      <w:r w:rsidRPr="00C4065E">
        <w:rPr>
          <w:color w:val="000000"/>
          <w:sz w:val="15"/>
          <w:szCs w:val="15"/>
        </w:rPr>
        <w:instrText xml:space="preserve"> FORMTEXT </w:instrText>
      </w:r>
      <w:r w:rsidR="009C116B" w:rsidRPr="00C4065E">
        <w:rPr>
          <w:color w:val="000000"/>
          <w:sz w:val="15"/>
          <w:szCs w:val="15"/>
        </w:rPr>
      </w:r>
      <w:r w:rsidR="009C116B" w:rsidRPr="00C4065E">
        <w:rPr>
          <w:color w:val="000000"/>
          <w:sz w:val="15"/>
          <w:szCs w:val="15"/>
        </w:rPr>
        <w:fldChar w:fldCharType="separate"/>
      </w:r>
      <w:r w:rsidRPr="00C4065E">
        <w:rPr>
          <w:noProof/>
          <w:color w:val="000000"/>
          <w:sz w:val="15"/>
          <w:szCs w:val="15"/>
        </w:rPr>
        <w:t> </w:t>
      </w:r>
      <w:r w:rsidRPr="00C4065E">
        <w:rPr>
          <w:noProof/>
          <w:color w:val="000000"/>
          <w:sz w:val="15"/>
          <w:szCs w:val="15"/>
        </w:rPr>
        <w:t> </w:t>
      </w:r>
      <w:r w:rsidRPr="00C4065E">
        <w:rPr>
          <w:noProof/>
          <w:color w:val="000000"/>
          <w:sz w:val="15"/>
          <w:szCs w:val="15"/>
        </w:rPr>
        <w:t> </w:t>
      </w:r>
      <w:r w:rsidRPr="00C4065E">
        <w:rPr>
          <w:noProof/>
          <w:color w:val="000000"/>
          <w:sz w:val="15"/>
          <w:szCs w:val="15"/>
        </w:rPr>
        <w:t> </w:t>
      </w:r>
      <w:r w:rsidRPr="00C4065E">
        <w:rPr>
          <w:noProof/>
          <w:color w:val="000000"/>
          <w:sz w:val="15"/>
          <w:szCs w:val="15"/>
        </w:rPr>
        <w:t> </w:t>
      </w:r>
      <w:r w:rsidR="009C116B" w:rsidRPr="00C4065E">
        <w:rPr>
          <w:color w:val="000000"/>
          <w:sz w:val="15"/>
          <w:szCs w:val="15"/>
        </w:rPr>
        <w:fldChar w:fldCharType="end"/>
      </w:r>
      <w:bookmarkEnd w:id="11"/>
      <w:r w:rsidRPr="00C4065E">
        <w:rPr>
          <w:sz w:val="15"/>
          <w:szCs w:val="15"/>
        </w:rPr>
        <w:t xml:space="preserve"> (многоканальный).</w:t>
      </w:r>
    </w:p>
    <w:p w:rsidR="00957547" w:rsidRPr="00C4065E" w:rsidRDefault="00957547" w:rsidP="00957547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2.2.5. Предоставить необходимую для Университета информацию о состоянии своего здоровья, о перенесенных заболеваниях, операциях, травмах, проведенных ранее обследованиях и лечении, имеющихся у него аллергических реакциях, а также иные сведения, которые могут сказаться на качестве оказываемых Университетом услуг, либо вызвать осложнения.</w:t>
      </w:r>
    </w:p>
    <w:p w:rsidR="00957547" w:rsidRPr="00C4065E" w:rsidRDefault="00957547" w:rsidP="00FA183A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2.2.6. Нести ответственность за сохранность вверенного ему имущества Университета на период оказания медицинских услуг.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left="708"/>
        <w:jc w:val="both"/>
        <w:rPr>
          <w:b/>
          <w:sz w:val="15"/>
          <w:szCs w:val="15"/>
        </w:rPr>
      </w:pPr>
      <w:r w:rsidRPr="00C4065E">
        <w:rPr>
          <w:b/>
          <w:sz w:val="15"/>
          <w:szCs w:val="15"/>
        </w:rPr>
        <w:t>2.3. Университет вправе:</w:t>
      </w:r>
    </w:p>
    <w:p w:rsidR="003C5FED" w:rsidRPr="00C4065E" w:rsidRDefault="003C5FED" w:rsidP="00FA183A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2.3.1. Определять в соответствии с медицинскими показаниями вид и объем медицинских услуг, необходимых для обследования и/или лечения Потребителя.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 xml:space="preserve">2.3.2. Проводить анкетирование Потребителя, для выявления качества медицинской помощи, оказываемой Университетом, посредством телефонного опроса. Подписывая настоящий договор, Потребитель дает свое согласие на участие в проводимом Университетом телефонном анкетировании. 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2.3.3. Обрабатывать персональные данные Потребителя, предоставленные Потребителем Университету в рамках настоящего договора.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2.3.4. По предварительному согласованию с Потребителем, привлекать специалистов других лечебных учреждений для оказания необходимых Потребителю видов медицинской помощи, за исключением экстренных ситуаций.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5"/>
          <w:szCs w:val="15"/>
        </w:rPr>
      </w:pPr>
      <w:r w:rsidRPr="00C4065E">
        <w:rPr>
          <w:b/>
          <w:sz w:val="15"/>
          <w:szCs w:val="15"/>
        </w:rPr>
        <w:t>2.4. Потребитель вправе: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2.4.1. Отказаться от медицинского вмешательства. Отказ должен быть оформлен в письменном виде.</w:t>
      </w:r>
    </w:p>
    <w:p w:rsidR="0064645E" w:rsidRPr="00C4065E" w:rsidRDefault="0064645E" w:rsidP="0064645E">
      <w:pPr>
        <w:widowControl w:val="0"/>
        <w:autoSpaceDE w:val="0"/>
        <w:autoSpaceDN w:val="0"/>
        <w:adjustRightInd w:val="0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 xml:space="preserve">2.4.2. В случае необходимости проведения дополнительного обследования и/или лечения заключить соответствующее дополнительное соглашение с Университетом до начала оказания ему </w:t>
      </w:r>
      <w:proofErr w:type="gramStart"/>
      <w:r w:rsidRPr="00C4065E">
        <w:rPr>
          <w:sz w:val="15"/>
          <w:szCs w:val="15"/>
        </w:rPr>
        <w:t>дополнительных</w:t>
      </w:r>
      <w:proofErr w:type="gramEnd"/>
      <w:r w:rsidRPr="00C4065E">
        <w:rPr>
          <w:sz w:val="15"/>
          <w:szCs w:val="15"/>
        </w:rPr>
        <w:t xml:space="preserve"> медицинских услуг. </w:t>
      </w:r>
    </w:p>
    <w:p w:rsidR="0064645E" w:rsidRPr="00C4065E" w:rsidRDefault="0064645E" w:rsidP="003C5FE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5"/>
          <w:szCs w:val="15"/>
        </w:rPr>
      </w:pPr>
    </w:p>
    <w:p w:rsidR="0073017C" w:rsidRPr="00C4065E" w:rsidRDefault="0073017C" w:rsidP="0094720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5"/>
          <w:szCs w:val="15"/>
        </w:rPr>
      </w:pPr>
    </w:p>
    <w:p w:rsidR="00447CF8" w:rsidRPr="00C4065E" w:rsidRDefault="00447CF8" w:rsidP="0094720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5"/>
          <w:szCs w:val="15"/>
        </w:rPr>
      </w:pPr>
      <w:r w:rsidRPr="00C4065E">
        <w:rPr>
          <w:b/>
          <w:color w:val="000000"/>
          <w:sz w:val="15"/>
          <w:szCs w:val="15"/>
        </w:rPr>
        <w:t>3. ПЛАТЕЖИ И РАСЧЕТЫ ПО ДОГОВОРУ</w:t>
      </w:r>
    </w:p>
    <w:p w:rsidR="00712718" w:rsidRPr="00C4065E" w:rsidRDefault="00447CF8" w:rsidP="00F429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5"/>
          <w:szCs w:val="15"/>
        </w:rPr>
      </w:pPr>
      <w:r w:rsidRPr="00C4065E">
        <w:rPr>
          <w:color w:val="000000"/>
          <w:sz w:val="15"/>
          <w:szCs w:val="15"/>
        </w:rPr>
        <w:t xml:space="preserve">3.1. </w:t>
      </w:r>
      <w:r w:rsidR="0073017C" w:rsidRPr="00C4065E">
        <w:rPr>
          <w:color w:val="000000"/>
          <w:sz w:val="15"/>
          <w:szCs w:val="15"/>
        </w:rPr>
        <w:t xml:space="preserve">Стоимость предоставляемых медицинских услуг, в соответствии с действующим у </w:t>
      </w:r>
      <w:r w:rsidR="00332E58" w:rsidRPr="00C4065E">
        <w:rPr>
          <w:color w:val="000000"/>
          <w:sz w:val="15"/>
          <w:szCs w:val="15"/>
        </w:rPr>
        <w:t xml:space="preserve">Университета </w:t>
      </w:r>
      <w:r w:rsidR="0073017C" w:rsidRPr="00C4065E">
        <w:rPr>
          <w:color w:val="000000"/>
          <w:sz w:val="15"/>
          <w:szCs w:val="15"/>
        </w:rPr>
        <w:t>прейскурантом, составляет:</w:t>
      </w:r>
      <w:r w:rsidRPr="00C4065E">
        <w:rPr>
          <w:color w:val="000000"/>
          <w:sz w:val="15"/>
          <w:szCs w:val="15"/>
        </w:rPr>
        <w:t xml:space="preserve"> </w:t>
      </w:r>
      <w:r w:rsidRPr="00C4065E">
        <w:rPr>
          <w:color w:val="000000"/>
          <w:sz w:val="15"/>
          <w:szCs w:val="15"/>
        </w:rPr>
        <w:softHyphen/>
      </w:r>
      <w:r w:rsidR="000A7754" w:rsidRPr="00C4065E">
        <w:rPr>
          <w:color w:val="000000"/>
          <w:sz w:val="15"/>
          <w:szCs w:val="15"/>
        </w:rPr>
        <w:t xml:space="preserve"> </w:t>
      </w:r>
      <w:bookmarkStart w:id="12" w:name="ContractAmount"/>
      <w:r w:rsidR="009C116B" w:rsidRPr="00C4065E">
        <w:rPr>
          <w:color w:val="000000"/>
          <w:sz w:val="15"/>
          <w:szCs w:val="15"/>
        </w:rPr>
        <w:fldChar w:fldCharType="begin">
          <w:ffData>
            <w:name w:val="ContractAmount"/>
            <w:enabled/>
            <w:calcOnExit w:val="0"/>
            <w:textInput/>
          </w:ffData>
        </w:fldChar>
      </w:r>
      <w:r w:rsidR="000A7754" w:rsidRPr="00C4065E">
        <w:rPr>
          <w:color w:val="000000"/>
          <w:sz w:val="15"/>
          <w:szCs w:val="15"/>
        </w:rPr>
        <w:instrText xml:space="preserve"> FORMTEXT </w:instrText>
      </w:r>
      <w:r w:rsidR="009C116B" w:rsidRPr="00C4065E">
        <w:rPr>
          <w:color w:val="000000"/>
          <w:sz w:val="15"/>
          <w:szCs w:val="15"/>
        </w:rPr>
      </w:r>
      <w:r w:rsidR="009C116B" w:rsidRPr="00C4065E">
        <w:rPr>
          <w:color w:val="000000"/>
          <w:sz w:val="15"/>
          <w:szCs w:val="15"/>
        </w:rPr>
        <w:fldChar w:fldCharType="separate"/>
      </w:r>
      <w:r w:rsidR="000A7754" w:rsidRPr="00C4065E">
        <w:rPr>
          <w:noProof/>
          <w:color w:val="000000"/>
          <w:sz w:val="15"/>
          <w:szCs w:val="15"/>
        </w:rPr>
        <w:t> </w:t>
      </w:r>
      <w:r w:rsidR="000A7754" w:rsidRPr="00C4065E">
        <w:rPr>
          <w:noProof/>
          <w:color w:val="000000"/>
          <w:sz w:val="15"/>
          <w:szCs w:val="15"/>
        </w:rPr>
        <w:t> </w:t>
      </w:r>
      <w:r w:rsidR="000A7754" w:rsidRPr="00C4065E">
        <w:rPr>
          <w:noProof/>
          <w:color w:val="000000"/>
          <w:sz w:val="15"/>
          <w:szCs w:val="15"/>
        </w:rPr>
        <w:t> </w:t>
      </w:r>
      <w:r w:rsidR="000A7754" w:rsidRPr="00C4065E">
        <w:rPr>
          <w:noProof/>
          <w:color w:val="000000"/>
          <w:sz w:val="15"/>
          <w:szCs w:val="15"/>
        </w:rPr>
        <w:t> </w:t>
      </w:r>
      <w:r w:rsidR="000A7754" w:rsidRPr="00C4065E">
        <w:rPr>
          <w:noProof/>
          <w:color w:val="000000"/>
          <w:sz w:val="15"/>
          <w:szCs w:val="15"/>
        </w:rPr>
        <w:t> </w:t>
      </w:r>
      <w:r w:rsidR="009C116B" w:rsidRPr="00C4065E">
        <w:rPr>
          <w:color w:val="000000"/>
          <w:sz w:val="15"/>
          <w:szCs w:val="15"/>
        </w:rPr>
        <w:fldChar w:fldCharType="end"/>
      </w:r>
      <w:bookmarkEnd w:id="12"/>
      <w:r w:rsidR="000A7754" w:rsidRPr="00C4065E">
        <w:rPr>
          <w:color w:val="000000"/>
          <w:sz w:val="15"/>
          <w:szCs w:val="15"/>
        </w:rPr>
        <w:t xml:space="preserve"> </w:t>
      </w:r>
      <w:r w:rsidRPr="00C4065E">
        <w:rPr>
          <w:color w:val="000000"/>
          <w:sz w:val="15"/>
          <w:szCs w:val="15"/>
        </w:rPr>
        <w:t xml:space="preserve"> рублей, </w:t>
      </w:r>
      <w:bookmarkStart w:id="13" w:name="TaxName"/>
      <w:r w:rsidR="009C116B" w:rsidRPr="00C4065E">
        <w:rPr>
          <w:color w:val="000000"/>
          <w:sz w:val="15"/>
          <w:szCs w:val="15"/>
        </w:rPr>
        <w:fldChar w:fldCharType="begin">
          <w:ffData>
            <w:name w:val="TaxName"/>
            <w:enabled/>
            <w:calcOnExit w:val="0"/>
            <w:textInput/>
          </w:ffData>
        </w:fldChar>
      </w:r>
      <w:r w:rsidR="00411413" w:rsidRPr="00C4065E">
        <w:rPr>
          <w:color w:val="000000"/>
          <w:sz w:val="15"/>
          <w:szCs w:val="15"/>
        </w:rPr>
        <w:instrText xml:space="preserve"> FORMTEXT </w:instrText>
      </w:r>
      <w:r w:rsidR="009C116B" w:rsidRPr="00C4065E">
        <w:rPr>
          <w:color w:val="000000"/>
          <w:sz w:val="15"/>
          <w:szCs w:val="15"/>
        </w:rPr>
      </w:r>
      <w:r w:rsidR="009C116B" w:rsidRPr="00C4065E">
        <w:rPr>
          <w:color w:val="000000"/>
          <w:sz w:val="15"/>
          <w:szCs w:val="15"/>
        </w:rPr>
        <w:fldChar w:fldCharType="separate"/>
      </w:r>
      <w:r w:rsidR="00411413" w:rsidRPr="00C4065E">
        <w:rPr>
          <w:noProof/>
          <w:color w:val="000000"/>
          <w:sz w:val="15"/>
          <w:szCs w:val="15"/>
        </w:rPr>
        <w:t> </w:t>
      </w:r>
      <w:r w:rsidR="00411413" w:rsidRPr="00C4065E">
        <w:rPr>
          <w:noProof/>
          <w:color w:val="000000"/>
          <w:sz w:val="15"/>
          <w:szCs w:val="15"/>
        </w:rPr>
        <w:t> </w:t>
      </w:r>
      <w:r w:rsidR="00411413" w:rsidRPr="00C4065E">
        <w:rPr>
          <w:noProof/>
          <w:color w:val="000000"/>
          <w:sz w:val="15"/>
          <w:szCs w:val="15"/>
        </w:rPr>
        <w:t> </w:t>
      </w:r>
      <w:r w:rsidR="00411413" w:rsidRPr="00C4065E">
        <w:rPr>
          <w:noProof/>
          <w:color w:val="000000"/>
          <w:sz w:val="15"/>
          <w:szCs w:val="15"/>
        </w:rPr>
        <w:t> </w:t>
      </w:r>
      <w:r w:rsidR="00411413" w:rsidRPr="00C4065E">
        <w:rPr>
          <w:noProof/>
          <w:color w:val="000000"/>
          <w:sz w:val="15"/>
          <w:szCs w:val="15"/>
        </w:rPr>
        <w:t> </w:t>
      </w:r>
      <w:r w:rsidR="009C116B" w:rsidRPr="00C4065E">
        <w:rPr>
          <w:color w:val="000000"/>
          <w:sz w:val="15"/>
          <w:szCs w:val="15"/>
        </w:rPr>
        <w:fldChar w:fldCharType="end"/>
      </w:r>
      <w:bookmarkEnd w:id="13"/>
      <w:r w:rsidRPr="00C4065E">
        <w:rPr>
          <w:color w:val="000000"/>
          <w:sz w:val="15"/>
          <w:szCs w:val="15"/>
        </w:rPr>
        <w:t>.</w:t>
      </w:r>
      <w:bookmarkStart w:id="14" w:name="TableData"/>
      <w:bookmarkEnd w:id="14"/>
    </w:p>
    <w:p w:rsidR="00BF4652" w:rsidRPr="00C4065E" w:rsidRDefault="003C5FED" w:rsidP="00BF4652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3.2. Оплата медицинских услуг производится Потребителем в форме 100% предоплаты в кассу Университета в день заключения договора до начала оказания медицинских услуг</w:t>
      </w:r>
      <w:r w:rsidR="002A06AA" w:rsidRPr="00C4065E">
        <w:rPr>
          <w:sz w:val="15"/>
          <w:szCs w:val="15"/>
        </w:rPr>
        <w:t xml:space="preserve"> </w:t>
      </w:r>
      <w:r w:rsidR="00685FFC" w:rsidRPr="00C4065E">
        <w:rPr>
          <w:sz w:val="15"/>
          <w:szCs w:val="15"/>
        </w:rPr>
        <w:t xml:space="preserve">путем </w:t>
      </w:r>
      <w:r w:rsidR="00BF4652" w:rsidRPr="00C4065E">
        <w:rPr>
          <w:sz w:val="15"/>
          <w:szCs w:val="15"/>
        </w:rPr>
        <w:t>использования национальных платежных инструментов</w:t>
      </w:r>
      <w:r w:rsidR="00057EB8" w:rsidRPr="00C4065E">
        <w:rPr>
          <w:sz w:val="15"/>
          <w:szCs w:val="15"/>
        </w:rPr>
        <w:t xml:space="preserve"> и/или</w:t>
      </w:r>
      <w:r w:rsidR="00BF4652" w:rsidRPr="00C4065E">
        <w:rPr>
          <w:sz w:val="15"/>
          <w:szCs w:val="15"/>
        </w:rPr>
        <w:t xml:space="preserve"> наличных расчетов по выбору </w:t>
      </w:r>
      <w:r w:rsidR="00A53486" w:rsidRPr="00C4065E">
        <w:rPr>
          <w:sz w:val="15"/>
          <w:szCs w:val="15"/>
        </w:rPr>
        <w:t>П</w:t>
      </w:r>
      <w:r w:rsidR="00BF4652" w:rsidRPr="00C4065E">
        <w:rPr>
          <w:sz w:val="15"/>
          <w:szCs w:val="15"/>
        </w:rPr>
        <w:t>отребителя.</w:t>
      </w:r>
    </w:p>
    <w:p w:rsidR="003C5FED" w:rsidRPr="00C4065E" w:rsidRDefault="003C5FED" w:rsidP="00BF4652">
      <w:pPr>
        <w:widowControl w:val="0"/>
        <w:autoSpaceDE w:val="0"/>
        <w:autoSpaceDN w:val="0"/>
        <w:adjustRightInd w:val="0"/>
        <w:jc w:val="both"/>
        <w:rPr>
          <w:sz w:val="15"/>
          <w:szCs w:val="15"/>
        </w:rPr>
      </w:pPr>
    </w:p>
    <w:p w:rsidR="00447CF8" w:rsidRPr="00C4065E" w:rsidRDefault="00447CF8" w:rsidP="009472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  <w:r w:rsidRPr="00C4065E">
        <w:rPr>
          <w:b/>
          <w:bCs/>
          <w:color w:val="000000"/>
          <w:sz w:val="15"/>
          <w:szCs w:val="15"/>
        </w:rPr>
        <w:t>4. РАСТОРЖЕНИЕ ДОГОВОРА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4.1. Потребитель вправе в одностороннем порядке отказаться от исполнения Договора при условии оплаты Университету фактически понесенных расходов.</w:t>
      </w:r>
    </w:p>
    <w:p w:rsidR="005E6610" w:rsidRPr="00C4065E" w:rsidRDefault="00242683" w:rsidP="005E6610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 xml:space="preserve">4.2. </w:t>
      </w:r>
      <w:r w:rsidR="005E6610" w:rsidRPr="00C4065E">
        <w:rPr>
          <w:sz w:val="15"/>
          <w:szCs w:val="15"/>
        </w:rPr>
        <w:t>Договор может быть  изменен путем заключения Сторонами дополнительного соглашения,  по решению суда и в иных случаях предусмотренных законодательством.</w:t>
      </w:r>
    </w:p>
    <w:p w:rsidR="00F143C4" w:rsidRPr="00C4065E" w:rsidRDefault="00F143C4" w:rsidP="005E6610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</w:p>
    <w:p w:rsidR="005E6610" w:rsidRPr="00C4065E" w:rsidRDefault="005E6610" w:rsidP="00242683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</w:p>
    <w:p w:rsidR="00447CF8" w:rsidRPr="00C4065E" w:rsidRDefault="00447CF8" w:rsidP="009472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  <w:r w:rsidRPr="00C4065E">
        <w:rPr>
          <w:b/>
          <w:bCs/>
          <w:color w:val="000000"/>
          <w:sz w:val="15"/>
          <w:szCs w:val="15"/>
        </w:rPr>
        <w:lastRenderedPageBreak/>
        <w:t>5. ОТВЕТСТВЕННОСТЬ СТОРОН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5.1. Ответственность сторон за неисполнение или ненадлежащее исполнение принятых на себя обязательств по настоящему Договору наступает в соответствии с действующим законодательством РФ.</w:t>
      </w:r>
    </w:p>
    <w:p w:rsidR="003C5FED" w:rsidRPr="00C4065E" w:rsidRDefault="003C5FED" w:rsidP="003C5FE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5.2. Университет несет ответственность за несоблюдение конфиденциальности информации о заболеваниях Потребителя.</w:t>
      </w:r>
    </w:p>
    <w:p w:rsidR="003C5FED" w:rsidRPr="00C4065E" w:rsidRDefault="000413B3" w:rsidP="003C5FE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5.</w:t>
      </w:r>
      <w:r w:rsidR="00562816" w:rsidRPr="00C4065E">
        <w:rPr>
          <w:sz w:val="15"/>
          <w:szCs w:val="15"/>
        </w:rPr>
        <w:t>3</w:t>
      </w:r>
      <w:r w:rsidR="003C5FED" w:rsidRPr="00C4065E">
        <w:rPr>
          <w:sz w:val="15"/>
          <w:szCs w:val="15"/>
        </w:rPr>
        <w:t>. Университет несет ответственность за оказание медицинских услуг ненадлежащего качества.</w:t>
      </w:r>
    </w:p>
    <w:p w:rsidR="003C5FED" w:rsidRPr="00C4065E" w:rsidRDefault="00447CF8" w:rsidP="003C5F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  <w:r w:rsidRPr="00C4065E">
        <w:rPr>
          <w:b/>
          <w:bCs/>
          <w:color w:val="000000"/>
          <w:sz w:val="15"/>
          <w:szCs w:val="15"/>
        </w:rPr>
        <w:t>6. ДОПОЛНИТЕЛЬНЫЕ УСЛОВИЯ</w:t>
      </w:r>
    </w:p>
    <w:p w:rsidR="00B12E1C" w:rsidRPr="00C4065E" w:rsidRDefault="00B12E1C" w:rsidP="00B12E1C">
      <w:pPr>
        <w:pStyle w:val="a4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6.1. Настоящий Договор вступает в силу с момента подписания Договора обеими сторонами и действует до исполнения обязательств по Договору. Университет обязан приступить к исполнению договора в день его заключения после оплаты Потребителем стоимости предоставляемых медицинских услуг.</w:t>
      </w:r>
    </w:p>
    <w:p w:rsidR="00B12E1C" w:rsidRPr="00C4065E" w:rsidRDefault="00B12E1C" w:rsidP="00B12E1C">
      <w:pPr>
        <w:pStyle w:val="a4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6.2. При возникновении в процессе исполнения договора споров Потребитель вправе по своему усмотрению: постараться разрешить их путем переговоров или обратиться в суд.</w:t>
      </w:r>
    </w:p>
    <w:p w:rsidR="00B12E1C" w:rsidRPr="00C4065E" w:rsidRDefault="00B12E1C" w:rsidP="00B12E1C">
      <w:pPr>
        <w:pStyle w:val="a4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6.3. Все изменения и дополнения к Договору действительны, если они совершены в письменной форме и подписаны обеими сторонами.</w:t>
      </w:r>
    </w:p>
    <w:p w:rsidR="00B12E1C" w:rsidRPr="00C4065E" w:rsidRDefault="00B12E1C" w:rsidP="00B12E1C">
      <w:pPr>
        <w:pStyle w:val="a4"/>
        <w:ind w:firstLine="708"/>
        <w:jc w:val="both"/>
        <w:rPr>
          <w:sz w:val="15"/>
          <w:szCs w:val="15"/>
        </w:rPr>
      </w:pPr>
      <w:r w:rsidRPr="00C4065E">
        <w:rPr>
          <w:sz w:val="15"/>
          <w:szCs w:val="15"/>
        </w:rPr>
        <w:t xml:space="preserve">6.4. Подписывая данный Договор, </w:t>
      </w:r>
      <w:proofErr w:type="gramStart"/>
      <w:r w:rsidRPr="00C4065E">
        <w:rPr>
          <w:sz w:val="15"/>
          <w:szCs w:val="15"/>
        </w:rPr>
        <w:t>Потребитель</w:t>
      </w:r>
      <w:proofErr w:type="gramEnd"/>
      <w:r w:rsidRPr="00C4065E">
        <w:rPr>
          <w:sz w:val="15"/>
          <w:szCs w:val="15"/>
        </w:rPr>
        <w:t xml:space="preserve"> подтверждает, что Университет полностью его ознакомил со сведениями, указанными в п. 2.1.1. настоящего договора, и дает свое информированное согласие медицинским специалистам Университета на  реализацию медицинских услуг, являющихся предметом данного договора, а также Потребитель дает согласие на обработку его персональных данных в соответствии с ФЗ от 27.07.2006г. №152-ФЗ «О персональных данных».</w:t>
      </w:r>
    </w:p>
    <w:p w:rsidR="00B12E1C" w:rsidRPr="00C4065E" w:rsidRDefault="00B12E1C" w:rsidP="00B12E1C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 xml:space="preserve">6.5. Подписывая данный Договор, </w:t>
      </w:r>
      <w:proofErr w:type="gramStart"/>
      <w:r w:rsidRPr="00C4065E">
        <w:rPr>
          <w:sz w:val="15"/>
          <w:szCs w:val="15"/>
        </w:rPr>
        <w:t>Потребитель</w:t>
      </w:r>
      <w:proofErr w:type="gramEnd"/>
      <w:r w:rsidRPr="00C4065E">
        <w:rPr>
          <w:sz w:val="15"/>
          <w:szCs w:val="15"/>
        </w:rPr>
        <w:t xml:space="preserve"> подтверждает, что он уведомлен и понимает, что несоблюдение указаний (рекомендаций) Университета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BD5AF3" w:rsidRPr="00C4065E" w:rsidRDefault="00BD5AF3" w:rsidP="00BD5AF3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4065E">
        <w:rPr>
          <w:sz w:val="15"/>
          <w:szCs w:val="15"/>
        </w:rPr>
        <w:t>6.6. Согласно п. 2 ст. 160 ГК РФ при совершении сделок Стороны допускают факсимильное воспроизведение подписей ("факсимиле") лиц, уполномоченных на заключение сделок,  с помощью средств механического или иного копирования, либо аналога собственноручной подписи. Кроме того, Стороны договорились использовать факсимиле на иных документах, связанных с исполнением настоящего договора (приложениях к договору, актах выполненных работ, дополнительных соглашениях, планах лечения и др.). При этом факсимильная подпись будет иметь такую же силу, как и подлинная подпись уполномоченного лица.</w:t>
      </w:r>
    </w:p>
    <w:p w:rsidR="00E76311" w:rsidRPr="00C4065E" w:rsidRDefault="008C26A5" w:rsidP="00947200">
      <w:pPr>
        <w:pStyle w:val="a4"/>
        <w:jc w:val="center"/>
        <w:rPr>
          <w:b/>
          <w:caps/>
          <w:sz w:val="15"/>
          <w:szCs w:val="15"/>
        </w:rPr>
      </w:pPr>
      <w:bookmarkStart w:id="15" w:name="PreBeginSection7"/>
      <w:bookmarkEnd w:id="15"/>
      <w:r w:rsidRPr="00C4065E">
        <w:rPr>
          <w:b/>
          <w:caps/>
          <w:sz w:val="15"/>
          <w:szCs w:val="15"/>
        </w:rPr>
        <w:t xml:space="preserve"> </w:t>
      </w:r>
      <w:r w:rsidR="004D0D19" w:rsidRPr="00C4065E">
        <w:rPr>
          <w:b/>
          <w:caps/>
          <w:sz w:val="15"/>
          <w:szCs w:val="15"/>
        </w:rPr>
        <w:t xml:space="preserve"> </w:t>
      </w:r>
      <w:bookmarkStart w:id="16" w:name="BeginSection7"/>
      <w:bookmarkEnd w:id="16"/>
      <w:r w:rsidR="004D0D19" w:rsidRPr="00C4065E">
        <w:rPr>
          <w:b/>
          <w:caps/>
          <w:sz w:val="15"/>
          <w:szCs w:val="15"/>
        </w:rPr>
        <w:t xml:space="preserve"> </w:t>
      </w:r>
    </w:p>
    <w:p w:rsidR="00447CF8" w:rsidRPr="00C4065E" w:rsidRDefault="00447CF8" w:rsidP="00947200">
      <w:pPr>
        <w:pStyle w:val="a4"/>
        <w:jc w:val="center"/>
        <w:rPr>
          <w:b/>
          <w:caps/>
          <w:sz w:val="15"/>
          <w:szCs w:val="15"/>
        </w:rPr>
      </w:pPr>
      <w:r w:rsidRPr="00C4065E">
        <w:rPr>
          <w:b/>
          <w:caps/>
          <w:sz w:val="15"/>
          <w:szCs w:val="15"/>
        </w:rPr>
        <w:t>7. Адреса, реквизиты и подписи сторон</w:t>
      </w:r>
      <w:r w:rsidR="008C26A5" w:rsidRPr="00C4065E">
        <w:rPr>
          <w:b/>
          <w:caps/>
          <w:sz w:val="15"/>
          <w:szCs w:val="15"/>
        </w:rPr>
        <w:t xml:space="preserve"> </w:t>
      </w:r>
    </w:p>
    <w:p w:rsidR="00445230" w:rsidRPr="00C4065E" w:rsidRDefault="00445230" w:rsidP="00445230">
      <w:pPr>
        <w:pStyle w:val="a4"/>
        <w:rPr>
          <w:b/>
          <w:sz w:val="15"/>
          <w:szCs w:val="15"/>
        </w:rPr>
      </w:pPr>
      <w:r w:rsidRPr="00C4065E">
        <w:rPr>
          <w:b/>
          <w:sz w:val="15"/>
          <w:szCs w:val="15"/>
        </w:rPr>
        <w:t xml:space="preserve">Университет: </w:t>
      </w:r>
      <w:r w:rsidR="009333FD" w:rsidRPr="00C4065E">
        <w:rPr>
          <w:b/>
          <w:sz w:val="15"/>
          <w:szCs w:val="15"/>
        </w:rPr>
        <w:t>Ф</w:t>
      </w:r>
      <w:r w:rsidRPr="00C4065E">
        <w:rPr>
          <w:b/>
          <w:sz w:val="15"/>
          <w:szCs w:val="15"/>
        </w:rPr>
        <w:t xml:space="preserve">ГБОУ ВО СЗГМУ им. </w:t>
      </w:r>
      <w:proofErr w:type="spellStart"/>
      <w:r w:rsidRPr="00C4065E">
        <w:rPr>
          <w:b/>
          <w:sz w:val="15"/>
          <w:szCs w:val="15"/>
        </w:rPr>
        <w:t>И.И.Мечникова</w:t>
      </w:r>
      <w:proofErr w:type="spellEnd"/>
      <w:r w:rsidRPr="00C4065E">
        <w:rPr>
          <w:b/>
          <w:sz w:val="15"/>
          <w:szCs w:val="15"/>
        </w:rPr>
        <w:t xml:space="preserve"> Минздрава России</w:t>
      </w:r>
    </w:p>
    <w:p w:rsidR="00445230" w:rsidRPr="00C4065E" w:rsidRDefault="00445230" w:rsidP="00445230">
      <w:pPr>
        <w:pStyle w:val="a4"/>
        <w:jc w:val="both"/>
        <w:rPr>
          <w:i/>
          <w:sz w:val="15"/>
          <w:szCs w:val="15"/>
        </w:rPr>
      </w:pPr>
      <w:r w:rsidRPr="00C4065E">
        <w:rPr>
          <w:i/>
          <w:sz w:val="15"/>
          <w:szCs w:val="15"/>
        </w:rPr>
        <w:t xml:space="preserve">191015 Санкт-Петербург, ул. </w:t>
      </w:r>
      <w:proofErr w:type="spellStart"/>
      <w:r w:rsidRPr="00C4065E">
        <w:rPr>
          <w:i/>
          <w:sz w:val="15"/>
          <w:szCs w:val="15"/>
        </w:rPr>
        <w:t>Кирочная</w:t>
      </w:r>
      <w:proofErr w:type="spellEnd"/>
      <w:r w:rsidRPr="00C4065E">
        <w:rPr>
          <w:i/>
          <w:sz w:val="15"/>
          <w:szCs w:val="15"/>
        </w:rPr>
        <w:t>, д.41, тел. (многоканальный) 303-50-</w:t>
      </w:r>
      <w:r w:rsidR="005D2946" w:rsidRPr="00C4065E">
        <w:rPr>
          <w:i/>
          <w:sz w:val="15"/>
          <w:szCs w:val="15"/>
        </w:rPr>
        <w:t>0</w:t>
      </w:r>
      <w:r w:rsidRPr="00C4065E">
        <w:rPr>
          <w:i/>
          <w:sz w:val="15"/>
          <w:szCs w:val="15"/>
        </w:rPr>
        <w:t>0</w:t>
      </w:r>
    </w:p>
    <w:p w:rsidR="00445230" w:rsidRPr="00C4065E" w:rsidRDefault="00445230" w:rsidP="00445230">
      <w:pPr>
        <w:rPr>
          <w:sz w:val="15"/>
          <w:szCs w:val="15"/>
        </w:rPr>
      </w:pPr>
      <w:r w:rsidRPr="00C4065E">
        <w:rPr>
          <w:sz w:val="15"/>
          <w:szCs w:val="15"/>
        </w:rPr>
        <w:t xml:space="preserve">ИНН </w:t>
      </w:r>
      <w:r w:rsidR="004663B2" w:rsidRPr="00C4065E">
        <w:rPr>
          <w:sz w:val="15"/>
          <w:szCs w:val="15"/>
        </w:rPr>
        <w:t>7842461679</w:t>
      </w:r>
      <w:r w:rsidRPr="00C4065E">
        <w:rPr>
          <w:sz w:val="15"/>
          <w:szCs w:val="15"/>
        </w:rPr>
        <w:t xml:space="preserve">, КПП </w:t>
      </w:r>
      <w:r w:rsidR="004663B2" w:rsidRPr="00C4065E">
        <w:rPr>
          <w:sz w:val="15"/>
          <w:szCs w:val="15"/>
        </w:rPr>
        <w:t>784201001</w:t>
      </w:r>
    </w:p>
    <w:p w:rsidR="00445230" w:rsidRPr="00C4065E" w:rsidRDefault="00445230" w:rsidP="00445230">
      <w:pPr>
        <w:rPr>
          <w:sz w:val="15"/>
          <w:szCs w:val="15"/>
        </w:rPr>
      </w:pPr>
      <w:r w:rsidRPr="00C4065E">
        <w:rPr>
          <w:sz w:val="15"/>
          <w:szCs w:val="15"/>
        </w:rPr>
        <w:t>ОГРН 1117847434990 свидетельство о внесении записи в Единый государственный реестр юридических лиц серия 78  № 008375631 от 12.10.2011г., Федеральная налоговая служба Межрайонная ИФНС № 15 по СПб</w:t>
      </w:r>
    </w:p>
    <w:p w:rsidR="00445230" w:rsidRPr="00C4065E" w:rsidRDefault="00445230" w:rsidP="00445230">
      <w:pPr>
        <w:rPr>
          <w:sz w:val="15"/>
          <w:szCs w:val="15"/>
        </w:rPr>
      </w:pPr>
      <w:r w:rsidRPr="00C4065E">
        <w:rPr>
          <w:sz w:val="15"/>
          <w:szCs w:val="15"/>
        </w:rPr>
        <w:t>УФК по г. Санкт-Петербургу (</w:t>
      </w:r>
      <w:r w:rsidR="009333FD" w:rsidRPr="00C4065E">
        <w:rPr>
          <w:sz w:val="15"/>
          <w:szCs w:val="15"/>
        </w:rPr>
        <w:t>Ф</w:t>
      </w:r>
      <w:r w:rsidRPr="00C4065E">
        <w:rPr>
          <w:sz w:val="15"/>
          <w:szCs w:val="15"/>
        </w:rPr>
        <w:t xml:space="preserve">ГБОУ ВО СЗМУ им. </w:t>
      </w:r>
      <w:proofErr w:type="spellStart"/>
      <w:r w:rsidRPr="00C4065E">
        <w:rPr>
          <w:sz w:val="15"/>
          <w:szCs w:val="15"/>
        </w:rPr>
        <w:t>И.И.Мечникова</w:t>
      </w:r>
      <w:proofErr w:type="spellEnd"/>
      <w:r w:rsidRPr="00C4065E">
        <w:rPr>
          <w:sz w:val="15"/>
          <w:szCs w:val="15"/>
        </w:rPr>
        <w:t xml:space="preserve"> Минздрава России, </w:t>
      </w:r>
      <w:proofErr w:type="gramStart"/>
      <w:r w:rsidRPr="00C4065E">
        <w:rPr>
          <w:sz w:val="15"/>
          <w:szCs w:val="15"/>
        </w:rPr>
        <w:t>л</w:t>
      </w:r>
      <w:proofErr w:type="gramEnd"/>
      <w:r w:rsidRPr="00C4065E">
        <w:rPr>
          <w:sz w:val="15"/>
          <w:szCs w:val="15"/>
        </w:rPr>
        <w:t>/</w:t>
      </w:r>
      <w:proofErr w:type="spellStart"/>
      <w:r w:rsidRPr="00C4065E">
        <w:rPr>
          <w:sz w:val="15"/>
          <w:szCs w:val="15"/>
        </w:rPr>
        <w:t>сч</w:t>
      </w:r>
      <w:proofErr w:type="spellEnd"/>
      <w:r w:rsidRPr="00C4065E">
        <w:rPr>
          <w:sz w:val="15"/>
          <w:szCs w:val="15"/>
        </w:rPr>
        <w:t xml:space="preserve"> 20726Х71984) </w:t>
      </w:r>
    </w:p>
    <w:p w:rsidR="00445230" w:rsidRPr="00C4065E" w:rsidRDefault="00445230" w:rsidP="00445230">
      <w:pPr>
        <w:rPr>
          <w:sz w:val="15"/>
          <w:szCs w:val="15"/>
        </w:rPr>
      </w:pPr>
      <w:proofErr w:type="gramStart"/>
      <w:r w:rsidRPr="00C4065E">
        <w:rPr>
          <w:sz w:val="15"/>
          <w:szCs w:val="15"/>
        </w:rPr>
        <w:t>Р</w:t>
      </w:r>
      <w:proofErr w:type="gramEnd"/>
      <w:r w:rsidRPr="00C4065E">
        <w:rPr>
          <w:sz w:val="15"/>
          <w:szCs w:val="15"/>
        </w:rPr>
        <w:t>/</w:t>
      </w:r>
      <w:proofErr w:type="spellStart"/>
      <w:r w:rsidRPr="00C4065E">
        <w:rPr>
          <w:sz w:val="15"/>
          <w:szCs w:val="15"/>
        </w:rPr>
        <w:t>сч</w:t>
      </w:r>
      <w:proofErr w:type="spellEnd"/>
      <w:r w:rsidRPr="00C4065E">
        <w:rPr>
          <w:sz w:val="15"/>
          <w:szCs w:val="15"/>
        </w:rPr>
        <w:t xml:space="preserve"> </w:t>
      </w:r>
      <w:r w:rsidR="004663B2" w:rsidRPr="00C4065E">
        <w:rPr>
          <w:sz w:val="15"/>
          <w:szCs w:val="15"/>
        </w:rPr>
        <w:t>03214643000000017200</w:t>
      </w:r>
    </w:p>
    <w:p w:rsidR="00445230" w:rsidRPr="00C4065E" w:rsidRDefault="00445230" w:rsidP="00445230">
      <w:pPr>
        <w:rPr>
          <w:sz w:val="15"/>
          <w:szCs w:val="15"/>
        </w:rPr>
      </w:pPr>
      <w:r w:rsidRPr="00C4065E">
        <w:rPr>
          <w:sz w:val="15"/>
          <w:szCs w:val="15"/>
        </w:rPr>
        <w:t xml:space="preserve">БИК </w:t>
      </w:r>
      <w:r w:rsidR="004663B2" w:rsidRPr="00C4065E">
        <w:rPr>
          <w:sz w:val="15"/>
          <w:szCs w:val="15"/>
        </w:rPr>
        <w:t>014030106</w:t>
      </w:r>
    </w:p>
    <w:p w:rsidR="007722CA" w:rsidRPr="00C4065E" w:rsidRDefault="007722CA" w:rsidP="007722CA">
      <w:pPr>
        <w:shd w:val="clear" w:color="auto" w:fill="FFFFFF"/>
        <w:spacing w:line="264" w:lineRule="auto"/>
        <w:ind w:left="14" w:hanging="11"/>
        <w:rPr>
          <w:color w:val="000000"/>
          <w:spacing w:val="6"/>
          <w:sz w:val="15"/>
          <w:szCs w:val="15"/>
        </w:rPr>
      </w:pPr>
      <w:r w:rsidRPr="00C4065E">
        <w:rPr>
          <w:color w:val="000000"/>
          <w:spacing w:val="6"/>
          <w:sz w:val="15"/>
          <w:szCs w:val="15"/>
        </w:rPr>
        <w:t>К/</w:t>
      </w:r>
      <w:proofErr w:type="spellStart"/>
      <w:r w:rsidRPr="00C4065E">
        <w:rPr>
          <w:color w:val="000000"/>
          <w:spacing w:val="6"/>
          <w:sz w:val="15"/>
          <w:szCs w:val="15"/>
        </w:rPr>
        <w:t>сч</w:t>
      </w:r>
      <w:proofErr w:type="spellEnd"/>
      <w:r w:rsidRPr="00C4065E">
        <w:rPr>
          <w:color w:val="000000"/>
          <w:spacing w:val="6"/>
          <w:sz w:val="15"/>
          <w:szCs w:val="15"/>
        </w:rPr>
        <w:t xml:space="preserve"> 40102810945370000005</w:t>
      </w:r>
    </w:p>
    <w:p w:rsidR="007D5B77" w:rsidRPr="00C4065E" w:rsidRDefault="007D5B77" w:rsidP="007D5B77">
      <w:pPr>
        <w:rPr>
          <w:color w:val="000000"/>
          <w:spacing w:val="1"/>
          <w:sz w:val="15"/>
          <w:szCs w:val="15"/>
        </w:rPr>
      </w:pPr>
      <w:proofErr w:type="gramStart"/>
      <w:r w:rsidRPr="00C4065E">
        <w:rPr>
          <w:color w:val="000000"/>
          <w:spacing w:val="1"/>
          <w:sz w:val="15"/>
          <w:szCs w:val="15"/>
        </w:rPr>
        <w:t>СЕВЕРО-ЗАПАДНОЕ</w:t>
      </w:r>
      <w:proofErr w:type="gramEnd"/>
      <w:r w:rsidRPr="00C4065E">
        <w:rPr>
          <w:color w:val="000000"/>
          <w:spacing w:val="1"/>
          <w:sz w:val="15"/>
          <w:szCs w:val="15"/>
        </w:rPr>
        <w:t xml:space="preserve"> ГУ БАНКА РОССИИ // УФК ПО Г.САНКТ-ПЕТЕРБУРГУ г. Санкт-Петербург</w:t>
      </w:r>
    </w:p>
    <w:p w:rsidR="00445230" w:rsidRPr="00C4065E" w:rsidRDefault="00445230" w:rsidP="00445230">
      <w:pPr>
        <w:rPr>
          <w:sz w:val="15"/>
          <w:szCs w:val="15"/>
        </w:rPr>
      </w:pPr>
      <w:r w:rsidRPr="00C4065E">
        <w:rPr>
          <w:sz w:val="15"/>
          <w:szCs w:val="15"/>
        </w:rPr>
        <w:t xml:space="preserve">При оплате в назначении платежа указать код БК: </w:t>
      </w:r>
      <w:r w:rsidRPr="00C4065E">
        <w:rPr>
          <w:b/>
          <w:sz w:val="15"/>
          <w:szCs w:val="15"/>
        </w:rPr>
        <w:t>000 000 000 000 00000 130</w:t>
      </w:r>
    </w:p>
    <w:p w:rsidR="00445230" w:rsidRPr="00C4065E" w:rsidRDefault="00445230" w:rsidP="00445230">
      <w:pPr>
        <w:rPr>
          <w:sz w:val="15"/>
          <w:szCs w:val="15"/>
        </w:rPr>
      </w:pPr>
      <w:r w:rsidRPr="00C4065E">
        <w:rPr>
          <w:sz w:val="15"/>
          <w:szCs w:val="15"/>
        </w:rPr>
        <w:t>ОКПО 30625447</w:t>
      </w:r>
      <w:r w:rsidRPr="00C4065E">
        <w:rPr>
          <w:sz w:val="15"/>
          <w:szCs w:val="15"/>
        </w:rPr>
        <w:tab/>
        <w:t>ОГРН 1117847434990</w:t>
      </w:r>
      <w:r w:rsidRPr="00C4065E">
        <w:rPr>
          <w:sz w:val="15"/>
          <w:szCs w:val="15"/>
        </w:rPr>
        <w:tab/>
        <w:t xml:space="preserve">          ОКАТО 40298564000</w:t>
      </w:r>
    </w:p>
    <w:p w:rsidR="00445230" w:rsidRPr="00C4065E" w:rsidRDefault="00A65C4A" w:rsidP="00445230">
      <w:pPr>
        <w:jc w:val="both"/>
        <w:rPr>
          <w:sz w:val="15"/>
          <w:szCs w:val="15"/>
        </w:rPr>
      </w:pPr>
      <w:proofErr w:type="gramStart"/>
      <w:r w:rsidRPr="00C4065E">
        <w:rPr>
          <w:sz w:val="15"/>
          <w:szCs w:val="15"/>
        </w:rPr>
        <w:t xml:space="preserve">Лицензия № </w:t>
      </w:r>
      <w:r w:rsidR="00FF2D78">
        <w:rPr>
          <w:sz w:val="15"/>
          <w:szCs w:val="15"/>
        </w:rPr>
        <w:t>ЛО41-00110-47/00575118</w:t>
      </w:r>
      <w:bookmarkStart w:id="17" w:name="_GoBack"/>
      <w:bookmarkEnd w:id="17"/>
      <w:r w:rsidRPr="00C4065E">
        <w:rPr>
          <w:sz w:val="15"/>
          <w:szCs w:val="15"/>
        </w:rPr>
        <w:t xml:space="preserve">, выданная 22 сентября 2020 г. </w:t>
      </w:r>
      <w:r w:rsidR="00A412C7" w:rsidRPr="00C4065E">
        <w:rPr>
          <w:sz w:val="15"/>
          <w:szCs w:val="15"/>
        </w:rPr>
        <w:t xml:space="preserve">Федеральной службой по надзору в сфере здравоохранения  (Управление Росздравнадзора по Санкт-Петербургу и Ленинградской области, находящееся по адресу: 190068, г. Санкт-Петербург, наб. </w:t>
      </w:r>
      <w:proofErr w:type="spellStart"/>
      <w:r w:rsidR="00A412C7" w:rsidRPr="00C4065E">
        <w:rPr>
          <w:sz w:val="15"/>
          <w:szCs w:val="15"/>
        </w:rPr>
        <w:t>кан</w:t>
      </w:r>
      <w:proofErr w:type="spellEnd"/>
      <w:r w:rsidR="00A412C7" w:rsidRPr="00C4065E">
        <w:rPr>
          <w:sz w:val="15"/>
          <w:szCs w:val="15"/>
        </w:rPr>
        <w:t>.</w:t>
      </w:r>
      <w:proofErr w:type="gramEnd"/>
      <w:r w:rsidR="00A412C7" w:rsidRPr="00C4065E">
        <w:rPr>
          <w:sz w:val="15"/>
          <w:szCs w:val="15"/>
        </w:rPr>
        <w:t xml:space="preserve"> </w:t>
      </w:r>
      <w:proofErr w:type="gramStart"/>
      <w:r w:rsidR="00A412C7" w:rsidRPr="00C4065E">
        <w:rPr>
          <w:sz w:val="15"/>
          <w:szCs w:val="15"/>
        </w:rPr>
        <w:t>Грибоедова 88-90, телефон 314-67-89).</w:t>
      </w:r>
      <w:proofErr w:type="gramEnd"/>
      <w:r w:rsidR="00A412C7" w:rsidRPr="00C4065E">
        <w:rPr>
          <w:sz w:val="15"/>
          <w:szCs w:val="15"/>
        </w:rPr>
        <w:t xml:space="preserve"> </w:t>
      </w:r>
      <w:r w:rsidR="00445230" w:rsidRPr="00C4065E">
        <w:rPr>
          <w:sz w:val="15"/>
          <w:szCs w:val="15"/>
        </w:rPr>
        <w:t>Полный перечень работ (услуг), составляющих медицинскую деятельность Исполнителя в соответствии с  вышеуказанной лицензией, приведен в приложении к настоящему договору.</w:t>
      </w:r>
    </w:p>
    <w:p w:rsidR="00447CF8" w:rsidRPr="00C4065E" w:rsidRDefault="003C5FED" w:rsidP="003F481B">
      <w:pPr>
        <w:rPr>
          <w:sz w:val="15"/>
          <w:szCs w:val="15"/>
        </w:rPr>
      </w:pPr>
      <w:r w:rsidRPr="00C4065E">
        <w:rPr>
          <w:b/>
          <w:sz w:val="15"/>
          <w:szCs w:val="15"/>
        </w:rPr>
        <w:t>Потребитель</w:t>
      </w:r>
      <w:r w:rsidR="00447CF8" w:rsidRPr="00C4065E">
        <w:rPr>
          <w:b/>
          <w:sz w:val="15"/>
          <w:szCs w:val="15"/>
        </w:rPr>
        <w:t>:</w:t>
      </w:r>
      <w:r w:rsidR="00447CF8" w:rsidRPr="00C4065E">
        <w:rPr>
          <w:sz w:val="15"/>
          <w:szCs w:val="15"/>
        </w:rPr>
        <w:t xml:space="preserve"> _________________________________________________________________________________________________</w:t>
      </w:r>
    </w:p>
    <w:p w:rsidR="00447CF8" w:rsidRPr="00C4065E" w:rsidRDefault="00447CF8" w:rsidP="00947200">
      <w:pPr>
        <w:rPr>
          <w:sz w:val="15"/>
          <w:szCs w:val="15"/>
        </w:rPr>
      </w:pPr>
      <w:r w:rsidRPr="00C4065E">
        <w:rPr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47CF8" w:rsidRPr="00C4065E" w:rsidRDefault="00447CF8" w:rsidP="00947200">
      <w:pPr>
        <w:rPr>
          <w:sz w:val="15"/>
          <w:szCs w:val="1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15"/>
        <w:gridCol w:w="3642"/>
      </w:tblGrid>
      <w:tr w:rsidR="00447CF8" w:rsidRPr="00947200">
        <w:tc>
          <w:tcPr>
            <w:tcW w:w="5335" w:type="dxa"/>
          </w:tcPr>
          <w:p w:rsidR="00C60EBC" w:rsidRPr="00C4065E" w:rsidRDefault="00332E58" w:rsidP="00C60EBC">
            <w:pPr>
              <w:rPr>
                <w:sz w:val="15"/>
                <w:szCs w:val="15"/>
              </w:rPr>
            </w:pPr>
            <w:r w:rsidRPr="00C4065E">
              <w:rPr>
                <w:color w:val="000000"/>
                <w:sz w:val="15"/>
                <w:szCs w:val="15"/>
              </w:rPr>
              <w:t>Университет</w:t>
            </w:r>
            <w:r w:rsidR="00447CF8" w:rsidRPr="00C4065E">
              <w:rPr>
                <w:sz w:val="15"/>
                <w:szCs w:val="15"/>
              </w:rPr>
              <w:t xml:space="preserve">: </w:t>
            </w:r>
          </w:p>
          <w:bookmarkStart w:id="18" w:name="FooterTitle"/>
          <w:p w:rsidR="00C60EBC" w:rsidRPr="00C4065E" w:rsidRDefault="009C116B" w:rsidP="00C60EBC">
            <w:pPr>
              <w:rPr>
                <w:sz w:val="15"/>
                <w:szCs w:val="15"/>
                <w:lang w:val="en-US"/>
              </w:rPr>
            </w:pPr>
            <w:r w:rsidRPr="00C4065E">
              <w:rPr>
                <w:sz w:val="15"/>
                <w:szCs w:val="15"/>
                <w:lang w:val="en-US"/>
              </w:rPr>
              <w:fldChar w:fldCharType="begin">
                <w:ffData>
                  <w:name w:val="FooterTitle"/>
                  <w:enabled/>
                  <w:calcOnExit w:val="0"/>
                  <w:textInput/>
                </w:ffData>
              </w:fldChar>
            </w:r>
            <w:r w:rsidR="00791071" w:rsidRPr="00C4065E">
              <w:rPr>
                <w:sz w:val="15"/>
                <w:szCs w:val="15"/>
                <w:lang w:val="en-US"/>
              </w:rPr>
              <w:instrText xml:space="preserve"> FORMTEXT </w:instrText>
            </w:r>
            <w:r w:rsidRPr="00C4065E">
              <w:rPr>
                <w:sz w:val="15"/>
                <w:szCs w:val="15"/>
                <w:lang w:val="en-US"/>
              </w:rPr>
            </w:r>
            <w:r w:rsidRPr="00C4065E">
              <w:rPr>
                <w:sz w:val="15"/>
                <w:szCs w:val="15"/>
                <w:lang w:val="en-US"/>
              </w:rPr>
              <w:fldChar w:fldCharType="separate"/>
            </w:r>
            <w:r w:rsidR="00791071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791071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791071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791071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791071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Pr="00C4065E">
              <w:rPr>
                <w:sz w:val="15"/>
                <w:szCs w:val="15"/>
                <w:lang w:val="en-US"/>
              </w:rPr>
              <w:fldChar w:fldCharType="end"/>
            </w:r>
            <w:bookmarkEnd w:id="18"/>
            <w:r w:rsidR="00791071" w:rsidRPr="00C4065E">
              <w:rPr>
                <w:sz w:val="15"/>
                <w:szCs w:val="15"/>
                <w:lang w:val="en-US"/>
              </w:rPr>
              <w:t xml:space="preserve"> </w:t>
            </w:r>
          </w:p>
          <w:p w:rsidR="00456A72" w:rsidRPr="00C4065E" w:rsidRDefault="00C60EBC" w:rsidP="00C60EBC">
            <w:pPr>
              <w:rPr>
                <w:sz w:val="15"/>
                <w:szCs w:val="15"/>
                <w:lang w:val="en-US"/>
              </w:rPr>
            </w:pPr>
            <w:r w:rsidRPr="00C4065E">
              <w:rPr>
                <w:sz w:val="15"/>
                <w:szCs w:val="15"/>
              </w:rPr>
              <w:t xml:space="preserve">______________ </w:t>
            </w:r>
          </w:p>
          <w:p w:rsidR="00C60EBC" w:rsidRPr="00C4065E" w:rsidRDefault="00C60EBC" w:rsidP="00C60EBC">
            <w:pPr>
              <w:rPr>
                <w:sz w:val="15"/>
                <w:szCs w:val="15"/>
                <w:lang w:val="en-US"/>
              </w:rPr>
            </w:pPr>
            <w:r w:rsidRPr="00C4065E">
              <w:rPr>
                <w:sz w:val="15"/>
                <w:szCs w:val="15"/>
              </w:rPr>
              <w:t xml:space="preserve"> </w:t>
            </w:r>
            <w:bookmarkStart w:id="19" w:name="FooterName"/>
            <w:r w:rsidR="009C116B" w:rsidRPr="00C4065E">
              <w:rPr>
                <w:sz w:val="15"/>
                <w:szCs w:val="15"/>
              </w:rPr>
              <w:fldChar w:fldCharType="begin">
                <w:ffData>
                  <w:name w:val="FooterName"/>
                  <w:enabled/>
                  <w:calcOnExit w:val="0"/>
                  <w:textInput/>
                </w:ffData>
              </w:fldChar>
            </w:r>
            <w:r w:rsidR="00791071" w:rsidRPr="00C4065E">
              <w:rPr>
                <w:sz w:val="15"/>
                <w:szCs w:val="15"/>
              </w:rPr>
              <w:instrText xml:space="preserve"> FORMTEXT </w:instrText>
            </w:r>
            <w:r w:rsidR="009C116B" w:rsidRPr="00C4065E">
              <w:rPr>
                <w:sz w:val="15"/>
                <w:szCs w:val="15"/>
              </w:rPr>
            </w:r>
            <w:r w:rsidR="009C116B" w:rsidRPr="00C4065E">
              <w:rPr>
                <w:sz w:val="15"/>
                <w:szCs w:val="15"/>
              </w:rPr>
              <w:fldChar w:fldCharType="separate"/>
            </w:r>
            <w:r w:rsidR="00791071" w:rsidRPr="00C4065E">
              <w:rPr>
                <w:noProof/>
                <w:sz w:val="15"/>
                <w:szCs w:val="15"/>
              </w:rPr>
              <w:t> </w:t>
            </w:r>
            <w:r w:rsidR="00791071" w:rsidRPr="00C4065E">
              <w:rPr>
                <w:noProof/>
                <w:sz w:val="15"/>
                <w:szCs w:val="15"/>
              </w:rPr>
              <w:t> </w:t>
            </w:r>
            <w:r w:rsidR="00791071" w:rsidRPr="00C4065E">
              <w:rPr>
                <w:noProof/>
                <w:sz w:val="15"/>
                <w:szCs w:val="15"/>
              </w:rPr>
              <w:t> </w:t>
            </w:r>
            <w:r w:rsidR="00791071" w:rsidRPr="00C4065E">
              <w:rPr>
                <w:noProof/>
                <w:sz w:val="15"/>
                <w:szCs w:val="15"/>
              </w:rPr>
              <w:t> </w:t>
            </w:r>
            <w:r w:rsidR="00791071" w:rsidRPr="00C4065E">
              <w:rPr>
                <w:noProof/>
                <w:sz w:val="15"/>
                <w:szCs w:val="15"/>
              </w:rPr>
              <w:t> </w:t>
            </w:r>
            <w:r w:rsidR="009C116B" w:rsidRPr="00C4065E">
              <w:rPr>
                <w:sz w:val="15"/>
                <w:szCs w:val="15"/>
              </w:rPr>
              <w:fldChar w:fldCharType="end"/>
            </w:r>
            <w:bookmarkEnd w:id="19"/>
            <w:r w:rsidR="00791071" w:rsidRPr="00C4065E">
              <w:rPr>
                <w:sz w:val="15"/>
                <w:szCs w:val="15"/>
                <w:lang w:val="en-US"/>
              </w:rPr>
              <w:t xml:space="preserve"> </w:t>
            </w:r>
          </w:p>
          <w:p w:rsidR="00447CF8" w:rsidRPr="00C4065E" w:rsidRDefault="00447CF8" w:rsidP="00947200">
            <w:pPr>
              <w:rPr>
                <w:sz w:val="15"/>
                <w:szCs w:val="15"/>
              </w:rPr>
            </w:pPr>
          </w:p>
          <w:bookmarkStart w:id="20" w:name="DateFooter1"/>
          <w:p w:rsidR="00447CF8" w:rsidRPr="00C4065E" w:rsidRDefault="009C116B" w:rsidP="00947200">
            <w:pPr>
              <w:rPr>
                <w:sz w:val="15"/>
                <w:szCs w:val="15"/>
              </w:rPr>
            </w:pPr>
            <w:r w:rsidRPr="00C4065E">
              <w:rPr>
                <w:sz w:val="15"/>
                <w:szCs w:val="15"/>
              </w:rPr>
              <w:fldChar w:fldCharType="begin">
                <w:ffData>
                  <w:name w:val="DateFooter1"/>
                  <w:enabled/>
                  <w:calcOnExit w:val="0"/>
                  <w:textInput/>
                </w:ffData>
              </w:fldChar>
            </w:r>
            <w:r w:rsidR="00817CBF" w:rsidRPr="00C4065E">
              <w:rPr>
                <w:sz w:val="15"/>
                <w:szCs w:val="15"/>
              </w:rPr>
              <w:instrText xml:space="preserve"> FORMTEXT </w:instrText>
            </w:r>
            <w:r w:rsidRPr="00C4065E">
              <w:rPr>
                <w:sz w:val="15"/>
                <w:szCs w:val="15"/>
              </w:rPr>
            </w:r>
            <w:r w:rsidRPr="00C4065E">
              <w:rPr>
                <w:sz w:val="15"/>
                <w:szCs w:val="15"/>
              </w:rPr>
              <w:fldChar w:fldCharType="separate"/>
            </w:r>
            <w:r w:rsidR="00817CBF" w:rsidRPr="00C4065E">
              <w:rPr>
                <w:noProof/>
                <w:sz w:val="15"/>
                <w:szCs w:val="15"/>
              </w:rPr>
              <w:t> </w:t>
            </w:r>
            <w:r w:rsidR="00817CBF" w:rsidRPr="00C4065E">
              <w:rPr>
                <w:noProof/>
                <w:sz w:val="15"/>
                <w:szCs w:val="15"/>
              </w:rPr>
              <w:t> </w:t>
            </w:r>
            <w:r w:rsidR="00817CBF" w:rsidRPr="00C4065E">
              <w:rPr>
                <w:noProof/>
                <w:sz w:val="15"/>
                <w:szCs w:val="15"/>
              </w:rPr>
              <w:t> </w:t>
            </w:r>
            <w:r w:rsidR="00817CBF" w:rsidRPr="00C4065E">
              <w:rPr>
                <w:noProof/>
                <w:sz w:val="15"/>
                <w:szCs w:val="15"/>
              </w:rPr>
              <w:t> </w:t>
            </w:r>
            <w:r w:rsidR="00817CBF" w:rsidRPr="00C4065E">
              <w:rPr>
                <w:noProof/>
                <w:sz w:val="15"/>
                <w:szCs w:val="15"/>
              </w:rPr>
              <w:t> </w:t>
            </w:r>
            <w:r w:rsidRPr="00C4065E">
              <w:rPr>
                <w:sz w:val="15"/>
                <w:szCs w:val="15"/>
              </w:rPr>
              <w:fldChar w:fldCharType="end"/>
            </w:r>
            <w:bookmarkEnd w:id="20"/>
            <w:r w:rsidR="00447CF8" w:rsidRPr="00C4065E">
              <w:rPr>
                <w:sz w:val="15"/>
                <w:szCs w:val="15"/>
              </w:rPr>
              <w:t xml:space="preserve"> </w:t>
            </w:r>
          </w:p>
        </w:tc>
        <w:tc>
          <w:tcPr>
            <w:tcW w:w="4916" w:type="dxa"/>
          </w:tcPr>
          <w:p w:rsidR="00447CF8" w:rsidRPr="00C4065E" w:rsidRDefault="003C5FED" w:rsidP="00947200">
            <w:pPr>
              <w:rPr>
                <w:sz w:val="15"/>
                <w:szCs w:val="15"/>
                <w:lang w:val="en-US"/>
              </w:rPr>
            </w:pPr>
            <w:r w:rsidRPr="00C4065E">
              <w:rPr>
                <w:sz w:val="15"/>
                <w:szCs w:val="15"/>
              </w:rPr>
              <w:t>Потребитель</w:t>
            </w:r>
            <w:r w:rsidR="00447CF8" w:rsidRPr="00C4065E">
              <w:rPr>
                <w:sz w:val="15"/>
                <w:szCs w:val="15"/>
              </w:rPr>
              <w:t>:</w:t>
            </w:r>
          </w:p>
          <w:p w:rsidR="00F66BDA" w:rsidRPr="00C4065E" w:rsidRDefault="00F66BDA" w:rsidP="00947200">
            <w:pPr>
              <w:rPr>
                <w:sz w:val="15"/>
                <w:szCs w:val="15"/>
                <w:lang w:val="en-US"/>
              </w:rPr>
            </w:pPr>
          </w:p>
          <w:p w:rsidR="00456A72" w:rsidRPr="00C4065E" w:rsidRDefault="00AA65F4" w:rsidP="00947200">
            <w:pPr>
              <w:rPr>
                <w:sz w:val="15"/>
                <w:szCs w:val="15"/>
                <w:lang w:val="en-US"/>
              </w:rPr>
            </w:pPr>
            <w:r w:rsidRPr="00C4065E">
              <w:rPr>
                <w:sz w:val="15"/>
                <w:szCs w:val="15"/>
              </w:rPr>
              <w:t>______________</w:t>
            </w:r>
            <w:r w:rsidR="00456A72" w:rsidRPr="00C4065E">
              <w:rPr>
                <w:sz w:val="15"/>
                <w:szCs w:val="15"/>
                <w:lang w:val="en-US"/>
              </w:rPr>
              <w:t xml:space="preserve"> </w:t>
            </w:r>
          </w:p>
          <w:p w:rsidR="00447CF8" w:rsidRPr="00C4065E" w:rsidRDefault="00AA65F4" w:rsidP="00947200">
            <w:pPr>
              <w:rPr>
                <w:sz w:val="15"/>
                <w:szCs w:val="15"/>
                <w:lang w:val="en-US"/>
              </w:rPr>
            </w:pPr>
            <w:r w:rsidRPr="00C4065E">
              <w:rPr>
                <w:sz w:val="15"/>
                <w:szCs w:val="15"/>
                <w:lang w:val="en-US"/>
              </w:rPr>
              <w:t xml:space="preserve"> </w:t>
            </w:r>
            <w:bookmarkStart w:id="21" w:name="FooterPayerName"/>
            <w:r w:rsidR="009C116B" w:rsidRPr="00C4065E">
              <w:rPr>
                <w:sz w:val="15"/>
                <w:szCs w:val="15"/>
              </w:rPr>
              <w:fldChar w:fldCharType="begin">
                <w:ffData>
                  <w:name w:val="FooterPayerName"/>
                  <w:enabled/>
                  <w:calcOnExit w:val="0"/>
                  <w:textInput/>
                </w:ffData>
              </w:fldChar>
            </w:r>
            <w:r w:rsidR="00F66BDA" w:rsidRPr="00C4065E">
              <w:rPr>
                <w:sz w:val="15"/>
                <w:szCs w:val="15"/>
              </w:rPr>
              <w:instrText xml:space="preserve"> FORMTEXT </w:instrText>
            </w:r>
            <w:r w:rsidR="009C116B" w:rsidRPr="00C4065E">
              <w:rPr>
                <w:sz w:val="15"/>
                <w:szCs w:val="15"/>
              </w:rPr>
            </w:r>
            <w:r w:rsidR="009C116B" w:rsidRPr="00C4065E">
              <w:rPr>
                <w:sz w:val="15"/>
                <w:szCs w:val="15"/>
              </w:rPr>
              <w:fldChar w:fldCharType="separate"/>
            </w:r>
            <w:r w:rsidR="00F66BDA" w:rsidRPr="00C4065E">
              <w:rPr>
                <w:noProof/>
                <w:sz w:val="15"/>
                <w:szCs w:val="15"/>
              </w:rPr>
              <w:t> </w:t>
            </w:r>
            <w:r w:rsidR="00F66BDA" w:rsidRPr="00C4065E">
              <w:rPr>
                <w:noProof/>
                <w:sz w:val="15"/>
                <w:szCs w:val="15"/>
              </w:rPr>
              <w:t> </w:t>
            </w:r>
            <w:r w:rsidR="00F66BDA" w:rsidRPr="00C4065E">
              <w:rPr>
                <w:noProof/>
                <w:sz w:val="15"/>
                <w:szCs w:val="15"/>
              </w:rPr>
              <w:t> </w:t>
            </w:r>
            <w:r w:rsidR="00F66BDA" w:rsidRPr="00C4065E">
              <w:rPr>
                <w:noProof/>
                <w:sz w:val="15"/>
                <w:szCs w:val="15"/>
              </w:rPr>
              <w:t> </w:t>
            </w:r>
            <w:r w:rsidR="00F66BDA" w:rsidRPr="00C4065E">
              <w:rPr>
                <w:noProof/>
                <w:sz w:val="15"/>
                <w:szCs w:val="15"/>
              </w:rPr>
              <w:t> </w:t>
            </w:r>
            <w:r w:rsidR="009C116B" w:rsidRPr="00C4065E">
              <w:rPr>
                <w:sz w:val="15"/>
                <w:szCs w:val="15"/>
              </w:rPr>
              <w:fldChar w:fldCharType="end"/>
            </w:r>
            <w:bookmarkEnd w:id="21"/>
            <w:r w:rsidR="00447CF8" w:rsidRPr="00C4065E">
              <w:rPr>
                <w:sz w:val="15"/>
                <w:szCs w:val="15"/>
              </w:rPr>
              <w:t xml:space="preserve"> </w:t>
            </w:r>
          </w:p>
          <w:p w:rsidR="00447CF8" w:rsidRPr="00C4065E" w:rsidRDefault="00447CF8" w:rsidP="00947200">
            <w:pPr>
              <w:rPr>
                <w:sz w:val="15"/>
                <w:szCs w:val="15"/>
              </w:rPr>
            </w:pPr>
          </w:p>
          <w:bookmarkStart w:id="22" w:name="DateFooter2"/>
          <w:p w:rsidR="00302015" w:rsidRDefault="009C116B" w:rsidP="00947200">
            <w:pPr>
              <w:rPr>
                <w:sz w:val="15"/>
                <w:szCs w:val="15"/>
                <w:lang w:val="en-US"/>
              </w:rPr>
            </w:pPr>
            <w:r w:rsidRPr="00C4065E">
              <w:rPr>
                <w:sz w:val="15"/>
                <w:szCs w:val="15"/>
                <w:lang w:val="en-US"/>
              </w:rPr>
              <w:fldChar w:fldCharType="begin">
                <w:ffData>
                  <w:name w:val="DateFooter2"/>
                  <w:enabled/>
                  <w:calcOnExit w:val="0"/>
                  <w:textInput/>
                </w:ffData>
              </w:fldChar>
            </w:r>
            <w:r w:rsidR="00817CBF" w:rsidRPr="00C4065E">
              <w:rPr>
                <w:sz w:val="15"/>
                <w:szCs w:val="15"/>
                <w:lang w:val="en-US"/>
              </w:rPr>
              <w:instrText xml:space="preserve"> FORMTEXT </w:instrText>
            </w:r>
            <w:r w:rsidRPr="00C4065E">
              <w:rPr>
                <w:sz w:val="15"/>
                <w:szCs w:val="15"/>
                <w:lang w:val="en-US"/>
              </w:rPr>
            </w:r>
            <w:r w:rsidRPr="00C4065E">
              <w:rPr>
                <w:sz w:val="15"/>
                <w:szCs w:val="15"/>
                <w:lang w:val="en-US"/>
              </w:rPr>
              <w:fldChar w:fldCharType="separate"/>
            </w:r>
            <w:r w:rsidR="00817CBF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817CBF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817CBF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817CBF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="00817CBF" w:rsidRPr="00C4065E">
              <w:rPr>
                <w:noProof/>
                <w:sz w:val="15"/>
                <w:szCs w:val="15"/>
                <w:lang w:val="en-US"/>
              </w:rPr>
              <w:t> </w:t>
            </w:r>
            <w:r w:rsidRPr="00C4065E">
              <w:rPr>
                <w:sz w:val="15"/>
                <w:szCs w:val="15"/>
                <w:lang w:val="en-US"/>
              </w:rPr>
              <w:fldChar w:fldCharType="end"/>
            </w:r>
            <w:bookmarkEnd w:id="22"/>
            <w:r w:rsidR="00817CBF">
              <w:rPr>
                <w:sz w:val="15"/>
                <w:szCs w:val="15"/>
                <w:lang w:val="en-US"/>
              </w:rPr>
              <w:t xml:space="preserve">  </w:t>
            </w:r>
          </w:p>
          <w:p w:rsidR="00447CF8" w:rsidRPr="00D367EA" w:rsidRDefault="00817CBF" w:rsidP="00947200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 </w:t>
            </w:r>
            <w:bookmarkStart w:id="23" w:name="EndSection7"/>
            <w:bookmarkEnd w:id="23"/>
          </w:p>
        </w:tc>
      </w:tr>
    </w:tbl>
    <w:p w:rsidR="00D367EA" w:rsidRPr="00845B35" w:rsidRDefault="00D367EA" w:rsidP="00845B35">
      <w:pPr>
        <w:rPr>
          <w:lang w:val="en-US"/>
        </w:rPr>
      </w:pPr>
    </w:p>
    <w:sectPr w:rsidR="00D367EA" w:rsidRPr="00845B35" w:rsidSect="00F554CF">
      <w:type w:val="continuous"/>
      <w:pgSz w:w="8419" w:h="11906" w:orient="landscape"/>
      <w:pgMar w:top="720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A7" w:rsidRDefault="002669A7" w:rsidP="00EE35B2">
      <w:pPr>
        <w:pStyle w:val="a4"/>
      </w:pPr>
      <w:r>
        <w:separator/>
      </w:r>
    </w:p>
  </w:endnote>
  <w:endnote w:type="continuationSeparator" w:id="0">
    <w:p w:rsidR="002669A7" w:rsidRDefault="002669A7" w:rsidP="00EE35B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A7" w:rsidRDefault="002669A7" w:rsidP="00EE35B2">
      <w:pPr>
        <w:pStyle w:val="a4"/>
      </w:pPr>
      <w:r>
        <w:separator/>
      </w:r>
    </w:p>
  </w:footnote>
  <w:footnote w:type="continuationSeparator" w:id="0">
    <w:p w:rsidR="002669A7" w:rsidRDefault="002669A7" w:rsidP="00EE35B2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685"/>
    <w:multiLevelType w:val="singleLevel"/>
    <w:tmpl w:val="577C9D98"/>
    <w:lvl w:ilvl="0">
      <w:start w:val="1"/>
      <w:numFmt w:val="decimal"/>
      <w:lvlText w:val="2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0"/>
    <w:rsid w:val="00020189"/>
    <w:rsid w:val="000413B3"/>
    <w:rsid w:val="00057EB8"/>
    <w:rsid w:val="00062ACD"/>
    <w:rsid w:val="00070E3E"/>
    <w:rsid w:val="00071294"/>
    <w:rsid w:val="00091DD9"/>
    <w:rsid w:val="00092047"/>
    <w:rsid w:val="000A7754"/>
    <w:rsid w:val="000B709C"/>
    <w:rsid w:val="000C0EE4"/>
    <w:rsid w:val="000E19C9"/>
    <w:rsid w:val="000E23A8"/>
    <w:rsid w:val="000F14D4"/>
    <w:rsid w:val="000F532D"/>
    <w:rsid w:val="000F6241"/>
    <w:rsid w:val="0013104E"/>
    <w:rsid w:val="00131555"/>
    <w:rsid w:val="00134A12"/>
    <w:rsid w:val="00140996"/>
    <w:rsid w:val="0015343C"/>
    <w:rsid w:val="001670AD"/>
    <w:rsid w:val="00170A33"/>
    <w:rsid w:val="001769F7"/>
    <w:rsid w:val="00186217"/>
    <w:rsid w:val="001C1331"/>
    <w:rsid w:val="001D1CD9"/>
    <w:rsid w:val="001E22C8"/>
    <w:rsid w:val="001E48BD"/>
    <w:rsid w:val="001F5839"/>
    <w:rsid w:val="001F79BC"/>
    <w:rsid w:val="002175C4"/>
    <w:rsid w:val="00220143"/>
    <w:rsid w:val="00242683"/>
    <w:rsid w:val="002520B6"/>
    <w:rsid w:val="002669A7"/>
    <w:rsid w:val="002724E1"/>
    <w:rsid w:val="00273FC5"/>
    <w:rsid w:val="002934BD"/>
    <w:rsid w:val="00294340"/>
    <w:rsid w:val="002A06AA"/>
    <w:rsid w:val="002A59A8"/>
    <w:rsid w:val="002B3E13"/>
    <w:rsid w:val="002E59C4"/>
    <w:rsid w:val="002F26D3"/>
    <w:rsid w:val="00302015"/>
    <w:rsid w:val="003104CF"/>
    <w:rsid w:val="00323A43"/>
    <w:rsid w:val="00323AE2"/>
    <w:rsid w:val="003311EE"/>
    <w:rsid w:val="00332E58"/>
    <w:rsid w:val="00340DA7"/>
    <w:rsid w:val="003571E5"/>
    <w:rsid w:val="00367D65"/>
    <w:rsid w:val="0037229C"/>
    <w:rsid w:val="00374D7B"/>
    <w:rsid w:val="003B04B1"/>
    <w:rsid w:val="003B7365"/>
    <w:rsid w:val="003C5FED"/>
    <w:rsid w:val="003C602D"/>
    <w:rsid w:val="003D0AE7"/>
    <w:rsid w:val="003F3F63"/>
    <w:rsid w:val="003F481B"/>
    <w:rsid w:val="00411413"/>
    <w:rsid w:val="004226AA"/>
    <w:rsid w:val="004236DA"/>
    <w:rsid w:val="00437976"/>
    <w:rsid w:val="00445230"/>
    <w:rsid w:val="0044722E"/>
    <w:rsid w:val="00447CF8"/>
    <w:rsid w:val="00456A72"/>
    <w:rsid w:val="004663B2"/>
    <w:rsid w:val="00467936"/>
    <w:rsid w:val="00475CB8"/>
    <w:rsid w:val="004808A9"/>
    <w:rsid w:val="004A6E57"/>
    <w:rsid w:val="004A735A"/>
    <w:rsid w:val="004D0D19"/>
    <w:rsid w:val="004F1418"/>
    <w:rsid w:val="004F7006"/>
    <w:rsid w:val="005002EF"/>
    <w:rsid w:val="005027CC"/>
    <w:rsid w:val="0051055A"/>
    <w:rsid w:val="0051064A"/>
    <w:rsid w:val="00513378"/>
    <w:rsid w:val="00515098"/>
    <w:rsid w:val="0052527B"/>
    <w:rsid w:val="00525B5E"/>
    <w:rsid w:val="00537649"/>
    <w:rsid w:val="00541094"/>
    <w:rsid w:val="00551903"/>
    <w:rsid w:val="00562816"/>
    <w:rsid w:val="0058197F"/>
    <w:rsid w:val="005859FD"/>
    <w:rsid w:val="0059422E"/>
    <w:rsid w:val="005B7D26"/>
    <w:rsid w:val="005C562E"/>
    <w:rsid w:val="005D06D5"/>
    <w:rsid w:val="005D11A1"/>
    <w:rsid w:val="005D2946"/>
    <w:rsid w:val="005E2900"/>
    <w:rsid w:val="005E6610"/>
    <w:rsid w:val="005F0FAB"/>
    <w:rsid w:val="00606EF6"/>
    <w:rsid w:val="00616F9D"/>
    <w:rsid w:val="0064540F"/>
    <w:rsid w:val="0064645E"/>
    <w:rsid w:val="0065109E"/>
    <w:rsid w:val="006626E8"/>
    <w:rsid w:val="00667216"/>
    <w:rsid w:val="00685FFC"/>
    <w:rsid w:val="006A6F0E"/>
    <w:rsid w:val="006E0074"/>
    <w:rsid w:val="006E5FB5"/>
    <w:rsid w:val="00712718"/>
    <w:rsid w:val="0073017C"/>
    <w:rsid w:val="00731B90"/>
    <w:rsid w:val="00734804"/>
    <w:rsid w:val="0074036F"/>
    <w:rsid w:val="007470EA"/>
    <w:rsid w:val="00747917"/>
    <w:rsid w:val="00757770"/>
    <w:rsid w:val="00760872"/>
    <w:rsid w:val="00763A7C"/>
    <w:rsid w:val="007722CA"/>
    <w:rsid w:val="00791071"/>
    <w:rsid w:val="00797AAA"/>
    <w:rsid w:val="007A34CA"/>
    <w:rsid w:val="007B6BCA"/>
    <w:rsid w:val="007C1FE8"/>
    <w:rsid w:val="007C7154"/>
    <w:rsid w:val="007D5B77"/>
    <w:rsid w:val="007E50F2"/>
    <w:rsid w:val="00817CBF"/>
    <w:rsid w:val="00821974"/>
    <w:rsid w:val="00844351"/>
    <w:rsid w:val="00845AE8"/>
    <w:rsid w:val="00845B35"/>
    <w:rsid w:val="008912B5"/>
    <w:rsid w:val="008941B0"/>
    <w:rsid w:val="008A79CD"/>
    <w:rsid w:val="008B1D55"/>
    <w:rsid w:val="008B6670"/>
    <w:rsid w:val="008C26A5"/>
    <w:rsid w:val="008C277C"/>
    <w:rsid w:val="008C6019"/>
    <w:rsid w:val="008F5F9D"/>
    <w:rsid w:val="009140F4"/>
    <w:rsid w:val="00931C27"/>
    <w:rsid w:val="009333FD"/>
    <w:rsid w:val="00947200"/>
    <w:rsid w:val="00957547"/>
    <w:rsid w:val="00963384"/>
    <w:rsid w:val="009941FF"/>
    <w:rsid w:val="0099644F"/>
    <w:rsid w:val="009A273D"/>
    <w:rsid w:val="009B56C4"/>
    <w:rsid w:val="009C116B"/>
    <w:rsid w:val="009E1658"/>
    <w:rsid w:val="009F1356"/>
    <w:rsid w:val="00A25719"/>
    <w:rsid w:val="00A412C7"/>
    <w:rsid w:val="00A47EB6"/>
    <w:rsid w:val="00A53486"/>
    <w:rsid w:val="00A61FAA"/>
    <w:rsid w:val="00A65C4A"/>
    <w:rsid w:val="00AA65F4"/>
    <w:rsid w:val="00AB22C9"/>
    <w:rsid w:val="00AD1893"/>
    <w:rsid w:val="00AD4406"/>
    <w:rsid w:val="00AD69EB"/>
    <w:rsid w:val="00AE6D32"/>
    <w:rsid w:val="00AF5A89"/>
    <w:rsid w:val="00AF7A9C"/>
    <w:rsid w:val="00B02D0D"/>
    <w:rsid w:val="00B054AE"/>
    <w:rsid w:val="00B12E1C"/>
    <w:rsid w:val="00B374BE"/>
    <w:rsid w:val="00B5573B"/>
    <w:rsid w:val="00BA148E"/>
    <w:rsid w:val="00BC4224"/>
    <w:rsid w:val="00BD2B13"/>
    <w:rsid w:val="00BD5AF3"/>
    <w:rsid w:val="00BF05DC"/>
    <w:rsid w:val="00BF4652"/>
    <w:rsid w:val="00C203F7"/>
    <w:rsid w:val="00C2363C"/>
    <w:rsid w:val="00C4065E"/>
    <w:rsid w:val="00C52141"/>
    <w:rsid w:val="00C60EBC"/>
    <w:rsid w:val="00C63BA4"/>
    <w:rsid w:val="00C751CB"/>
    <w:rsid w:val="00C9464D"/>
    <w:rsid w:val="00CA6E02"/>
    <w:rsid w:val="00CB5421"/>
    <w:rsid w:val="00CE51B8"/>
    <w:rsid w:val="00CF3286"/>
    <w:rsid w:val="00CF35A0"/>
    <w:rsid w:val="00CF4216"/>
    <w:rsid w:val="00D35D34"/>
    <w:rsid w:val="00D367EA"/>
    <w:rsid w:val="00D94420"/>
    <w:rsid w:val="00D96D18"/>
    <w:rsid w:val="00DA05BC"/>
    <w:rsid w:val="00DA383B"/>
    <w:rsid w:val="00DB5D30"/>
    <w:rsid w:val="00DC0434"/>
    <w:rsid w:val="00DD586B"/>
    <w:rsid w:val="00DD616A"/>
    <w:rsid w:val="00E13DBA"/>
    <w:rsid w:val="00E4267D"/>
    <w:rsid w:val="00E60E3F"/>
    <w:rsid w:val="00E76311"/>
    <w:rsid w:val="00E86558"/>
    <w:rsid w:val="00EB2981"/>
    <w:rsid w:val="00EB7EAB"/>
    <w:rsid w:val="00EB7EF8"/>
    <w:rsid w:val="00EC4744"/>
    <w:rsid w:val="00EC5168"/>
    <w:rsid w:val="00EC5791"/>
    <w:rsid w:val="00EE35B2"/>
    <w:rsid w:val="00F03DC6"/>
    <w:rsid w:val="00F05685"/>
    <w:rsid w:val="00F11BF4"/>
    <w:rsid w:val="00F143C4"/>
    <w:rsid w:val="00F32316"/>
    <w:rsid w:val="00F352E7"/>
    <w:rsid w:val="00F41EC4"/>
    <w:rsid w:val="00F4296F"/>
    <w:rsid w:val="00F554CF"/>
    <w:rsid w:val="00F658F6"/>
    <w:rsid w:val="00F66BDA"/>
    <w:rsid w:val="00F71EA9"/>
    <w:rsid w:val="00F75235"/>
    <w:rsid w:val="00F84403"/>
    <w:rsid w:val="00FA183A"/>
    <w:rsid w:val="00FA2DEC"/>
    <w:rsid w:val="00FF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6"/>
    <w:rPr>
      <w:sz w:val="24"/>
      <w:szCs w:val="24"/>
    </w:rPr>
  </w:style>
  <w:style w:type="paragraph" w:styleId="2">
    <w:name w:val="heading 2"/>
    <w:basedOn w:val="a"/>
    <w:next w:val="a"/>
    <w:qFormat/>
    <w:rsid w:val="00AD4406"/>
    <w:pPr>
      <w:keepNext/>
      <w:ind w:firstLine="14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406"/>
    <w:rPr>
      <w:szCs w:val="20"/>
    </w:rPr>
  </w:style>
  <w:style w:type="paragraph" w:styleId="a5">
    <w:name w:val="header"/>
    <w:basedOn w:val="a"/>
    <w:rsid w:val="00C236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2363C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8"/>
    <w:rsid w:val="005F0FA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F0FA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A412C7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A412C7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6"/>
    <w:rPr>
      <w:sz w:val="24"/>
      <w:szCs w:val="24"/>
    </w:rPr>
  </w:style>
  <w:style w:type="paragraph" w:styleId="2">
    <w:name w:val="heading 2"/>
    <w:basedOn w:val="a"/>
    <w:next w:val="a"/>
    <w:qFormat/>
    <w:rsid w:val="00AD4406"/>
    <w:pPr>
      <w:keepNext/>
      <w:ind w:firstLine="14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406"/>
    <w:rPr>
      <w:szCs w:val="20"/>
    </w:rPr>
  </w:style>
  <w:style w:type="paragraph" w:styleId="a5">
    <w:name w:val="header"/>
    <w:basedOn w:val="a"/>
    <w:rsid w:val="00C236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2363C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8"/>
    <w:rsid w:val="005F0FA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F0FA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A412C7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A412C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1F2C1A1B5D2036328F27B18F41E99575A29A3D5B4BC19C141FA1BE14C04DB9665AA6CC242AA2R9d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F2C1A1B5D2036328F27B18F41E99575A29A3D5B4BC19C141FA1BE14C04DB9665AA6CC242AA2R9dD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5;&#1080;&#1074;&#1077;&#1088;&#1089;&#1080;&#1090;&#1077;&#1090;\&#1048;&#1079;&#1084;&#1077;&#1085;.&#1074;%20&#1084;&#1077;&#1076;.&#1076;&#1086;&#1075;&#1086;&#1074;&#1086;&#1088;&#1099;\&#1044;&#1086;&#1075;&#1086;&#1074;&#1086;&#1088;&#1099;%202022\personal_1side_ContractService_am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personal_1side_ContractService_amb</Template>
  <TotalTime>0</TotalTime>
  <Pages>4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MAPS</Company>
  <LinksUpToDate>false</LinksUpToDate>
  <CharactersWithSpaces>13024</CharactersWithSpaces>
  <SharedDoc>false</SharedDoc>
  <HLinks>
    <vt:vector size="12" baseType="variant">
      <vt:variant>
        <vt:i4>5505037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consultantplus://offline/ref=261F2C1A1B5D2036328F27B18F41E99575A29A3D5B4BC19C141FA1BE14C04DB9665AA6CC242AA2R9dDH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consultantplus://offline/ref=261F2C1A1B5D2036328F27B18F41E99575A29A3D5B4BC19C141FA1BE14C04DB9665AA6CC242AA2R9dDH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Юдаев Андрей Викторович</dc:creator>
  <cp:lastModifiedBy>Усимова Ольга Владимировна</cp:lastModifiedBy>
  <cp:revision>2</cp:revision>
  <cp:lastPrinted>2011-02-08T14:40:00Z</cp:lastPrinted>
  <dcterms:created xsi:type="dcterms:W3CDTF">2023-03-24T07:16:00Z</dcterms:created>
  <dcterms:modified xsi:type="dcterms:W3CDTF">2023-03-24T07:16:00Z</dcterms:modified>
</cp:coreProperties>
</file>