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A7" w:rsidRPr="00044F65" w:rsidRDefault="006519A7" w:rsidP="006519A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44F65">
        <w:rPr>
          <w:b/>
          <w:bCs/>
          <w:sz w:val="22"/>
          <w:szCs w:val="22"/>
        </w:rPr>
        <w:t xml:space="preserve">ДОГОВОР </w:t>
      </w:r>
      <w:r w:rsidR="00376FD7" w:rsidRPr="00044F65">
        <w:rPr>
          <w:b/>
          <w:bCs/>
          <w:sz w:val="22"/>
          <w:szCs w:val="22"/>
        </w:rPr>
        <w:t xml:space="preserve">об образовании </w:t>
      </w:r>
      <w:r w:rsidR="00326699">
        <w:rPr>
          <w:b/>
          <w:bCs/>
          <w:sz w:val="22"/>
          <w:szCs w:val="22"/>
        </w:rPr>
        <w:t>№</w:t>
      </w:r>
      <w:r w:rsidR="001C567C">
        <w:rPr>
          <w:b/>
          <w:bCs/>
          <w:sz w:val="22"/>
          <w:szCs w:val="22"/>
        </w:rPr>
        <w:t xml:space="preserve"> </w:t>
      </w:r>
      <w:r w:rsidR="001C567C">
        <w:rPr>
          <w:b/>
          <w:sz w:val="22"/>
          <w:szCs w:val="22"/>
        </w:rPr>
        <w:t xml:space="preserve"> </w:t>
      </w:r>
    </w:p>
    <w:p w:rsidR="00131050" w:rsidRPr="00131050" w:rsidRDefault="00131050" w:rsidP="00131050">
      <w:pPr>
        <w:autoSpaceDE w:val="0"/>
        <w:autoSpaceDN w:val="0"/>
        <w:adjustRightInd w:val="0"/>
        <w:ind w:left="-426" w:firstLine="540"/>
        <w:jc w:val="center"/>
        <w:rPr>
          <w:sz w:val="22"/>
          <w:szCs w:val="22"/>
        </w:rPr>
      </w:pPr>
      <w:r w:rsidRPr="00131050">
        <w:rPr>
          <w:sz w:val="22"/>
          <w:szCs w:val="22"/>
        </w:rPr>
        <w:t>(оказания платных образовательных услуг)</w:t>
      </w:r>
    </w:p>
    <w:p w:rsidR="00131050" w:rsidRPr="00131050" w:rsidRDefault="00131050" w:rsidP="00131050">
      <w:pPr>
        <w:autoSpaceDE w:val="0"/>
        <w:autoSpaceDN w:val="0"/>
        <w:adjustRightInd w:val="0"/>
        <w:ind w:left="-426" w:firstLine="540"/>
        <w:jc w:val="center"/>
        <w:rPr>
          <w:sz w:val="22"/>
          <w:szCs w:val="22"/>
        </w:rPr>
      </w:pPr>
      <w:proofErr w:type="gramStart"/>
      <w:r w:rsidRPr="00131050">
        <w:rPr>
          <w:sz w:val="22"/>
          <w:szCs w:val="22"/>
        </w:rPr>
        <w:t>(профессиональное образование, высшее образование – подготовка кадров высшей квалификации</w:t>
      </w:r>
      <w:proofErr w:type="gramEnd"/>
    </w:p>
    <w:p w:rsidR="00131050" w:rsidRPr="00131050" w:rsidRDefault="00131050" w:rsidP="00131050">
      <w:pPr>
        <w:autoSpaceDE w:val="0"/>
        <w:autoSpaceDN w:val="0"/>
        <w:adjustRightInd w:val="0"/>
        <w:ind w:left="-426" w:firstLine="540"/>
        <w:jc w:val="center"/>
        <w:rPr>
          <w:sz w:val="22"/>
          <w:szCs w:val="22"/>
        </w:rPr>
      </w:pPr>
      <w:r w:rsidRPr="00131050">
        <w:rPr>
          <w:sz w:val="22"/>
          <w:szCs w:val="22"/>
        </w:rPr>
        <w:t xml:space="preserve"> по программам подготовки научно-педагогических кадров в аспирантуре)</w:t>
      </w:r>
    </w:p>
    <w:p w:rsidR="00C4174F" w:rsidRPr="00044F65" w:rsidRDefault="00131050" w:rsidP="00131050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r w:rsidRPr="00131050">
        <w:rPr>
          <w:sz w:val="22"/>
          <w:szCs w:val="22"/>
        </w:rPr>
        <w:t xml:space="preserve">Кафедра </w:t>
      </w:r>
      <w:r w:rsidR="001A4D43">
        <w:rPr>
          <w:sz w:val="22"/>
          <w:szCs w:val="22"/>
        </w:rPr>
        <w:t>___________________________________</w:t>
      </w:r>
    </w:p>
    <w:p w:rsidR="006519A7" w:rsidRPr="00044F65" w:rsidRDefault="006519A7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524BE" w:rsidRPr="00044F65" w:rsidRDefault="00165858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8524BE" w:rsidRPr="00044F65">
        <w:rPr>
          <w:rFonts w:ascii="Times New Roman" w:hAnsi="Times New Roman" w:cs="Times New Roman"/>
          <w:sz w:val="22"/>
          <w:szCs w:val="22"/>
        </w:rPr>
        <w:t xml:space="preserve">г. Санкт-Петербург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6519A7" w:rsidRPr="00044F65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1A4D43">
        <w:rPr>
          <w:rFonts w:ascii="Times New Roman" w:hAnsi="Times New Roman" w:cs="Times New Roman"/>
          <w:sz w:val="22"/>
          <w:szCs w:val="22"/>
        </w:rPr>
        <w:t>«____»____________20___г.</w:t>
      </w:r>
    </w:p>
    <w:p w:rsidR="008524BE" w:rsidRPr="00044F65" w:rsidRDefault="008524BE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524BE" w:rsidRPr="00044F65" w:rsidRDefault="008524BE" w:rsidP="008524BE">
      <w:pPr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    </w:t>
      </w:r>
      <w:r w:rsidR="006B2101"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Pr="00044F65">
        <w:rPr>
          <w:sz w:val="22"/>
          <w:szCs w:val="22"/>
        </w:rPr>
        <w:t xml:space="preserve"> "Северо-Западный государственный медицинский университет имени И.И. Мечникова" Министерства здравоохранения Российской Федерации </w:t>
      </w:r>
      <w:r w:rsidR="007C7057" w:rsidRPr="007C7057">
        <w:rPr>
          <w:sz w:val="22"/>
          <w:szCs w:val="22"/>
        </w:rPr>
        <w:t xml:space="preserve">(Лицензия на право осуществления образовательной деятельности № 1999, выданная </w:t>
      </w:r>
      <w:proofErr w:type="spellStart"/>
      <w:r w:rsidR="007C7057" w:rsidRPr="007C7057">
        <w:rPr>
          <w:sz w:val="22"/>
          <w:szCs w:val="22"/>
        </w:rPr>
        <w:t>Рособрнадзором</w:t>
      </w:r>
      <w:proofErr w:type="spellEnd"/>
      <w:r w:rsidR="007C7057" w:rsidRPr="007C7057">
        <w:rPr>
          <w:sz w:val="22"/>
          <w:szCs w:val="22"/>
        </w:rPr>
        <w:t xml:space="preserve"> 15.03.2016, действующая бессрочно; Свидетельство о государственной аккредитации № </w:t>
      </w:r>
      <w:r w:rsidR="00A210E8">
        <w:rPr>
          <w:sz w:val="22"/>
          <w:szCs w:val="22"/>
        </w:rPr>
        <w:t>________</w:t>
      </w:r>
      <w:r w:rsidR="007C7057" w:rsidRPr="007C7057">
        <w:rPr>
          <w:sz w:val="22"/>
          <w:szCs w:val="22"/>
        </w:rPr>
        <w:t xml:space="preserve">, выданное </w:t>
      </w:r>
      <w:proofErr w:type="spellStart"/>
      <w:r w:rsidR="007C7057" w:rsidRPr="007C7057">
        <w:rPr>
          <w:sz w:val="22"/>
          <w:szCs w:val="22"/>
        </w:rPr>
        <w:t>Рособрнадзором</w:t>
      </w:r>
      <w:proofErr w:type="spellEnd"/>
      <w:r w:rsidR="007C7057" w:rsidRPr="007C7057">
        <w:rPr>
          <w:sz w:val="22"/>
          <w:szCs w:val="22"/>
        </w:rPr>
        <w:t xml:space="preserve"> </w:t>
      </w:r>
      <w:r w:rsidR="00A210E8">
        <w:rPr>
          <w:sz w:val="22"/>
          <w:szCs w:val="22"/>
        </w:rPr>
        <w:t>_____________</w:t>
      </w:r>
      <w:r w:rsidR="007C7057" w:rsidRPr="007C7057">
        <w:rPr>
          <w:sz w:val="22"/>
          <w:szCs w:val="22"/>
        </w:rPr>
        <w:t xml:space="preserve">, действующее до </w:t>
      </w:r>
      <w:r w:rsidR="00A210E8">
        <w:rPr>
          <w:sz w:val="22"/>
          <w:szCs w:val="22"/>
        </w:rPr>
        <w:t>___________</w:t>
      </w:r>
      <w:r w:rsidR="007C7057" w:rsidRPr="007C7057">
        <w:rPr>
          <w:sz w:val="22"/>
          <w:szCs w:val="22"/>
        </w:rPr>
        <w:t>)</w:t>
      </w:r>
      <w:r w:rsidRPr="00044F65">
        <w:rPr>
          <w:sz w:val="22"/>
          <w:szCs w:val="22"/>
        </w:rPr>
        <w:t xml:space="preserve">, именуемое в дальнейшем </w:t>
      </w:r>
      <w:r w:rsidR="0020617A" w:rsidRPr="00044F65">
        <w:rPr>
          <w:sz w:val="22"/>
          <w:szCs w:val="22"/>
        </w:rPr>
        <w:t xml:space="preserve">«Исполнитель», </w:t>
      </w:r>
      <w:r w:rsidR="00A51D4A">
        <w:rPr>
          <w:sz w:val="22"/>
          <w:szCs w:val="22"/>
        </w:rPr>
        <w:t xml:space="preserve">в лице проректора по учебной работе Артюшкина Сергея Анатольевича, действующего на основании доверенности № </w:t>
      </w:r>
      <w:r w:rsidR="001A4D43">
        <w:rPr>
          <w:sz w:val="22"/>
          <w:szCs w:val="22"/>
        </w:rPr>
        <w:t>_____</w:t>
      </w:r>
      <w:r w:rsidR="00A51D4A">
        <w:rPr>
          <w:sz w:val="22"/>
          <w:szCs w:val="22"/>
        </w:rPr>
        <w:t xml:space="preserve"> от </w:t>
      </w:r>
      <w:r w:rsidR="001A4D43">
        <w:rPr>
          <w:sz w:val="22"/>
          <w:szCs w:val="22"/>
        </w:rPr>
        <w:t>_________________</w:t>
      </w:r>
      <w:r w:rsidR="00A51D4A">
        <w:rPr>
          <w:sz w:val="22"/>
          <w:szCs w:val="22"/>
        </w:rPr>
        <w:t xml:space="preserve"> г</w:t>
      </w:r>
      <w:proofErr w:type="gramStart"/>
      <w:r w:rsidR="00A51D4A" w:rsidRPr="00044F65">
        <w:rPr>
          <w:sz w:val="22"/>
          <w:szCs w:val="22"/>
        </w:rPr>
        <w:t xml:space="preserve"> </w:t>
      </w:r>
      <w:r w:rsidR="00A51D4A">
        <w:rPr>
          <w:sz w:val="22"/>
          <w:szCs w:val="22"/>
        </w:rPr>
        <w:t>,</w:t>
      </w:r>
      <w:proofErr w:type="gramEnd"/>
      <w:r w:rsidR="00A51D4A">
        <w:rPr>
          <w:sz w:val="22"/>
          <w:szCs w:val="22"/>
        </w:rPr>
        <w:t xml:space="preserve"> </w:t>
      </w:r>
      <w:r w:rsidR="0020617A" w:rsidRPr="00044F65">
        <w:rPr>
          <w:sz w:val="22"/>
          <w:szCs w:val="22"/>
        </w:rPr>
        <w:t xml:space="preserve">с одной стороны, </w:t>
      </w:r>
      <w:r w:rsidR="001A4D43">
        <w:rPr>
          <w:b/>
          <w:snapToGrid w:val="0"/>
          <w:sz w:val="22"/>
          <w:szCs w:val="22"/>
        </w:rPr>
        <w:t>__________________________</w:t>
      </w:r>
      <w:r w:rsidRPr="00044F65">
        <w:rPr>
          <w:sz w:val="22"/>
          <w:szCs w:val="22"/>
        </w:rPr>
        <w:t>, именуемый</w:t>
      </w:r>
      <w:r w:rsidR="00CB6A2B">
        <w:rPr>
          <w:sz w:val="22"/>
          <w:szCs w:val="22"/>
        </w:rPr>
        <w:t xml:space="preserve"> (-ая)</w:t>
      </w:r>
      <w:bookmarkStart w:id="0" w:name="_GoBack"/>
      <w:bookmarkEnd w:id="0"/>
      <w:r w:rsidRPr="00044F65">
        <w:rPr>
          <w:sz w:val="22"/>
          <w:szCs w:val="22"/>
        </w:rPr>
        <w:t xml:space="preserve"> в дальнейшем «Обучающийся», с другой с</w:t>
      </w:r>
      <w:r w:rsidR="00044F65" w:rsidRPr="00044F65">
        <w:rPr>
          <w:sz w:val="22"/>
          <w:szCs w:val="22"/>
        </w:rPr>
        <w:t>тороны</w:t>
      </w:r>
      <w:r w:rsidRPr="00044F65">
        <w:rPr>
          <w:sz w:val="22"/>
          <w:szCs w:val="22"/>
        </w:rPr>
        <w:t>, совместно именуемые «Стороны», заключили настоящий Договор о нижеследующем: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24BE" w:rsidRPr="00044F65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" w:name="Par67"/>
      <w:bookmarkEnd w:id="1"/>
      <w:r w:rsidRPr="00044F65">
        <w:rPr>
          <w:sz w:val="22"/>
          <w:szCs w:val="22"/>
        </w:rPr>
        <w:t>I. Предмет Договора</w:t>
      </w:r>
    </w:p>
    <w:p w:rsidR="00FE06E2" w:rsidRPr="00FE06E2" w:rsidRDefault="008524BE" w:rsidP="00FE06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06E2">
        <w:rPr>
          <w:rFonts w:ascii="Times New Roman" w:hAnsi="Times New Roman" w:cs="Times New Roman"/>
          <w:sz w:val="22"/>
          <w:szCs w:val="22"/>
        </w:rPr>
        <w:t xml:space="preserve">    1.1.  </w:t>
      </w:r>
      <w:proofErr w:type="gramStart"/>
      <w:r w:rsidRPr="00FE06E2">
        <w:rPr>
          <w:rFonts w:ascii="Times New Roman" w:hAnsi="Times New Roman" w:cs="Times New Roman"/>
          <w:sz w:val="22"/>
          <w:szCs w:val="22"/>
        </w:rPr>
        <w:t>Исполнитель  обязуется  предоставит</w:t>
      </w:r>
      <w:r w:rsidR="00044F65" w:rsidRPr="00FE06E2">
        <w:rPr>
          <w:rFonts w:ascii="Times New Roman" w:hAnsi="Times New Roman" w:cs="Times New Roman"/>
          <w:sz w:val="22"/>
          <w:szCs w:val="22"/>
        </w:rPr>
        <w:t>ь  образовательную  услугу</w:t>
      </w:r>
      <w:r w:rsidRPr="00FE06E2">
        <w:rPr>
          <w:rFonts w:ascii="Times New Roman" w:hAnsi="Times New Roman" w:cs="Times New Roman"/>
          <w:sz w:val="22"/>
          <w:szCs w:val="22"/>
        </w:rPr>
        <w:t xml:space="preserve">, а Обучающийся обязуется добросовестно осваивать </w:t>
      </w:r>
      <w:bookmarkStart w:id="2" w:name="ФормаАспирантуры"/>
      <w:r w:rsidR="00131050" w:rsidRPr="00FE06E2">
        <w:rPr>
          <w:rFonts w:ascii="Times New Roman" w:hAnsi="Times New Roman" w:cs="Times New Roman"/>
          <w:sz w:val="22"/>
          <w:szCs w:val="22"/>
        </w:rPr>
        <w:t xml:space="preserve">основную профессиональную образовательную программу </w:t>
      </w:r>
      <w:r w:rsidR="002825F8" w:rsidRPr="0099239A">
        <w:rPr>
          <w:rFonts w:ascii="Times New Roman" w:hAnsi="Times New Roman" w:cs="Times New Roman"/>
          <w:sz w:val="22"/>
          <w:szCs w:val="22"/>
        </w:rPr>
        <w:t>высшего</w:t>
      </w:r>
      <w:r w:rsidR="00131050" w:rsidRPr="0099239A">
        <w:rPr>
          <w:rFonts w:ascii="Times New Roman" w:hAnsi="Times New Roman" w:cs="Times New Roman"/>
          <w:sz w:val="22"/>
          <w:szCs w:val="22"/>
        </w:rPr>
        <w:t xml:space="preserve"> образования  (высшее образование – подготовка кадров высшей квалификации по программам</w:t>
      </w:r>
      <w:r w:rsidR="00131050" w:rsidRPr="00FE06E2">
        <w:rPr>
          <w:rFonts w:ascii="Times New Roman" w:hAnsi="Times New Roman" w:cs="Times New Roman"/>
          <w:sz w:val="22"/>
          <w:szCs w:val="22"/>
        </w:rPr>
        <w:t xml:space="preserve"> подготовки научно-педагогических кадров в аспирантуре) по </w:t>
      </w:r>
      <w:bookmarkEnd w:id="2"/>
      <w:r w:rsidR="001A4D43">
        <w:rPr>
          <w:rFonts w:ascii="Times New Roman" w:hAnsi="Times New Roman" w:cs="Times New Roman"/>
          <w:b/>
          <w:sz w:val="22"/>
          <w:szCs w:val="22"/>
        </w:rPr>
        <w:t>___________</w:t>
      </w:r>
      <w:r w:rsidRPr="00FE06E2">
        <w:rPr>
          <w:rFonts w:ascii="Times New Roman" w:hAnsi="Times New Roman" w:cs="Times New Roman"/>
          <w:sz w:val="22"/>
          <w:szCs w:val="22"/>
        </w:rPr>
        <w:t xml:space="preserve"> форме обучения </w:t>
      </w:r>
      <w:r w:rsidR="00DA3856" w:rsidRPr="00FE06E2">
        <w:rPr>
          <w:rFonts w:ascii="Times New Roman" w:hAnsi="Times New Roman" w:cs="Times New Roman"/>
          <w:sz w:val="22"/>
          <w:szCs w:val="22"/>
        </w:rPr>
        <w:t>по направлению</w:t>
      </w:r>
      <w:r w:rsidR="00BC3D40" w:rsidRPr="00FE06E2">
        <w:rPr>
          <w:rFonts w:ascii="Times New Roman" w:hAnsi="Times New Roman" w:cs="Times New Roman"/>
          <w:sz w:val="22"/>
          <w:szCs w:val="22"/>
        </w:rPr>
        <w:t xml:space="preserve"> </w:t>
      </w:r>
      <w:r w:rsidR="00175EE2">
        <w:rPr>
          <w:rFonts w:ascii="Times New Roman" w:hAnsi="Times New Roman" w:cs="Times New Roman"/>
          <w:sz w:val="22"/>
          <w:szCs w:val="22"/>
        </w:rPr>
        <w:t>____________________</w:t>
      </w:r>
      <w:r w:rsidR="00075953" w:rsidRPr="00FE06E2">
        <w:rPr>
          <w:rFonts w:ascii="Times New Roman" w:hAnsi="Times New Roman" w:cs="Times New Roman"/>
          <w:sz w:val="22"/>
          <w:szCs w:val="22"/>
        </w:rPr>
        <w:t xml:space="preserve"> </w:t>
      </w:r>
      <w:r w:rsidR="00FE06E2" w:rsidRPr="00FE06E2">
        <w:rPr>
          <w:rFonts w:ascii="Times New Roman" w:hAnsi="Times New Roman" w:cs="Times New Roman"/>
          <w:b/>
          <w:sz w:val="22"/>
          <w:szCs w:val="22"/>
        </w:rPr>
        <w:t>(</w:t>
      </w:r>
      <w:r w:rsidR="00FE06E2" w:rsidRPr="00FE06E2">
        <w:rPr>
          <w:rFonts w:ascii="Times New Roman" w:hAnsi="Times New Roman" w:cs="Times New Roman"/>
          <w:sz w:val="22"/>
          <w:szCs w:val="22"/>
        </w:rPr>
        <w:t>далее – образовательная программа</w:t>
      </w:r>
      <w:r w:rsidR="00FE06E2" w:rsidRPr="00FE06E2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FE06E2" w:rsidRPr="00FE06E2">
        <w:rPr>
          <w:rFonts w:ascii="Times New Roman" w:hAnsi="Times New Roman" w:cs="Times New Roman"/>
          <w:sz w:val="22"/>
          <w:szCs w:val="22"/>
        </w:rPr>
        <w:t xml:space="preserve">в пределах федерального  государственного  образовательного стандарта и в соответствии индивидуальным учебным планом и образовательными программами Исполнителя и </w:t>
      </w:r>
      <w:r w:rsidR="00FE06E2" w:rsidRPr="00FE06E2">
        <w:rPr>
          <w:rFonts w:ascii="Times New Roman" w:hAnsi="Times New Roman" w:cs="Times New Roman"/>
          <w:snapToGrid w:val="0"/>
          <w:sz w:val="22"/>
          <w:szCs w:val="22"/>
        </w:rPr>
        <w:t xml:space="preserve">оплатить </w:t>
      </w:r>
      <w:r w:rsidR="00FE06E2" w:rsidRPr="00FE06E2">
        <w:rPr>
          <w:rFonts w:ascii="Times New Roman" w:hAnsi="Times New Roman" w:cs="Times New Roman"/>
          <w:sz w:val="22"/>
          <w:szCs w:val="22"/>
        </w:rPr>
        <w:t xml:space="preserve">образовательную </w:t>
      </w:r>
      <w:r w:rsidR="00FE06E2" w:rsidRPr="00FE06E2">
        <w:rPr>
          <w:rFonts w:ascii="Times New Roman" w:hAnsi="Times New Roman" w:cs="Times New Roman"/>
          <w:snapToGrid w:val="0"/>
          <w:sz w:val="22"/>
          <w:szCs w:val="22"/>
        </w:rPr>
        <w:t>услугу</w:t>
      </w:r>
      <w:r w:rsidR="00FE06E2" w:rsidRPr="00FE06E2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8524BE" w:rsidRPr="00FE06E2" w:rsidRDefault="00FE06E2" w:rsidP="00FE06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06E2">
        <w:rPr>
          <w:rFonts w:ascii="Times New Roman" w:hAnsi="Times New Roman" w:cs="Times New Roman"/>
          <w:sz w:val="22"/>
          <w:szCs w:val="22"/>
        </w:rPr>
        <w:t xml:space="preserve">   </w:t>
      </w:r>
      <w:r w:rsidR="008524BE" w:rsidRPr="00FE06E2">
        <w:rPr>
          <w:rFonts w:ascii="Times New Roman" w:hAnsi="Times New Roman" w:cs="Times New Roman"/>
          <w:sz w:val="22"/>
          <w:szCs w:val="22"/>
        </w:rPr>
        <w:t xml:space="preserve"> 1.2. Срок освоения образовательной программы (продолжительность обучения) на момент подписания Договора составляет </w:t>
      </w:r>
      <w:r w:rsidR="001A4D43">
        <w:rPr>
          <w:rFonts w:ascii="Times New Roman" w:hAnsi="Times New Roman" w:cs="Times New Roman"/>
          <w:snapToGrid w:val="0"/>
          <w:sz w:val="22"/>
          <w:szCs w:val="22"/>
        </w:rPr>
        <w:t>__</w:t>
      </w:r>
      <w:r w:rsidR="0016229B" w:rsidRPr="00FE06E2">
        <w:rPr>
          <w:rFonts w:ascii="Times New Roman" w:hAnsi="Times New Roman" w:cs="Times New Roman"/>
          <w:sz w:val="22"/>
          <w:szCs w:val="22"/>
        </w:rPr>
        <w:t xml:space="preserve"> года</w:t>
      </w:r>
      <w:r w:rsidR="008524BE" w:rsidRPr="00FE06E2">
        <w:rPr>
          <w:rFonts w:ascii="Times New Roman" w:hAnsi="Times New Roman" w:cs="Times New Roman"/>
          <w:sz w:val="22"/>
          <w:szCs w:val="22"/>
        </w:rPr>
        <w:t>.</w:t>
      </w:r>
    </w:p>
    <w:p w:rsidR="008524BE" w:rsidRPr="0016229B" w:rsidRDefault="008524BE" w:rsidP="008524B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44F65">
        <w:rPr>
          <w:sz w:val="22"/>
          <w:szCs w:val="22"/>
        </w:rPr>
        <w:t xml:space="preserve">   Начальный срок обучения – </w:t>
      </w:r>
      <w:r w:rsidR="001A4D43">
        <w:rPr>
          <w:sz w:val="22"/>
          <w:szCs w:val="22"/>
        </w:rPr>
        <w:t>«____»____________20___г.</w:t>
      </w:r>
    </w:p>
    <w:p w:rsidR="008524BE" w:rsidRPr="0016229B" w:rsidRDefault="001F69A8" w:rsidP="008524B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44F65">
        <w:rPr>
          <w:sz w:val="22"/>
          <w:szCs w:val="22"/>
        </w:rPr>
        <w:t xml:space="preserve">   Конечный срок обучения –  </w:t>
      </w:r>
      <w:r w:rsidR="001A4D43">
        <w:rPr>
          <w:sz w:val="22"/>
          <w:szCs w:val="22"/>
        </w:rPr>
        <w:t>«____»____________20___г.</w:t>
      </w:r>
    </w:p>
    <w:p w:rsidR="008524BE" w:rsidRPr="00044F65" w:rsidRDefault="0007334C" w:rsidP="008524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   </w:t>
      </w:r>
      <w:r w:rsidR="008524BE" w:rsidRPr="00044F65">
        <w:rPr>
          <w:sz w:val="22"/>
          <w:szCs w:val="22"/>
        </w:rPr>
        <w:t xml:space="preserve">Сроки оказания услуг могут быть изменены дополнительным соглашением, в случаях изменения законодательства </w:t>
      </w:r>
      <w:r w:rsidR="004C79FC" w:rsidRPr="0099239A">
        <w:rPr>
          <w:sz w:val="22"/>
          <w:szCs w:val="22"/>
        </w:rPr>
        <w:t>Российской Федерации</w:t>
      </w:r>
      <w:r w:rsidR="008524BE" w:rsidRPr="0099239A">
        <w:rPr>
          <w:sz w:val="22"/>
          <w:szCs w:val="22"/>
        </w:rPr>
        <w:t>, локальных актов Исполнителя, а также в иных случаях, предусмотренных настоящим договором</w:t>
      </w:r>
      <w:r w:rsidR="008524BE" w:rsidRPr="00044F65">
        <w:rPr>
          <w:sz w:val="22"/>
          <w:szCs w:val="22"/>
        </w:rPr>
        <w:t xml:space="preserve">. 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1.3. После освоения Обучающимся образовательной программы и успешного прохождения    государственной итоговой аттестации ему выдается документ о высшем образовании и о квалификации – диплом об окончании аспирантуры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131050">
        <w:rPr>
          <w:sz w:val="22"/>
          <w:szCs w:val="22"/>
        </w:rPr>
        <w:t xml:space="preserve">Лицам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отчисленным, выдается справка об обучении или о периоде </w:t>
      </w:r>
      <w:proofErr w:type="gramStart"/>
      <w:r w:rsidRPr="00131050">
        <w:rPr>
          <w:sz w:val="22"/>
          <w:szCs w:val="22"/>
        </w:rPr>
        <w:t>обучения по образцу</w:t>
      </w:r>
      <w:proofErr w:type="gramEnd"/>
      <w:r w:rsidRPr="00131050">
        <w:rPr>
          <w:sz w:val="22"/>
          <w:szCs w:val="22"/>
        </w:rPr>
        <w:t>, самостоятельно устанавливаемому Исполнителем.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3" w:name="Par89"/>
      <w:bookmarkEnd w:id="3"/>
    </w:p>
    <w:p w:rsidR="00131050" w:rsidRPr="00131050" w:rsidRDefault="00131050" w:rsidP="00131050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131050">
        <w:rPr>
          <w:sz w:val="22"/>
          <w:szCs w:val="22"/>
        </w:rPr>
        <w:t>II. Права и обязанности сторон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2.1. Исполнитель вправе: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2.1.1. Самостоятельно осуществлять образовательный процесс, проводить контроль качества освоения образовательной программы посредством текущего контроля успеваемости, промежуточной и итоговой (государственной итоговой) аттестации Обучающегося.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2.1.2. Вносить изменения в вариативную часть образовательной программы в соответствии с локальными актами Исполнителя.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1050">
        <w:rPr>
          <w:sz w:val="22"/>
          <w:szCs w:val="22"/>
        </w:rPr>
        <w:t xml:space="preserve">2.1.3. Применять к </w:t>
      </w:r>
      <w:proofErr w:type="gramStart"/>
      <w:r w:rsidRPr="00131050">
        <w:rPr>
          <w:sz w:val="22"/>
          <w:szCs w:val="22"/>
        </w:rPr>
        <w:t>Обучающемуся</w:t>
      </w:r>
      <w:proofErr w:type="gramEnd"/>
      <w:r w:rsidRPr="00131050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1050">
        <w:rPr>
          <w:sz w:val="22"/>
          <w:szCs w:val="22"/>
        </w:rPr>
        <w:t xml:space="preserve">2.1.4. Осуществлять обработку персональных данных Обучающегося, </w:t>
      </w:r>
      <w:r w:rsidRPr="0099239A">
        <w:rPr>
          <w:sz w:val="22"/>
          <w:szCs w:val="22"/>
        </w:rPr>
        <w:t>предоставленных</w:t>
      </w:r>
      <w:r w:rsidR="00996B47" w:rsidRPr="0099239A">
        <w:rPr>
          <w:sz w:val="22"/>
          <w:szCs w:val="22"/>
        </w:rPr>
        <w:t xml:space="preserve"> им</w:t>
      </w:r>
      <w:r w:rsidRPr="0099239A">
        <w:rPr>
          <w:sz w:val="22"/>
          <w:szCs w:val="22"/>
        </w:rPr>
        <w:t xml:space="preserve"> для</w:t>
      </w:r>
      <w:r w:rsidRPr="00131050">
        <w:rPr>
          <w:sz w:val="22"/>
          <w:szCs w:val="22"/>
        </w:rPr>
        <w:t xml:space="preserve"> реализации положений настоящего договора.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1050">
        <w:rPr>
          <w:sz w:val="22"/>
          <w:szCs w:val="22"/>
        </w:rPr>
        <w:t xml:space="preserve">2.2.  Обучающемуся предоставляются академические права в соответствии с частью 1 статьи 34 Федерального закона от 29.12.2012 г. № 273-ФЗ «Об образовании в Российской Федерации». </w:t>
      </w:r>
      <w:r w:rsidRPr="00131050">
        <w:rPr>
          <w:b/>
          <w:sz w:val="22"/>
          <w:szCs w:val="22"/>
        </w:rPr>
        <w:t xml:space="preserve">Обучающийся также вправе: 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1050">
        <w:rPr>
          <w:sz w:val="22"/>
          <w:szCs w:val="22"/>
        </w:rPr>
        <w:t xml:space="preserve">2.2.1. Получать информацию от Исполнителя по вопросам организации и обеспечения </w:t>
      </w:r>
      <w:r w:rsidRPr="00131050">
        <w:rPr>
          <w:sz w:val="22"/>
          <w:szCs w:val="22"/>
        </w:rPr>
        <w:lastRenderedPageBreak/>
        <w:t xml:space="preserve">надлежащего предоставления услуг, предусмотренных </w:t>
      </w:r>
      <w:hyperlink w:anchor="Par67" w:history="1">
        <w:r w:rsidRPr="00131050">
          <w:rPr>
            <w:sz w:val="22"/>
            <w:szCs w:val="22"/>
          </w:rPr>
          <w:t>разделом I</w:t>
        </w:r>
      </w:hyperlink>
      <w:r w:rsidRPr="00131050">
        <w:rPr>
          <w:sz w:val="22"/>
          <w:szCs w:val="22"/>
        </w:rPr>
        <w:t xml:space="preserve"> настоящего Договора.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2.2.5. Потребовать полного возмещения убытков, причиненных ему в связи с нарушением Исполнителем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2.3. Исполнитель обязан: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2.3.1.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для прохождения обучения в качестве аспиранта.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2.3.2. Не позднее трех месяцев с момента зачисления Обучающегося назначить ему научного руководителя.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2.3.3.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07.02.1992г. № 2300-1 «О защите прав потребителей» и Федеральным законом от 29.12.2012г. №273-ФЗ «Об образовании в Российской Федерации».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2.3.4. Продлить срок обучения в аспирантуре на время отпуска Обучающегося по беременности и родам, а также на период его временной нетрудоспособности продолжительностью свыше месяца при наличии соответствующего медицинского заключения.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1050">
        <w:rPr>
          <w:sz w:val="22"/>
          <w:szCs w:val="22"/>
        </w:rPr>
        <w:t xml:space="preserve">2.3.5. Организовать и обеспечить надлежащее предоставление образовательных услуг, предусмотренных </w:t>
      </w:r>
      <w:hyperlink w:anchor="Par67" w:history="1">
        <w:r w:rsidRPr="00131050">
          <w:rPr>
            <w:sz w:val="22"/>
            <w:szCs w:val="22"/>
          </w:rPr>
          <w:t>разделом I</w:t>
        </w:r>
      </w:hyperlink>
      <w:r w:rsidRPr="00131050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1050">
        <w:rPr>
          <w:sz w:val="22"/>
          <w:szCs w:val="22"/>
        </w:rPr>
        <w:t xml:space="preserve">2.3.6. Обеспечить </w:t>
      </w:r>
      <w:proofErr w:type="gramStart"/>
      <w:r w:rsidRPr="00131050">
        <w:rPr>
          <w:sz w:val="22"/>
          <w:szCs w:val="22"/>
        </w:rPr>
        <w:t>Обучающемуся</w:t>
      </w:r>
      <w:proofErr w:type="gramEnd"/>
      <w:r w:rsidRPr="00131050">
        <w:rPr>
          <w:sz w:val="22"/>
          <w:szCs w:val="22"/>
        </w:rPr>
        <w:t xml:space="preserve"> предусмотренные выбранной образовательной программой условия ее освоения. 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2.3.7. Обеспечить проведение научно-</w:t>
      </w:r>
      <w:r w:rsidRPr="0099239A">
        <w:rPr>
          <w:sz w:val="22"/>
          <w:szCs w:val="22"/>
        </w:rPr>
        <w:t xml:space="preserve">исследовательской работы </w:t>
      </w:r>
      <w:proofErr w:type="gramStart"/>
      <w:r w:rsidRPr="0099239A">
        <w:rPr>
          <w:sz w:val="22"/>
          <w:szCs w:val="22"/>
        </w:rPr>
        <w:t>Обучающимся</w:t>
      </w:r>
      <w:proofErr w:type="gramEnd"/>
      <w:r w:rsidR="00D04414" w:rsidRPr="0099239A">
        <w:rPr>
          <w:sz w:val="22"/>
          <w:szCs w:val="22"/>
        </w:rPr>
        <w:t>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1050">
        <w:rPr>
          <w:sz w:val="22"/>
          <w:szCs w:val="22"/>
        </w:rPr>
        <w:t xml:space="preserve">2.3.8. </w:t>
      </w:r>
      <w:r w:rsidRPr="0099239A">
        <w:rPr>
          <w:sz w:val="22"/>
          <w:szCs w:val="22"/>
        </w:rPr>
        <w:t xml:space="preserve">Принимать от </w:t>
      </w:r>
      <w:proofErr w:type="gramStart"/>
      <w:r w:rsidRPr="0099239A">
        <w:rPr>
          <w:sz w:val="22"/>
          <w:szCs w:val="22"/>
        </w:rPr>
        <w:t>Обучающегося</w:t>
      </w:r>
      <w:proofErr w:type="gramEnd"/>
      <w:r w:rsidR="00693DA7" w:rsidRPr="0099239A">
        <w:rPr>
          <w:sz w:val="22"/>
          <w:szCs w:val="22"/>
        </w:rPr>
        <w:t xml:space="preserve"> плату</w:t>
      </w:r>
      <w:r w:rsidRPr="0099239A">
        <w:rPr>
          <w:sz w:val="22"/>
          <w:szCs w:val="22"/>
        </w:rPr>
        <w:t xml:space="preserve"> за образовательные</w:t>
      </w:r>
      <w:r w:rsidRPr="00131050">
        <w:rPr>
          <w:sz w:val="22"/>
          <w:szCs w:val="22"/>
        </w:rPr>
        <w:t xml:space="preserve"> услуги.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1050">
        <w:rPr>
          <w:sz w:val="22"/>
          <w:szCs w:val="22"/>
        </w:rPr>
        <w:t xml:space="preserve">2.3.9. Обеспечить </w:t>
      </w:r>
      <w:proofErr w:type="gramStart"/>
      <w:r w:rsidRPr="00131050">
        <w:rPr>
          <w:sz w:val="22"/>
          <w:szCs w:val="22"/>
        </w:rPr>
        <w:t>Обучающемуся</w:t>
      </w:r>
      <w:proofErr w:type="gramEnd"/>
      <w:r w:rsidRPr="00131050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2.3.10. Отчислить Обучающегося в случае нарушения им условий настоящего договора, локальных актов Исполнителя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1050">
        <w:rPr>
          <w:sz w:val="22"/>
          <w:szCs w:val="22"/>
        </w:rPr>
        <w:t xml:space="preserve">2.3.11. Обеспечить </w:t>
      </w:r>
      <w:proofErr w:type="gramStart"/>
      <w:r w:rsidRPr="00131050">
        <w:rPr>
          <w:sz w:val="22"/>
          <w:szCs w:val="22"/>
        </w:rPr>
        <w:t>Обучающемуся</w:t>
      </w:r>
      <w:proofErr w:type="gramEnd"/>
      <w:r w:rsidRPr="00131050">
        <w:rPr>
          <w:sz w:val="22"/>
          <w:szCs w:val="22"/>
        </w:rPr>
        <w:t xml:space="preserve"> свободный доступ в библиотеку, а также к иным информационным ресурсам Исполнителя.  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1050">
        <w:rPr>
          <w:sz w:val="22"/>
          <w:szCs w:val="22"/>
        </w:rPr>
        <w:t xml:space="preserve">2.3.12. </w:t>
      </w:r>
      <w:proofErr w:type="gramStart"/>
      <w:r w:rsidRPr="00131050">
        <w:rPr>
          <w:sz w:val="22"/>
          <w:szCs w:val="22"/>
        </w:rPr>
        <w:t>После освоения Обучающимся образовательной программы и успешного прохождения государственной итоговой аттестации выдать ему документ о высшем образовании и о квалификации образца, установленного Министерством образования и науки Российской Федерации по программам подготовки научно-педагогических кадров в аспирантуре и заключение в соответствии с пунктом 16 Положения о присуждении ученых степеней, утвержденного постановлением Правительства Российской Федерации от 24.09.2013 г. № 842.</w:t>
      </w:r>
      <w:proofErr w:type="gramEnd"/>
    </w:p>
    <w:p w:rsidR="00436DB1" w:rsidRDefault="00131050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2.4. Обучающийся обязан:</w:t>
      </w:r>
    </w:p>
    <w:p w:rsidR="00131050" w:rsidRPr="0099239A" w:rsidRDefault="00436DB1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Pr="0099239A">
        <w:rPr>
          <w:sz w:val="22"/>
          <w:szCs w:val="22"/>
        </w:rPr>
        <w:t xml:space="preserve">1. </w:t>
      </w:r>
      <w:r w:rsidR="00005D24" w:rsidRPr="0099239A">
        <w:rPr>
          <w:sz w:val="22"/>
          <w:szCs w:val="22"/>
        </w:rPr>
        <w:t xml:space="preserve">Своевременно вносить плату за образовательные услуги, указанные в разделе </w:t>
      </w:r>
      <w:r w:rsidR="00005D24" w:rsidRPr="0099239A">
        <w:rPr>
          <w:sz w:val="22"/>
          <w:szCs w:val="22"/>
          <w:lang w:val="en-US"/>
        </w:rPr>
        <w:t>I</w:t>
      </w:r>
      <w:r w:rsidR="00005D24" w:rsidRPr="0099239A">
        <w:rPr>
          <w:sz w:val="22"/>
          <w:szCs w:val="22"/>
        </w:rPr>
        <w:t xml:space="preserve"> настоящего Договора, в размере и порядке, </w:t>
      </w:r>
      <w:proofErr w:type="gramStart"/>
      <w:r w:rsidR="00005D24" w:rsidRPr="0099239A">
        <w:rPr>
          <w:sz w:val="22"/>
          <w:szCs w:val="22"/>
        </w:rPr>
        <w:t>определенными</w:t>
      </w:r>
      <w:proofErr w:type="gramEnd"/>
      <w:r w:rsidR="00005D24" w:rsidRPr="0099239A">
        <w:rPr>
          <w:sz w:val="22"/>
          <w:szCs w:val="22"/>
        </w:rPr>
        <w:t xml:space="preserve"> настоящим Договором</w:t>
      </w:r>
      <w:r w:rsidR="00DB7A7A" w:rsidRPr="0099239A">
        <w:rPr>
          <w:sz w:val="22"/>
          <w:szCs w:val="22"/>
        </w:rPr>
        <w:t>, а также предоставлять платежные документы</w:t>
      </w:r>
      <w:r w:rsidR="00EE1857" w:rsidRPr="0099239A">
        <w:rPr>
          <w:sz w:val="22"/>
          <w:szCs w:val="22"/>
        </w:rPr>
        <w:t>, подтверждающие такую оплату.</w:t>
      </w:r>
      <w:r w:rsidR="00131050" w:rsidRPr="0099239A">
        <w:rPr>
          <w:sz w:val="22"/>
          <w:szCs w:val="22"/>
        </w:rPr>
        <w:t xml:space="preserve"> </w:t>
      </w:r>
    </w:p>
    <w:p w:rsidR="00131050" w:rsidRPr="0099239A" w:rsidRDefault="00131050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9239A">
        <w:rPr>
          <w:sz w:val="22"/>
          <w:szCs w:val="22"/>
        </w:rPr>
        <w:t>2.4.</w:t>
      </w:r>
      <w:r w:rsidR="00EE1857" w:rsidRPr="0099239A">
        <w:rPr>
          <w:sz w:val="22"/>
          <w:szCs w:val="22"/>
        </w:rPr>
        <w:t>2</w:t>
      </w:r>
      <w:r w:rsidRPr="0099239A">
        <w:rPr>
          <w:sz w:val="22"/>
          <w:szCs w:val="22"/>
        </w:rPr>
        <w:t>. Добросовестно осваивать образовательную программу в сроки, установленные учебным и индивидуальным планом и локальными актами Исполнителя, посещать все виды занятий и выполнять все виды заданий, предусмотренные индивидуальным планом, своевременно проходить промежуточную аттестацию.</w:t>
      </w:r>
    </w:p>
    <w:p w:rsidR="00131050" w:rsidRPr="0099239A" w:rsidRDefault="00EE1857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9239A">
        <w:rPr>
          <w:sz w:val="22"/>
          <w:szCs w:val="22"/>
        </w:rPr>
        <w:t>2.4.3</w:t>
      </w:r>
      <w:r w:rsidR="00131050" w:rsidRPr="0099239A">
        <w:rPr>
          <w:sz w:val="22"/>
          <w:szCs w:val="22"/>
        </w:rPr>
        <w:t>. Выбрать и утвердить тему научно-исследовательской работы и индивидуальный план в согласованные с научным руководителем сроки, но не позднее трех месяцев с момента зачисления;</w:t>
      </w:r>
    </w:p>
    <w:p w:rsidR="00131050" w:rsidRPr="0099239A" w:rsidRDefault="00EE1857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9239A">
        <w:rPr>
          <w:sz w:val="22"/>
          <w:szCs w:val="22"/>
        </w:rPr>
        <w:t>2.4.4</w:t>
      </w:r>
      <w:r w:rsidR="00131050" w:rsidRPr="0099239A">
        <w:rPr>
          <w:sz w:val="22"/>
          <w:szCs w:val="22"/>
        </w:rPr>
        <w:t>. Незамедлительно уведомлять научного руководителя о причинах отсутствия на учебных занятиях, а также об иных причинах, препятствующих освоению образовательной программы с предоставлением подтверждающих документов.</w:t>
      </w:r>
    </w:p>
    <w:p w:rsidR="00131050" w:rsidRPr="00131050" w:rsidRDefault="00EE1857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9239A">
        <w:rPr>
          <w:sz w:val="22"/>
          <w:szCs w:val="22"/>
        </w:rPr>
        <w:t>2.4.5</w:t>
      </w:r>
      <w:r w:rsidR="00131050" w:rsidRPr="0099239A">
        <w:rPr>
          <w:sz w:val="22"/>
          <w:szCs w:val="22"/>
        </w:rPr>
        <w:t xml:space="preserve">. Соблюдать законодательство Российской Федерации, правила внутреннего распорядка </w:t>
      </w:r>
      <w:proofErr w:type="gramStart"/>
      <w:r w:rsidR="00131050" w:rsidRPr="0099239A">
        <w:rPr>
          <w:sz w:val="22"/>
          <w:szCs w:val="22"/>
        </w:rPr>
        <w:t>обучающихся</w:t>
      </w:r>
      <w:proofErr w:type="gramEnd"/>
      <w:r w:rsidR="00131050" w:rsidRPr="0099239A">
        <w:rPr>
          <w:sz w:val="22"/>
          <w:szCs w:val="22"/>
        </w:rPr>
        <w:t xml:space="preserve"> и иные локальные акты Исполнителя.</w:t>
      </w:r>
    </w:p>
    <w:p w:rsidR="00131050" w:rsidRPr="00131050" w:rsidRDefault="00EE1857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2.4.6</w:t>
      </w:r>
      <w:r w:rsidR="00131050" w:rsidRPr="00131050">
        <w:rPr>
          <w:sz w:val="22"/>
          <w:szCs w:val="22"/>
        </w:rPr>
        <w:t xml:space="preserve">. Уважать человеческое достоинство преподавателей, обучающихся и иных работников Исполнителя независимо от национальной и религиозной принадлежности, придерживаться </w:t>
      </w:r>
      <w:r w:rsidR="00131050" w:rsidRPr="00131050">
        <w:rPr>
          <w:sz w:val="22"/>
          <w:szCs w:val="22"/>
        </w:rPr>
        <w:lastRenderedPageBreak/>
        <w:t>общепринятых морально-этических правил, соблюдать кодекс врачебной этики.</w:t>
      </w:r>
    </w:p>
    <w:p w:rsidR="00131050" w:rsidRPr="00131050" w:rsidRDefault="00EE1857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2.4.7</w:t>
      </w:r>
      <w:r w:rsidR="00131050" w:rsidRPr="00131050">
        <w:rPr>
          <w:sz w:val="22"/>
          <w:szCs w:val="22"/>
        </w:rPr>
        <w:t xml:space="preserve">. Своевременно проходить вакцинацию, периодические медицинские осмотры и иные обследования, предусмотренные </w:t>
      </w:r>
      <w:r w:rsidR="00131050" w:rsidRPr="0099239A">
        <w:rPr>
          <w:sz w:val="22"/>
          <w:szCs w:val="22"/>
        </w:rPr>
        <w:t xml:space="preserve">законодательством </w:t>
      </w:r>
      <w:r w:rsidR="00436DB1" w:rsidRPr="0099239A">
        <w:rPr>
          <w:sz w:val="22"/>
          <w:szCs w:val="22"/>
        </w:rPr>
        <w:t>Российской Федерации</w:t>
      </w:r>
      <w:r w:rsidR="00131050" w:rsidRPr="0099239A">
        <w:rPr>
          <w:sz w:val="22"/>
          <w:szCs w:val="22"/>
        </w:rPr>
        <w:t>.</w:t>
      </w:r>
    </w:p>
    <w:p w:rsidR="00131050" w:rsidRPr="00131050" w:rsidRDefault="00EE1857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2.4.8</w:t>
      </w:r>
      <w:r w:rsidR="00131050" w:rsidRPr="00131050">
        <w:rPr>
          <w:sz w:val="22"/>
          <w:szCs w:val="22"/>
        </w:rPr>
        <w:t>. Бережно относится к имуществу Исполнителя, возмещать ущерб, причиненный имуществу Исполнителя в порядке, установленном законодательством</w:t>
      </w:r>
      <w:r w:rsidR="00557FAC">
        <w:rPr>
          <w:sz w:val="22"/>
          <w:szCs w:val="22"/>
        </w:rPr>
        <w:t xml:space="preserve"> </w:t>
      </w:r>
      <w:r w:rsidR="00557FAC" w:rsidRPr="0099239A">
        <w:rPr>
          <w:sz w:val="22"/>
          <w:szCs w:val="22"/>
        </w:rPr>
        <w:t>Российской Федерации</w:t>
      </w:r>
      <w:r w:rsidR="00131050" w:rsidRPr="0099239A">
        <w:rPr>
          <w:sz w:val="22"/>
          <w:szCs w:val="22"/>
        </w:rPr>
        <w:t>.</w:t>
      </w:r>
    </w:p>
    <w:p w:rsidR="00131050" w:rsidRPr="00131050" w:rsidRDefault="00FC643D" w:rsidP="0099239A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2.4.9</w:t>
      </w:r>
      <w:r w:rsidR="00131050" w:rsidRPr="00131050">
        <w:rPr>
          <w:sz w:val="22"/>
          <w:szCs w:val="22"/>
        </w:rPr>
        <w:t>. Уведомлять научного руководителя и отдел аспирантуры об изменении персональных данных, в том числе места жительства, контактных телефонов.</w:t>
      </w:r>
    </w:p>
    <w:p w:rsidR="00131050" w:rsidRPr="00131050" w:rsidRDefault="00131050" w:rsidP="0099239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1050">
        <w:rPr>
          <w:sz w:val="22"/>
          <w:szCs w:val="22"/>
        </w:rPr>
        <w:t xml:space="preserve">2.4.9. Своевременно вносить плату за образовательные услуги, указанные в </w:t>
      </w:r>
      <w:hyperlink w:anchor="Par67" w:history="1">
        <w:r w:rsidRPr="00131050">
          <w:rPr>
            <w:sz w:val="22"/>
            <w:szCs w:val="22"/>
          </w:rPr>
          <w:t>разделе I</w:t>
        </w:r>
      </w:hyperlink>
      <w:r w:rsidRPr="00131050">
        <w:rPr>
          <w:sz w:val="22"/>
          <w:szCs w:val="22"/>
        </w:rPr>
        <w:t xml:space="preserve"> настоящего Договора, в размере и порядке, </w:t>
      </w:r>
      <w:proofErr w:type="gramStart"/>
      <w:r w:rsidRPr="00131050">
        <w:rPr>
          <w:sz w:val="22"/>
          <w:szCs w:val="22"/>
        </w:rPr>
        <w:t>определенными</w:t>
      </w:r>
      <w:proofErr w:type="gramEnd"/>
      <w:r w:rsidRPr="00131050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6575F" w:rsidRPr="00D30B54" w:rsidRDefault="0006575F" w:rsidP="00D30B5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24BE" w:rsidRPr="00044F65" w:rsidRDefault="008524BE" w:rsidP="00781CA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4" w:name="Par113"/>
      <w:bookmarkEnd w:id="4"/>
      <w:r w:rsidRPr="00044F65">
        <w:rPr>
          <w:sz w:val="22"/>
          <w:szCs w:val="22"/>
        </w:rPr>
        <w:t>III. Стоимость образовательных услуг, сроки и порядок</w:t>
      </w:r>
      <w:r w:rsidR="00781CA5">
        <w:rPr>
          <w:sz w:val="22"/>
          <w:szCs w:val="22"/>
        </w:rPr>
        <w:t xml:space="preserve"> </w:t>
      </w:r>
      <w:r w:rsidRPr="00044F65">
        <w:rPr>
          <w:sz w:val="22"/>
          <w:szCs w:val="22"/>
        </w:rPr>
        <w:t>их оплаты.</w:t>
      </w:r>
    </w:p>
    <w:p w:rsidR="008524BE" w:rsidRPr="00A63FDD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F65">
        <w:rPr>
          <w:sz w:val="22"/>
          <w:szCs w:val="22"/>
        </w:rPr>
        <w:t xml:space="preserve">3.1. </w:t>
      </w:r>
      <w:r w:rsidR="00FC643D">
        <w:rPr>
          <w:sz w:val="22"/>
          <w:szCs w:val="22"/>
        </w:rPr>
        <w:t>Полная с</w:t>
      </w:r>
      <w:r w:rsidRPr="00044F65">
        <w:rPr>
          <w:sz w:val="22"/>
          <w:szCs w:val="22"/>
        </w:rPr>
        <w:t xml:space="preserve">тоимость платных образовательных услуг устанавливается </w:t>
      </w:r>
      <w:r w:rsidR="006A03D1" w:rsidRPr="00044F65">
        <w:rPr>
          <w:sz w:val="22"/>
          <w:szCs w:val="22"/>
        </w:rPr>
        <w:t>на весь период обучения</w:t>
      </w:r>
      <w:r w:rsidRPr="00044F65">
        <w:rPr>
          <w:sz w:val="22"/>
          <w:szCs w:val="22"/>
        </w:rPr>
        <w:t xml:space="preserve"> Обучающегося </w:t>
      </w:r>
      <w:r w:rsidR="006A03D1" w:rsidRPr="00044F65">
        <w:rPr>
          <w:sz w:val="22"/>
          <w:szCs w:val="22"/>
        </w:rPr>
        <w:t xml:space="preserve">и </w:t>
      </w:r>
      <w:r w:rsidRPr="00044F65">
        <w:rPr>
          <w:sz w:val="22"/>
          <w:szCs w:val="22"/>
        </w:rPr>
        <w:t xml:space="preserve">составляет </w:t>
      </w:r>
      <w:r w:rsidR="001A4D43">
        <w:rPr>
          <w:b/>
          <w:sz w:val="22"/>
          <w:szCs w:val="22"/>
        </w:rPr>
        <w:t>_________________</w:t>
      </w:r>
      <w:r w:rsidRPr="00044F65">
        <w:rPr>
          <w:sz w:val="22"/>
          <w:szCs w:val="22"/>
        </w:rPr>
        <w:t>, НДС не облагается.</w:t>
      </w:r>
    </w:p>
    <w:p w:rsidR="00EF742D" w:rsidRPr="00EF742D" w:rsidRDefault="00EF742D" w:rsidP="003673E0">
      <w:pPr>
        <w:pStyle w:val="af0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Стоимость обучения Обучающегося за учебный год </w:t>
      </w:r>
      <w:proofErr w:type="gramStart"/>
      <w:r>
        <w:rPr>
          <w:sz w:val="22"/>
          <w:szCs w:val="22"/>
        </w:rPr>
        <w:t xml:space="preserve">составляет </w:t>
      </w:r>
      <w:r w:rsidR="001A4D43">
        <w:rPr>
          <w:b/>
          <w:sz w:val="22"/>
          <w:szCs w:val="22"/>
        </w:rPr>
        <w:t>____________________</w:t>
      </w:r>
      <w:r>
        <w:rPr>
          <w:sz w:val="22"/>
          <w:szCs w:val="22"/>
        </w:rPr>
        <w:t>‚ НДС не облагается</w:t>
      </w:r>
      <w:proofErr w:type="gramEnd"/>
      <w:r>
        <w:rPr>
          <w:sz w:val="22"/>
          <w:szCs w:val="22"/>
        </w:rPr>
        <w:t>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bookmarkStart w:id="5" w:name="Par166"/>
      <w:bookmarkEnd w:id="5"/>
      <w:r w:rsidRPr="00131050">
        <w:rPr>
          <w:sz w:val="22"/>
          <w:szCs w:val="22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3.2. Изменение стоимости обучения производится путем заключения дополнительного соглашения к настоящему Договору.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3.3. Оплата обучения производится Обучающимся путем безналичного расчета на расчетный счет Исполнителя либо путем внесения наличных денежных сре</w:t>
      </w:r>
      <w:proofErr w:type="gramStart"/>
      <w:r w:rsidRPr="00131050">
        <w:rPr>
          <w:sz w:val="22"/>
          <w:szCs w:val="22"/>
        </w:rPr>
        <w:t>дств в к</w:t>
      </w:r>
      <w:proofErr w:type="gramEnd"/>
      <w:r w:rsidRPr="00131050">
        <w:rPr>
          <w:sz w:val="22"/>
          <w:szCs w:val="22"/>
        </w:rPr>
        <w:t>ассу исполнителя, при этом Обучающийся за свой счет оплачивает услуги банков по приему и перечислению денежных средств.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131050">
        <w:rPr>
          <w:snapToGrid w:val="0"/>
          <w:sz w:val="22"/>
          <w:szCs w:val="22"/>
        </w:rPr>
        <w:t xml:space="preserve">3.4. Сроки исполнения </w:t>
      </w:r>
      <w:proofErr w:type="gramStart"/>
      <w:r w:rsidRPr="00131050">
        <w:rPr>
          <w:sz w:val="22"/>
          <w:szCs w:val="22"/>
        </w:rPr>
        <w:t>Обучающимся</w:t>
      </w:r>
      <w:proofErr w:type="gramEnd"/>
      <w:r w:rsidRPr="00131050">
        <w:rPr>
          <w:sz w:val="22"/>
          <w:szCs w:val="22"/>
        </w:rPr>
        <w:t xml:space="preserve"> </w:t>
      </w:r>
      <w:r w:rsidRPr="00131050">
        <w:rPr>
          <w:snapToGrid w:val="0"/>
          <w:sz w:val="22"/>
          <w:szCs w:val="22"/>
        </w:rPr>
        <w:t>обязанностей по оплате обучения:</w:t>
      </w:r>
    </w:p>
    <w:p w:rsidR="00131050" w:rsidRPr="00131050" w:rsidRDefault="00131050" w:rsidP="00131050">
      <w:pPr>
        <w:ind w:firstLine="539"/>
        <w:jc w:val="both"/>
        <w:rPr>
          <w:snapToGrid w:val="0"/>
          <w:sz w:val="22"/>
          <w:szCs w:val="22"/>
        </w:rPr>
      </w:pPr>
      <w:r w:rsidRPr="00131050">
        <w:rPr>
          <w:snapToGrid w:val="0"/>
          <w:sz w:val="22"/>
          <w:szCs w:val="22"/>
        </w:rPr>
        <w:t xml:space="preserve">3.4.1. При зачислении </w:t>
      </w:r>
      <w:r w:rsidRPr="00131050">
        <w:rPr>
          <w:sz w:val="22"/>
          <w:szCs w:val="22"/>
        </w:rPr>
        <w:t>Обучающегося</w:t>
      </w:r>
      <w:r w:rsidRPr="00131050">
        <w:rPr>
          <w:snapToGrid w:val="0"/>
          <w:sz w:val="22"/>
          <w:szCs w:val="22"/>
        </w:rPr>
        <w:t xml:space="preserve"> по результатам вступительных </w:t>
      </w:r>
      <w:r w:rsidRPr="00131050">
        <w:rPr>
          <w:sz w:val="22"/>
          <w:szCs w:val="22"/>
        </w:rPr>
        <w:t>экзаменов</w:t>
      </w:r>
      <w:r w:rsidRPr="00131050">
        <w:rPr>
          <w:snapToGrid w:val="0"/>
          <w:sz w:val="22"/>
          <w:szCs w:val="22"/>
        </w:rPr>
        <w:t>, удовлетворения заявления о переводе, восстановлении - в течение 30 дней с момента подписания настоящего Договора за семестр обучения для Обучающихся очной и заочной форм обучения.</w:t>
      </w:r>
    </w:p>
    <w:p w:rsidR="00131050" w:rsidRPr="00131050" w:rsidRDefault="00131050" w:rsidP="00131050">
      <w:pPr>
        <w:ind w:firstLine="539"/>
        <w:jc w:val="both"/>
        <w:rPr>
          <w:color w:val="000000"/>
          <w:sz w:val="22"/>
          <w:szCs w:val="22"/>
        </w:rPr>
      </w:pPr>
      <w:r w:rsidRPr="00131050">
        <w:rPr>
          <w:snapToGrid w:val="0"/>
          <w:sz w:val="22"/>
          <w:szCs w:val="22"/>
        </w:rPr>
        <w:t xml:space="preserve">3.4.2. </w:t>
      </w:r>
      <w:r w:rsidRPr="00131050">
        <w:rPr>
          <w:snapToGrid w:val="0"/>
          <w:color w:val="000000"/>
          <w:sz w:val="22"/>
          <w:szCs w:val="22"/>
        </w:rPr>
        <w:t>При последующей оплате обучения плата вносится в соответствии с графиком оплаты услуг по договору (Приложение к Договору)</w:t>
      </w:r>
      <w:r w:rsidRPr="00131050">
        <w:rPr>
          <w:color w:val="000000"/>
          <w:sz w:val="22"/>
          <w:szCs w:val="22"/>
        </w:rPr>
        <w:t>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3.5. Обязанности Обучающегося по оплате обучения за каждый этап обучения считаются исполненными в момент поступления денежных средств на расчетный счет Исполнителя. Подтверждением исполнения обязанности Обучающегося по оплате услуг Исполнителя являются документы, указывающие на дату внесения денежных сре</w:t>
      </w:r>
      <w:proofErr w:type="gramStart"/>
      <w:r w:rsidRPr="00131050">
        <w:rPr>
          <w:sz w:val="22"/>
          <w:szCs w:val="22"/>
        </w:rPr>
        <w:t>дств в к</w:t>
      </w:r>
      <w:proofErr w:type="gramEnd"/>
      <w:r w:rsidRPr="00131050">
        <w:rPr>
          <w:sz w:val="22"/>
          <w:szCs w:val="22"/>
        </w:rPr>
        <w:t>ассу банка или момент поступления в банк платежного поручения на перечисление денежных средств на расчетный счет исполнителя при наличии на счете Обучающегося достаточного количества денежных средств.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131050">
        <w:rPr>
          <w:sz w:val="22"/>
          <w:szCs w:val="22"/>
        </w:rPr>
        <w:t xml:space="preserve">3.6. </w:t>
      </w:r>
      <w:proofErr w:type="gramStart"/>
      <w:r w:rsidRPr="00131050">
        <w:rPr>
          <w:sz w:val="22"/>
          <w:szCs w:val="22"/>
        </w:rPr>
        <w:t>В случае неисполнения условий Договора, возникших по вине Обучающегося (в том числе при отчислении Обучающегося за неисполнение обязанностей по добросовестному освоению образовательной программы или в качестве меры дисциплинарного взыскания), денежные средства, внесенные в качестве оплаты услуг Исполнителя, не возвращаются.</w:t>
      </w:r>
      <w:proofErr w:type="gramEnd"/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3.7.</w:t>
      </w:r>
      <w:r w:rsidRPr="00131050">
        <w:rPr>
          <w:bCs/>
          <w:iCs/>
          <w:sz w:val="22"/>
          <w:szCs w:val="22"/>
        </w:rPr>
        <w:t xml:space="preserve"> При расторжении настоящего договора вследствие одностороннего </w:t>
      </w:r>
      <w:proofErr w:type="gramStart"/>
      <w:r w:rsidRPr="00131050">
        <w:rPr>
          <w:bCs/>
          <w:iCs/>
          <w:sz w:val="22"/>
          <w:szCs w:val="22"/>
        </w:rPr>
        <w:t>отказа</w:t>
      </w:r>
      <w:proofErr w:type="gramEnd"/>
      <w:r w:rsidRPr="00131050">
        <w:rPr>
          <w:bCs/>
          <w:iCs/>
          <w:sz w:val="22"/>
          <w:szCs w:val="22"/>
        </w:rPr>
        <w:t xml:space="preserve"> Обучающегося от исполнения (в том числе по причине болезни, а также иных обстоятельств, обуславливающих невозможность дальнейшего обучения Обучающегося), часть внесенных денежных средств, пропорционально объему не оказанных услуг, подлежит возврату Обучающемуся. Сумма подлежащих </w:t>
      </w:r>
      <w:proofErr w:type="gramStart"/>
      <w:r w:rsidRPr="00131050">
        <w:rPr>
          <w:bCs/>
          <w:iCs/>
          <w:sz w:val="22"/>
          <w:szCs w:val="22"/>
        </w:rPr>
        <w:t>возврату</w:t>
      </w:r>
      <w:proofErr w:type="gramEnd"/>
      <w:r w:rsidRPr="00131050">
        <w:rPr>
          <w:bCs/>
          <w:iCs/>
          <w:sz w:val="22"/>
          <w:szCs w:val="22"/>
        </w:rPr>
        <w:t xml:space="preserve"> Обучающемуся денежных средств рассчитывается с учетом расходов, реально понесенных Исполнителем при оказании услуг, с даты издания приказа об отчислении Обучающегося</w:t>
      </w:r>
      <w:r w:rsidRPr="00131050">
        <w:rPr>
          <w:sz w:val="22"/>
          <w:szCs w:val="22"/>
        </w:rPr>
        <w:t>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131050">
        <w:rPr>
          <w:sz w:val="22"/>
          <w:szCs w:val="22"/>
        </w:rPr>
        <w:t xml:space="preserve">3.8. В случае невозможности исполнения договора по вине Исполнителя, внесенная </w:t>
      </w:r>
      <w:proofErr w:type="gramStart"/>
      <w:r w:rsidRPr="00131050">
        <w:rPr>
          <w:sz w:val="22"/>
          <w:szCs w:val="22"/>
        </w:rPr>
        <w:t>Обучающимся</w:t>
      </w:r>
      <w:proofErr w:type="gramEnd"/>
      <w:r w:rsidRPr="00131050">
        <w:rPr>
          <w:sz w:val="22"/>
          <w:szCs w:val="22"/>
        </w:rPr>
        <w:t xml:space="preserve"> оплата услуг Исполнителя подлежит возврату. 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3.9. Сумма оплаты за обучение за семестр (учебный год), внесенная Обучающимся, не приступившим к обучению или прервавшим обучение, может быть зачтена Исполнителем в следующем семестре (учебном году) по заявлению Обучающегося.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6" w:name="Par128"/>
      <w:bookmarkEnd w:id="6"/>
      <w:r w:rsidRPr="00131050">
        <w:rPr>
          <w:sz w:val="22"/>
          <w:szCs w:val="22"/>
        </w:rPr>
        <w:t>IV. Порядок изменения и расторжения Договора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1050">
        <w:rPr>
          <w:sz w:val="22"/>
          <w:szCs w:val="22"/>
        </w:rPr>
        <w:t xml:space="preserve">4.2. Настоящий </w:t>
      </w:r>
      <w:proofErr w:type="gramStart"/>
      <w:r w:rsidRPr="00131050">
        <w:rPr>
          <w:sz w:val="22"/>
          <w:szCs w:val="22"/>
        </w:rPr>
        <w:t>Договор</w:t>
      </w:r>
      <w:proofErr w:type="gramEnd"/>
      <w:r w:rsidRPr="00131050">
        <w:rPr>
          <w:sz w:val="22"/>
          <w:szCs w:val="22"/>
        </w:rPr>
        <w:t xml:space="preserve"> может быть расторгнут по соглашению Сторон.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1050">
        <w:rPr>
          <w:sz w:val="22"/>
          <w:szCs w:val="22"/>
        </w:rPr>
        <w:t xml:space="preserve">4.3. Настоящий </w:t>
      </w:r>
      <w:proofErr w:type="gramStart"/>
      <w:r w:rsidRPr="00131050">
        <w:rPr>
          <w:sz w:val="22"/>
          <w:szCs w:val="22"/>
        </w:rPr>
        <w:t>Договор</w:t>
      </w:r>
      <w:proofErr w:type="gramEnd"/>
      <w:r w:rsidRPr="00131050">
        <w:rPr>
          <w:sz w:val="22"/>
          <w:szCs w:val="22"/>
        </w:rPr>
        <w:t xml:space="preserve"> может быть расторгнут по инициативе Исполнителя в одностороннем порядке в следующих случаях: </w:t>
      </w:r>
    </w:p>
    <w:p w:rsidR="00131050" w:rsidRPr="00131050" w:rsidRDefault="00131050" w:rsidP="0013105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1050">
        <w:rPr>
          <w:sz w:val="22"/>
          <w:szCs w:val="22"/>
        </w:rPr>
        <w:t xml:space="preserve">4.3.1. Невыполнение </w:t>
      </w:r>
      <w:proofErr w:type="gramStart"/>
      <w:r w:rsidRPr="00131050">
        <w:rPr>
          <w:sz w:val="22"/>
          <w:szCs w:val="22"/>
        </w:rPr>
        <w:t>Обучающимся</w:t>
      </w:r>
      <w:proofErr w:type="gramEnd"/>
      <w:r w:rsidRPr="00131050">
        <w:rPr>
          <w:sz w:val="22"/>
          <w:szCs w:val="22"/>
        </w:rPr>
        <w:t xml:space="preserve">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131050" w:rsidRPr="00131050" w:rsidRDefault="00131050" w:rsidP="0013105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1050">
        <w:rPr>
          <w:sz w:val="22"/>
          <w:szCs w:val="22"/>
        </w:rPr>
        <w:lastRenderedPageBreak/>
        <w:t>4.3.2. Установление нарушения порядка приема в организацию Исполнителя, повлекшего по вине Обучающегося его незаконное зачисление;</w:t>
      </w:r>
    </w:p>
    <w:p w:rsidR="00131050" w:rsidRPr="00131050" w:rsidRDefault="00131050" w:rsidP="0013105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4.3.3. Просрочка оплаты стоимости платных образовательных услуг в течение 14 дней со дня, указанного в п. 3.4.;</w:t>
      </w:r>
    </w:p>
    <w:p w:rsidR="00131050" w:rsidRPr="00131050" w:rsidRDefault="00131050" w:rsidP="0013105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131050" w:rsidRPr="00131050" w:rsidRDefault="00131050" w:rsidP="0013105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1050">
        <w:rPr>
          <w:sz w:val="22"/>
          <w:szCs w:val="22"/>
        </w:rPr>
        <w:t xml:space="preserve">4.3.5. Вследствие применения к </w:t>
      </w:r>
      <w:proofErr w:type="gramStart"/>
      <w:r w:rsidRPr="00131050">
        <w:rPr>
          <w:sz w:val="22"/>
          <w:szCs w:val="22"/>
        </w:rPr>
        <w:t>Обучающемуся</w:t>
      </w:r>
      <w:proofErr w:type="gramEnd"/>
      <w:r w:rsidRPr="00131050">
        <w:rPr>
          <w:sz w:val="22"/>
          <w:szCs w:val="22"/>
        </w:rPr>
        <w:t xml:space="preserve"> меры дисциплинарного взыскания в виде отчисления.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4.4. Действие настоящего Договора прекращается досрочно: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4.4.1.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1050">
        <w:rPr>
          <w:sz w:val="22"/>
          <w:szCs w:val="22"/>
        </w:rPr>
        <w:t xml:space="preserve">4.4.2. </w:t>
      </w:r>
      <w:proofErr w:type="gramStart"/>
      <w:r w:rsidRPr="00131050">
        <w:rPr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  <w:proofErr w:type="gramEnd"/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4.4.3. По обстоятельствам, не зависящим от воли Обучающегося и Исполнителя, в том числе в случае ликвидации Исполнителя.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31050">
        <w:rPr>
          <w:sz w:val="22"/>
          <w:szCs w:val="22"/>
        </w:rPr>
        <w:t xml:space="preserve">4.6. </w:t>
      </w:r>
      <w:proofErr w:type="gramStart"/>
      <w:r w:rsidRPr="00131050">
        <w:rPr>
          <w:sz w:val="22"/>
          <w:szCs w:val="22"/>
        </w:rPr>
        <w:t>Обучающийся</w:t>
      </w:r>
      <w:proofErr w:type="gramEnd"/>
      <w:r w:rsidRPr="00131050">
        <w:rPr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7" w:name="Par140"/>
      <w:bookmarkEnd w:id="7"/>
    </w:p>
    <w:p w:rsidR="00131050" w:rsidRPr="00131050" w:rsidRDefault="00131050" w:rsidP="00131050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131050">
        <w:rPr>
          <w:sz w:val="22"/>
          <w:szCs w:val="22"/>
        </w:rPr>
        <w:t>V. Ответственность Исполнителя и Обучающегося</w:t>
      </w:r>
    </w:p>
    <w:p w:rsidR="00131050" w:rsidRPr="00131050" w:rsidRDefault="00131050" w:rsidP="00131050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31050" w:rsidRPr="00131050" w:rsidRDefault="00131050" w:rsidP="00131050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131050" w:rsidRPr="00131050" w:rsidRDefault="00131050" w:rsidP="00131050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5.2.1. Безвозмездного оказания образовательной услуги.</w:t>
      </w:r>
    </w:p>
    <w:p w:rsidR="00131050" w:rsidRPr="00131050" w:rsidRDefault="00131050" w:rsidP="00131050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:rsidR="00131050" w:rsidRPr="00131050" w:rsidRDefault="00131050" w:rsidP="00131050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31050" w:rsidRPr="00131050" w:rsidRDefault="00131050" w:rsidP="00131050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31050">
        <w:rPr>
          <w:sz w:val="22"/>
          <w:szCs w:val="22"/>
        </w:rPr>
        <w:t xml:space="preserve">5.3. </w:t>
      </w:r>
      <w:proofErr w:type="gramStart"/>
      <w:r w:rsidRPr="00131050">
        <w:rPr>
          <w:sz w:val="22"/>
          <w:szCs w:val="22"/>
        </w:rPr>
        <w:t>Обучающийся</w:t>
      </w:r>
      <w:proofErr w:type="gramEnd"/>
      <w:r w:rsidRPr="00131050">
        <w:rPr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течение 1 месяца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31050" w:rsidRPr="00131050" w:rsidRDefault="00131050" w:rsidP="00131050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131050" w:rsidRPr="00131050" w:rsidRDefault="00131050" w:rsidP="00131050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131050" w:rsidRPr="00131050" w:rsidRDefault="00131050" w:rsidP="00131050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131050" w:rsidRPr="00131050" w:rsidRDefault="00131050" w:rsidP="00131050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5.4.3. Потребовать уменьшения стоимости образовательной услуги.</w:t>
      </w:r>
    </w:p>
    <w:p w:rsidR="00131050" w:rsidRPr="00131050" w:rsidRDefault="00131050" w:rsidP="00131050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5.4.4. Расторгнуть Договор.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2"/>
          <w:szCs w:val="22"/>
        </w:rPr>
      </w:pPr>
      <w:r w:rsidRPr="00131050">
        <w:rPr>
          <w:color w:val="000000"/>
          <w:sz w:val="22"/>
          <w:szCs w:val="22"/>
        </w:rPr>
        <w:t>5.5. Все разногласия и споры, возникающие по настоящему договору и в связи с ним, разрешаются в суде в соответствии с подсудностью.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5.6. В случае нарушения сроков оплаты услуги Исполнитель вправе потребовать уплаты неустойки (процентов) на сумму долга в размере, определяемом ключевой ставкой Банка России, действовавшей в соответствующие периоды.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31050" w:rsidRPr="00131050" w:rsidRDefault="00131050" w:rsidP="00131050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8" w:name="Par154"/>
      <w:bookmarkEnd w:id="8"/>
      <w:r w:rsidRPr="00131050">
        <w:rPr>
          <w:sz w:val="22"/>
          <w:szCs w:val="22"/>
        </w:rPr>
        <w:t>VI. Срок действия Договора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31050" w:rsidRPr="00131050" w:rsidRDefault="00131050" w:rsidP="00131050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9" w:name="Par158"/>
      <w:bookmarkEnd w:id="9"/>
      <w:r w:rsidRPr="00131050">
        <w:rPr>
          <w:sz w:val="22"/>
          <w:szCs w:val="22"/>
        </w:rPr>
        <w:t>VII. Заключительные положения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31050">
        <w:rPr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31050">
        <w:rPr>
          <w:sz w:val="22"/>
          <w:szCs w:val="22"/>
        </w:rPr>
        <w:t>приказа</w:t>
      </w:r>
      <w:proofErr w:type="gramEnd"/>
      <w:r w:rsidRPr="00131050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7.4. Настоящий Договор составлен в трех экземплярах, по одному для каждой из сторон, и один экземпляр для хранения в личном деле обучающегося.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31050" w:rsidRPr="00131050" w:rsidRDefault="00131050" w:rsidP="0013105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31050">
        <w:rPr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044F65" w:rsidRDefault="00044F65" w:rsidP="00131050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2"/>
          <w:szCs w:val="22"/>
        </w:rPr>
      </w:pPr>
    </w:p>
    <w:p w:rsidR="008524BE" w:rsidRPr="00044F65" w:rsidRDefault="0020617A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044F65">
        <w:rPr>
          <w:sz w:val="22"/>
          <w:szCs w:val="22"/>
        </w:rPr>
        <w:t>VII</w:t>
      </w:r>
      <w:r w:rsidRPr="00044F65">
        <w:rPr>
          <w:sz w:val="22"/>
          <w:szCs w:val="22"/>
          <w:lang w:val="en-US"/>
        </w:rPr>
        <w:t>I</w:t>
      </w:r>
      <w:r w:rsidR="008524BE" w:rsidRPr="00044F65">
        <w:rPr>
          <w:sz w:val="22"/>
          <w:szCs w:val="22"/>
        </w:rPr>
        <w:t>. Адреса и реквизиты Сторон</w:t>
      </w:r>
    </w:p>
    <w:p w:rsidR="008524BE" w:rsidRPr="00044F65" w:rsidRDefault="008524BE" w:rsidP="008524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2"/>
        <w:gridCol w:w="5305"/>
      </w:tblGrid>
      <w:tr w:rsidR="00C70869" w:rsidRPr="007C6DFE" w:rsidTr="00150893">
        <w:tc>
          <w:tcPr>
            <w:tcW w:w="4832" w:type="dxa"/>
            <w:shd w:val="clear" w:color="auto" w:fill="auto"/>
          </w:tcPr>
          <w:p w:rsidR="00C70869" w:rsidRPr="007C6DFE" w:rsidRDefault="001A4D43" w:rsidP="00864F50">
            <w:pPr>
              <w:jc w:val="center"/>
              <w:textAlignment w:val="baseline"/>
              <w:rPr>
                <w:sz w:val="22"/>
                <w:szCs w:val="22"/>
              </w:rPr>
            </w:pPr>
            <w:bookmarkStart w:id="10" w:name="Par198"/>
            <w:bookmarkEnd w:id="10"/>
            <w:r w:rsidRPr="007C6DFE">
              <w:rPr>
                <w:sz w:val="22"/>
                <w:szCs w:val="22"/>
              </w:rPr>
              <w:t>Исполнитель</w:t>
            </w:r>
          </w:p>
        </w:tc>
        <w:tc>
          <w:tcPr>
            <w:tcW w:w="5305" w:type="dxa"/>
            <w:shd w:val="clear" w:color="auto" w:fill="auto"/>
          </w:tcPr>
          <w:p w:rsidR="00C70869" w:rsidRPr="007C6DFE" w:rsidRDefault="0094022E" w:rsidP="00864F50">
            <w:pPr>
              <w:jc w:val="center"/>
              <w:textAlignment w:val="baseline"/>
              <w:rPr>
                <w:sz w:val="22"/>
                <w:szCs w:val="22"/>
                <w:highlight w:val="yellow"/>
              </w:rPr>
            </w:pPr>
            <w:r w:rsidRPr="0099239A">
              <w:rPr>
                <w:sz w:val="22"/>
                <w:szCs w:val="22"/>
              </w:rPr>
              <w:t>Обучающийся</w:t>
            </w:r>
          </w:p>
        </w:tc>
      </w:tr>
      <w:bookmarkStart w:id="11" w:name="АдресМАПО"/>
      <w:tr w:rsidR="00C70869" w:rsidRPr="00864F50" w:rsidTr="00150893">
        <w:trPr>
          <w:trHeight w:val="3609"/>
        </w:trPr>
        <w:tc>
          <w:tcPr>
            <w:tcW w:w="4832" w:type="dxa"/>
            <w:shd w:val="clear" w:color="auto" w:fill="auto"/>
          </w:tcPr>
          <w:p w:rsidR="00C70869" w:rsidRPr="00150893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r w:rsidRPr="00150893">
              <w:rPr>
                <w:sz w:val="22"/>
                <w:szCs w:val="22"/>
              </w:rPr>
              <w:fldChar w:fldCharType="begin">
                <w:ffData>
                  <w:name w:val="АдресМАПО"/>
                  <w:enabled/>
                  <w:calcOnExit w:val="0"/>
                  <w:textInput/>
                </w:ffData>
              </w:fldChar>
            </w:r>
            <w:r w:rsidRPr="00150893">
              <w:rPr>
                <w:sz w:val="22"/>
                <w:szCs w:val="22"/>
              </w:rPr>
              <w:instrText xml:space="preserve"> FORMTEXT </w:instrText>
            </w:r>
            <w:r w:rsidRPr="00150893">
              <w:rPr>
                <w:sz w:val="22"/>
                <w:szCs w:val="22"/>
              </w:rPr>
            </w:r>
            <w:r w:rsidRPr="00150893">
              <w:rPr>
                <w:sz w:val="22"/>
                <w:szCs w:val="22"/>
              </w:rPr>
              <w:fldChar w:fldCharType="separate"/>
            </w:r>
            <w:r w:rsidR="001A4D43" w:rsidRPr="00150893">
              <w:rPr>
                <w:sz w:val="22"/>
                <w:szCs w:val="22"/>
              </w:rPr>
              <w:t>ФГБОУ ВО СЗГМУ им. И.И. Мечникова Минздрава России Российская Федерация, 191015, Санкт-Петербург, УЛИЦА КИРОЧНАЯ, 41</w:t>
            </w:r>
            <w:r w:rsidRPr="00150893">
              <w:rPr>
                <w:sz w:val="22"/>
                <w:szCs w:val="22"/>
              </w:rPr>
              <w:fldChar w:fldCharType="end"/>
            </w:r>
            <w:bookmarkEnd w:id="11"/>
          </w:p>
          <w:bookmarkStart w:id="12" w:name="РеквизитыМАПО"/>
          <w:p w:rsidR="00C70869" w:rsidRPr="00150893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r w:rsidRPr="00150893">
              <w:rPr>
                <w:sz w:val="22"/>
                <w:szCs w:val="22"/>
              </w:rPr>
              <w:fldChar w:fldCharType="begin">
                <w:ffData>
                  <w:name w:val="РеквизитыМАПО"/>
                  <w:enabled/>
                  <w:calcOnExit w:val="0"/>
                  <w:textInput/>
                </w:ffData>
              </w:fldChar>
            </w:r>
            <w:r w:rsidRPr="00150893">
              <w:rPr>
                <w:sz w:val="22"/>
                <w:szCs w:val="22"/>
              </w:rPr>
              <w:instrText xml:space="preserve"> FORMTEXT </w:instrText>
            </w:r>
            <w:r w:rsidRPr="00150893">
              <w:rPr>
                <w:sz w:val="22"/>
                <w:szCs w:val="22"/>
              </w:rPr>
            </w:r>
            <w:r w:rsidRPr="00150893">
              <w:rPr>
                <w:sz w:val="22"/>
                <w:szCs w:val="22"/>
              </w:rPr>
              <w:fldChar w:fldCharType="separate"/>
            </w:r>
            <w:r w:rsidR="001A4D43" w:rsidRPr="00150893">
              <w:rPr>
                <w:sz w:val="22"/>
                <w:szCs w:val="22"/>
              </w:rPr>
              <w:t>ИНН 7842461679, КПП 784201001</w:t>
            </w:r>
            <w:r w:rsidRPr="00150893">
              <w:rPr>
                <w:sz w:val="22"/>
                <w:szCs w:val="22"/>
              </w:rPr>
              <w:fldChar w:fldCharType="end"/>
            </w:r>
            <w:bookmarkEnd w:id="12"/>
          </w:p>
          <w:bookmarkStart w:id="13" w:name="БанкСчет"/>
          <w:p w:rsidR="00C70869" w:rsidRPr="00150893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r w:rsidRPr="00150893">
              <w:rPr>
                <w:sz w:val="22"/>
                <w:szCs w:val="22"/>
              </w:rPr>
              <w:fldChar w:fldCharType="begin">
                <w:ffData>
                  <w:name w:val="БанкСчет"/>
                  <w:enabled/>
                  <w:calcOnExit w:val="0"/>
                  <w:textInput/>
                </w:ffData>
              </w:fldChar>
            </w:r>
            <w:r w:rsidRPr="00150893">
              <w:rPr>
                <w:sz w:val="22"/>
                <w:szCs w:val="22"/>
              </w:rPr>
              <w:instrText xml:space="preserve"> FORMTEXT </w:instrText>
            </w:r>
            <w:r w:rsidRPr="00150893">
              <w:rPr>
                <w:sz w:val="22"/>
                <w:szCs w:val="22"/>
              </w:rPr>
            </w:r>
            <w:r w:rsidRPr="00150893">
              <w:rPr>
                <w:sz w:val="22"/>
                <w:szCs w:val="22"/>
              </w:rPr>
              <w:fldChar w:fldCharType="separate"/>
            </w:r>
            <w:r w:rsidR="001A4D43" w:rsidRPr="00150893">
              <w:rPr>
                <w:sz w:val="22"/>
                <w:szCs w:val="22"/>
              </w:rPr>
              <w:t>УФК по г.Санкт-Петербургу (ФГБОУ ВО СЗГМУ им. И.И. Мечникова Минздрава России, л/сч 20726X71984),</w:t>
            </w:r>
            <w:r w:rsidRPr="00150893">
              <w:rPr>
                <w:sz w:val="22"/>
                <w:szCs w:val="22"/>
              </w:rPr>
              <w:fldChar w:fldCharType="end"/>
            </w:r>
            <w:bookmarkEnd w:id="13"/>
          </w:p>
          <w:p w:rsidR="00C70869" w:rsidRPr="00150893" w:rsidRDefault="002A14E6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150893">
              <w:rPr>
                <w:sz w:val="22"/>
                <w:szCs w:val="22"/>
              </w:rPr>
              <w:t>р</w:t>
            </w:r>
            <w:proofErr w:type="gramEnd"/>
            <w:r w:rsidRPr="00150893">
              <w:rPr>
                <w:sz w:val="22"/>
                <w:szCs w:val="22"/>
              </w:rPr>
              <w:t>/</w:t>
            </w:r>
            <w:proofErr w:type="spellStart"/>
            <w:r w:rsidRPr="00150893">
              <w:rPr>
                <w:sz w:val="22"/>
                <w:szCs w:val="22"/>
              </w:rPr>
              <w:t>сч</w:t>
            </w:r>
            <w:proofErr w:type="spellEnd"/>
            <w:r w:rsidRPr="00150893">
              <w:rPr>
                <w:sz w:val="22"/>
                <w:szCs w:val="22"/>
              </w:rPr>
              <w:t xml:space="preserve"> 03214643000000017200</w:t>
            </w:r>
          </w:p>
          <w:p w:rsidR="002A14E6" w:rsidRPr="00150893" w:rsidRDefault="002A14E6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150893">
              <w:rPr>
                <w:sz w:val="22"/>
                <w:szCs w:val="22"/>
              </w:rPr>
              <w:t>кор</w:t>
            </w:r>
            <w:proofErr w:type="spellEnd"/>
            <w:r w:rsidRPr="00150893">
              <w:rPr>
                <w:sz w:val="22"/>
                <w:szCs w:val="22"/>
              </w:rPr>
              <w:t>/</w:t>
            </w:r>
            <w:proofErr w:type="spellStart"/>
            <w:r w:rsidRPr="00150893">
              <w:rPr>
                <w:sz w:val="22"/>
                <w:szCs w:val="22"/>
              </w:rPr>
              <w:t>сч</w:t>
            </w:r>
            <w:proofErr w:type="spellEnd"/>
            <w:r w:rsidRPr="00150893">
              <w:rPr>
                <w:sz w:val="22"/>
                <w:szCs w:val="22"/>
              </w:rPr>
              <w:t xml:space="preserve"> 40102810945370000005</w:t>
            </w:r>
          </w:p>
          <w:p w:rsidR="00C70869" w:rsidRPr="00150893" w:rsidRDefault="008902A1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r w:rsidRPr="00150893">
              <w:rPr>
                <w:sz w:val="19"/>
                <w:szCs w:val="19"/>
              </w:rPr>
              <w:t>БИК 014030106</w:t>
            </w:r>
          </w:p>
          <w:p w:rsidR="00C70869" w:rsidRPr="00150893" w:rsidRDefault="008902A1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150893">
              <w:rPr>
                <w:sz w:val="19"/>
                <w:szCs w:val="19"/>
              </w:rPr>
              <w:t>СЕВЕРО-ЗАПАДНОЕ</w:t>
            </w:r>
            <w:proofErr w:type="gramEnd"/>
            <w:r w:rsidRPr="00150893">
              <w:rPr>
                <w:sz w:val="19"/>
                <w:szCs w:val="19"/>
              </w:rPr>
              <w:t xml:space="preserve"> ГУ БАНКА РОССИИ//УФК ПО Г. САНКТ-ПЕТЕРБУРГУ  г. Санкт-Петербург  </w:t>
            </w:r>
          </w:p>
          <w:p w:rsidR="00C70869" w:rsidRPr="00150893" w:rsidRDefault="008902A1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r w:rsidRPr="00150893">
              <w:rPr>
                <w:sz w:val="22"/>
                <w:szCs w:val="22"/>
              </w:rPr>
              <w:t>КБК 00000000000000000130</w:t>
            </w:r>
          </w:p>
          <w:bookmarkStart w:id="14" w:name="ОКПО"/>
          <w:p w:rsidR="00C70869" w:rsidRPr="00150893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r w:rsidRPr="00150893">
              <w:rPr>
                <w:sz w:val="22"/>
                <w:szCs w:val="22"/>
              </w:rPr>
              <w:fldChar w:fldCharType="begin">
                <w:ffData>
                  <w:name w:val="ОКПО"/>
                  <w:enabled/>
                  <w:calcOnExit w:val="0"/>
                  <w:textInput/>
                </w:ffData>
              </w:fldChar>
            </w:r>
            <w:r w:rsidRPr="00150893">
              <w:rPr>
                <w:sz w:val="22"/>
                <w:szCs w:val="22"/>
              </w:rPr>
              <w:instrText xml:space="preserve"> FORMTEXT </w:instrText>
            </w:r>
            <w:r w:rsidRPr="00150893">
              <w:rPr>
                <w:sz w:val="22"/>
                <w:szCs w:val="22"/>
              </w:rPr>
            </w:r>
            <w:r w:rsidRPr="00150893">
              <w:rPr>
                <w:sz w:val="22"/>
                <w:szCs w:val="22"/>
              </w:rPr>
              <w:fldChar w:fldCharType="separate"/>
            </w:r>
            <w:r w:rsidR="001A4D43" w:rsidRPr="00150893">
              <w:rPr>
                <w:sz w:val="22"/>
                <w:szCs w:val="22"/>
              </w:rPr>
              <w:t>ОКПО 30625447</w:t>
            </w:r>
            <w:r w:rsidRPr="00150893">
              <w:rPr>
                <w:sz w:val="22"/>
                <w:szCs w:val="22"/>
              </w:rPr>
              <w:fldChar w:fldCharType="end"/>
            </w:r>
            <w:bookmarkEnd w:id="14"/>
          </w:p>
          <w:bookmarkStart w:id="15" w:name="ОГРН"/>
          <w:p w:rsidR="00C70869" w:rsidRPr="00150893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r w:rsidRPr="00150893">
              <w:rPr>
                <w:sz w:val="22"/>
                <w:szCs w:val="22"/>
              </w:rPr>
              <w:fldChar w:fldCharType="begin">
                <w:ffData>
                  <w:name w:val="ОГРН"/>
                  <w:enabled/>
                  <w:calcOnExit w:val="0"/>
                  <w:textInput/>
                </w:ffData>
              </w:fldChar>
            </w:r>
            <w:r w:rsidRPr="00150893">
              <w:rPr>
                <w:sz w:val="22"/>
                <w:szCs w:val="22"/>
              </w:rPr>
              <w:instrText xml:space="preserve"> FORMTEXT </w:instrText>
            </w:r>
            <w:r w:rsidRPr="00150893">
              <w:rPr>
                <w:sz w:val="22"/>
                <w:szCs w:val="22"/>
              </w:rPr>
            </w:r>
            <w:r w:rsidRPr="00150893">
              <w:rPr>
                <w:sz w:val="22"/>
                <w:szCs w:val="22"/>
              </w:rPr>
              <w:fldChar w:fldCharType="separate"/>
            </w:r>
            <w:r w:rsidR="001A4D43" w:rsidRPr="00150893">
              <w:rPr>
                <w:sz w:val="22"/>
                <w:szCs w:val="22"/>
              </w:rPr>
              <w:t>ОГРН 1117847434990</w:t>
            </w:r>
            <w:r w:rsidRPr="00150893">
              <w:rPr>
                <w:sz w:val="22"/>
                <w:szCs w:val="22"/>
              </w:rPr>
              <w:fldChar w:fldCharType="end"/>
            </w:r>
            <w:bookmarkEnd w:id="15"/>
          </w:p>
          <w:bookmarkStart w:id="16" w:name="ОКАТО"/>
          <w:p w:rsidR="00C70869" w:rsidRPr="00864F50" w:rsidRDefault="00C70869" w:rsidP="00864F50">
            <w:pPr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150893">
              <w:rPr>
                <w:sz w:val="22"/>
                <w:szCs w:val="22"/>
              </w:rPr>
              <w:fldChar w:fldCharType="begin">
                <w:ffData>
                  <w:name w:val="ОКАТО"/>
                  <w:enabled/>
                  <w:calcOnExit w:val="0"/>
                  <w:textInput/>
                </w:ffData>
              </w:fldChar>
            </w:r>
            <w:r w:rsidRPr="00150893">
              <w:rPr>
                <w:sz w:val="22"/>
                <w:szCs w:val="22"/>
              </w:rPr>
              <w:instrText xml:space="preserve"> FORMTEXT </w:instrText>
            </w:r>
            <w:r w:rsidRPr="00150893">
              <w:rPr>
                <w:sz w:val="22"/>
                <w:szCs w:val="22"/>
              </w:rPr>
            </w:r>
            <w:r w:rsidRPr="00150893">
              <w:rPr>
                <w:sz w:val="22"/>
                <w:szCs w:val="22"/>
              </w:rPr>
              <w:fldChar w:fldCharType="separate"/>
            </w:r>
            <w:r w:rsidR="001A4D43" w:rsidRPr="00150893">
              <w:rPr>
                <w:sz w:val="22"/>
                <w:szCs w:val="22"/>
              </w:rPr>
              <w:t>ОКАТО 40298564000</w:t>
            </w:r>
            <w:r w:rsidRPr="00150893">
              <w:rPr>
                <w:sz w:val="22"/>
                <w:szCs w:val="22"/>
              </w:rPr>
              <w:fldChar w:fldCharType="end"/>
            </w:r>
            <w:bookmarkEnd w:id="16"/>
          </w:p>
          <w:p w:rsidR="00C70869" w:rsidRPr="00864F50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305" w:type="dxa"/>
            <w:shd w:val="clear" w:color="auto" w:fill="auto"/>
          </w:tcPr>
          <w:p w:rsidR="00C70869" w:rsidRPr="00864F50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Ф.И.О. </w:t>
            </w:r>
          </w:p>
          <w:p w:rsidR="00C70869" w:rsidRPr="00864F50" w:rsidRDefault="00C70869" w:rsidP="00864F50">
            <w:pPr>
              <w:textAlignment w:val="baseline"/>
              <w:rPr>
                <w:sz w:val="22"/>
                <w:szCs w:val="22"/>
              </w:rPr>
            </w:pPr>
          </w:p>
          <w:p w:rsidR="00C70869" w:rsidRPr="00864F50" w:rsidRDefault="00C70869" w:rsidP="00864F50">
            <w:pPr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Дата рождения </w:t>
            </w:r>
          </w:p>
          <w:p w:rsidR="00C70869" w:rsidRPr="00864F50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Паспорт </w:t>
            </w:r>
          </w:p>
          <w:p w:rsidR="00C70869" w:rsidRPr="00864F50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r w:rsidRPr="00864F50">
              <w:rPr>
                <w:sz w:val="22"/>
                <w:szCs w:val="22"/>
              </w:rPr>
              <w:t xml:space="preserve">Выдан </w:t>
            </w:r>
          </w:p>
          <w:p w:rsidR="00C70869" w:rsidRPr="00864F50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</w:p>
          <w:p w:rsidR="00C70869" w:rsidRPr="00864F50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864F50">
              <w:rPr>
                <w:sz w:val="22"/>
                <w:szCs w:val="22"/>
              </w:rPr>
              <w:t>Зарегистрирован</w:t>
            </w:r>
            <w:proofErr w:type="gramEnd"/>
            <w:r w:rsidRPr="00864F50">
              <w:rPr>
                <w:sz w:val="22"/>
                <w:szCs w:val="22"/>
              </w:rPr>
              <w:t xml:space="preserve"> по адресу </w:t>
            </w:r>
          </w:p>
          <w:p w:rsidR="00C70869" w:rsidRPr="00864F50" w:rsidRDefault="00C70869" w:rsidP="00864F50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C05FF5" w:rsidRDefault="00C05FF5" w:rsidP="008524BE">
      <w:pPr>
        <w:pStyle w:val="1"/>
        <w:spacing w:line="240" w:lineRule="auto"/>
        <w:jc w:val="both"/>
        <w:rPr>
          <w:rFonts w:ascii="Times New Roman" w:hAnsi="Times New Roman"/>
          <w:szCs w:val="22"/>
        </w:rPr>
      </w:pPr>
    </w:p>
    <w:p w:rsidR="00D558E4" w:rsidRDefault="00D558E4" w:rsidP="00D558E4">
      <w:pPr>
        <w:ind w:left="-720"/>
        <w:jc w:val="center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Х</w:t>
      </w:r>
      <w:r w:rsidRPr="00D558E4">
        <w:rPr>
          <w:sz w:val="22"/>
          <w:szCs w:val="22"/>
        </w:rPr>
        <w:t>.</w:t>
      </w:r>
      <w:proofErr w:type="gramEnd"/>
      <w:r w:rsidRPr="00D558E4">
        <w:rPr>
          <w:sz w:val="22"/>
          <w:szCs w:val="22"/>
        </w:rPr>
        <w:t xml:space="preserve"> </w:t>
      </w:r>
      <w:r w:rsidR="0006575F">
        <w:rPr>
          <w:sz w:val="22"/>
          <w:szCs w:val="22"/>
        </w:rPr>
        <w:t>Подписи сторон.</w:t>
      </w:r>
    </w:p>
    <w:p w:rsidR="00AB7672" w:rsidRDefault="00AB7672" w:rsidP="00D558E4">
      <w:pPr>
        <w:ind w:left="-720"/>
        <w:jc w:val="center"/>
        <w:rPr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785"/>
        <w:gridCol w:w="5223"/>
      </w:tblGrid>
      <w:tr w:rsidR="00C05FF5" w:rsidRPr="00864F50" w:rsidTr="00864F50">
        <w:tc>
          <w:tcPr>
            <w:tcW w:w="4785" w:type="dxa"/>
            <w:shd w:val="clear" w:color="auto" w:fill="auto"/>
          </w:tcPr>
          <w:p w:rsidR="00FE06E2" w:rsidRPr="00FE06E2" w:rsidRDefault="00FE06E2" w:rsidP="00FE06E2">
            <w:pPr>
              <w:tabs>
                <w:tab w:val="left" w:pos="1272"/>
              </w:tabs>
              <w:ind w:left="-426"/>
              <w:jc w:val="center"/>
              <w:textAlignment w:val="baseline"/>
              <w:rPr>
                <w:sz w:val="22"/>
                <w:szCs w:val="22"/>
              </w:rPr>
            </w:pPr>
            <w:r w:rsidRPr="00FE06E2">
              <w:rPr>
                <w:sz w:val="22"/>
                <w:szCs w:val="22"/>
              </w:rPr>
              <w:t>От Исполнителя</w:t>
            </w:r>
          </w:p>
          <w:p w:rsidR="00FE06E2" w:rsidRPr="00FE06E2" w:rsidRDefault="00FE06E2" w:rsidP="00FE06E2">
            <w:pPr>
              <w:tabs>
                <w:tab w:val="left" w:pos="1272"/>
              </w:tabs>
              <w:ind w:left="-426"/>
              <w:jc w:val="center"/>
              <w:textAlignment w:val="baseline"/>
              <w:rPr>
                <w:sz w:val="22"/>
                <w:szCs w:val="22"/>
              </w:rPr>
            </w:pPr>
            <w:r w:rsidRPr="00FE06E2">
              <w:rPr>
                <w:sz w:val="22"/>
                <w:szCs w:val="22"/>
              </w:rPr>
              <w:t>Проректор по учебной работе</w:t>
            </w:r>
          </w:p>
          <w:p w:rsidR="00FE06E2" w:rsidRPr="00FE06E2" w:rsidRDefault="00FE06E2" w:rsidP="00FE06E2">
            <w:pPr>
              <w:tabs>
                <w:tab w:val="left" w:pos="1272"/>
              </w:tabs>
              <w:ind w:left="-426"/>
              <w:jc w:val="center"/>
              <w:textAlignment w:val="baseline"/>
              <w:rPr>
                <w:sz w:val="22"/>
                <w:szCs w:val="22"/>
              </w:rPr>
            </w:pPr>
            <w:r w:rsidRPr="00FE06E2">
              <w:rPr>
                <w:sz w:val="22"/>
                <w:szCs w:val="22"/>
              </w:rPr>
              <w:t>ФГБОУ ВО СЗГМУ им. И.И. Мечникова</w:t>
            </w:r>
          </w:p>
          <w:p w:rsidR="00C05FF5" w:rsidRPr="00864F50" w:rsidRDefault="00FE06E2" w:rsidP="00FE06E2">
            <w:pPr>
              <w:tabs>
                <w:tab w:val="left" w:pos="1272"/>
              </w:tabs>
              <w:ind w:left="-426"/>
              <w:jc w:val="center"/>
              <w:textAlignment w:val="baseline"/>
              <w:rPr>
                <w:sz w:val="22"/>
                <w:szCs w:val="22"/>
              </w:rPr>
            </w:pPr>
            <w:r w:rsidRPr="00FE06E2">
              <w:rPr>
                <w:sz w:val="22"/>
                <w:szCs w:val="22"/>
              </w:rPr>
              <w:t>Минздрава России</w:t>
            </w:r>
          </w:p>
          <w:p w:rsidR="00C05FF5" w:rsidRPr="00864F50" w:rsidRDefault="00C05FF5" w:rsidP="00864F50">
            <w:pPr>
              <w:textAlignment w:val="baseline"/>
              <w:rPr>
                <w:sz w:val="22"/>
                <w:szCs w:val="22"/>
              </w:rPr>
            </w:pPr>
          </w:p>
          <w:p w:rsidR="00C05FF5" w:rsidRPr="00864F50" w:rsidRDefault="00FE06E2" w:rsidP="00864F50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  <w:r w:rsidR="00C05FF5" w:rsidRPr="00864F50">
              <w:rPr>
                <w:sz w:val="22"/>
                <w:szCs w:val="22"/>
              </w:rPr>
              <w:t xml:space="preserve">_/ </w:t>
            </w:r>
            <w:r w:rsidRPr="00FE06E2">
              <w:rPr>
                <w:sz w:val="22"/>
                <w:szCs w:val="22"/>
              </w:rPr>
              <w:t xml:space="preserve">Артюшкин Сергей Анатольевич </w:t>
            </w:r>
            <w:r w:rsidR="00C05FF5" w:rsidRPr="00864F50">
              <w:rPr>
                <w:sz w:val="22"/>
                <w:szCs w:val="22"/>
              </w:rPr>
              <w:t>/</w:t>
            </w:r>
          </w:p>
          <w:p w:rsidR="00C05FF5" w:rsidRPr="00864F50" w:rsidRDefault="00C05FF5" w:rsidP="00864F50">
            <w:pPr>
              <w:jc w:val="both"/>
              <w:textAlignment w:val="baseline"/>
              <w:rPr>
                <w:sz w:val="18"/>
                <w:szCs w:val="18"/>
              </w:rPr>
            </w:pPr>
            <w:r w:rsidRPr="00864F50">
              <w:rPr>
                <w:i/>
                <w:sz w:val="18"/>
                <w:szCs w:val="18"/>
              </w:rPr>
              <w:t xml:space="preserve">        Подпись                Ф.И.О.</w:t>
            </w:r>
          </w:p>
          <w:p w:rsidR="00C05FF5" w:rsidRPr="00864F50" w:rsidRDefault="00C05FF5" w:rsidP="00864F50">
            <w:pPr>
              <w:textAlignment w:val="baseline"/>
              <w:rPr>
                <w:sz w:val="22"/>
                <w:szCs w:val="22"/>
              </w:rPr>
            </w:pPr>
          </w:p>
          <w:p w:rsidR="00C05FF5" w:rsidRPr="00864F50" w:rsidRDefault="00C05FF5" w:rsidP="00864F50">
            <w:pPr>
              <w:textAlignment w:val="baseline"/>
              <w:rPr>
                <w:sz w:val="20"/>
                <w:szCs w:val="20"/>
              </w:rPr>
            </w:pPr>
            <w:r w:rsidRPr="00864F50">
              <w:rPr>
                <w:sz w:val="20"/>
                <w:szCs w:val="20"/>
              </w:rPr>
              <w:t>«____» « ______________________» 20____ г.</w:t>
            </w:r>
          </w:p>
          <w:p w:rsidR="00C05FF5" w:rsidRPr="00864F50" w:rsidRDefault="00C05FF5" w:rsidP="00864F50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23" w:type="dxa"/>
            <w:shd w:val="clear" w:color="auto" w:fill="auto"/>
          </w:tcPr>
          <w:p w:rsidR="00C05FF5" w:rsidRDefault="0094022E" w:rsidP="0094022E">
            <w:pPr>
              <w:jc w:val="center"/>
              <w:textAlignment w:val="baseline"/>
              <w:rPr>
                <w:sz w:val="22"/>
                <w:szCs w:val="22"/>
              </w:rPr>
            </w:pPr>
            <w:r w:rsidRPr="0099239A">
              <w:rPr>
                <w:sz w:val="22"/>
                <w:szCs w:val="22"/>
              </w:rPr>
              <w:t>Обучающийся</w:t>
            </w:r>
          </w:p>
          <w:p w:rsidR="00FE06E2" w:rsidRDefault="00FE06E2" w:rsidP="00864F50">
            <w:pPr>
              <w:jc w:val="both"/>
              <w:textAlignment w:val="baseline"/>
              <w:rPr>
                <w:sz w:val="22"/>
                <w:szCs w:val="22"/>
              </w:rPr>
            </w:pPr>
          </w:p>
          <w:p w:rsidR="00FE06E2" w:rsidRDefault="00FE06E2" w:rsidP="00864F50">
            <w:pPr>
              <w:jc w:val="both"/>
              <w:textAlignment w:val="baseline"/>
              <w:rPr>
                <w:sz w:val="22"/>
                <w:szCs w:val="22"/>
              </w:rPr>
            </w:pPr>
          </w:p>
          <w:p w:rsidR="00FE06E2" w:rsidRPr="00864F50" w:rsidRDefault="00FE06E2" w:rsidP="00864F50">
            <w:pPr>
              <w:jc w:val="both"/>
              <w:textAlignment w:val="baseline"/>
              <w:rPr>
                <w:sz w:val="22"/>
                <w:szCs w:val="22"/>
              </w:rPr>
            </w:pPr>
          </w:p>
          <w:p w:rsidR="00C05FF5" w:rsidRPr="00864F50" w:rsidRDefault="002931F7" w:rsidP="00864F50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r w:rsidR="00C05FF5" w:rsidRPr="00864F50">
              <w:rPr>
                <w:sz w:val="22"/>
                <w:szCs w:val="22"/>
              </w:rPr>
              <w:t>_/</w:t>
            </w:r>
            <w:r w:rsidR="001A4D43">
              <w:rPr>
                <w:sz w:val="22"/>
                <w:szCs w:val="22"/>
              </w:rPr>
              <w:t>______________________</w:t>
            </w:r>
            <w:r w:rsidR="00C05FF5" w:rsidRPr="00864F50">
              <w:rPr>
                <w:sz w:val="22"/>
                <w:szCs w:val="22"/>
              </w:rPr>
              <w:t>/</w:t>
            </w:r>
          </w:p>
          <w:p w:rsidR="00C05FF5" w:rsidRPr="00864F50" w:rsidRDefault="00C05FF5" w:rsidP="00864F50">
            <w:pPr>
              <w:jc w:val="both"/>
              <w:textAlignment w:val="baseline"/>
              <w:rPr>
                <w:sz w:val="18"/>
                <w:szCs w:val="18"/>
              </w:rPr>
            </w:pPr>
            <w:r w:rsidRPr="00864F50">
              <w:rPr>
                <w:i/>
                <w:sz w:val="18"/>
                <w:szCs w:val="18"/>
              </w:rPr>
              <w:t xml:space="preserve">        Подпись                         Ф.И.О.</w:t>
            </w:r>
          </w:p>
          <w:p w:rsidR="00C05FF5" w:rsidRPr="00864F50" w:rsidRDefault="00C05FF5" w:rsidP="00864F50">
            <w:pPr>
              <w:jc w:val="both"/>
              <w:textAlignment w:val="baseline"/>
              <w:rPr>
                <w:sz w:val="22"/>
                <w:szCs w:val="22"/>
              </w:rPr>
            </w:pPr>
          </w:p>
          <w:p w:rsidR="00C05FF5" w:rsidRPr="00864F50" w:rsidRDefault="00C05FF5" w:rsidP="00864F50">
            <w:pPr>
              <w:jc w:val="both"/>
              <w:textAlignment w:val="baseline"/>
              <w:rPr>
                <w:sz w:val="20"/>
                <w:szCs w:val="20"/>
              </w:rPr>
            </w:pPr>
            <w:r w:rsidRPr="00864F50">
              <w:rPr>
                <w:sz w:val="20"/>
                <w:szCs w:val="20"/>
              </w:rPr>
              <w:t>«____» «_________________________20____г.</w:t>
            </w:r>
          </w:p>
        </w:tc>
      </w:tr>
    </w:tbl>
    <w:p w:rsidR="00363B5E" w:rsidRDefault="00363B5E" w:rsidP="00AB7672">
      <w:pPr>
        <w:ind w:left="-720"/>
        <w:jc w:val="center"/>
      </w:pPr>
    </w:p>
    <w:p w:rsidR="00363B5E" w:rsidRDefault="00363B5E" w:rsidP="00363B5E">
      <w:pPr>
        <w:ind w:left="-720"/>
        <w:jc w:val="right"/>
      </w:pPr>
      <w:r>
        <w:br w:type="page"/>
      </w:r>
      <w:r>
        <w:lastRenderedPageBreak/>
        <w:t>Приложение к Договору</w:t>
      </w:r>
    </w:p>
    <w:p w:rsidR="00363B5E" w:rsidRDefault="00363B5E" w:rsidP="00363B5E">
      <w:pPr>
        <w:jc w:val="right"/>
      </w:pPr>
      <w:r>
        <w:t xml:space="preserve">от </w:t>
      </w:r>
      <w:r w:rsidR="001A4D43">
        <w:t>«_____»____________20___г.</w:t>
      </w:r>
    </w:p>
    <w:p w:rsidR="00363B5E" w:rsidRDefault="00363B5E" w:rsidP="00363B5E">
      <w:pPr>
        <w:jc w:val="right"/>
      </w:pPr>
      <w:r>
        <w:t xml:space="preserve">                                                             № </w:t>
      </w:r>
      <w:r w:rsidR="001A4D43">
        <w:t>_______________</w:t>
      </w:r>
      <w:r>
        <w:t xml:space="preserve">               </w:t>
      </w:r>
    </w:p>
    <w:p w:rsidR="00363B5E" w:rsidRDefault="001A4D43" w:rsidP="00363B5E">
      <w:pPr>
        <w:jc w:val="right"/>
      </w:pPr>
      <w:r>
        <w:t>ФИО аспиранта</w:t>
      </w:r>
    </w:p>
    <w:p w:rsidR="00363B5E" w:rsidRPr="00363B5E" w:rsidRDefault="00363B5E" w:rsidP="00363B5E">
      <w:pPr>
        <w:jc w:val="right"/>
        <w:rPr>
          <w:highlight w:val="lightGray"/>
        </w:rPr>
      </w:pPr>
    </w:p>
    <w:p w:rsidR="00363B5E" w:rsidRPr="00363B5E" w:rsidRDefault="00363B5E" w:rsidP="00363B5E">
      <w:pPr>
        <w:jc w:val="right"/>
        <w:rPr>
          <w:highlight w:val="lightGray"/>
        </w:rPr>
      </w:pPr>
    </w:p>
    <w:p w:rsidR="00363B5E" w:rsidRDefault="00363B5E" w:rsidP="00363B5E">
      <w:pPr>
        <w:jc w:val="center"/>
        <w:rPr>
          <w:b/>
          <w:caps/>
        </w:rPr>
      </w:pPr>
      <w:r>
        <w:rPr>
          <w:b/>
        </w:rPr>
        <w:t>ГРАФИК ОПЛАТЫ УСЛУГ ПО ДОГОВОРУ</w:t>
      </w:r>
    </w:p>
    <w:p w:rsidR="00363B5E" w:rsidRDefault="00363B5E" w:rsidP="00363B5E">
      <w:pPr>
        <w:jc w:val="center"/>
      </w:pPr>
    </w:p>
    <w:p w:rsidR="00363B5E" w:rsidRDefault="00363B5E" w:rsidP="0088492E">
      <w:pPr>
        <w:ind w:firstLine="426"/>
      </w:pPr>
      <w:r>
        <w:t xml:space="preserve">Стороны пришли к соглашению, что </w:t>
      </w:r>
      <w:proofErr w:type="gramStart"/>
      <w:r w:rsidR="00FE06E2">
        <w:t>Обучающийся</w:t>
      </w:r>
      <w:proofErr w:type="gramEnd"/>
      <w:r>
        <w:t xml:space="preserve"> оплачивает услуги по Договору в следующем порядке и в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368"/>
        <w:gridCol w:w="2551"/>
        <w:gridCol w:w="2376"/>
      </w:tblGrid>
      <w:tr w:rsidR="00363B5E" w:rsidTr="00FE06E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Default="00363B5E" w:rsidP="00864F50">
            <w:pPr>
              <w:jc w:val="center"/>
              <w:rPr>
                <w:b/>
              </w:rPr>
            </w:pPr>
            <w:bookmarkStart w:id="17" w:name="Table"/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Default="00363B5E" w:rsidP="00864F50">
            <w:pPr>
              <w:jc w:val="center"/>
              <w:rPr>
                <w:b/>
              </w:rPr>
            </w:pPr>
            <w:r>
              <w:rPr>
                <w:b/>
              </w:rPr>
              <w:t>Период, за который вносится оплата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Default="00363B5E" w:rsidP="00864F50">
            <w:pPr>
              <w:jc w:val="center"/>
              <w:rPr>
                <w:b/>
              </w:rPr>
            </w:pPr>
            <w:r>
              <w:rPr>
                <w:b/>
              </w:rPr>
              <w:t>Сумма оплаты (руб.)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Default="00363B5E" w:rsidP="00864F50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</w:tr>
      <w:tr w:rsidR="00A63FDD" w:rsidTr="001A4D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DD" w:rsidRPr="00A63FDD" w:rsidRDefault="00A63FDD" w:rsidP="00A63FDD">
            <w:pPr>
              <w:jc w:val="center"/>
            </w:pPr>
            <w:bookmarkStart w:id="18" w:name="table1"/>
            <w:r w:rsidRPr="00A63FDD">
              <w:t>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D" w:rsidRPr="00A63FDD" w:rsidRDefault="00A63FDD" w:rsidP="00A63FD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D" w:rsidRPr="00D205C5" w:rsidRDefault="00A63FDD" w:rsidP="00A63FDD">
            <w:pPr>
              <w:jc w:val="righ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D" w:rsidRPr="00A63FDD" w:rsidRDefault="00A63FDD" w:rsidP="00A63FDD">
            <w:pPr>
              <w:jc w:val="right"/>
            </w:pPr>
          </w:p>
        </w:tc>
      </w:tr>
      <w:tr w:rsidR="00A63FDD" w:rsidTr="001A4D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DD" w:rsidRPr="00A63FDD" w:rsidRDefault="00A63FDD" w:rsidP="00A63FDD">
            <w:pPr>
              <w:jc w:val="center"/>
            </w:pPr>
            <w:r w:rsidRPr="00A63FDD">
              <w:t>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D" w:rsidRPr="00A63FDD" w:rsidRDefault="00A63FDD" w:rsidP="00A63FD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D" w:rsidRPr="00D205C5" w:rsidRDefault="00A63FDD" w:rsidP="00A63FDD">
            <w:pPr>
              <w:jc w:val="righ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D" w:rsidRPr="00A63FDD" w:rsidRDefault="00A63FDD" w:rsidP="00A63FDD">
            <w:pPr>
              <w:jc w:val="right"/>
            </w:pPr>
          </w:p>
        </w:tc>
      </w:tr>
      <w:tr w:rsidR="00A63FDD" w:rsidTr="001A4D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DD" w:rsidRPr="00A63FDD" w:rsidRDefault="00A63FDD" w:rsidP="00A63FDD">
            <w:pPr>
              <w:jc w:val="center"/>
            </w:pPr>
            <w:r w:rsidRPr="00A63FDD">
              <w:t>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D" w:rsidRPr="00A63FDD" w:rsidRDefault="00A63FDD" w:rsidP="00A63FD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D" w:rsidRPr="00D205C5" w:rsidRDefault="00A63FDD" w:rsidP="00A63FDD">
            <w:pPr>
              <w:jc w:val="righ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D" w:rsidRPr="00A63FDD" w:rsidRDefault="00A63FDD" w:rsidP="00A63FDD">
            <w:pPr>
              <w:jc w:val="right"/>
            </w:pPr>
          </w:p>
        </w:tc>
      </w:tr>
      <w:tr w:rsidR="00A63FDD" w:rsidTr="001A4D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FDD" w:rsidRPr="00A63FDD" w:rsidRDefault="00A63FDD" w:rsidP="00A63FDD">
            <w:pPr>
              <w:jc w:val="center"/>
            </w:pPr>
            <w:r w:rsidRPr="00A63FDD">
              <w:t>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D" w:rsidRPr="00A63FDD" w:rsidRDefault="00A63FDD" w:rsidP="00A63FD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D" w:rsidRPr="00D205C5" w:rsidRDefault="00A63FDD" w:rsidP="00A63FDD">
            <w:pPr>
              <w:jc w:val="right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D" w:rsidRPr="00A63FDD" w:rsidRDefault="00A63FDD" w:rsidP="00A63FDD">
            <w:pPr>
              <w:jc w:val="right"/>
            </w:pPr>
          </w:p>
        </w:tc>
      </w:tr>
      <w:bookmarkEnd w:id="18"/>
      <w:tr w:rsidR="00363B5E" w:rsidTr="00FE06E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center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5E" w:rsidRDefault="00FE06E2" w:rsidP="00FE06E2">
            <w:r>
              <w:t xml:space="preserve">Всего за весь период действия </w:t>
            </w:r>
            <w:r w:rsidR="00363B5E">
              <w:t>Договора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D205C5" w:rsidRDefault="00363B5E" w:rsidP="00864F50">
            <w:pPr>
              <w:jc w:val="right"/>
              <w:rPr>
                <w:b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Default="00363B5E" w:rsidP="00864F50">
            <w:pPr>
              <w:jc w:val="right"/>
            </w:pPr>
          </w:p>
        </w:tc>
      </w:tr>
      <w:bookmarkEnd w:id="17"/>
    </w:tbl>
    <w:p w:rsidR="00363B5E" w:rsidRDefault="00363B5E" w:rsidP="00363B5E">
      <w:pPr>
        <w:ind w:firstLine="426"/>
        <w:jc w:val="both"/>
        <w:rPr>
          <w:sz w:val="20"/>
          <w:szCs w:val="20"/>
        </w:rPr>
      </w:pPr>
    </w:p>
    <w:p w:rsidR="00363B5E" w:rsidRDefault="00363B5E" w:rsidP="00363B5E">
      <w:pPr>
        <w:jc w:val="center"/>
      </w:pPr>
    </w:p>
    <w:p w:rsidR="00363B5E" w:rsidRDefault="00363B5E" w:rsidP="00363B5E">
      <w:pPr>
        <w:jc w:val="center"/>
        <w:outlineLvl w:val="0"/>
      </w:pPr>
      <w:r>
        <w:t>Подписи сторон</w:t>
      </w:r>
    </w:p>
    <w:p w:rsidR="00363B5E" w:rsidRDefault="00363B5E" w:rsidP="00363B5E">
      <w:pPr>
        <w:jc w:val="center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211"/>
      </w:tblGrid>
      <w:tr w:rsidR="00363B5E" w:rsidTr="00864F50">
        <w:trPr>
          <w:trHeight w:val="634"/>
        </w:trPr>
        <w:tc>
          <w:tcPr>
            <w:tcW w:w="4503" w:type="dxa"/>
          </w:tcPr>
          <w:p w:rsidR="00FE06E2" w:rsidRPr="00FE06E2" w:rsidRDefault="00FE06E2" w:rsidP="00FE06E2">
            <w:pPr>
              <w:ind w:left="72"/>
              <w:rPr>
                <w:sz w:val="18"/>
                <w:szCs w:val="18"/>
              </w:rPr>
            </w:pPr>
            <w:r w:rsidRPr="00FE06E2">
              <w:rPr>
                <w:sz w:val="18"/>
                <w:szCs w:val="18"/>
              </w:rPr>
              <w:t>От Исполнителя</w:t>
            </w:r>
          </w:p>
          <w:p w:rsidR="00FE06E2" w:rsidRPr="00FE06E2" w:rsidRDefault="00FE06E2" w:rsidP="00FE06E2">
            <w:pPr>
              <w:ind w:left="72"/>
              <w:rPr>
                <w:sz w:val="18"/>
                <w:szCs w:val="18"/>
              </w:rPr>
            </w:pPr>
            <w:r w:rsidRPr="00FE06E2">
              <w:rPr>
                <w:sz w:val="18"/>
                <w:szCs w:val="18"/>
              </w:rPr>
              <w:t>Проректор по учебной работе</w:t>
            </w:r>
          </w:p>
          <w:p w:rsidR="00FE06E2" w:rsidRPr="00FE06E2" w:rsidRDefault="00FE06E2" w:rsidP="00FE06E2">
            <w:pPr>
              <w:ind w:left="72"/>
              <w:rPr>
                <w:sz w:val="18"/>
                <w:szCs w:val="18"/>
              </w:rPr>
            </w:pPr>
            <w:r w:rsidRPr="00FE06E2">
              <w:rPr>
                <w:sz w:val="18"/>
                <w:szCs w:val="18"/>
              </w:rPr>
              <w:t>ФГБОУ ВО СЗГМУ им. И.И. Мечникова Минздрава</w:t>
            </w:r>
          </w:p>
          <w:p w:rsidR="00FE06E2" w:rsidRPr="00FE06E2" w:rsidRDefault="00FE06E2" w:rsidP="00FE06E2">
            <w:pPr>
              <w:ind w:left="72"/>
              <w:rPr>
                <w:sz w:val="18"/>
                <w:szCs w:val="18"/>
              </w:rPr>
            </w:pPr>
            <w:r w:rsidRPr="00FE06E2">
              <w:rPr>
                <w:sz w:val="18"/>
                <w:szCs w:val="18"/>
              </w:rPr>
              <w:t>России</w:t>
            </w:r>
          </w:p>
          <w:p w:rsidR="00363B5E" w:rsidRPr="00106038" w:rsidRDefault="00363B5E" w:rsidP="00864F50">
            <w:pPr>
              <w:jc w:val="both"/>
              <w:rPr>
                <w:sz w:val="18"/>
                <w:szCs w:val="18"/>
              </w:rPr>
            </w:pPr>
          </w:p>
          <w:p w:rsidR="00363B5E" w:rsidRPr="00106038" w:rsidRDefault="00363B5E" w:rsidP="00864F50">
            <w:pPr>
              <w:rPr>
                <w:sz w:val="18"/>
                <w:szCs w:val="18"/>
              </w:rPr>
            </w:pPr>
            <w:r w:rsidRPr="00106038">
              <w:rPr>
                <w:sz w:val="18"/>
                <w:szCs w:val="18"/>
              </w:rPr>
              <w:t>_____________/</w:t>
            </w:r>
            <w:r w:rsidR="00CA1F54" w:rsidRPr="004F0033">
              <w:rPr>
                <w:sz w:val="20"/>
                <w:szCs w:val="20"/>
              </w:rPr>
              <w:t xml:space="preserve"> </w:t>
            </w:r>
            <w:r w:rsidR="00CA1F54" w:rsidRPr="00CA1F54">
              <w:rPr>
                <w:sz w:val="18"/>
                <w:szCs w:val="18"/>
              </w:rPr>
              <w:t>Артюшкин Сергей Анатольевич</w:t>
            </w:r>
            <w:r w:rsidR="00CA1F54" w:rsidRPr="00106038">
              <w:rPr>
                <w:sz w:val="18"/>
                <w:szCs w:val="18"/>
              </w:rPr>
              <w:t xml:space="preserve"> </w:t>
            </w:r>
            <w:r w:rsidRPr="00106038">
              <w:rPr>
                <w:sz w:val="18"/>
                <w:szCs w:val="18"/>
              </w:rPr>
              <w:t>/</w:t>
            </w:r>
          </w:p>
          <w:p w:rsidR="00363B5E" w:rsidRPr="00106038" w:rsidRDefault="00363B5E" w:rsidP="00864F50">
            <w:pPr>
              <w:rPr>
                <w:sz w:val="18"/>
                <w:szCs w:val="18"/>
              </w:rPr>
            </w:pPr>
          </w:p>
          <w:p w:rsidR="00363B5E" w:rsidRPr="00106038" w:rsidRDefault="00363B5E" w:rsidP="00864F50">
            <w:pPr>
              <w:rPr>
                <w:sz w:val="18"/>
                <w:szCs w:val="18"/>
              </w:rPr>
            </w:pPr>
            <w:r w:rsidRPr="00106038">
              <w:rPr>
                <w:sz w:val="18"/>
                <w:szCs w:val="18"/>
              </w:rPr>
              <w:t xml:space="preserve"> «</w:t>
            </w:r>
            <w:r w:rsidRPr="00106038">
              <w:rPr>
                <w:sz w:val="18"/>
                <w:szCs w:val="18"/>
                <w:u w:val="single"/>
              </w:rPr>
              <w:t>____</w:t>
            </w:r>
            <w:r w:rsidRPr="00106038">
              <w:rPr>
                <w:sz w:val="18"/>
                <w:szCs w:val="18"/>
              </w:rPr>
              <w:t>» «</w:t>
            </w:r>
            <w:r w:rsidRPr="00106038">
              <w:rPr>
                <w:sz w:val="18"/>
                <w:szCs w:val="18"/>
                <w:u w:val="single"/>
              </w:rPr>
              <w:t xml:space="preserve"> ______________________</w:t>
            </w:r>
            <w:r w:rsidRPr="00106038">
              <w:rPr>
                <w:sz w:val="18"/>
                <w:szCs w:val="18"/>
              </w:rPr>
              <w:t>» 20</w:t>
            </w:r>
            <w:r w:rsidRPr="00106038">
              <w:rPr>
                <w:sz w:val="18"/>
                <w:szCs w:val="18"/>
                <w:u w:val="single"/>
              </w:rPr>
              <w:t>_____</w:t>
            </w:r>
            <w:r w:rsidRPr="00106038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211" w:type="dxa"/>
          </w:tcPr>
          <w:p w:rsidR="00363B5E" w:rsidRDefault="00FE06E2" w:rsidP="00864F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Обучающийся</w:t>
            </w:r>
          </w:p>
          <w:p w:rsidR="00FE06E2" w:rsidRDefault="00FE06E2" w:rsidP="00864F50">
            <w:pPr>
              <w:jc w:val="both"/>
              <w:rPr>
                <w:sz w:val="18"/>
                <w:szCs w:val="18"/>
              </w:rPr>
            </w:pPr>
          </w:p>
          <w:p w:rsidR="00FE06E2" w:rsidRDefault="00FE06E2" w:rsidP="00864F50">
            <w:pPr>
              <w:jc w:val="both"/>
              <w:rPr>
                <w:sz w:val="18"/>
                <w:szCs w:val="18"/>
              </w:rPr>
            </w:pPr>
          </w:p>
          <w:p w:rsidR="00FE06E2" w:rsidRPr="00B13DA7" w:rsidRDefault="00FE06E2" w:rsidP="00864F50">
            <w:pPr>
              <w:jc w:val="both"/>
              <w:rPr>
                <w:sz w:val="18"/>
                <w:szCs w:val="18"/>
              </w:rPr>
            </w:pPr>
          </w:p>
          <w:p w:rsidR="00363B5E" w:rsidRPr="00B13DA7" w:rsidRDefault="00363B5E" w:rsidP="00864F50">
            <w:pPr>
              <w:jc w:val="both"/>
              <w:rPr>
                <w:sz w:val="18"/>
                <w:szCs w:val="18"/>
              </w:rPr>
            </w:pPr>
          </w:p>
          <w:p w:rsidR="00363B5E" w:rsidRPr="00B13DA7" w:rsidRDefault="00363B5E" w:rsidP="00864F50">
            <w:pPr>
              <w:rPr>
                <w:sz w:val="18"/>
                <w:szCs w:val="18"/>
              </w:rPr>
            </w:pPr>
            <w:r w:rsidRPr="00B13DA7">
              <w:rPr>
                <w:sz w:val="18"/>
                <w:szCs w:val="18"/>
              </w:rPr>
              <w:t>_______________/</w:t>
            </w:r>
            <w:r w:rsidR="001A4D43">
              <w:rPr>
                <w:sz w:val="18"/>
                <w:szCs w:val="18"/>
              </w:rPr>
              <w:t>__________________________________</w:t>
            </w:r>
            <w:r w:rsidRPr="00B13DA7">
              <w:rPr>
                <w:color w:val="FF0000"/>
                <w:sz w:val="18"/>
                <w:szCs w:val="18"/>
              </w:rPr>
              <w:t xml:space="preserve"> </w:t>
            </w:r>
            <w:r w:rsidRPr="00B13DA7">
              <w:rPr>
                <w:sz w:val="18"/>
                <w:szCs w:val="18"/>
              </w:rPr>
              <w:t>/</w:t>
            </w:r>
          </w:p>
          <w:p w:rsidR="00363B5E" w:rsidRPr="00B13DA7" w:rsidRDefault="00363B5E" w:rsidP="00864F50">
            <w:pPr>
              <w:jc w:val="both"/>
              <w:rPr>
                <w:sz w:val="18"/>
                <w:szCs w:val="18"/>
              </w:rPr>
            </w:pPr>
          </w:p>
          <w:p w:rsidR="00363B5E" w:rsidRPr="00B13DA7" w:rsidRDefault="00363B5E" w:rsidP="00864F50">
            <w:pPr>
              <w:jc w:val="both"/>
              <w:rPr>
                <w:sz w:val="18"/>
                <w:szCs w:val="18"/>
              </w:rPr>
            </w:pPr>
            <w:r w:rsidRPr="00B13DA7">
              <w:rPr>
                <w:sz w:val="18"/>
                <w:szCs w:val="18"/>
              </w:rPr>
              <w:t>«____» «_______________________» 20_____г.</w:t>
            </w:r>
          </w:p>
        </w:tc>
      </w:tr>
    </w:tbl>
    <w:p w:rsidR="00363B5E" w:rsidRDefault="00363B5E" w:rsidP="00363B5E">
      <w:pPr>
        <w:rPr>
          <w:sz w:val="20"/>
          <w:szCs w:val="20"/>
        </w:rPr>
      </w:pPr>
    </w:p>
    <w:p w:rsidR="00363B5E" w:rsidRPr="0006575F" w:rsidRDefault="00363B5E" w:rsidP="00363B5E">
      <w:pPr>
        <w:ind w:left="-720"/>
        <w:jc w:val="center"/>
      </w:pPr>
    </w:p>
    <w:p w:rsidR="00363B5E" w:rsidRPr="0006575F" w:rsidRDefault="00363B5E" w:rsidP="00AB7672">
      <w:pPr>
        <w:ind w:left="-720"/>
        <w:jc w:val="center"/>
      </w:pPr>
    </w:p>
    <w:sectPr w:rsidR="00363B5E" w:rsidRPr="0006575F" w:rsidSect="002259E8">
      <w:pgSz w:w="11906" w:h="16838"/>
      <w:pgMar w:top="720" w:right="851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3A1F"/>
    <w:multiLevelType w:val="hybridMultilevel"/>
    <w:tmpl w:val="0C3CD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43"/>
    <w:rsid w:val="0000053E"/>
    <w:rsid w:val="00003547"/>
    <w:rsid w:val="00004F50"/>
    <w:rsid w:val="00005D24"/>
    <w:rsid w:val="00005E38"/>
    <w:rsid w:val="00007730"/>
    <w:rsid w:val="00011DA9"/>
    <w:rsid w:val="000212D4"/>
    <w:rsid w:val="00021D6A"/>
    <w:rsid w:val="00022149"/>
    <w:rsid w:val="0002264D"/>
    <w:rsid w:val="00044F65"/>
    <w:rsid w:val="0004542F"/>
    <w:rsid w:val="00047201"/>
    <w:rsid w:val="000519F4"/>
    <w:rsid w:val="00053BA9"/>
    <w:rsid w:val="0006575F"/>
    <w:rsid w:val="00067A2C"/>
    <w:rsid w:val="00071D1A"/>
    <w:rsid w:val="000721E9"/>
    <w:rsid w:val="000726A1"/>
    <w:rsid w:val="0007334C"/>
    <w:rsid w:val="00075953"/>
    <w:rsid w:val="00077C12"/>
    <w:rsid w:val="00080D31"/>
    <w:rsid w:val="00080E3F"/>
    <w:rsid w:val="000878D7"/>
    <w:rsid w:val="00090D2E"/>
    <w:rsid w:val="00090EB4"/>
    <w:rsid w:val="0009129D"/>
    <w:rsid w:val="000912EB"/>
    <w:rsid w:val="00095559"/>
    <w:rsid w:val="000A1D2D"/>
    <w:rsid w:val="000A2C7A"/>
    <w:rsid w:val="000A5B99"/>
    <w:rsid w:val="000A5C0D"/>
    <w:rsid w:val="000A7C3B"/>
    <w:rsid w:val="000B1E8B"/>
    <w:rsid w:val="000C08AB"/>
    <w:rsid w:val="000C3C7F"/>
    <w:rsid w:val="000C4BC9"/>
    <w:rsid w:val="000D3D86"/>
    <w:rsid w:val="000D4A77"/>
    <w:rsid w:val="000D5750"/>
    <w:rsid w:val="000D7B99"/>
    <w:rsid w:val="000E2902"/>
    <w:rsid w:val="000E40E7"/>
    <w:rsid w:val="000E5F3C"/>
    <w:rsid w:val="000E7C3C"/>
    <w:rsid w:val="000F1BA9"/>
    <w:rsid w:val="000F4FB7"/>
    <w:rsid w:val="00104136"/>
    <w:rsid w:val="001055BF"/>
    <w:rsid w:val="00106038"/>
    <w:rsid w:val="001109E1"/>
    <w:rsid w:val="00111000"/>
    <w:rsid w:val="00113213"/>
    <w:rsid w:val="0011523A"/>
    <w:rsid w:val="001179EA"/>
    <w:rsid w:val="00121CD2"/>
    <w:rsid w:val="001239D8"/>
    <w:rsid w:val="00123EE1"/>
    <w:rsid w:val="00124D84"/>
    <w:rsid w:val="001267F1"/>
    <w:rsid w:val="00127579"/>
    <w:rsid w:val="00131050"/>
    <w:rsid w:val="0013451F"/>
    <w:rsid w:val="00140358"/>
    <w:rsid w:val="00146E3F"/>
    <w:rsid w:val="00150893"/>
    <w:rsid w:val="00151734"/>
    <w:rsid w:val="00151D96"/>
    <w:rsid w:val="0015463D"/>
    <w:rsid w:val="00155774"/>
    <w:rsid w:val="00156494"/>
    <w:rsid w:val="00156BFB"/>
    <w:rsid w:val="001574BD"/>
    <w:rsid w:val="0016229B"/>
    <w:rsid w:val="00163017"/>
    <w:rsid w:val="001630C2"/>
    <w:rsid w:val="0016486B"/>
    <w:rsid w:val="00165858"/>
    <w:rsid w:val="001756D3"/>
    <w:rsid w:val="00175EE2"/>
    <w:rsid w:val="001801D0"/>
    <w:rsid w:val="001806FB"/>
    <w:rsid w:val="0018078B"/>
    <w:rsid w:val="00181378"/>
    <w:rsid w:val="00181429"/>
    <w:rsid w:val="00184D85"/>
    <w:rsid w:val="00185CD2"/>
    <w:rsid w:val="00186FCC"/>
    <w:rsid w:val="001925B3"/>
    <w:rsid w:val="00197B87"/>
    <w:rsid w:val="001A1307"/>
    <w:rsid w:val="001A2689"/>
    <w:rsid w:val="001A2873"/>
    <w:rsid w:val="001A4D43"/>
    <w:rsid w:val="001A619D"/>
    <w:rsid w:val="001B1892"/>
    <w:rsid w:val="001B7957"/>
    <w:rsid w:val="001C0790"/>
    <w:rsid w:val="001C094F"/>
    <w:rsid w:val="001C567C"/>
    <w:rsid w:val="001C73E0"/>
    <w:rsid w:val="001D07CB"/>
    <w:rsid w:val="001D1E25"/>
    <w:rsid w:val="001D2D6F"/>
    <w:rsid w:val="001D2DB4"/>
    <w:rsid w:val="001D6622"/>
    <w:rsid w:val="001D7C4F"/>
    <w:rsid w:val="001E21AF"/>
    <w:rsid w:val="001E2C75"/>
    <w:rsid w:val="001E4946"/>
    <w:rsid w:val="001E499A"/>
    <w:rsid w:val="001F1281"/>
    <w:rsid w:val="001F148D"/>
    <w:rsid w:val="001F15AB"/>
    <w:rsid w:val="001F536F"/>
    <w:rsid w:val="001F5F8C"/>
    <w:rsid w:val="001F6137"/>
    <w:rsid w:val="001F6695"/>
    <w:rsid w:val="001F69A8"/>
    <w:rsid w:val="001F6B34"/>
    <w:rsid w:val="001F75C5"/>
    <w:rsid w:val="002006F8"/>
    <w:rsid w:val="0020356B"/>
    <w:rsid w:val="0020617A"/>
    <w:rsid w:val="00210427"/>
    <w:rsid w:val="00213895"/>
    <w:rsid w:val="00213A77"/>
    <w:rsid w:val="00217D45"/>
    <w:rsid w:val="00220303"/>
    <w:rsid w:val="00222178"/>
    <w:rsid w:val="00223E1E"/>
    <w:rsid w:val="00224409"/>
    <w:rsid w:val="00224F11"/>
    <w:rsid w:val="002259E8"/>
    <w:rsid w:val="00233D77"/>
    <w:rsid w:val="00236749"/>
    <w:rsid w:val="00237320"/>
    <w:rsid w:val="00237729"/>
    <w:rsid w:val="0024360E"/>
    <w:rsid w:val="0025247B"/>
    <w:rsid w:val="002524B5"/>
    <w:rsid w:val="00256434"/>
    <w:rsid w:val="00256E73"/>
    <w:rsid w:val="002600EC"/>
    <w:rsid w:val="0026132B"/>
    <w:rsid w:val="00261AC2"/>
    <w:rsid w:val="002621F7"/>
    <w:rsid w:val="00270C1F"/>
    <w:rsid w:val="00270D76"/>
    <w:rsid w:val="002722CF"/>
    <w:rsid w:val="0027292B"/>
    <w:rsid w:val="00273773"/>
    <w:rsid w:val="00274142"/>
    <w:rsid w:val="00281DA8"/>
    <w:rsid w:val="00281F6F"/>
    <w:rsid w:val="00281FA0"/>
    <w:rsid w:val="002825F8"/>
    <w:rsid w:val="0028321E"/>
    <w:rsid w:val="002833E2"/>
    <w:rsid w:val="002842E9"/>
    <w:rsid w:val="002849DA"/>
    <w:rsid w:val="0028589D"/>
    <w:rsid w:val="0029019C"/>
    <w:rsid w:val="00291859"/>
    <w:rsid w:val="00291CEA"/>
    <w:rsid w:val="002931F7"/>
    <w:rsid w:val="0029504C"/>
    <w:rsid w:val="00295C23"/>
    <w:rsid w:val="002A14E6"/>
    <w:rsid w:val="002A3762"/>
    <w:rsid w:val="002B0C6C"/>
    <w:rsid w:val="002B6E9D"/>
    <w:rsid w:val="002B7F9E"/>
    <w:rsid w:val="002C3FA3"/>
    <w:rsid w:val="002C4613"/>
    <w:rsid w:val="002C75DD"/>
    <w:rsid w:val="002D20F2"/>
    <w:rsid w:val="002D3089"/>
    <w:rsid w:val="002D62D6"/>
    <w:rsid w:val="002D682A"/>
    <w:rsid w:val="002E0B6A"/>
    <w:rsid w:val="002E2DA1"/>
    <w:rsid w:val="002F0DB0"/>
    <w:rsid w:val="002F2C20"/>
    <w:rsid w:val="002F2D36"/>
    <w:rsid w:val="002F5F47"/>
    <w:rsid w:val="002F7B7F"/>
    <w:rsid w:val="00301FCE"/>
    <w:rsid w:val="003029D4"/>
    <w:rsid w:val="0030654E"/>
    <w:rsid w:val="00310D70"/>
    <w:rsid w:val="0031105C"/>
    <w:rsid w:val="00313913"/>
    <w:rsid w:val="00314A25"/>
    <w:rsid w:val="00317BA0"/>
    <w:rsid w:val="003205BC"/>
    <w:rsid w:val="003208A5"/>
    <w:rsid w:val="00326699"/>
    <w:rsid w:val="003313A1"/>
    <w:rsid w:val="003360E1"/>
    <w:rsid w:val="003469DE"/>
    <w:rsid w:val="00347FED"/>
    <w:rsid w:val="00354F83"/>
    <w:rsid w:val="00360AE4"/>
    <w:rsid w:val="003624C4"/>
    <w:rsid w:val="00363B5E"/>
    <w:rsid w:val="00363B70"/>
    <w:rsid w:val="003658F4"/>
    <w:rsid w:val="00366FE4"/>
    <w:rsid w:val="003671A2"/>
    <w:rsid w:val="003673E0"/>
    <w:rsid w:val="00367CDC"/>
    <w:rsid w:val="003717A1"/>
    <w:rsid w:val="00373C27"/>
    <w:rsid w:val="00376FD7"/>
    <w:rsid w:val="003774EC"/>
    <w:rsid w:val="00381561"/>
    <w:rsid w:val="003869AB"/>
    <w:rsid w:val="003874C5"/>
    <w:rsid w:val="00391E8B"/>
    <w:rsid w:val="00393482"/>
    <w:rsid w:val="0039555C"/>
    <w:rsid w:val="00395BB1"/>
    <w:rsid w:val="00396B6D"/>
    <w:rsid w:val="003A0418"/>
    <w:rsid w:val="003A0A9F"/>
    <w:rsid w:val="003A64A9"/>
    <w:rsid w:val="003B392D"/>
    <w:rsid w:val="003B40CA"/>
    <w:rsid w:val="003C120D"/>
    <w:rsid w:val="003C1486"/>
    <w:rsid w:val="003C1B9E"/>
    <w:rsid w:val="003C1D42"/>
    <w:rsid w:val="003C2306"/>
    <w:rsid w:val="003C25FF"/>
    <w:rsid w:val="003C29F9"/>
    <w:rsid w:val="003C6768"/>
    <w:rsid w:val="003C7791"/>
    <w:rsid w:val="003D029D"/>
    <w:rsid w:val="003D27B3"/>
    <w:rsid w:val="003D321D"/>
    <w:rsid w:val="003D43DA"/>
    <w:rsid w:val="003D476C"/>
    <w:rsid w:val="003D4A87"/>
    <w:rsid w:val="003E24A6"/>
    <w:rsid w:val="003E2832"/>
    <w:rsid w:val="003E62D6"/>
    <w:rsid w:val="003E6510"/>
    <w:rsid w:val="003E6581"/>
    <w:rsid w:val="003E7818"/>
    <w:rsid w:val="003F4309"/>
    <w:rsid w:val="00400CC3"/>
    <w:rsid w:val="0040228C"/>
    <w:rsid w:val="00402A17"/>
    <w:rsid w:val="00405245"/>
    <w:rsid w:val="004059D1"/>
    <w:rsid w:val="00406278"/>
    <w:rsid w:val="004107D3"/>
    <w:rsid w:val="00410A87"/>
    <w:rsid w:val="00416B56"/>
    <w:rsid w:val="0041701E"/>
    <w:rsid w:val="00421D46"/>
    <w:rsid w:val="00422791"/>
    <w:rsid w:val="0042393D"/>
    <w:rsid w:val="00431BCD"/>
    <w:rsid w:val="00434C56"/>
    <w:rsid w:val="00436444"/>
    <w:rsid w:val="00436DB1"/>
    <w:rsid w:val="00440DE1"/>
    <w:rsid w:val="00441BA8"/>
    <w:rsid w:val="004442EE"/>
    <w:rsid w:val="00446131"/>
    <w:rsid w:val="00446DEC"/>
    <w:rsid w:val="00450267"/>
    <w:rsid w:val="004517D1"/>
    <w:rsid w:val="0045287A"/>
    <w:rsid w:val="00453D8C"/>
    <w:rsid w:val="0045471F"/>
    <w:rsid w:val="00454BE5"/>
    <w:rsid w:val="0046034B"/>
    <w:rsid w:val="004609A2"/>
    <w:rsid w:val="00462DCD"/>
    <w:rsid w:val="00464F9C"/>
    <w:rsid w:val="00466D76"/>
    <w:rsid w:val="00467264"/>
    <w:rsid w:val="0047155A"/>
    <w:rsid w:val="00471C42"/>
    <w:rsid w:val="00473802"/>
    <w:rsid w:val="00473DDB"/>
    <w:rsid w:val="004769BF"/>
    <w:rsid w:val="00477D31"/>
    <w:rsid w:val="004800B8"/>
    <w:rsid w:val="00480B3D"/>
    <w:rsid w:val="0048151B"/>
    <w:rsid w:val="00481A5F"/>
    <w:rsid w:val="004836FE"/>
    <w:rsid w:val="00483718"/>
    <w:rsid w:val="00486DDA"/>
    <w:rsid w:val="00487AF5"/>
    <w:rsid w:val="00487DFD"/>
    <w:rsid w:val="004925A5"/>
    <w:rsid w:val="00493F25"/>
    <w:rsid w:val="00497C8D"/>
    <w:rsid w:val="004A4E43"/>
    <w:rsid w:val="004B1ADE"/>
    <w:rsid w:val="004B1AFC"/>
    <w:rsid w:val="004B2497"/>
    <w:rsid w:val="004B2956"/>
    <w:rsid w:val="004B366B"/>
    <w:rsid w:val="004B68F6"/>
    <w:rsid w:val="004B7E95"/>
    <w:rsid w:val="004C30FD"/>
    <w:rsid w:val="004C3E38"/>
    <w:rsid w:val="004C79FC"/>
    <w:rsid w:val="004D1127"/>
    <w:rsid w:val="004D34B7"/>
    <w:rsid w:val="004D699D"/>
    <w:rsid w:val="004D72B4"/>
    <w:rsid w:val="004E1917"/>
    <w:rsid w:val="004F0BC0"/>
    <w:rsid w:val="004F30AE"/>
    <w:rsid w:val="005025A5"/>
    <w:rsid w:val="00505966"/>
    <w:rsid w:val="005103D6"/>
    <w:rsid w:val="00516937"/>
    <w:rsid w:val="00516D63"/>
    <w:rsid w:val="0053044E"/>
    <w:rsid w:val="00531723"/>
    <w:rsid w:val="00533494"/>
    <w:rsid w:val="00534BB8"/>
    <w:rsid w:val="00535ABF"/>
    <w:rsid w:val="0054491B"/>
    <w:rsid w:val="00551178"/>
    <w:rsid w:val="005520B8"/>
    <w:rsid w:val="00552C7F"/>
    <w:rsid w:val="005536F1"/>
    <w:rsid w:val="00554C9E"/>
    <w:rsid w:val="00555116"/>
    <w:rsid w:val="00557FAC"/>
    <w:rsid w:val="00562736"/>
    <w:rsid w:val="00565D8C"/>
    <w:rsid w:val="00565DD7"/>
    <w:rsid w:val="005708F3"/>
    <w:rsid w:val="0057201D"/>
    <w:rsid w:val="00572F36"/>
    <w:rsid w:val="00582D9F"/>
    <w:rsid w:val="0058365E"/>
    <w:rsid w:val="00583CDA"/>
    <w:rsid w:val="005855C9"/>
    <w:rsid w:val="00585A1F"/>
    <w:rsid w:val="00585BDC"/>
    <w:rsid w:val="0058620D"/>
    <w:rsid w:val="00590C56"/>
    <w:rsid w:val="00591050"/>
    <w:rsid w:val="005913F7"/>
    <w:rsid w:val="00595B51"/>
    <w:rsid w:val="00596AF3"/>
    <w:rsid w:val="005A2F23"/>
    <w:rsid w:val="005A772C"/>
    <w:rsid w:val="005A7E68"/>
    <w:rsid w:val="005B47CE"/>
    <w:rsid w:val="005C6BD7"/>
    <w:rsid w:val="005D15F4"/>
    <w:rsid w:val="005D1AA4"/>
    <w:rsid w:val="005D22A6"/>
    <w:rsid w:val="005E0667"/>
    <w:rsid w:val="005E42C6"/>
    <w:rsid w:val="005E50D2"/>
    <w:rsid w:val="005E639E"/>
    <w:rsid w:val="005F0E88"/>
    <w:rsid w:val="005F58CA"/>
    <w:rsid w:val="005F5E91"/>
    <w:rsid w:val="005F63AF"/>
    <w:rsid w:val="005F64F2"/>
    <w:rsid w:val="0060178C"/>
    <w:rsid w:val="00603DA6"/>
    <w:rsid w:val="0060549A"/>
    <w:rsid w:val="006163D8"/>
    <w:rsid w:val="00617BA7"/>
    <w:rsid w:val="0063382A"/>
    <w:rsid w:val="00640C08"/>
    <w:rsid w:val="00641CE6"/>
    <w:rsid w:val="006423FF"/>
    <w:rsid w:val="006519A7"/>
    <w:rsid w:val="00652D9C"/>
    <w:rsid w:val="00655A9D"/>
    <w:rsid w:val="00663310"/>
    <w:rsid w:val="0067459E"/>
    <w:rsid w:val="00676ED0"/>
    <w:rsid w:val="00680D5B"/>
    <w:rsid w:val="00682F11"/>
    <w:rsid w:val="0068365D"/>
    <w:rsid w:val="00690B07"/>
    <w:rsid w:val="006919B5"/>
    <w:rsid w:val="00693DA7"/>
    <w:rsid w:val="006952EB"/>
    <w:rsid w:val="006A03D1"/>
    <w:rsid w:val="006A0E25"/>
    <w:rsid w:val="006A41CA"/>
    <w:rsid w:val="006A4A92"/>
    <w:rsid w:val="006B0F2D"/>
    <w:rsid w:val="006B2101"/>
    <w:rsid w:val="006B69E8"/>
    <w:rsid w:val="006C17FD"/>
    <w:rsid w:val="006C383D"/>
    <w:rsid w:val="006C65B2"/>
    <w:rsid w:val="006D2CB0"/>
    <w:rsid w:val="006D6F0E"/>
    <w:rsid w:val="006E1B16"/>
    <w:rsid w:val="006E496D"/>
    <w:rsid w:val="006E4E3D"/>
    <w:rsid w:val="006E52D8"/>
    <w:rsid w:val="006F0326"/>
    <w:rsid w:val="006F1DC0"/>
    <w:rsid w:val="006F2D95"/>
    <w:rsid w:val="006F378A"/>
    <w:rsid w:val="006F391A"/>
    <w:rsid w:val="006F6722"/>
    <w:rsid w:val="007011CD"/>
    <w:rsid w:val="007018E3"/>
    <w:rsid w:val="00716979"/>
    <w:rsid w:val="00722E44"/>
    <w:rsid w:val="007270DA"/>
    <w:rsid w:val="0073335C"/>
    <w:rsid w:val="007367B7"/>
    <w:rsid w:val="00737AAC"/>
    <w:rsid w:val="00740CAC"/>
    <w:rsid w:val="007435D2"/>
    <w:rsid w:val="0074524E"/>
    <w:rsid w:val="00750048"/>
    <w:rsid w:val="00750D92"/>
    <w:rsid w:val="0075343F"/>
    <w:rsid w:val="007544CF"/>
    <w:rsid w:val="0075619B"/>
    <w:rsid w:val="007570F2"/>
    <w:rsid w:val="007612B9"/>
    <w:rsid w:val="007625A8"/>
    <w:rsid w:val="00770ED5"/>
    <w:rsid w:val="007713E2"/>
    <w:rsid w:val="007730C4"/>
    <w:rsid w:val="00774899"/>
    <w:rsid w:val="007768DF"/>
    <w:rsid w:val="00781CA5"/>
    <w:rsid w:val="00781F75"/>
    <w:rsid w:val="0078737B"/>
    <w:rsid w:val="00787CA5"/>
    <w:rsid w:val="00792A45"/>
    <w:rsid w:val="00794893"/>
    <w:rsid w:val="007A03FC"/>
    <w:rsid w:val="007A7542"/>
    <w:rsid w:val="007A7A7C"/>
    <w:rsid w:val="007B457C"/>
    <w:rsid w:val="007B5A69"/>
    <w:rsid w:val="007C15CD"/>
    <w:rsid w:val="007C6DFE"/>
    <w:rsid w:val="007C7057"/>
    <w:rsid w:val="007D1C07"/>
    <w:rsid w:val="007D2B2F"/>
    <w:rsid w:val="007D5E73"/>
    <w:rsid w:val="007E0DB7"/>
    <w:rsid w:val="007E1D54"/>
    <w:rsid w:val="007E5E1B"/>
    <w:rsid w:val="007E63F2"/>
    <w:rsid w:val="007E7F13"/>
    <w:rsid w:val="007F06E2"/>
    <w:rsid w:val="007F0C21"/>
    <w:rsid w:val="007F4B8E"/>
    <w:rsid w:val="007F7CBC"/>
    <w:rsid w:val="00804ADF"/>
    <w:rsid w:val="00804F83"/>
    <w:rsid w:val="00806C4C"/>
    <w:rsid w:val="008142DF"/>
    <w:rsid w:val="00821624"/>
    <w:rsid w:val="00824343"/>
    <w:rsid w:val="00826BA4"/>
    <w:rsid w:val="008310D9"/>
    <w:rsid w:val="008316E9"/>
    <w:rsid w:val="00832A85"/>
    <w:rsid w:val="008332E6"/>
    <w:rsid w:val="0083489C"/>
    <w:rsid w:val="008350B0"/>
    <w:rsid w:val="00836121"/>
    <w:rsid w:val="00837AF2"/>
    <w:rsid w:val="00837EA6"/>
    <w:rsid w:val="00840373"/>
    <w:rsid w:val="00840E46"/>
    <w:rsid w:val="008441B5"/>
    <w:rsid w:val="00844434"/>
    <w:rsid w:val="00844D0B"/>
    <w:rsid w:val="00847EA2"/>
    <w:rsid w:val="008524BE"/>
    <w:rsid w:val="0085251F"/>
    <w:rsid w:val="0085311F"/>
    <w:rsid w:val="008552AC"/>
    <w:rsid w:val="00855CBF"/>
    <w:rsid w:val="008577B4"/>
    <w:rsid w:val="00857BA6"/>
    <w:rsid w:val="00860C7E"/>
    <w:rsid w:val="0086462A"/>
    <w:rsid w:val="00864F50"/>
    <w:rsid w:val="00864F71"/>
    <w:rsid w:val="00865956"/>
    <w:rsid w:val="00865A9B"/>
    <w:rsid w:val="00872FCC"/>
    <w:rsid w:val="00873A04"/>
    <w:rsid w:val="0087448E"/>
    <w:rsid w:val="00874C32"/>
    <w:rsid w:val="008771E9"/>
    <w:rsid w:val="00882AD5"/>
    <w:rsid w:val="00883AB3"/>
    <w:rsid w:val="0088492E"/>
    <w:rsid w:val="008902A1"/>
    <w:rsid w:val="008A1F1D"/>
    <w:rsid w:val="008A220E"/>
    <w:rsid w:val="008A434E"/>
    <w:rsid w:val="008A4E59"/>
    <w:rsid w:val="008A62BD"/>
    <w:rsid w:val="008B0870"/>
    <w:rsid w:val="008B097B"/>
    <w:rsid w:val="008B1C88"/>
    <w:rsid w:val="008B7734"/>
    <w:rsid w:val="008C1AF0"/>
    <w:rsid w:val="008C1FCB"/>
    <w:rsid w:val="008C298F"/>
    <w:rsid w:val="008C2F30"/>
    <w:rsid w:val="008C71F0"/>
    <w:rsid w:val="008C7505"/>
    <w:rsid w:val="008C7630"/>
    <w:rsid w:val="008E24C2"/>
    <w:rsid w:val="008E5C0D"/>
    <w:rsid w:val="008E73C8"/>
    <w:rsid w:val="008F16A2"/>
    <w:rsid w:val="008F5083"/>
    <w:rsid w:val="008F5B29"/>
    <w:rsid w:val="008F6F4A"/>
    <w:rsid w:val="0090043A"/>
    <w:rsid w:val="009005CC"/>
    <w:rsid w:val="00900D5F"/>
    <w:rsid w:val="00901D77"/>
    <w:rsid w:val="00902E2B"/>
    <w:rsid w:val="00910864"/>
    <w:rsid w:val="00912F91"/>
    <w:rsid w:val="00913284"/>
    <w:rsid w:val="009149F5"/>
    <w:rsid w:val="00914DF8"/>
    <w:rsid w:val="00916CD6"/>
    <w:rsid w:val="00920B02"/>
    <w:rsid w:val="00920F7A"/>
    <w:rsid w:val="009217CE"/>
    <w:rsid w:val="00924070"/>
    <w:rsid w:val="009262A8"/>
    <w:rsid w:val="0093162B"/>
    <w:rsid w:val="0093783A"/>
    <w:rsid w:val="00937EF5"/>
    <w:rsid w:val="0094022E"/>
    <w:rsid w:val="00942565"/>
    <w:rsid w:val="00946814"/>
    <w:rsid w:val="00950895"/>
    <w:rsid w:val="0095191E"/>
    <w:rsid w:val="00952754"/>
    <w:rsid w:val="00955230"/>
    <w:rsid w:val="009611EE"/>
    <w:rsid w:val="0096308E"/>
    <w:rsid w:val="00964E8B"/>
    <w:rsid w:val="00965923"/>
    <w:rsid w:val="00966359"/>
    <w:rsid w:val="00970B14"/>
    <w:rsid w:val="00970D99"/>
    <w:rsid w:val="00972C4D"/>
    <w:rsid w:val="009752D6"/>
    <w:rsid w:val="00976B67"/>
    <w:rsid w:val="00982B66"/>
    <w:rsid w:val="0099154F"/>
    <w:rsid w:val="0099239A"/>
    <w:rsid w:val="00996B47"/>
    <w:rsid w:val="00996EC6"/>
    <w:rsid w:val="009A1638"/>
    <w:rsid w:val="009A17DF"/>
    <w:rsid w:val="009B14E5"/>
    <w:rsid w:val="009B22F6"/>
    <w:rsid w:val="009B4654"/>
    <w:rsid w:val="009B4DA6"/>
    <w:rsid w:val="009B5E74"/>
    <w:rsid w:val="009C1CCC"/>
    <w:rsid w:val="009C2199"/>
    <w:rsid w:val="009C2E97"/>
    <w:rsid w:val="009C501D"/>
    <w:rsid w:val="009C57B0"/>
    <w:rsid w:val="009C6DC2"/>
    <w:rsid w:val="009C7B2C"/>
    <w:rsid w:val="009D0A58"/>
    <w:rsid w:val="009D0BE1"/>
    <w:rsid w:val="009D77A3"/>
    <w:rsid w:val="009D7F62"/>
    <w:rsid w:val="009E055E"/>
    <w:rsid w:val="009E0B7F"/>
    <w:rsid w:val="009E127C"/>
    <w:rsid w:val="009F180D"/>
    <w:rsid w:val="009F34E7"/>
    <w:rsid w:val="009F475D"/>
    <w:rsid w:val="00A00E0B"/>
    <w:rsid w:val="00A054FA"/>
    <w:rsid w:val="00A058D3"/>
    <w:rsid w:val="00A100E8"/>
    <w:rsid w:val="00A11A6B"/>
    <w:rsid w:val="00A1263A"/>
    <w:rsid w:val="00A13661"/>
    <w:rsid w:val="00A13BDA"/>
    <w:rsid w:val="00A144D4"/>
    <w:rsid w:val="00A14C8E"/>
    <w:rsid w:val="00A16EBD"/>
    <w:rsid w:val="00A210E8"/>
    <w:rsid w:val="00A21158"/>
    <w:rsid w:val="00A21B69"/>
    <w:rsid w:val="00A224BA"/>
    <w:rsid w:val="00A30A51"/>
    <w:rsid w:val="00A348AC"/>
    <w:rsid w:val="00A35098"/>
    <w:rsid w:val="00A40D8D"/>
    <w:rsid w:val="00A4189E"/>
    <w:rsid w:val="00A4571D"/>
    <w:rsid w:val="00A45971"/>
    <w:rsid w:val="00A51D4A"/>
    <w:rsid w:val="00A550C3"/>
    <w:rsid w:val="00A567DE"/>
    <w:rsid w:val="00A57029"/>
    <w:rsid w:val="00A616BA"/>
    <w:rsid w:val="00A63FDD"/>
    <w:rsid w:val="00A649F6"/>
    <w:rsid w:val="00A656AB"/>
    <w:rsid w:val="00A71650"/>
    <w:rsid w:val="00A717A0"/>
    <w:rsid w:val="00A76B17"/>
    <w:rsid w:val="00A80FFD"/>
    <w:rsid w:val="00A83C47"/>
    <w:rsid w:val="00A842FF"/>
    <w:rsid w:val="00A91BA7"/>
    <w:rsid w:val="00A95DB5"/>
    <w:rsid w:val="00AA1BF8"/>
    <w:rsid w:val="00AA72EE"/>
    <w:rsid w:val="00AB1B47"/>
    <w:rsid w:val="00AB1D0C"/>
    <w:rsid w:val="00AB2E80"/>
    <w:rsid w:val="00AB53B7"/>
    <w:rsid w:val="00AB5ECB"/>
    <w:rsid w:val="00AB7672"/>
    <w:rsid w:val="00AB7882"/>
    <w:rsid w:val="00AB7C9B"/>
    <w:rsid w:val="00AC132A"/>
    <w:rsid w:val="00AC404E"/>
    <w:rsid w:val="00AC7D02"/>
    <w:rsid w:val="00AD223F"/>
    <w:rsid w:val="00AD4D69"/>
    <w:rsid w:val="00AD6700"/>
    <w:rsid w:val="00AD6921"/>
    <w:rsid w:val="00AE0EA5"/>
    <w:rsid w:val="00AE39B4"/>
    <w:rsid w:val="00AE4490"/>
    <w:rsid w:val="00AE6B17"/>
    <w:rsid w:val="00AF0C5A"/>
    <w:rsid w:val="00AF1384"/>
    <w:rsid w:val="00AF1628"/>
    <w:rsid w:val="00AF16B4"/>
    <w:rsid w:val="00AF2229"/>
    <w:rsid w:val="00AF4BCF"/>
    <w:rsid w:val="00AF54B0"/>
    <w:rsid w:val="00B03AF7"/>
    <w:rsid w:val="00B05D98"/>
    <w:rsid w:val="00B113BB"/>
    <w:rsid w:val="00B13658"/>
    <w:rsid w:val="00B13DA7"/>
    <w:rsid w:val="00B16926"/>
    <w:rsid w:val="00B176F3"/>
    <w:rsid w:val="00B23A4D"/>
    <w:rsid w:val="00B23B40"/>
    <w:rsid w:val="00B244E0"/>
    <w:rsid w:val="00B26724"/>
    <w:rsid w:val="00B30810"/>
    <w:rsid w:val="00B35716"/>
    <w:rsid w:val="00B37F55"/>
    <w:rsid w:val="00B52372"/>
    <w:rsid w:val="00B641C6"/>
    <w:rsid w:val="00B64D38"/>
    <w:rsid w:val="00B6570B"/>
    <w:rsid w:val="00B70200"/>
    <w:rsid w:val="00B733DF"/>
    <w:rsid w:val="00B7396D"/>
    <w:rsid w:val="00B74814"/>
    <w:rsid w:val="00B75796"/>
    <w:rsid w:val="00B7614B"/>
    <w:rsid w:val="00B8054D"/>
    <w:rsid w:val="00B842AD"/>
    <w:rsid w:val="00B917E8"/>
    <w:rsid w:val="00B962C6"/>
    <w:rsid w:val="00B96CC6"/>
    <w:rsid w:val="00B97B92"/>
    <w:rsid w:val="00BA0A25"/>
    <w:rsid w:val="00BA1FB4"/>
    <w:rsid w:val="00BA1FB9"/>
    <w:rsid w:val="00BA6238"/>
    <w:rsid w:val="00BA7FB1"/>
    <w:rsid w:val="00BB18B7"/>
    <w:rsid w:val="00BB22DB"/>
    <w:rsid w:val="00BB6758"/>
    <w:rsid w:val="00BC35BF"/>
    <w:rsid w:val="00BC3D40"/>
    <w:rsid w:val="00BC5E7A"/>
    <w:rsid w:val="00BC754F"/>
    <w:rsid w:val="00BD2770"/>
    <w:rsid w:val="00BD56DE"/>
    <w:rsid w:val="00BD6C95"/>
    <w:rsid w:val="00BD76A6"/>
    <w:rsid w:val="00BE1116"/>
    <w:rsid w:val="00BE5E03"/>
    <w:rsid w:val="00BE7F98"/>
    <w:rsid w:val="00BF08B8"/>
    <w:rsid w:val="00BF0FA1"/>
    <w:rsid w:val="00BF7FBA"/>
    <w:rsid w:val="00C03BCA"/>
    <w:rsid w:val="00C05FF5"/>
    <w:rsid w:val="00C132F1"/>
    <w:rsid w:val="00C151EB"/>
    <w:rsid w:val="00C15EC1"/>
    <w:rsid w:val="00C1617D"/>
    <w:rsid w:val="00C16921"/>
    <w:rsid w:val="00C21F72"/>
    <w:rsid w:val="00C25B74"/>
    <w:rsid w:val="00C318D1"/>
    <w:rsid w:val="00C364B3"/>
    <w:rsid w:val="00C412AA"/>
    <w:rsid w:val="00C4174F"/>
    <w:rsid w:val="00C4336B"/>
    <w:rsid w:val="00C44D6E"/>
    <w:rsid w:val="00C51964"/>
    <w:rsid w:val="00C52337"/>
    <w:rsid w:val="00C5534E"/>
    <w:rsid w:val="00C554BC"/>
    <w:rsid w:val="00C60133"/>
    <w:rsid w:val="00C6251F"/>
    <w:rsid w:val="00C70869"/>
    <w:rsid w:val="00C71C19"/>
    <w:rsid w:val="00C72371"/>
    <w:rsid w:val="00C734ED"/>
    <w:rsid w:val="00C74C9A"/>
    <w:rsid w:val="00C77AE1"/>
    <w:rsid w:val="00C77E6F"/>
    <w:rsid w:val="00C81584"/>
    <w:rsid w:val="00C8343C"/>
    <w:rsid w:val="00C9226A"/>
    <w:rsid w:val="00C95C27"/>
    <w:rsid w:val="00C96391"/>
    <w:rsid w:val="00CA1276"/>
    <w:rsid w:val="00CA1555"/>
    <w:rsid w:val="00CA1F54"/>
    <w:rsid w:val="00CA5455"/>
    <w:rsid w:val="00CB1EDE"/>
    <w:rsid w:val="00CB20F9"/>
    <w:rsid w:val="00CB637F"/>
    <w:rsid w:val="00CB6725"/>
    <w:rsid w:val="00CB6A2B"/>
    <w:rsid w:val="00CC0559"/>
    <w:rsid w:val="00CC167E"/>
    <w:rsid w:val="00CC1FFD"/>
    <w:rsid w:val="00CC4F96"/>
    <w:rsid w:val="00CC5941"/>
    <w:rsid w:val="00CC5D80"/>
    <w:rsid w:val="00CC65AC"/>
    <w:rsid w:val="00CC6C34"/>
    <w:rsid w:val="00CD0396"/>
    <w:rsid w:val="00CD2965"/>
    <w:rsid w:val="00CD3D54"/>
    <w:rsid w:val="00CE0AE1"/>
    <w:rsid w:val="00CE1BA7"/>
    <w:rsid w:val="00CE2C9F"/>
    <w:rsid w:val="00CE3CB4"/>
    <w:rsid w:val="00CE49A8"/>
    <w:rsid w:val="00CE509A"/>
    <w:rsid w:val="00CE6F03"/>
    <w:rsid w:val="00CE7102"/>
    <w:rsid w:val="00CF3F17"/>
    <w:rsid w:val="00CF3FB5"/>
    <w:rsid w:val="00CF5C2D"/>
    <w:rsid w:val="00D02BC8"/>
    <w:rsid w:val="00D043CB"/>
    <w:rsid w:val="00D04414"/>
    <w:rsid w:val="00D06170"/>
    <w:rsid w:val="00D100C0"/>
    <w:rsid w:val="00D13A25"/>
    <w:rsid w:val="00D15D83"/>
    <w:rsid w:val="00D205C5"/>
    <w:rsid w:val="00D30365"/>
    <w:rsid w:val="00D30B54"/>
    <w:rsid w:val="00D311CA"/>
    <w:rsid w:val="00D40F16"/>
    <w:rsid w:val="00D41E0F"/>
    <w:rsid w:val="00D443B0"/>
    <w:rsid w:val="00D5398B"/>
    <w:rsid w:val="00D558E4"/>
    <w:rsid w:val="00D55994"/>
    <w:rsid w:val="00D57B7A"/>
    <w:rsid w:val="00D57DC6"/>
    <w:rsid w:val="00D60462"/>
    <w:rsid w:val="00D61C49"/>
    <w:rsid w:val="00D62245"/>
    <w:rsid w:val="00D62C87"/>
    <w:rsid w:val="00D62FA8"/>
    <w:rsid w:val="00D65BBA"/>
    <w:rsid w:val="00D67A03"/>
    <w:rsid w:val="00D70A84"/>
    <w:rsid w:val="00D71F1E"/>
    <w:rsid w:val="00D768B4"/>
    <w:rsid w:val="00D80B67"/>
    <w:rsid w:val="00D811C2"/>
    <w:rsid w:val="00D83516"/>
    <w:rsid w:val="00D83A6E"/>
    <w:rsid w:val="00D852AA"/>
    <w:rsid w:val="00D85B75"/>
    <w:rsid w:val="00D872E3"/>
    <w:rsid w:val="00D87893"/>
    <w:rsid w:val="00D906B3"/>
    <w:rsid w:val="00D909F4"/>
    <w:rsid w:val="00D92A70"/>
    <w:rsid w:val="00D932B9"/>
    <w:rsid w:val="00D93B2A"/>
    <w:rsid w:val="00D96E61"/>
    <w:rsid w:val="00DA3856"/>
    <w:rsid w:val="00DA5B87"/>
    <w:rsid w:val="00DA7495"/>
    <w:rsid w:val="00DB0315"/>
    <w:rsid w:val="00DB3E8D"/>
    <w:rsid w:val="00DB5124"/>
    <w:rsid w:val="00DB7A7A"/>
    <w:rsid w:val="00DC006B"/>
    <w:rsid w:val="00DC013E"/>
    <w:rsid w:val="00DC09D1"/>
    <w:rsid w:val="00DD64D9"/>
    <w:rsid w:val="00DD6D6A"/>
    <w:rsid w:val="00DE1061"/>
    <w:rsid w:val="00DE4282"/>
    <w:rsid w:val="00DE56A7"/>
    <w:rsid w:val="00DE7EC5"/>
    <w:rsid w:val="00DF622B"/>
    <w:rsid w:val="00E00F42"/>
    <w:rsid w:val="00E06686"/>
    <w:rsid w:val="00E07F9A"/>
    <w:rsid w:val="00E16440"/>
    <w:rsid w:val="00E20F6D"/>
    <w:rsid w:val="00E25217"/>
    <w:rsid w:val="00E258DB"/>
    <w:rsid w:val="00E36A05"/>
    <w:rsid w:val="00E37600"/>
    <w:rsid w:val="00E4062F"/>
    <w:rsid w:val="00E42D86"/>
    <w:rsid w:val="00E439CF"/>
    <w:rsid w:val="00E520DF"/>
    <w:rsid w:val="00E523CC"/>
    <w:rsid w:val="00E55285"/>
    <w:rsid w:val="00E56CB8"/>
    <w:rsid w:val="00E644BB"/>
    <w:rsid w:val="00E64F27"/>
    <w:rsid w:val="00E65C97"/>
    <w:rsid w:val="00E71998"/>
    <w:rsid w:val="00E71D53"/>
    <w:rsid w:val="00E731C2"/>
    <w:rsid w:val="00E73ABF"/>
    <w:rsid w:val="00E755EB"/>
    <w:rsid w:val="00E77FF9"/>
    <w:rsid w:val="00E84391"/>
    <w:rsid w:val="00E84EFF"/>
    <w:rsid w:val="00E85286"/>
    <w:rsid w:val="00E858A3"/>
    <w:rsid w:val="00E86EBA"/>
    <w:rsid w:val="00E9441C"/>
    <w:rsid w:val="00E965C8"/>
    <w:rsid w:val="00E96680"/>
    <w:rsid w:val="00E97A95"/>
    <w:rsid w:val="00EA0302"/>
    <w:rsid w:val="00EA1EE4"/>
    <w:rsid w:val="00EA2559"/>
    <w:rsid w:val="00EA32DE"/>
    <w:rsid w:val="00EB2937"/>
    <w:rsid w:val="00EB3DFA"/>
    <w:rsid w:val="00EB58DD"/>
    <w:rsid w:val="00EB7DFF"/>
    <w:rsid w:val="00ED31EB"/>
    <w:rsid w:val="00ED4F5E"/>
    <w:rsid w:val="00ED6000"/>
    <w:rsid w:val="00ED6542"/>
    <w:rsid w:val="00EE1857"/>
    <w:rsid w:val="00EE1ACF"/>
    <w:rsid w:val="00EE4604"/>
    <w:rsid w:val="00EF121B"/>
    <w:rsid w:val="00EF3F4B"/>
    <w:rsid w:val="00EF742D"/>
    <w:rsid w:val="00EF7972"/>
    <w:rsid w:val="00EF7DA2"/>
    <w:rsid w:val="00F02FF3"/>
    <w:rsid w:val="00F05F8B"/>
    <w:rsid w:val="00F10DD3"/>
    <w:rsid w:val="00F12115"/>
    <w:rsid w:val="00F13484"/>
    <w:rsid w:val="00F14479"/>
    <w:rsid w:val="00F15CC3"/>
    <w:rsid w:val="00F16193"/>
    <w:rsid w:val="00F161D2"/>
    <w:rsid w:val="00F2231A"/>
    <w:rsid w:val="00F25A41"/>
    <w:rsid w:val="00F25F3E"/>
    <w:rsid w:val="00F26777"/>
    <w:rsid w:val="00F337B2"/>
    <w:rsid w:val="00F4156D"/>
    <w:rsid w:val="00F42FD6"/>
    <w:rsid w:val="00F4701A"/>
    <w:rsid w:val="00F51247"/>
    <w:rsid w:val="00F528F5"/>
    <w:rsid w:val="00F547CA"/>
    <w:rsid w:val="00F54F11"/>
    <w:rsid w:val="00F64739"/>
    <w:rsid w:val="00F67433"/>
    <w:rsid w:val="00F71D85"/>
    <w:rsid w:val="00F76F4C"/>
    <w:rsid w:val="00F90538"/>
    <w:rsid w:val="00F92F24"/>
    <w:rsid w:val="00F93FD8"/>
    <w:rsid w:val="00F96038"/>
    <w:rsid w:val="00F9727D"/>
    <w:rsid w:val="00F975ED"/>
    <w:rsid w:val="00F97E40"/>
    <w:rsid w:val="00FA149A"/>
    <w:rsid w:val="00FA15A6"/>
    <w:rsid w:val="00FA4C07"/>
    <w:rsid w:val="00FA7DB3"/>
    <w:rsid w:val="00FB00D3"/>
    <w:rsid w:val="00FB36D3"/>
    <w:rsid w:val="00FB75F2"/>
    <w:rsid w:val="00FC1ACF"/>
    <w:rsid w:val="00FC210A"/>
    <w:rsid w:val="00FC4FE1"/>
    <w:rsid w:val="00FC53E3"/>
    <w:rsid w:val="00FC643D"/>
    <w:rsid w:val="00FC6B47"/>
    <w:rsid w:val="00FC774C"/>
    <w:rsid w:val="00FD18B1"/>
    <w:rsid w:val="00FD2733"/>
    <w:rsid w:val="00FD3030"/>
    <w:rsid w:val="00FD4427"/>
    <w:rsid w:val="00FD588B"/>
    <w:rsid w:val="00FD6E18"/>
    <w:rsid w:val="00FD6E1E"/>
    <w:rsid w:val="00FD6F61"/>
    <w:rsid w:val="00FE06E2"/>
    <w:rsid w:val="00FE0EAF"/>
    <w:rsid w:val="00FE75B6"/>
    <w:rsid w:val="00FF4929"/>
    <w:rsid w:val="00FF7BC0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24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Верхн.колонтитул четн."/>
    <w:basedOn w:val="a4"/>
    <w:rsid w:val="008524BE"/>
    <w:pPr>
      <w:keepLines/>
      <w:tabs>
        <w:tab w:val="clear" w:pos="4677"/>
        <w:tab w:val="clear" w:pos="9355"/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a5">
    <w:name w:val="Верхн.колонтитул базовый"/>
    <w:basedOn w:val="a"/>
    <w:rsid w:val="008524BE"/>
    <w:pPr>
      <w:keepLines/>
      <w:tabs>
        <w:tab w:val="center" w:pos="4320"/>
        <w:tab w:val="right" w:pos="8640"/>
      </w:tabs>
      <w:ind w:firstLine="284"/>
      <w:jc w:val="both"/>
    </w:pPr>
    <w:rPr>
      <w:sz w:val="20"/>
      <w:szCs w:val="20"/>
    </w:rPr>
  </w:style>
  <w:style w:type="paragraph" w:customStyle="1" w:styleId="1">
    <w:name w:val="Обычный1"/>
    <w:rsid w:val="008524BE"/>
    <w:pPr>
      <w:widowControl w:val="0"/>
      <w:spacing w:line="300" w:lineRule="auto"/>
    </w:pPr>
    <w:rPr>
      <w:rFonts w:ascii="Arial" w:hAnsi="Arial"/>
      <w:b/>
      <w:snapToGrid w:val="0"/>
      <w:sz w:val="22"/>
    </w:rPr>
  </w:style>
  <w:style w:type="paragraph" w:styleId="a4">
    <w:name w:val="header"/>
    <w:basedOn w:val="a"/>
    <w:rsid w:val="008524BE"/>
    <w:pPr>
      <w:tabs>
        <w:tab w:val="center" w:pos="4677"/>
        <w:tab w:val="right" w:pos="9355"/>
      </w:tabs>
    </w:pPr>
  </w:style>
  <w:style w:type="character" w:styleId="a6">
    <w:name w:val="annotation reference"/>
    <w:rsid w:val="0067459E"/>
    <w:rPr>
      <w:sz w:val="16"/>
      <w:szCs w:val="16"/>
    </w:rPr>
  </w:style>
  <w:style w:type="paragraph" w:styleId="a7">
    <w:name w:val="annotation text"/>
    <w:basedOn w:val="a"/>
    <w:link w:val="a8"/>
    <w:rsid w:val="0067459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7459E"/>
  </w:style>
  <w:style w:type="paragraph" w:styleId="a9">
    <w:name w:val="annotation subject"/>
    <w:basedOn w:val="a7"/>
    <w:next w:val="a7"/>
    <w:link w:val="aa"/>
    <w:rsid w:val="0067459E"/>
    <w:rPr>
      <w:b/>
      <w:bCs/>
    </w:rPr>
  </w:style>
  <w:style w:type="character" w:customStyle="1" w:styleId="aa">
    <w:name w:val="Тема примечания Знак"/>
    <w:link w:val="a9"/>
    <w:rsid w:val="0067459E"/>
    <w:rPr>
      <w:b/>
      <w:bCs/>
    </w:rPr>
  </w:style>
  <w:style w:type="paragraph" w:styleId="ab">
    <w:name w:val="Balloon Text"/>
    <w:basedOn w:val="a"/>
    <w:link w:val="ac"/>
    <w:rsid w:val="006745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745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65B2"/>
  </w:style>
  <w:style w:type="paragraph" w:styleId="2">
    <w:name w:val="Body Text Indent 2"/>
    <w:basedOn w:val="a"/>
    <w:rsid w:val="001F69A8"/>
    <w:pPr>
      <w:ind w:firstLine="720"/>
      <w:jc w:val="both"/>
    </w:pPr>
    <w:rPr>
      <w:szCs w:val="20"/>
    </w:rPr>
  </w:style>
  <w:style w:type="table" w:styleId="ad">
    <w:name w:val="Table Grid"/>
    <w:basedOn w:val="a1"/>
    <w:rsid w:val="00AB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1041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63B5E"/>
    <w:pPr>
      <w:ind w:left="720"/>
      <w:contextualSpacing/>
    </w:pPr>
  </w:style>
  <w:style w:type="paragraph" w:styleId="af0">
    <w:name w:val="Body Text"/>
    <w:basedOn w:val="a"/>
    <w:link w:val="af1"/>
    <w:uiPriority w:val="99"/>
    <w:unhideWhenUsed/>
    <w:rsid w:val="00EF742D"/>
    <w:pPr>
      <w:spacing w:after="120" w:line="276" w:lineRule="auto"/>
    </w:pPr>
    <w:rPr>
      <w:rFonts w:eastAsia="Calibri"/>
      <w:lang w:eastAsia="en-US"/>
    </w:rPr>
  </w:style>
  <w:style w:type="character" w:customStyle="1" w:styleId="af1">
    <w:name w:val="Основной текст Знак"/>
    <w:link w:val="af0"/>
    <w:uiPriority w:val="99"/>
    <w:rsid w:val="00EF742D"/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24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Верхн.колонтитул четн."/>
    <w:basedOn w:val="a4"/>
    <w:rsid w:val="008524BE"/>
    <w:pPr>
      <w:keepLines/>
      <w:tabs>
        <w:tab w:val="clear" w:pos="4677"/>
        <w:tab w:val="clear" w:pos="9355"/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a5">
    <w:name w:val="Верхн.колонтитул базовый"/>
    <w:basedOn w:val="a"/>
    <w:rsid w:val="008524BE"/>
    <w:pPr>
      <w:keepLines/>
      <w:tabs>
        <w:tab w:val="center" w:pos="4320"/>
        <w:tab w:val="right" w:pos="8640"/>
      </w:tabs>
      <w:ind w:firstLine="284"/>
      <w:jc w:val="both"/>
    </w:pPr>
    <w:rPr>
      <w:sz w:val="20"/>
      <w:szCs w:val="20"/>
    </w:rPr>
  </w:style>
  <w:style w:type="paragraph" w:customStyle="1" w:styleId="1">
    <w:name w:val="Обычный1"/>
    <w:rsid w:val="008524BE"/>
    <w:pPr>
      <w:widowControl w:val="0"/>
      <w:spacing w:line="300" w:lineRule="auto"/>
    </w:pPr>
    <w:rPr>
      <w:rFonts w:ascii="Arial" w:hAnsi="Arial"/>
      <w:b/>
      <w:snapToGrid w:val="0"/>
      <w:sz w:val="22"/>
    </w:rPr>
  </w:style>
  <w:style w:type="paragraph" w:styleId="a4">
    <w:name w:val="header"/>
    <w:basedOn w:val="a"/>
    <w:rsid w:val="008524BE"/>
    <w:pPr>
      <w:tabs>
        <w:tab w:val="center" w:pos="4677"/>
        <w:tab w:val="right" w:pos="9355"/>
      </w:tabs>
    </w:pPr>
  </w:style>
  <w:style w:type="character" w:styleId="a6">
    <w:name w:val="annotation reference"/>
    <w:rsid w:val="0067459E"/>
    <w:rPr>
      <w:sz w:val="16"/>
      <w:szCs w:val="16"/>
    </w:rPr>
  </w:style>
  <w:style w:type="paragraph" w:styleId="a7">
    <w:name w:val="annotation text"/>
    <w:basedOn w:val="a"/>
    <w:link w:val="a8"/>
    <w:rsid w:val="0067459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7459E"/>
  </w:style>
  <w:style w:type="paragraph" w:styleId="a9">
    <w:name w:val="annotation subject"/>
    <w:basedOn w:val="a7"/>
    <w:next w:val="a7"/>
    <w:link w:val="aa"/>
    <w:rsid w:val="0067459E"/>
    <w:rPr>
      <w:b/>
      <w:bCs/>
    </w:rPr>
  </w:style>
  <w:style w:type="character" w:customStyle="1" w:styleId="aa">
    <w:name w:val="Тема примечания Знак"/>
    <w:link w:val="a9"/>
    <w:rsid w:val="0067459E"/>
    <w:rPr>
      <w:b/>
      <w:bCs/>
    </w:rPr>
  </w:style>
  <w:style w:type="paragraph" w:styleId="ab">
    <w:name w:val="Balloon Text"/>
    <w:basedOn w:val="a"/>
    <w:link w:val="ac"/>
    <w:rsid w:val="006745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745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65B2"/>
  </w:style>
  <w:style w:type="paragraph" w:styleId="2">
    <w:name w:val="Body Text Indent 2"/>
    <w:basedOn w:val="a"/>
    <w:rsid w:val="001F69A8"/>
    <w:pPr>
      <w:ind w:firstLine="720"/>
      <w:jc w:val="both"/>
    </w:pPr>
    <w:rPr>
      <w:szCs w:val="20"/>
    </w:rPr>
  </w:style>
  <w:style w:type="table" w:styleId="ad">
    <w:name w:val="Table Grid"/>
    <w:basedOn w:val="a1"/>
    <w:rsid w:val="00AB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1041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63B5E"/>
    <w:pPr>
      <w:ind w:left="720"/>
      <w:contextualSpacing/>
    </w:pPr>
  </w:style>
  <w:style w:type="paragraph" w:styleId="af0">
    <w:name w:val="Body Text"/>
    <w:basedOn w:val="a"/>
    <w:link w:val="af1"/>
    <w:uiPriority w:val="99"/>
    <w:unhideWhenUsed/>
    <w:rsid w:val="00EF742D"/>
    <w:pPr>
      <w:spacing w:after="120" w:line="276" w:lineRule="auto"/>
    </w:pPr>
    <w:rPr>
      <w:rFonts w:eastAsia="Calibri"/>
      <w:lang w:eastAsia="en-US"/>
    </w:rPr>
  </w:style>
  <w:style w:type="character" w:customStyle="1" w:styleId="af1">
    <w:name w:val="Основной текст Знак"/>
    <w:link w:val="af0"/>
    <w:uiPriority w:val="99"/>
    <w:rsid w:val="00EF742D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lem\Template\MAPO\EduContractAspirant19-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EduContractAspirant19-20</Template>
  <TotalTime>51</TotalTime>
  <Pages>6</Pages>
  <Words>3011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MAPS</Company>
  <LinksUpToDate>false</LinksUpToDate>
  <CharactersWithSpaces>20138</CharactersWithSpaces>
  <SharedDoc>false</SharedDoc>
  <HLinks>
    <vt:vector size="18" baseType="variant"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Ботина Наталья Маратовна</dc:creator>
  <cp:lastModifiedBy>Черепанова Анжелика Владимировна</cp:lastModifiedBy>
  <cp:revision>13</cp:revision>
  <cp:lastPrinted>2014-09-01T12:15:00Z</cp:lastPrinted>
  <dcterms:created xsi:type="dcterms:W3CDTF">2021-06-08T10:10:00Z</dcterms:created>
  <dcterms:modified xsi:type="dcterms:W3CDTF">2021-07-05T12:36:00Z</dcterms:modified>
</cp:coreProperties>
</file>