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C4" w:rsidRPr="009E279F" w:rsidRDefault="00682A8D" w:rsidP="009E279F">
      <w:pPr>
        <w:spacing w:line="360" w:lineRule="auto"/>
        <w:ind w:left="4140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2160FA">
        <w:rPr>
          <w:sz w:val="28"/>
          <w:szCs w:val="28"/>
        </w:rPr>
        <w:t>у</w:t>
      </w:r>
      <w:r w:rsidR="00746398">
        <w:rPr>
          <w:sz w:val="28"/>
          <w:szCs w:val="28"/>
        </w:rPr>
        <w:t xml:space="preserve"> </w:t>
      </w:r>
      <w:r w:rsidR="00CD48CD" w:rsidRPr="00CD48CD">
        <w:rPr>
          <w:sz w:val="28"/>
          <w:szCs w:val="28"/>
        </w:rPr>
        <w:t xml:space="preserve"> </w:t>
      </w:r>
      <w:r w:rsidR="000301F9">
        <w:rPr>
          <w:sz w:val="28"/>
          <w:szCs w:val="28"/>
        </w:rPr>
        <w:t>ФГБОУ В</w:t>
      </w:r>
      <w:r w:rsidR="009E279F" w:rsidRPr="009E279F">
        <w:rPr>
          <w:sz w:val="28"/>
          <w:szCs w:val="28"/>
        </w:rPr>
        <w:t xml:space="preserve">О СЗГМУ </w:t>
      </w:r>
      <w:r w:rsidR="002160FA">
        <w:rPr>
          <w:sz w:val="28"/>
          <w:szCs w:val="28"/>
        </w:rPr>
        <w:br/>
      </w:r>
      <w:r w:rsidR="009E279F" w:rsidRPr="009E279F">
        <w:rPr>
          <w:sz w:val="28"/>
          <w:szCs w:val="28"/>
        </w:rPr>
        <w:t>им.</w:t>
      </w:r>
      <w:r w:rsidR="009E279F">
        <w:rPr>
          <w:sz w:val="28"/>
          <w:szCs w:val="28"/>
        </w:rPr>
        <w:t xml:space="preserve"> </w:t>
      </w:r>
      <w:r w:rsidR="009E279F" w:rsidRPr="009E279F">
        <w:rPr>
          <w:sz w:val="28"/>
          <w:szCs w:val="28"/>
        </w:rPr>
        <w:t>И</w:t>
      </w:r>
      <w:r w:rsidR="0087460F">
        <w:rPr>
          <w:sz w:val="28"/>
          <w:szCs w:val="28"/>
        </w:rPr>
        <w:t>.И.Мечникова Минздрава</w:t>
      </w:r>
      <w:r w:rsidR="009E279F" w:rsidRPr="009E279F">
        <w:rPr>
          <w:sz w:val="28"/>
          <w:szCs w:val="28"/>
        </w:rPr>
        <w:t xml:space="preserve"> России</w:t>
      </w:r>
    </w:p>
    <w:p w:rsidR="000F1DC4" w:rsidRPr="00CD48CD" w:rsidRDefault="00F76773" w:rsidP="00853405">
      <w:pPr>
        <w:spacing w:line="360" w:lineRule="auto"/>
        <w:ind w:firstLine="4140"/>
        <w:rPr>
          <w:sz w:val="28"/>
          <w:szCs w:val="28"/>
        </w:rPr>
      </w:pPr>
      <w:proofErr w:type="spellStart"/>
      <w:r w:rsidRPr="00F76773">
        <w:rPr>
          <w:sz w:val="28"/>
          <w:szCs w:val="28"/>
        </w:rPr>
        <w:t>Сайганов</w:t>
      </w:r>
      <w:r w:rsidR="002160FA">
        <w:rPr>
          <w:sz w:val="28"/>
          <w:szCs w:val="28"/>
        </w:rPr>
        <w:t>у</w:t>
      </w:r>
      <w:proofErr w:type="spellEnd"/>
      <w:r w:rsidRPr="00F76773">
        <w:rPr>
          <w:sz w:val="28"/>
          <w:szCs w:val="28"/>
        </w:rPr>
        <w:t xml:space="preserve"> С.А.</w:t>
      </w:r>
    </w:p>
    <w:p w:rsidR="000F1DC4" w:rsidRPr="001C19DD" w:rsidRDefault="00853405" w:rsidP="00853405">
      <w:pPr>
        <w:spacing w:line="360" w:lineRule="auto"/>
        <w:ind w:firstLine="414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F1DC4" w:rsidRPr="00CD48CD">
        <w:rPr>
          <w:sz w:val="28"/>
          <w:szCs w:val="28"/>
        </w:rPr>
        <w:t xml:space="preserve">т </w:t>
      </w:r>
      <w:bookmarkStart w:id="0" w:name="LocationId"/>
      <w:r w:rsidR="0078788D" w:rsidRPr="001B5881">
        <w:rPr>
          <w:sz w:val="28"/>
          <w:szCs w:val="28"/>
        </w:rPr>
        <w:t xml:space="preserve"> </w:t>
      </w:r>
      <w:r w:rsidR="0078788D" w:rsidRPr="001B5881">
        <w:rPr>
          <w:sz w:val="28"/>
          <w:szCs w:val="28"/>
          <w:u w:val="single"/>
        </w:rPr>
        <w:t xml:space="preserve"> </w:t>
      </w:r>
      <w:bookmarkEnd w:id="0"/>
      <w:r w:rsidR="009331D0" w:rsidRPr="001C19DD">
        <w:rPr>
          <w:sz w:val="28"/>
          <w:szCs w:val="28"/>
          <w:u w:val="single"/>
        </w:rPr>
        <w:t xml:space="preserve"> </w:t>
      </w:r>
      <w:r w:rsidR="002160FA">
        <w:rPr>
          <w:rFonts w:cs="Arial"/>
          <w:sz w:val="28"/>
          <w:szCs w:val="28"/>
          <w:u w:val="single"/>
        </w:rPr>
        <w:t>ФИО_________________________</w:t>
      </w:r>
      <w:r w:rsidR="009331D0" w:rsidRPr="001C19DD">
        <w:rPr>
          <w:rFonts w:cs="Arial"/>
          <w:sz w:val="28"/>
          <w:szCs w:val="28"/>
        </w:rPr>
        <w:t>_</w:t>
      </w:r>
    </w:p>
    <w:p w:rsidR="000F1DC4" w:rsidRPr="00CD48CD" w:rsidRDefault="00853405" w:rsidP="00853405">
      <w:pPr>
        <w:spacing w:line="360" w:lineRule="auto"/>
        <w:ind w:firstLine="4140"/>
        <w:rPr>
          <w:sz w:val="28"/>
          <w:szCs w:val="28"/>
        </w:rPr>
      </w:pPr>
      <w:r>
        <w:rPr>
          <w:sz w:val="28"/>
          <w:szCs w:val="28"/>
        </w:rPr>
        <w:t>п</w:t>
      </w:r>
      <w:r w:rsidR="00CD48CD" w:rsidRPr="00CD48CD">
        <w:rPr>
          <w:sz w:val="28"/>
          <w:szCs w:val="28"/>
        </w:rPr>
        <w:t>аспортные данные:</w:t>
      </w:r>
    </w:p>
    <w:p w:rsidR="00CD48CD" w:rsidRPr="00CD48CD" w:rsidRDefault="00CD48CD" w:rsidP="00853405">
      <w:pPr>
        <w:spacing w:line="360" w:lineRule="auto"/>
        <w:ind w:firstLine="4140"/>
        <w:rPr>
          <w:sz w:val="28"/>
          <w:szCs w:val="28"/>
        </w:rPr>
      </w:pPr>
      <w:r w:rsidRPr="00CD48CD">
        <w:rPr>
          <w:sz w:val="28"/>
          <w:szCs w:val="28"/>
        </w:rPr>
        <w:t>№____________________________________</w:t>
      </w:r>
    </w:p>
    <w:p w:rsidR="00CD48CD" w:rsidRPr="00CD48CD" w:rsidRDefault="00853405" w:rsidP="00853405">
      <w:pPr>
        <w:spacing w:line="360" w:lineRule="auto"/>
        <w:ind w:firstLine="4140"/>
        <w:rPr>
          <w:sz w:val="28"/>
          <w:szCs w:val="28"/>
        </w:rPr>
      </w:pPr>
      <w:r>
        <w:rPr>
          <w:sz w:val="28"/>
          <w:szCs w:val="28"/>
        </w:rPr>
        <w:t>в</w:t>
      </w:r>
      <w:r w:rsidR="00CD48CD" w:rsidRPr="00CD48CD">
        <w:rPr>
          <w:sz w:val="28"/>
          <w:szCs w:val="28"/>
        </w:rPr>
        <w:t>ыдан_________________________________</w:t>
      </w:r>
    </w:p>
    <w:p w:rsidR="000F1DC4" w:rsidRPr="00CD48CD" w:rsidRDefault="000F1DC4" w:rsidP="00CD48CD">
      <w:pPr>
        <w:spacing w:line="360" w:lineRule="auto"/>
        <w:jc w:val="right"/>
        <w:rPr>
          <w:sz w:val="28"/>
          <w:szCs w:val="28"/>
        </w:rPr>
      </w:pPr>
    </w:p>
    <w:p w:rsidR="000F1DC4" w:rsidRPr="00CD48CD" w:rsidRDefault="00F06690" w:rsidP="00CD48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F1DC4" w:rsidRPr="00CD48CD">
        <w:rPr>
          <w:sz w:val="28"/>
          <w:szCs w:val="28"/>
        </w:rPr>
        <w:t>аявление</w:t>
      </w:r>
    </w:p>
    <w:p w:rsidR="00621B25" w:rsidRPr="002160FA" w:rsidRDefault="002160FA" w:rsidP="002160FA">
      <w:pPr>
        <w:spacing w:line="360" w:lineRule="auto"/>
        <w:ind w:right="281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По договору от «__» _________2020г. № _________</w:t>
      </w:r>
    </w:p>
    <w:p w:rsidR="000F1DC4" w:rsidRPr="00CD48CD" w:rsidRDefault="000F1DC4" w:rsidP="00CD48CD">
      <w:pPr>
        <w:spacing w:line="360" w:lineRule="auto"/>
        <w:jc w:val="center"/>
        <w:rPr>
          <w:sz w:val="28"/>
          <w:szCs w:val="28"/>
        </w:rPr>
      </w:pPr>
    </w:p>
    <w:p w:rsidR="002160FA" w:rsidRDefault="000F1DC4" w:rsidP="00853405">
      <w:pPr>
        <w:spacing w:line="360" w:lineRule="auto"/>
        <w:ind w:firstLine="540"/>
        <w:rPr>
          <w:sz w:val="28"/>
          <w:szCs w:val="28"/>
        </w:rPr>
      </w:pPr>
      <w:r w:rsidRPr="00563C7B">
        <w:rPr>
          <w:sz w:val="26"/>
          <w:szCs w:val="26"/>
        </w:rPr>
        <w:t>Пр</w:t>
      </w:r>
      <w:r w:rsidR="00853405" w:rsidRPr="00563C7B">
        <w:rPr>
          <w:sz w:val="26"/>
          <w:szCs w:val="26"/>
        </w:rPr>
        <w:t xml:space="preserve">ошу произвести возврат на сумму </w:t>
      </w:r>
      <w:r w:rsidR="0078788D" w:rsidRPr="00563C7B">
        <w:rPr>
          <w:sz w:val="26"/>
          <w:szCs w:val="26"/>
        </w:rPr>
        <w:t xml:space="preserve"> </w:t>
      </w:r>
      <w:r w:rsidR="009331D0" w:rsidRPr="0078788D">
        <w:rPr>
          <w:sz w:val="28"/>
          <w:szCs w:val="28"/>
        </w:rPr>
        <w:t>_</w:t>
      </w:r>
      <w:r w:rsidR="002160FA">
        <w:rPr>
          <w:sz w:val="28"/>
          <w:szCs w:val="28"/>
        </w:rPr>
        <w:t>_____</w:t>
      </w:r>
      <w:r w:rsidR="002160FA">
        <w:rPr>
          <w:rFonts w:cs="Arial"/>
          <w:sz w:val="28"/>
          <w:szCs w:val="28"/>
          <w:u w:val="single"/>
        </w:rPr>
        <w:t>0,00</w:t>
      </w:r>
      <w:r w:rsidR="00853405" w:rsidRPr="00563C7B">
        <w:rPr>
          <w:sz w:val="26"/>
          <w:szCs w:val="26"/>
        </w:rPr>
        <w:t xml:space="preserve"> рублей</w:t>
      </w:r>
      <w:r w:rsidRPr="00563C7B">
        <w:rPr>
          <w:sz w:val="26"/>
          <w:szCs w:val="26"/>
        </w:rPr>
        <w:t xml:space="preserve"> </w:t>
      </w:r>
      <w:r w:rsidR="009331D0">
        <w:rPr>
          <w:sz w:val="28"/>
          <w:szCs w:val="28"/>
        </w:rPr>
        <w:t>_</w:t>
      </w:r>
      <w:r w:rsidR="002160FA">
        <w:rPr>
          <w:sz w:val="28"/>
          <w:szCs w:val="28"/>
        </w:rPr>
        <w:t xml:space="preserve">_______________ </w:t>
      </w:r>
    </w:p>
    <w:p w:rsidR="002160FA" w:rsidRDefault="002160FA" w:rsidP="0085340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60FA" w:rsidRPr="002160FA" w:rsidRDefault="002160FA" w:rsidP="002160FA">
      <w:pPr>
        <w:spacing w:line="360" w:lineRule="auto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Сумма прописью</w:t>
      </w:r>
    </w:p>
    <w:p w:rsidR="000F1DC4" w:rsidRPr="00563C7B" w:rsidRDefault="006346B2" w:rsidP="00853405">
      <w:pPr>
        <w:spacing w:line="360" w:lineRule="auto"/>
        <w:ind w:firstLine="540"/>
        <w:rPr>
          <w:sz w:val="26"/>
          <w:szCs w:val="26"/>
        </w:rPr>
      </w:pPr>
      <w:r w:rsidRPr="00563C7B">
        <w:rPr>
          <w:sz w:val="26"/>
          <w:szCs w:val="26"/>
        </w:rPr>
        <w:t xml:space="preserve"> </w:t>
      </w:r>
      <w:r w:rsidR="00000ED6" w:rsidRPr="00563C7B">
        <w:rPr>
          <w:sz w:val="26"/>
          <w:szCs w:val="26"/>
        </w:rPr>
        <w:t>по пр</w:t>
      </w:r>
      <w:r w:rsidRPr="00563C7B">
        <w:rPr>
          <w:sz w:val="26"/>
          <w:szCs w:val="26"/>
        </w:rPr>
        <w:t xml:space="preserve">ичине </w:t>
      </w:r>
      <w:r w:rsidR="001C19DD">
        <w:rPr>
          <w:sz w:val="26"/>
          <w:szCs w:val="26"/>
        </w:rPr>
        <w:t xml:space="preserve">расторжения договора. </w:t>
      </w:r>
    </w:p>
    <w:tbl>
      <w:tblPr>
        <w:tblW w:w="9673" w:type="dxa"/>
        <w:jc w:val="center"/>
        <w:tblInd w:w="-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437"/>
        <w:gridCol w:w="1438"/>
        <w:gridCol w:w="1286"/>
        <w:gridCol w:w="1553"/>
      </w:tblGrid>
      <w:tr w:rsidR="009A0064" w:rsidRPr="00CC4D18">
        <w:trPr>
          <w:trHeight w:val="460"/>
          <w:jc w:val="center"/>
        </w:trPr>
        <w:tc>
          <w:tcPr>
            <w:tcW w:w="3978" w:type="dxa"/>
            <w:vMerge w:val="restart"/>
            <w:vAlign w:val="center"/>
          </w:tcPr>
          <w:p w:rsidR="009A0064" w:rsidRDefault="001639F3" w:rsidP="00D91C1D">
            <w:pPr>
              <w:pStyle w:val="a5"/>
            </w:pPr>
            <w:r>
              <w:t>Обучение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9A0064" w:rsidRPr="009A0064" w:rsidRDefault="009A0064" w:rsidP="00CB22B4">
            <w:pPr>
              <w:pStyle w:val="a5"/>
            </w:pPr>
            <w:r>
              <w:t xml:space="preserve">Оплачено </w:t>
            </w:r>
          </w:p>
        </w:tc>
        <w:tc>
          <w:tcPr>
            <w:tcW w:w="2815" w:type="dxa"/>
            <w:gridSpan w:val="2"/>
            <w:vAlign w:val="center"/>
          </w:tcPr>
          <w:p w:rsidR="009A0064" w:rsidRPr="009A0064" w:rsidRDefault="009A0064" w:rsidP="00CB22B4">
            <w:pPr>
              <w:pStyle w:val="a5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1639F3">
              <w:t>п</w:t>
            </w:r>
            <w:proofErr w:type="gramEnd"/>
            <w:r w:rsidR="001639F3">
              <w:t>роучено</w:t>
            </w:r>
            <w:r>
              <w:t xml:space="preserve"> </w:t>
            </w:r>
          </w:p>
        </w:tc>
      </w:tr>
      <w:tr w:rsidR="00B22317" w:rsidRPr="00CC4D18">
        <w:trPr>
          <w:trHeight w:val="460"/>
          <w:jc w:val="center"/>
        </w:trPr>
        <w:tc>
          <w:tcPr>
            <w:tcW w:w="3978" w:type="dxa"/>
            <w:vMerge/>
            <w:vAlign w:val="center"/>
          </w:tcPr>
          <w:p w:rsidR="00B22317" w:rsidRPr="00B71CB4" w:rsidRDefault="00B22317" w:rsidP="00D91C1D">
            <w:pPr>
              <w:pStyle w:val="a5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2317" w:rsidRPr="00F0795E" w:rsidRDefault="00B22317" w:rsidP="00C12F32">
            <w:pPr>
              <w:pStyle w:val="a5"/>
            </w:pPr>
            <w:r w:rsidRPr="00F0795E">
              <w:t>Сумма по договору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2317" w:rsidRPr="00B22317" w:rsidRDefault="00B22317" w:rsidP="00B22317">
            <w:pPr>
              <w:pStyle w:val="a5"/>
            </w:pPr>
            <w:r>
              <w:t>Сумма</w:t>
            </w:r>
            <w:r w:rsidR="002160FA">
              <w:t xml:space="preserve"> оплачено</w:t>
            </w:r>
          </w:p>
        </w:tc>
        <w:tc>
          <w:tcPr>
            <w:tcW w:w="1260" w:type="dxa"/>
            <w:vAlign w:val="center"/>
          </w:tcPr>
          <w:p w:rsidR="00B22317" w:rsidRPr="00B71CB4" w:rsidRDefault="00B22317" w:rsidP="009A0064">
            <w:pPr>
              <w:pStyle w:val="a5"/>
            </w:pPr>
            <w:r>
              <w:t>Количество</w:t>
            </w:r>
          </w:p>
        </w:tc>
        <w:tc>
          <w:tcPr>
            <w:tcW w:w="1555" w:type="dxa"/>
            <w:vAlign w:val="center"/>
          </w:tcPr>
          <w:p w:rsidR="00B22317" w:rsidRDefault="00B22317" w:rsidP="00C12F32">
            <w:pPr>
              <w:pStyle w:val="a5"/>
            </w:pPr>
            <w:r>
              <w:t>Стоимость</w:t>
            </w:r>
          </w:p>
        </w:tc>
      </w:tr>
      <w:tr w:rsidR="00B22317" w:rsidRPr="00CC4D18">
        <w:trPr>
          <w:jc w:val="center"/>
        </w:trPr>
        <w:tc>
          <w:tcPr>
            <w:tcW w:w="3978" w:type="dxa"/>
          </w:tcPr>
          <w:p w:rsidR="00B22317" w:rsidRPr="001639F3" w:rsidRDefault="00B22317" w:rsidP="00D91C1D">
            <w:pPr>
              <w:pStyle w:val="a6"/>
            </w:pPr>
            <w:bookmarkStart w:id="1" w:name="Table" w:colFirst="0" w:colLast="6"/>
          </w:p>
        </w:tc>
        <w:tc>
          <w:tcPr>
            <w:tcW w:w="1440" w:type="dxa"/>
          </w:tcPr>
          <w:p w:rsidR="00B22317" w:rsidRPr="00B71CB4" w:rsidRDefault="00B22317" w:rsidP="00633F3E">
            <w:pPr>
              <w:pStyle w:val="a6"/>
              <w:jc w:val="right"/>
            </w:pPr>
          </w:p>
        </w:tc>
        <w:tc>
          <w:tcPr>
            <w:tcW w:w="1440" w:type="dxa"/>
          </w:tcPr>
          <w:p w:rsidR="00B22317" w:rsidRPr="00B71CB4" w:rsidRDefault="00B22317" w:rsidP="00633F3E">
            <w:pPr>
              <w:pStyle w:val="a6"/>
              <w:jc w:val="right"/>
            </w:pPr>
          </w:p>
        </w:tc>
        <w:tc>
          <w:tcPr>
            <w:tcW w:w="1260" w:type="dxa"/>
          </w:tcPr>
          <w:p w:rsidR="00B22317" w:rsidRPr="00B71CB4" w:rsidRDefault="00B22317" w:rsidP="00633F3E">
            <w:pPr>
              <w:pStyle w:val="a6"/>
              <w:jc w:val="center"/>
            </w:pPr>
          </w:p>
        </w:tc>
        <w:tc>
          <w:tcPr>
            <w:tcW w:w="1555" w:type="dxa"/>
          </w:tcPr>
          <w:p w:rsidR="00B22317" w:rsidRPr="00B71CB4" w:rsidRDefault="00B22317" w:rsidP="00633F3E">
            <w:pPr>
              <w:pStyle w:val="a6"/>
              <w:jc w:val="right"/>
            </w:pPr>
          </w:p>
        </w:tc>
      </w:tr>
      <w:tr w:rsidR="00B22317" w:rsidRPr="00CC4D18">
        <w:trPr>
          <w:jc w:val="center"/>
        </w:trPr>
        <w:tc>
          <w:tcPr>
            <w:tcW w:w="3978" w:type="dxa"/>
          </w:tcPr>
          <w:p w:rsidR="00B22317" w:rsidRDefault="002160FA" w:rsidP="00D91C1D">
            <w:pPr>
              <w:pStyle w:val="a6"/>
            </w:pPr>
            <w:r>
              <w:t>Указать Факультет; Курс</w:t>
            </w:r>
          </w:p>
        </w:tc>
        <w:tc>
          <w:tcPr>
            <w:tcW w:w="1440" w:type="dxa"/>
          </w:tcPr>
          <w:p w:rsidR="00B22317" w:rsidRDefault="00B22317" w:rsidP="00633F3E">
            <w:pPr>
              <w:pStyle w:val="a6"/>
              <w:jc w:val="right"/>
            </w:pPr>
          </w:p>
        </w:tc>
        <w:tc>
          <w:tcPr>
            <w:tcW w:w="1440" w:type="dxa"/>
          </w:tcPr>
          <w:p w:rsidR="00B22317" w:rsidRDefault="00B22317" w:rsidP="00633F3E">
            <w:pPr>
              <w:pStyle w:val="a6"/>
              <w:jc w:val="right"/>
            </w:pPr>
          </w:p>
        </w:tc>
        <w:tc>
          <w:tcPr>
            <w:tcW w:w="1260" w:type="dxa"/>
          </w:tcPr>
          <w:p w:rsidR="00B22317" w:rsidRDefault="00B22317" w:rsidP="00633F3E">
            <w:pPr>
              <w:pStyle w:val="a6"/>
              <w:jc w:val="center"/>
            </w:pPr>
          </w:p>
        </w:tc>
        <w:tc>
          <w:tcPr>
            <w:tcW w:w="1555" w:type="dxa"/>
          </w:tcPr>
          <w:p w:rsidR="00B22317" w:rsidRPr="00B71CB4" w:rsidRDefault="00B22317" w:rsidP="00633F3E">
            <w:pPr>
              <w:pStyle w:val="a6"/>
              <w:jc w:val="right"/>
            </w:pPr>
          </w:p>
        </w:tc>
      </w:tr>
      <w:bookmarkEnd w:id="1"/>
    </w:tbl>
    <w:p w:rsidR="00C12F32" w:rsidRDefault="00C12F32" w:rsidP="00F06690">
      <w:pPr>
        <w:spacing w:line="360" w:lineRule="auto"/>
        <w:ind w:firstLine="540"/>
        <w:rPr>
          <w:sz w:val="28"/>
          <w:szCs w:val="28"/>
        </w:rPr>
      </w:pPr>
    </w:p>
    <w:p w:rsidR="00F06690" w:rsidRPr="00CD48CD" w:rsidRDefault="00F06690" w:rsidP="00853405">
      <w:pPr>
        <w:spacing w:line="360" w:lineRule="auto"/>
        <w:ind w:firstLine="540"/>
        <w:rPr>
          <w:sz w:val="28"/>
          <w:szCs w:val="28"/>
        </w:rPr>
      </w:pPr>
    </w:p>
    <w:p w:rsidR="00621B25" w:rsidRPr="00CD48CD" w:rsidRDefault="00621B25" w:rsidP="00CD48CD">
      <w:pPr>
        <w:spacing w:line="360" w:lineRule="auto"/>
        <w:ind w:firstLine="709"/>
        <w:rPr>
          <w:sz w:val="28"/>
          <w:szCs w:val="28"/>
        </w:rPr>
      </w:pPr>
    </w:p>
    <w:p w:rsidR="00AE4003" w:rsidRDefault="00621B25" w:rsidP="00C510EE">
      <w:pPr>
        <w:spacing w:line="360" w:lineRule="auto"/>
        <w:rPr>
          <w:sz w:val="26"/>
          <w:szCs w:val="26"/>
        </w:rPr>
      </w:pPr>
      <w:r w:rsidRPr="00563C7B">
        <w:rPr>
          <w:sz w:val="26"/>
          <w:szCs w:val="26"/>
        </w:rPr>
        <w:t>Заверено</w:t>
      </w:r>
      <w:r w:rsidR="00AE4003">
        <w:rPr>
          <w:sz w:val="26"/>
          <w:szCs w:val="26"/>
        </w:rPr>
        <w:t>:</w:t>
      </w:r>
      <w:r w:rsidRPr="00563C7B">
        <w:rPr>
          <w:sz w:val="26"/>
          <w:szCs w:val="26"/>
        </w:rPr>
        <w:t xml:space="preserve"> </w:t>
      </w:r>
    </w:p>
    <w:p w:rsidR="00ED5C0D" w:rsidRPr="00DF5B9D" w:rsidRDefault="00CF2328" w:rsidP="00C510EE">
      <w:pPr>
        <w:spacing w:line="360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Pr="00CF2328">
        <w:rPr>
          <w:rFonts w:cs="Arial"/>
          <w:sz w:val="26"/>
          <w:szCs w:val="26"/>
        </w:rPr>
        <w:t>роректор по учебной работе</w:t>
      </w:r>
    </w:p>
    <w:p w:rsidR="00621B25" w:rsidRPr="00563C7B" w:rsidRDefault="00CF2328" w:rsidP="00C510EE">
      <w:pPr>
        <w:spacing w:line="360" w:lineRule="auto"/>
        <w:rPr>
          <w:sz w:val="26"/>
          <w:szCs w:val="26"/>
        </w:rPr>
      </w:pPr>
      <w:r w:rsidRPr="00CF2328">
        <w:rPr>
          <w:rFonts w:cs="Arial"/>
          <w:sz w:val="26"/>
          <w:szCs w:val="26"/>
        </w:rPr>
        <w:t>Артюшкин Сергей Анатольевич</w:t>
      </w:r>
      <w:r w:rsidR="001639F3" w:rsidRPr="00563C7B">
        <w:rPr>
          <w:rFonts w:cs="Arial"/>
          <w:sz w:val="26"/>
          <w:szCs w:val="26"/>
        </w:rPr>
        <w:t xml:space="preserve"> </w:t>
      </w:r>
      <w:r w:rsidR="00621B25" w:rsidRPr="00563C7B">
        <w:rPr>
          <w:sz w:val="26"/>
          <w:szCs w:val="26"/>
        </w:rPr>
        <w:t>/____________</w:t>
      </w:r>
      <w:r w:rsidR="00ED5C0D" w:rsidRPr="00563C7B">
        <w:rPr>
          <w:sz w:val="26"/>
          <w:szCs w:val="26"/>
        </w:rPr>
        <w:t>_____</w:t>
      </w:r>
      <w:r w:rsidR="00621B25" w:rsidRPr="00563C7B">
        <w:rPr>
          <w:sz w:val="26"/>
          <w:szCs w:val="26"/>
        </w:rPr>
        <w:t xml:space="preserve">/ </w:t>
      </w:r>
    </w:p>
    <w:p w:rsidR="001C19DD" w:rsidRDefault="001C19DD" w:rsidP="001C19DD">
      <w:pPr>
        <w:spacing w:line="360" w:lineRule="auto"/>
        <w:rPr>
          <w:rFonts w:cs="Arial"/>
          <w:sz w:val="28"/>
          <w:szCs w:val="28"/>
        </w:rPr>
      </w:pPr>
      <w:bookmarkStart w:id="2" w:name="RespPerson"/>
      <w:r>
        <w:rPr>
          <w:rFonts w:cs="Arial"/>
          <w:sz w:val="28"/>
          <w:szCs w:val="28"/>
        </w:rPr>
        <w:t>Декан факультета</w:t>
      </w:r>
    </w:p>
    <w:bookmarkEnd w:id="2"/>
    <w:p w:rsidR="001C19DD" w:rsidRDefault="002160FA" w:rsidP="001C19DD">
      <w:pPr>
        <w:spacing w:line="360" w:lineRule="auto"/>
        <w:rPr>
          <w:sz w:val="26"/>
          <w:szCs w:val="26"/>
        </w:rPr>
      </w:pPr>
      <w:r>
        <w:rPr>
          <w:rFonts w:cs="Arial"/>
          <w:sz w:val="28"/>
          <w:szCs w:val="28"/>
        </w:rPr>
        <w:t xml:space="preserve">                                                 </w:t>
      </w:r>
      <w:r w:rsidR="001C19DD">
        <w:rPr>
          <w:rFonts w:cs="Arial"/>
          <w:sz w:val="28"/>
          <w:szCs w:val="28"/>
        </w:rPr>
        <w:t xml:space="preserve">    </w:t>
      </w:r>
      <w:r w:rsidR="001C19DD">
        <w:rPr>
          <w:sz w:val="26"/>
          <w:szCs w:val="26"/>
        </w:rPr>
        <w:t xml:space="preserve"> /_________________/ </w:t>
      </w:r>
    </w:p>
    <w:p w:rsidR="00AE4003" w:rsidRPr="00563C7B" w:rsidRDefault="00AE4003" w:rsidP="00AE4003">
      <w:pPr>
        <w:spacing w:line="360" w:lineRule="auto"/>
        <w:rPr>
          <w:sz w:val="26"/>
          <w:szCs w:val="26"/>
        </w:rPr>
      </w:pPr>
      <w:r w:rsidRPr="00563C7B">
        <w:rPr>
          <w:sz w:val="26"/>
          <w:szCs w:val="26"/>
        </w:rPr>
        <w:t>Главный бухгалтер</w:t>
      </w:r>
    </w:p>
    <w:p w:rsidR="00AE4003" w:rsidRPr="00563C7B" w:rsidRDefault="001C19DD" w:rsidP="00AE4003">
      <w:pPr>
        <w:spacing w:line="360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</w:t>
      </w:r>
      <w:r w:rsidR="00AE4003" w:rsidRPr="00563C7B">
        <w:rPr>
          <w:rFonts w:cs="Arial"/>
          <w:sz w:val="26"/>
          <w:szCs w:val="26"/>
        </w:rPr>
        <w:t xml:space="preserve">    </w:t>
      </w:r>
      <w:r w:rsidR="00AE4003" w:rsidRPr="00563C7B">
        <w:rPr>
          <w:sz w:val="26"/>
          <w:szCs w:val="26"/>
        </w:rPr>
        <w:t xml:space="preserve">/_________________/ </w:t>
      </w:r>
    </w:p>
    <w:p w:rsidR="00610CBA" w:rsidRDefault="00610CBA" w:rsidP="00C510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Заявитель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63C7B" w:rsidRPr="00440FE3" w:rsidRDefault="002160FA" w:rsidP="00132AEF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ФИО                                              </w:t>
      </w:r>
      <w:r w:rsidR="00132AEF">
        <w:rPr>
          <w:sz w:val="26"/>
          <w:szCs w:val="26"/>
        </w:rPr>
        <w:t xml:space="preserve">   </w:t>
      </w:r>
      <w:r w:rsidR="00610CBA">
        <w:rPr>
          <w:sz w:val="26"/>
          <w:szCs w:val="26"/>
        </w:rPr>
        <w:t xml:space="preserve"> </w:t>
      </w:r>
      <w:r w:rsidR="00563C7B" w:rsidRPr="00563C7B">
        <w:rPr>
          <w:sz w:val="26"/>
          <w:szCs w:val="26"/>
        </w:rPr>
        <w:t>/_________________/</w:t>
      </w:r>
    </w:p>
    <w:sectPr w:rsidR="00563C7B" w:rsidRPr="00440FE3" w:rsidSect="008534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D"/>
    <w:rsid w:val="00000ED6"/>
    <w:rsid w:val="000301F9"/>
    <w:rsid w:val="000C1007"/>
    <w:rsid w:val="000F1DC4"/>
    <w:rsid w:val="00132AEF"/>
    <w:rsid w:val="001639F3"/>
    <w:rsid w:val="001B5881"/>
    <w:rsid w:val="001B6643"/>
    <w:rsid w:val="001C19DD"/>
    <w:rsid w:val="001C3B95"/>
    <w:rsid w:val="002160FA"/>
    <w:rsid w:val="00330162"/>
    <w:rsid w:val="00374622"/>
    <w:rsid w:val="00382BCF"/>
    <w:rsid w:val="00440FE3"/>
    <w:rsid w:val="00563C7B"/>
    <w:rsid w:val="0060776F"/>
    <w:rsid w:val="00610CBA"/>
    <w:rsid w:val="00621B25"/>
    <w:rsid w:val="00633F3E"/>
    <w:rsid w:val="006346B2"/>
    <w:rsid w:val="00682A8D"/>
    <w:rsid w:val="00685F21"/>
    <w:rsid w:val="00736D3F"/>
    <w:rsid w:val="00746398"/>
    <w:rsid w:val="00771DB0"/>
    <w:rsid w:val="0078788D"/>
    <w:rsid w:val="007B632B"/>
    <w:rsid w:val="007D34AF"/>
    <w:rsid w:val="007D40D3"/>
    <w:rsid w:val="00853405"/>
    <w:rsid w:val="0087460F"/>
    <w:rsid w:val="008E28C6"/>
    <w:rsid w:val="009049E9"/>
    <w:rsid w:val="009331D0"/>
    <w:rsid w:val="00993485"/>
    <w:rsid w:val="009A0064"/>
    <w:rsid w:val="009E279F"/>
    <w:rsid w:val="00AE4003"/>
    <w:rsid w:val="00B154D7"/>
    <w:rsid w:val="00B179A3"/>
    <w:rsid w:val="00B22317"/>
    <w:rsid w:val="00B31A4D"/>
    <w:rsid w:val="00B36592"/>
    <w:rsid w:val="00B56C23"/>
    <w:rsid w:val="00B71CB4"/>
    <w:rsid w:val="00C12F32"/>
    <w:rsid w:val="00C510EE"/>
    <w:rsid w:val="00C66DD7"/>
    <w:rsid w:val="00C73DFC"/>
    <w:rsid w:val="00CB22B4"/>
    <w:rsid w:val="00CC4D18"/>
    <w:rsid w:val="00CD48CD"/>
    <w:rsid w:val="00CF2328"/>
    <w:rsid w:val="00D21C0D"/>
    <w:rsid w:val="00D91C1D"/>
    <w:rsid w:val="00DF5B9D"/>
    <w:rsid w:val="00E305A3"/>
    <w:rsid w:val="00E512CD"/>
    <w:rsid w:val="00E97892"/>
    <w:rsid w:val="00ED5C0D"/>
    <w:rsid w:val="00F06690"/>
    <w:rsid w:val="00F0795E"/>
    <w:rsid w:val="00F13551"/>
    <w:rsid w:val="00F140F2"/>
    <w:rsid w:val="00F565B0"/>
    <w:rsid w:val="00F76773"/>
    <w:rsid w:val="00FA2B93"/>
    <w:rsid w:val="00FB0F67"/>
    <w:rsid w:val="00FC5A3B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B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Шапка таблицы"/>
    <w:rsid w:val="00B71CB4"/>
    <w:pPr>
      <w:jc w:val="center"/>
    </w:pPr>
    <w:rPr>
      <w:rFonts w:cs="Arial"/>
      <w:b/>
    </w:rPr>
  </w:style>
  <w:style w:type="paragraph" w:customStyle="1" w:styleId="a6">
    <w:name w:val="Табличный"/>
    <w:rsid w:val="00B71CB4"/>
  </w:style>
  <w:style w:type="character" w:styleId="a7">
    <w:name w:val="annotation reference"/>
    <w:semiHidden/>
    <w:rsid w:val="00E305A3"/>
    <w:rPr>
      <w:sz w:val="16"/>
      <w:szCs w:val="16"/>
    </w:rPr>
  </w:style>
  <w:style w:type="paragraph" w:styleId="a8">
    <w:name w:val="annotation text"/>
    <w:basedOn w:val="a"/>
    <w:semiHidden/>
    <w:rsid w:val="00E305A3"/>
    <w:rPr>
      <w:sz w:val="20"/>
      <w:szCs w:val="20"/>
    </w:rPr>
  </w:style>
  <w:style w:type="paragraph" w:styleId="a9">
    <w:name w:val="annotation subject"/>
    <w:basedOn w:val="a8"/>
    <w:next w:val="a8"/>
    <w:semiHidden/>
    <w:rsid w:val="00E30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B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Шапка таблицы"/>
    <w:rsid w:val="00B71CB4"/>
    <w:pPr>
      <w:jc w:val="center"/>
    </w:pPr>
    <w:rPr>
      <w:rFonts w:cs="Arial"/>
      <w:b/>
    </w:rPr>
  </w:style>
  <w:style w:type="paragraph" w:customStyle="1" w:styleId="a6">
    <w:name w:val="Табличный"/>
    <w:rsid w:val="00B71CB4"/>
  </w:style>
  <w:style w:type="character" w:styleId="a7">
    <w:name w:val="annotation reference"/>
    <w:semiHidden/>
    <w:rsid w:val="00E305A3"/>
    <w:rPr>
      <w:sz w:val="16"/>
      <w:szCs w:val="16"/>
    </w:rPr>
  </w:style>
  <w:style w:type="paragraph" w:styleId="a8">
    <w:name w:val="annotation text"/>
    <w:basedOn w:val="a"/>
    <w:semiHidden/>
    <w:rsid w:val="00E305A3"/>
    <w:rPr>
      <w:sz w:val="20"/>
      <w:szCs w:val="20"/>
    </w:rPr>
  </w:style>
  <w:style w:type="paragraph" w:styleId="a9">
    <w:name w:val="annotation subject"/>
    <w:basedOn w:val="a8"/>
    <w:next w:val="a8"/>
    <w:semiHidden/>
    <w:rsid w:val="00E30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ReturnApplicResGra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EduReturnApplicResGrad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ГОУ ДПО СПб МАПО</vt:lpstr>
    </vt:vector>
  </TitlesOfParts>
  <Company>MAPO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ГОУ ДПО СПб МАПО</dc:title>
  <dc:creator>Миллер Елена Николаевна</dc:creator>
  <cp:lastModifiedBy>Анисимова Елена Петровна</cp:lastModifiedBy>
  <cp:revision>2</cp:revision>
  <cp:lastPrinted>2009-08-04T12:32:00Z</cp:lastPrinted>
  <dcterms:created xsi:type="dcterms:W3CDTF">2020-06-30T12:20:00Z</dcterms:created>
  <dcterms:modified xsi:type="dcterms:W3CDTF">2020-06-30T12:20:00Z</dcterms:modified>
</cp:coreProperties>
</file>