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0D3" w:rsidRDefault="004E44DD" w:rsidP="004E44DD">
      <w:pPr>
        <w:tabs>
          <w:tab w:val="right" w:pos="935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A431C8">
        <w:rPr>
          <w:sz w:val="22"/>
          <w:szCs w:val="22"/>
        </w:rPr>
        <w:t xml:space="preserve">                         </w:t>
      </w:r>
      <w:r w:rsidR="009002C3">
        <w:rPr>
          <w:sz w:val="22"/>
          <w:szCs w:val="22"/>
        </w:rPr>
        <w:t xml:space="preserve">       Р</w:t>
      </w:r>
      <w:r w:rsidR="00B100D3">
        <w:rPr>
          <w:sz w:val="22"/>
          <w:szCs w:val="22"/>
        </w:rPr>
        <w:t>ектор</w:t>
      </w:r>
      <w:r w:rsidR="009002C3">
        <w:rPr>
          <w:sz w:val="22"/>
          <w:szCs w:val="22"/>
        </w:rPr>
        <w:t>у</w:t>
      </w:r>
      <w:r w:rsidR="00B100D3">
        <w:rPr>
          <w:sz w:val="22"/>
          <w:szCs w:val="22"/>
        </w:rPr>
        <w:t xml:space="preserve"> ФГБОУ ВО СЗГМУ им. И.И. Мечникова</w:t>
      </w:r>
      <w:r>
        <w:rPr>
          <w:sz w:val="22"/>
          <w:szCs w:val="22"/>
        </w:rPr>
        <w:t xml:space="preserve"> </w:t>
      </w:r>
      <w:r w:rsidR="00B100D3">
        <w:rPr>
          <w:sz w:val="22"/>
          <w:szCs w:val="22"/>
        </w:rPr>
        <w:t>Минздрава России</w:t>
      </w:r>
    </w:p>
    <w:p w:rsidR="00B100D3" w:rsidRDefault="00D54F14" w:rsidP="00B100D3">
      <w:pPr>
        <w:jc w:val="right"/>
        <w:rPr>
          <w:sz w:val="22"/>
          <w:szCs w:val="22"/>
        </w:rPr>
      </w:pPr>
      <w:r>
        <w:rPr>
          <w:sz w:val="22"/>
          <w:szCs w:val="22"/>
        </w:rPr>
        <w:t>Сайганову С.А.</w:t>
      </w:r>
    </w:p>
    <w:p w:rsidR="00B100D3" w:rsidRDefault="00B100D3" w:rsidP="00B100D3">
      <w:pPr>
        <w:jc w:val="center"/>
        <w:rPr>
          <w:sz w:val="22"/>
          <w:szCs w:val="22"/>
        </w:rPr>
      </w:pPr>
    </w:p>
    <w:p w:rsidR="00B100D3" w:rsidRPr="004E44DD" w:rsidRDefault="004E44DD" w:rsidP="00B100D3">
      <w:pPr>
        <w:jc w:val="right"/>
        <w:rPr>
          <w:b/>
          <w:sz w:val="18"/>
          <w:szCs w:val="18"/>
        </w:rPr>
      </w:pPr>
      <w:r w:rsidRPr="004E44DD">
        <w:rPr>
          <w:b/>
          <w:sz w:val="18"/>
          <w:szCs w:val="18"/>
        </w:rPr>
        <w:t>ПОЛЯ ОБЯЗАТЕЛЬНЫЕ К ЗАПОЛНЕНИЮ</w:t>
      </w:r>
    </w:p>
    <w:p w:rsidR="005A14B3" w:rsidRPr="004E44DD" w:rsidRDefault="005A14B3" w:rsidP="00B100D3">
      <w:pPr>
        <w:jc w:val="right"/>
        <w:rPr>
          <w:sz w:val="18"/>
          <w:szCs w:val="18"/>
        </w:rPr>
      </w:pPr>
      <w:r w:rsidRPr="004E44DD">
        <w:rPr>
          <w:sz w:val="18"/>
          <w:szCs w:val="18"/>
        </w:rPr>
        <w:t>ПЕЧАТНЫМИ БУКВАМИ</w:t>
      </w:r>
    </w:p>
    <w:tbl>
      <w:tblPr>
        <w:tblStyle w:val="a3"/>
        <w:tblW w:w="0" w:type="auto"/>
        <w:tblInd w:w="2584" w:type="dxa"/>
        <w:tblLook w:val="04A0" w:firstRow="1" w:lastRow="0" w:firstColumn="1" w:lastColumn="0" w:noHBand="0" w:noVBand="1"/>
      </w:tblPr>
      <w:tblGrid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4"/>
      </w:tblGrid>
      <w:tr w:rsidR="00B100D3" w:rsidTr="007058C3">
        <w:trPr>
          <w:trHeight w:val="38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B100D3" w:rsidTr="00B82B75">
        <w:trPr>
          <w:trHeight w:val="4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B100D3" w:rsidTr="00B82B75">
        <w:trPr>
          <w:trHeight w:val="411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</w:tbl>
    <w:p w:rsidR="00B100D3" w:rsidRDefault="007058C3" w:rsidP="007058C3">
      <w:pPr>
        <w:tabs>
          <w:tab w:val="left" w:pos="2509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4E44DD">
        <w:rPr>
          <w:sz w:val="22"/>
          <w:szCs w:val="22"/>
        </w:rPr>
        <w:t xml:space="preserve">Паспорт РФ  /  паспорт иностранного гражданина </w:t>
      </w:r>
    </w:p>
    <w:tbl>
      <w:tblPr>
        <w:tblStyle w:val="a3"/>
        <w:tblW w:w="0" w:type="auto"/>
        <w:tblInd w:w="2584" w:type="dxa"/>
        <w:tblLook w:val="04A0" w:firstRow="1" w:lastRow="0" w:firstColumn="1" w:lastColumn="0" w:noHBand="0" w:noVBand="1"/>
      </w:tblPr>
      <w:tblGrid>
        <w:gridCol w:w="741"/>
        <w:gridCol w:w="374"/>
        <w:gridCol w:w="374"/>
        <w:gridCol w:w="374"/>
        <w:gridCol w:w="374"/>
        <w:gridCol w:w="374"/>
        <w:gridCol w:w="791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12"/>
      </w:tblGrid>
      <w:tr w:rsidR="00B100D3" w:rsidTr="009002C3">
        <w:trPr>
          <w:gridAfter w:val="1"/>
          <w:wAfter w:w="12" w:type="dxa"/>
          <w:trHeight w:val="43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4E44D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серия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4E44D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номер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7D27A9" w:rsidTr="009002C3">
        <w:trPr>
          <w:trHeight w:val="1016"/>
        </w:trPr>
        <w:tc>
          <w:tcPr>
            <w:tcW w:w="67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9" w:rsidRDefault="007D27A9" w:rsidP="007D27A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Выдан:</w:t>
            </w:r>
          </w:p>
        </w:tc>
      </w:tr>
    </w:tbl>
    <w:p w:rsidR="00B100D3" w:rsidRDefault="00B100D3" w:rsidP="00B100D3">
      <w:pPr>
        <w:jc w:val="right"/>
        <w:rPr>
          <w:sz w:val="22"/>
          <w:szCs w:val="22"/>
        </w:rPr>
      </w:pPr>
      <w:r>
        <w:rPr>
          <w:sz w:val="22"/>
          <w:szCs w:val="22"/>
        </w:rPr>
        <w:t>Адрес (регистрация по паспорту)</w:t>
      </w:r>
    </w:p>
    <w:tbl>
      <w:tblPr>
        <w:tblStyle w:val="a3"/>
        <w:tblW w:w="0" w:type="auto"/>
        <w:tblInd w:w="2584" w:type="dxa"/>
        <w:tblLook w:val="04A0" w:firstRow="1" w:lastRow="0" w:firstColumn="1" w:lastColumn="0" w:noHBand="0" w:noVBand="1"/>
      </w:tblPr>
      <w:tblGrid>
        <w:gridCol w:w="6769"/>
      </w:tblGrid>
      <w:tr w:rsidR="007D27A9" w:rsidTr="002F52B2">
        <w:trPr>
          <w:trHeight w:val="996"/>
        </w:trPr>
        <w:tc>
          <w:tcPr>
            <w:tcW w:w="6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7A9" w:rsidRDefault="007D27A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</w:tbl>
    <w:p w:rsidR="00B100D3" w:rsidRDefault="00B100D3" w:rsidP="00B100D3">
      <w:pPr>
        <w:jc w:val="right"/>
        <w:rPr>
          <w:sz w:val="22"/>
          <w:szCs w:val="22"/>
        </w:rPr>
      </w:pPr>
      <w:r>
        <w:rPr>
          <w:sz w:val="22"/>
          <w:szCs w:val="22"/>
        </w:rPr>
        <w:t>Контактный телефон</w:t>
      </w:r>
    </w:p>
    <w:tbl>
      <w:tblPr>
        <w:tblStyle w:val="a3"/>
        <w:tblW w:w="0" w:type="auto"/>
        <w:tblInd w:w="2584" w:type="dxa"/>
        <w:tblLook w:val="04A0" w:firstRow="1" w:lastRow="0" w:firstColumn="1" w:lastColumn="0" w:noHBand="0" w:noVBand="1"/>
      </w:tblPr>
      <w:tblGrid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4"/>
      </w:tblGrid>
      <w:tr w:rsidR="00B100D3" w:rsidTr="007D27A9">
        <w:trPr>
          <w:trHeight w:val="43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</w:tbl>
    <w:p w:rsidR="00B100D3" w:rsidRDefault="00B82B75" w:rsidP="00B100D3">
      <w:pPr>
        <w:jc w:val="right"/>
        <w:rPr>
          <w:sz w:val="22"/>
          <w:szCs w:val="22"/>
        </w:rPr>
      </w:pPr>
      <w:r w:rsidRPr="005A14B3">
        <w:rPr>
          <w:b/>
          <w:sz w:val="22"/>
          <w:szCs w:val="22"/>
        </w:rPr>
        <w:t>РАЗБОРЧИВО</w:t>
      </w:r>
      <w:r>
        <w:rPr>
          <w:sz w:val="22"/>
          <w:szCs w:val="22"/>
        </w:rPr>
        <w:t xml:space="preserve">!! </w:t>
      </w:r>
      <w:r w:rsidR="00B100D3">
        <w:rPr>
          <w:sz w:val="22"/>
          <w:szCs w:val="22"/>
        </w:rPr>
        <w:t>Адрес электронной почты</w:t>
      </w:r>
    </w:p>
    <w:tbl>
      <w:tblPr>
        <w:tblStyle w:val="a3"/>
        <w:tblW w:w="0" w:type="auto"/>
        <w:tblInd w:w="2584" w:type="dxa"/>
        <w:tblLook w:val="04A0" w:firstRow="1" w:lastRow="0" w:firstColumn="1" w:lastColumn="0" w:noHBand="0" w:noVBand="1"/>
      </w:tblPr>
      <w:tblGrid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4"/>
      </w:tblGrid>
      <w:tr w:rsidR="00B100D3" w:rsidTr="00B82B75">
        <w:trPr>
          <w:trHeight w:val="40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</w:tbl>
    <w:p w:rsidR="00B100D3" w:rsidRDefault="00B100D3" w:rsidP="00B100D3">
      <w:pPr>
        <w:jc w:val="right"/>
        <w:rPr>
          <w:sz w:val="22"/>
          <w:szCs w:val="22"/>
        </w:rPr>
      </w:pPr>
      <w:r>
        <w:rPr>
          <w:sz w:val="22"/>
          <w:szCs w:val="22"/>
        </w:rPr>
        <w:t>Наименование ВУЗа и год его окончания</w:t>
      </w:r>
    </w:p>
    <w:tbl>
      <w:tblPr>
        <w:tblStyle w:val="a3"/>
        <w:tblW w:w="0" w:type="auto"/>
        <w:tblInd w:w="2584" w:type="dxa"/>
        <w:tblLook w:val="04A0" w:firstRow="1" w:lastRow="0" w:firstColumn="1" w:lastColumn="0" w:noHBand="0" w:noVBand="1"/>
      </w:tblPr>
      <w:tblGrid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4"/>
      </w:tblGrid>
      <w:tr w:rsidR="00B100D3" w:rsidTr="00B100D3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B100D3" w:rsidTr="00B100D3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</w:tbl>
    <w:p w:rsidR="00B100D3" w:rsidRDefault="00B100D3" w:rsidP="00B100D3">
      <w:pPr>
        <w:jc w:val="right"/>
        <w:rPr>
          <w:sz w:val="22"/>
          <w:szCs w:val="22"/>
        </w:rPr>
      </w:pPr>
      <w:r>
        <w:rPr>
          <w:sz w:val="22"/>
          <w:szCs w:val="22"/>
        </w:rPr>
        <w:t>Интернатура (специальность)</w:t>
      </w:r>
    </w:p>
    <w:tbl>
      <w:tblPr>
        <w:tblStyle w:val="a3"/>
        <w:tblW w:w="0" w:type="auto"/>
        <w:tblInd w:w="2584" w:type="dxa"/>
        <w:tblLook w:val="04A0" w:firstRow="1" w:lastRow="0" w:firstColumn="1" w:lastColumn="0" w:noHBand="0" w:noVBand="1"/>
      </w:tblPr>
      <w:tblGrid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4"/>
      </w:tblGrid>
      <w:tr w:rsidR="00B100D3" w:rsidTr="00B100D3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</w:tbl>
    <w:p w:rsidR="00B100D3" w:rsidRDefault="00B100D3" w:rsidP="00B100D3">
      <w:pPr>
        <w:jc w:val="right"/>
        <w:rPr>
          <w:sz w:val="22"/>
          <w:szCs w:val="22"/>
        </w:rPr>
      </w:pPr>
      <w:r>
        <w:rPr>
          <w:sz w:val="22"/>
          <w:szCs w:val="22"/>
        </w:rPr>
        <w:t>Ординатура (специальность)</w:t>
      </w:r>
    </w:p>
    <w:tbl>
      <w:tblPr>
        <w:tblStyle w:val="a3"/>
        <w:tblW w:w="0" w:type="auto"/>
        <w:tblInd w:w="2584" w:type="dxa"/>
        <w:tblLook w:val="04A0" w:firstRow="1" w:lastRow="0" w:firstColumn="1" w:lastColumn="0" w:noHBand="0" w:noVBand="1"/>
      </w:tblPr>
      <w:tblGrid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4"/>
      </w:tblGrid>
      <w:tr w:rsidR="00B100D3" w:rsidTr="00B100D3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</w:tbl>
    <w:p w:rsidR="00B100D3" w:rsidRDefault="00B100D3" w:rsidP="00B100D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Профессиональная переподготовка </w:t>
      </w:r>
    </w:p>
    <w:tbl>
      <w:tblPr>
        <w:tblStyle w:val="a3"/>
        <w:tblW w:w="0" w:type="auto"/>
        <w:tblInd w:w="2584" w:type="dxa"/>
        <w:tblLook w:val="04A0" w:firstRow="1" w:lastRow="0" w:firstColumn="1" w:lastColumn="0" w:noHBand="0" w:noVBand="1"/>
      </w:tblPr>
      <w:tblGrid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4"/>
      </w:tblGrid>
      <w:tr w:rsidR="00B100D3" w:rsidTr="00B100D3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</w:tbl>
    <w:p w:rsidR="00B100D3" w:rsidRDefault="00B100D3" w:rsidP="00B100D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Наличие </w:t>
      </w:r>
      <w:r w:rsidR="007D27A9">
        <w:rPr>
          <w:sz w:val="22"/>
          <w:szCs w:val="22"/>
        </w:rPr>
        <w:t>аккредитации</w:t>
      </w:r>
      <w:r>
        <w:rPr>
          <w:sz w:val="22"/>
          <w:szCs w:val="22"/>
        </w:rPr>
        <w:t xml:space="preserve"> (специальность)</w:t>
      </w:r>
    </w:p>
    <w:tbl>
      <w:tblPr>
        <w:tblStyle w:val="a3"/>
        <w:tblW w:w="0" w:type="auto"/>
        <w:tblInd w:w="2584" w:type="dxa"/>
        <w:tblLook w:val="04A0" w:firstRow="1" w:lastRow="0" w:firstColumn="1" w:lastColumn="0" w:noHBand="0" w:noVBand="1"/>
      </w:tblPr>
      <w:tblGrid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4"/>
      </w:tblGrid>
      <w:tr w:rsidR="00B100D3" w:rsidTr="00B100D3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</w:tbl>
    <w:p w:rsidR="00B100D3" w:rsidRDefault="00B100D3" w:rsidP="00B100D3">
      <w:pPr>
        <w:jc w:val="center"/>
        <w:rPr>
          <w:sz w:val="22"/>
          <w:szCs w:val="22"/>
        </w:rPr>
      </w:pPr>
    </w:p>
    <w:p w:rsidR="00B100D3" w:rsidRDefault="00B100D3" w:rsidP="00B100D3">
      <w:pPr>
        <w:jc w:val="center"/>
        <w:rPr>
          <w:sz w:val="22"/>
          <w:szCs w:val="22"/>
        </w:rPr>
      </w:pPr>
      <w:r>
        <w:rPr>
          <w:sz w:val="22"/>
          <w:szCs w:val="22"/>
        </w:rPr>
        <w:t>ЗАЯВЛЕНИЕ</w:t>
      </w:r>
    </w:p>
    <w:p w:rsidR="00B100D3" w:rsidRDefault="00B100D3" w:rsidP="00B100D3">
      <w:pPr>
        <w:jc w:val="center"/>
        <w:rPr>
          <w:sz w:val="22"/>
          <w:szCs w:val="22"/>
        </w:rPr>
      </w:pPr>
    </w:p>
    <w:p w:rsidR="00B100D3" w:rsidRDefault="00B100D3" w:rsidP="00B100D3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Прошу зачислить меня в Университет для обучения по дополнительной профессиональной программе повышения квалификации</w:t>
      </w:r>
      <w:r w:rsidR="007D27A9">
        <w:rPr>
          <w:sz w:val="22"/>
          <w:szCs w:val="22"/>
        </w:rPr>
        <w:t xml:space="preserve"> </w:t>
      </w:r>
      <w:r w:rsidR="007D27A9" w:rsidRPr="007D27A9">
        <w:rPr>
          <w:b/>
          <w:sz w:val="22"/>
          <w:szCs w:val="22"/>
        </w:rPr>
        <w:t>/</w:t>
      </w:r>
      <w:r w:rsidRPr="007D27A9">
        <w:rPr>
          <w:b/>
          <w:sz w:val="22"/>
          <w:szCs w:val="22"/>
        </w:rPr>
        <w:t>/</w:t>
      </w:r>
      <w:r w:rsidR="007D27A9">
        <w:rPr>
          <w:sz w:val="22"/>
          <w:szCs w:val="22"/>
        </w:rPr>
        <w:t xml:space="preserve"> </w:t>
      </w:r>
      <w:r>
        <w:rPr>
          <w:sz w:val="22"/>
          <w:szCs w:val="22"/>
        </w:rPr>
        <w:t>профессиональной переподготовки (нужное подчеркнуть); наименование цикла и сроки его проведения)______________________________________________</w:t>
      </w:r>
    </w:p>
    <w:p w:rsidR="00B100D3" w:rsidRDefault="00B100D3" w:rsidP="00B100D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B100D3" w:rsidRDefault="00B100D3" w:rsidP="00B100D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Документы об образовании, квалификации и стаже прилагаю.</w:t>
      </w:r>
    </w:p>
    <w:p w:rsidR="00B100D3" w:rsidRDefault="00B100D3" w:rsidP="00B100D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Оплату гарантирую.</w:t>
      </w:r>
    </w:p>
    <w:p w:rsidR="00B100D3" w:rsidRDefault="00B100D3" w:rsidP="00B100D3">
      <w:pPr>
        <w:jc w:val="both"/>
        <w:rPr>
          <w:sz w:val="22"/>
          <w:szCs w:val="22"/>
        </w:rPr>
      </w:pPr>
    </w:p>
    <w:p w:rsidR="00B100D3" w:rsidRDefault="00B100D3" w:rsidP="00B100D3">
      <w:pPr>
        <w:jc w:val="both"/>
        <w:rPr>
          <w:sz w:val="22"/>
          <w:szCs w:val="22"/>
        </w:rPr>
      </w:pPr>
    </w:p>
    <w:p w:rsidR="00B100D3" w:rsidRDefault="00B100D3" w:rsidP="00B100D3">
      <w:pPr>
        <w:shd w:val="clear" w:color="auto" w:fill="FFFFFF"/>
        <w:spacing w:line="211" w:lineRule="exact"/>
        <w:ind w:right="284"/>
        <w:jc w:val="both"/>
        <w:rPr>
          <w:sz w:val="22"/>
          <w:szCs w:val="22"/>
        </w:rPr>
      </w:pPr>
      <w:r>
        <w:rPr>
          <w:sz w:val="22"/>
          <w:szCs w:val="22"/>
        </w:rPr>
        <w:t>«_____»______________20____г.                           _________________(подпись</w:t>
      </w:r>
      <w:r w:rsidR="009002C3">
        <w:rPr>
          <w:sz w:val="22"/>
          <w:szCs w:val="22"/>
        </w:rPr>
        <w:t>)</w:t>
      </w:r>
      <w:bookmarkStart w:id="0" w:name="_GoBack"/>
      <w:bookmarkEnd w:id="0"/>
    </w:p>
    <w:p w:rsidR="00B100D3" w:rsidRDefault="00B100D3" w:rsidP="00B100D3">
      <w:pPr>
        <w:shd w:val="clear" w:color="auto" w:fill="FFFFFF"/>
        <w:spacing w:line="211" w:lineRule="exact"/>
        <w:ind w:right="284"/>
        <w:jc w:val="both"/>
        <w:rPr>
          <w:spacing w:val="-1"/>
          <w:sz w:val="22"/>
          <w:szCs w:val="22"/>
        </w:rPr>
      </w:pPr>
    </w:p>
    <w:p w:rsidR="00FD7F62" w:rsidRDefault="00FD7F62"/>
    <w:sectPr w:rsidR="00FD7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0D3"/>
    <w:rsid w:val="000A1ACD"/>
    <w:rsid w:val="00125AD4"/>
    <w:rsid w:val="004E44DD"/>
    <w:rsid w:val="005A14B3"/>
    <w:rsid w:val="007058C3"/>
    <w:rsid w:val="007D27A9"/>
    <w:rsid w:val="009002C3"/>
    <w:rsid w:val="00A431C8"/>
    <w:rsid w:val="00B100D3"/>
    <w:rsid w:val="00B82B75"/>
    <w:rsid w:val="00D54F14"/>
    <w:rsid w:val="00DC726C"/>
    <w:rsid w:val="00E62DB5"/>
    <w:rsid w:val="00FB5BB8"/>
    <w:rsid w:val="00FD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8FB305-3792-47F0-8543-8035FFE8D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0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4F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F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1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16A60-D32D-49CD-BC97-DE6EEE41B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D765C54C</Template>
  <TotalTime>4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Гончаренко Ольга Тарасовна</dc:creator>
  <cp:lastModifiedBy>Реброва Надежда Витальевна</cp:lastModifiedBy>
  <cp:revision>4</cp:revision>
  <cp:lastPrinted>2021-02-08T10:07:00Z</cp:lastPrinted>
  <dcterms:created xsi:type="dcterms:W3CDTF">2023-04-07T07:14:00Z</dcterms:created>
  <dcterms:modified xsi:type="dcterms:W3CDTF">2023-11-23T13:54:00Z</dcterms:modified>
</cp:coreProperties>
</file>